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Description w:val="Layout table"/>
      </w:tblPr>
      <w:tblGrid>
        <w:gridCol w:w="12960"/>
      </w:tblGrid>
      <w:tr w:rsidR="00226D5C">
        <w:trPr>
          <w:trHeight w:hRule="exact" w:val="4680"/>
          <w:jc w:val="center"/>
        </w:trPr>
        <w:tc>
          <w:tcPr>
            <w:tcW w:w="5000" w:type="pct"/>
          </w:tcPr>
          <w:p w:rsidR="00A633FF" w:rsidRPr="00A633FF" w:rsidRDefault="00A633FF" w:rsidP="00310440">
            <w:pPr>
              <w:pStyle w:val="Title"/>
              <w:jc w:val="both"/>
              <w:rPr>
                <w:sz w:val="56"/>
              </w:rPr>
            </w:pPr>
          </w:p>
          <w:p w:rsidR="00226D5C" w:rsidRDefault="00A633FF">
            <w:pPr>
              <w:pStyle w:val="Heading1"/>
            </w:pPr>
            <w:r>
              <w:t>HEREBY CERTIFIES</w:t>
            </w:r>
          </w:p>
          <w:tbl>
            <w:tblPr>
              <w:tblW w:w="0" w:type="auto"/>
              <w:jc w:val="center"/>
              <w:tblBorders>
                <w:top w:val="thinThickLargeGap" w:sz="12" w:space="0" w:color="DCDCDC" w:themeColor="background2"/>
                <w:bottom w:val="thickThinLargeGap" w:sz="12" w:space="0" w:color="DCDCDC" w:themeColor="background2"/>
              </w:tblBorders>
              <w:tblCellMar>
                <w:left w:w="1080" w:type="dxa"/>
                <w:right w:w="1080" w:type="dxa"/>
              </w:tblCellMar>
              <w:tblLook w:val="04A0" w:firstRow="1" w:lastRow="0" w:firstColumn="1" w:lastColumn="0" w:noHBand="0" w:noVBand="1"/>
              <w:tblDescription w:val="Recipient name"/>
            </w:tblPr>
            <w:tblGrid>
              <w:gridCol w:w="8092"/>
            </w:tblGrid>
            <w:tr w:rsidR="00711CCF" w:rsidRPr="00310440">
              <w:trPr>
                <w:jc w:val="center"/>
              </w:trPr>
              <w:tc>
                <w:tcPr>
                  <w:tcW w:w="0" w:type="auto"/>
                </w:tcPr>
                <w:p w:rsidR="00226D5C" w:rsidRPr="00310440" w:rsidRDefault="002B6BA9" w:rsidP="00DB408F">
                  <w:pPr>
                    <w:pStyle w:val="Name"/>
                    <w:rPr>
                      <w:sz w:val="72"/>
                    </w:rPr>
                  </w:pPr>
                  <w:r>
                    <w:rPr>
                      <w:sz w:val="72"/>
                    </w:rPr>
                    <w:t>MINMIN ZHANG</w:t>
                  </w:r>
                </w:p>
              </w:tc>
            </w:tr>
          </w:tbl>
          <w:p w:rsidR="00226D5C" w:rsidRPr="00310440" w:rsidRDefault="00A633FF">
            <w:pPr>
              <w:pStyle w:val="Heading1"/>
              <w:rPr>
                <w:sz w:val="22"/>
              </w:rPr>
            </w:pPr>
            <w:r w:rsidRPr="00310440">
              <w:rPr>
                <w:sz w:val="22"/>
              </w:rPr>
              <w:t>AS A</w:t>
            </w:r>
          </w:p>
          <w:tbl>
            <w:tblPr>
              <w:tblW w:w="0" w:type="auto"/>
              <w:jc w:val="center"/>
              <w:tblCellMar>
                <w:left w:w="0" w:type="dxa"/>
                <w:right w:w="0" w:type="dxa"/>
              </w:tblCellMar>
              <w:tblLook w:val="04A0" w:firstRow="1" w:lastRow="0" w:firstColumn="1" w:lastColumn="0" w:noHBand="0" w:noVBand="1"/>
              <w:tblDescription w:val="Project name"/>
            </w:tblPr>
            <w:tblGrid>
              <w:gridCol w:w="2106"/>
              <w:gridCol w:w="7603"/>
              <w:gridCol w:w="2106"/>
            </w:tblGrid>
            <w:tr w:rsidR="00226D5C" w:rsidRPr="00310440">
              <w:trPr>
                <w:jc w:val="center"/>
              </w:trPr>
              <w:tc>
                <w:tcPr>
                  <w:tcW w:w="0" w:type="auto"/>
                  <w:tcMar>
                    <w:left w:w="0" w:type="dxa"/>
                    <w:right w:w="216" w:type="dxa"/>
                  </w:tcMar>
                  <w:vAlign w:val="center"/>
                </w:tcPr>
                <w:p w:rsidR="00226D5C" w:rsidRPr="00310440" w:rsidRDefault="00DB408F">
                  <w:pPr>
                    <w:jc w:val="left"/>
                    <w:rPr>
                      <w:sz w:val="22"/>
                    </w:rPr>
                  </w:pPr>
                  <w:r w:rsidRPr="00310440">
                    <w:rPr>
                      <w:noProof/>
                      <w:sz w:val="22"/>
                      <w:lang w:eastAsia="en-US"/>
                    </w:rPr>
                    <mc:AlternateContent>
                      <mc:Choice Requires="wps">
                        <w:drawing>
                          <wp:inline distT="0" distB="0" distL="0" distR="0" wp14:anchorId="2E065B33" wp14:editId="44E58786">
                            <wp:extent cx="1198563" cy="285750"/>
                            <wp:effectExtent l="0" t="0" r="1905" b="0"/>
                            <wp:docPr id="46" name="Freeform 46" descr="Left filigree accent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98563" cy="285750"/>
                                    </a:xfrm>
                                    <a:custGeom>
                                      <a:avLst/>
                                      <a:gdLst>
                                        <a:gd name="T0" fmla="*/ 3729 w 3774"/>
                                        <a:gd name="T1" fmla="*/ 529 h 900"/>
                                        <a:gd name="T2" fmla="*/ 3768 w 3774"/>
                                        <a:gd name="T3" fmla="*/ 553 h 900"/>
                                        <a:gd name="T4" fmla="*/ 3614 w 3774"/>
                                        <a:gd name="T5" fmla="*/ 492 h 900"/>
                                        <a:gd name="T6" fmla="*/ 3002 w 3774"/>
                                        <a:gd name="T7" fmla="*/ 568 h 900"/>
                                        <a:gd name="T8" fmla="*/ 2315 w 3774"/>
                                        <a:gd name="T9" fmla="*/ 870 h 900"/>
                                        <a:gd name="T10" fmla="*/ 2038 w 3774"/>
                                        <a:gd name="T11" fmla="*/ 885 h 900"/>
                                        <a:gd name="T12" fmla="*/ 2807 w 3774"/>
                                        <a:gd name="T13" fmla="*/ 618 h 900"/>
                                        <a:gd name="T14" fmla="*/ 1021 w 3774"/>
                                        <a:gd name="T15" fmla="*/ 325 h 900"/>
                                        <a:gd name="T16" fmla="*/ 1204 w 3774"/>
                                        <a:gd name="T17" fmla="*/ 507 h 900"/>
                                        <a:gd name="T18" fmla="*/ 1850 w 3774"/>
                                        <a:gd name="T19" fmla="*/ 205 h 900"/>
                                        <a:gd name="T20" fmla="*/ 1859 w 3774"/>
                                        <a:gd name="T21" fmla="*/ 147 h 900"/>
                                        <a:gd name="T22" fmla="*/ 76 w 3774"/>
                                        <a:gd name="T23" fmla="*/ 155 h 900"/>
                                        <a:gd name="T24" fmla="*/ 1070 w 3774"/>
                                        <a:gd name="T25" fmla="*/ 165 h 900"/>
                                        <a:gd name="T26" fmla="*/ 1227 w 3774"/>
                                        <a:gd name="T27" fmla="*/ 498 h 900"/>
                                        <a:gd name="T28" fmla="*/ 1257 w 3774"/>
                                        <a:gd name="T29" fmla="*/ 363 h 900"/>
                                        <a:gd name="T30" fmla="*/ 1799 w 3774"/>
                                        <a:gd name="T31" fmla="*/ 83 h 900"/>
                                        <a:gd name="T32" fmla="*/ 1893 w 3774"/>
                                        <a:gd name="T33" fmla="*/ 190 h 900"/>
                                        <a:gd name="T34" fmla="*/ 1842 w 3774"/>
                                        <a:gd name="T35" fmla="*/ 204 h 900"/>
                                        <a:gd name="T36" fmla="*/ 1563 w 3774"/>
                                        <a:gd name="T37" fmla="*/ 91 h 900"/>
                                        <a:gd name="T38" fmla="*/ 1407 w 3774"/>
                                        <a:gd name="T39" fmla="*/ 508 h 900"/>
                                        <a:gd name="T40" fmla="*/ 1828 w 3774"/>
                                        <a:gd name="T41" fmla="*/ 829 h 900"/>
                                        <a:gd name="T42" fmla="*/ 2444 w 3774"/>
                                        <a:gd name="T43" fmla="*/ 632 h 900"/>
                                        <a:gd name="T44" fmla="*/ 3174 w 3774"/>
                                        <a:gd name="T45" fmla="*/ 381 h 900"/>
                                        <a:gd name="T46" fmla="*/ 3041 w 3774"/>
                                        <a:gd name="T47" fmla="*/ 427 h 900"/>
                                        <a:gd name="T48" fmla="*/ 2306 w 3774"/>
                                        <a:gd name="T49" fmla="*/ 747 h 900"/>
                                        <a:gd name="T50" fmla="*/ 1619 w 3774"/>
                                        <a:gd name="T51" fmla="*/ 776 h 900"/>
                                        <a:gd name="T52" fmla="*/ 1383 w 3774"/>
                                        <a:gd name="T53" fmla="*/ 317 h 900"/>
                                        <a:gd name="T54" fmla="*/ 105 w 3774"/>
                                        <a:gd name="T55" fmla="*/ 40 h 900"/>
                                        <a:gd name="T56" fmla="*/ 191 w 3774"/>
                                        <a:gd name="T57" fmla="*/ 236 h 900"/>
                                        <a:gd name="T58" fmla="*/ 486 w 3774"/>
                                        <a:gd name="T59" fmla="*/ 201 h 900"/>
                                        <a:gd name="T60" fmla="*/ 518 w 3774"/>
                                        <a:gd name="T61" fmla="*/ 456 h 900"/>
                                        <a:gd name="T62" fmla="*/ 304 w 3774"/>
                                        <a:gd name="T63" fmla="*/ 387 h 900"/>
                                        <a:gd name="T64" fmla="*/ 420 w 3774"/>
                                        <a:gd name="T65" fmla="*/ 385 h 900"/>
                                        <a:gd name="T66" fmla="*/ 356 w 3774"/>
                                        <a:gd name="T67" fmla="*/ 358 h 900"/>
                                        <a:gd name="T68" fmla="*/ 447 w 3774"/>
                                        <a:gd name="T69" fmla="*/ 475 h 900"/>
                                        <a:gd name="T70" fmla="*/ 515 w 3774"/>
                                        <a:gd name="T71" fmla="*/ 249 h 900"/>
                                        <a:gd name="T72" fmla="*/ 195 w 3774"/>
                                        <a:gd name="T73" fmla="*/ 277 h 900"/>
                                        <a:gd name="T74" fmla="*/ 226 w 3774"/>
                                        <a:gd name="T75" fmla="*/ 603 h 900"/>
                                        <a:gd name="T76" fmla="*/ 682 w 3774"/>
                                        <a:gd name="T77" fmla="*/ 600 h 900"/>
                                        <a:gd name="T78" fmla="*/ 1202 w 3774"/>
                                        <a:gd name="T79" fmla="*/ 605 h 900"/>
                                        <a:gd name="T80" fmla="*/ 1105 w 3774"/>
                                        <a:gd name="T81" fmla="*/ 575 h 900"/>
                                        <a:gd name="T82" fmla="*/ 503 w 3774"/>
                                        <a:gd name="T83" fmla="*/ 705 h 900"/>
                                        <a:gd name="T84" fmla="*/ 122 w 3774"/>
                                        <a:gd name="T85" fmla="*/ 511 h 900"/>
                                        <a:gd name="T86" fmla="*/ 199 w 3774"/>
                                        <a:gd name="T87" fmla="*/ 161 h 900"/>
                                        <a:gd name="T88" fmla="*/ 53 w 3774"/>
                                        <a:gd name="T89" fmla="*/ 81 h 900"/>
                                        <a:gd name="T90" fmla="*/ 87 w 3774"/>
                                        <a:gd name="T91" fmla="*/ 175 h 900"/>
                                        <a:gd name="T92" fmla="*/ 15 w 3774"/>
                                        <a:gd name="T93" fmla="*/ 82 h 900"/>
                                        <a:gd name="T94" fmla="*/ 1178 w 3774"/>
                                        <a:gd name="T95" fmla="*/ 68 h 900"/>
                                        <a:gd name="T96" fmla="*/ 1310 w 3774"/>
                                        <a:gd name="T97" fmla="*/ 264 h 900"/>
                                        <a:gd name="T98" fmla="*/ 1256 w 3774"/>
                                        <a:gd name="T99" fmla="*/ 134 h 900"/>
                                        <a:gd name="T100" fmla="*/ 1312 w 3774"/>
                                        <a:gd name="T101" fmla="*/ 472 h 900"/>
                                        <a:gd name="T102" fmla="*/ 1480 w 3774"/>
                                        <a:gd name="T103" fmla="*/ 717 h 900"/>
                                        <a:gd name="T104" fmla="*/ 1353 w 3774"/>
                                        <a:gd name="T105" fmla="*/ 585 h 900"/>
                                        <a:gd name="T106" fmla="*/ 1451 w 3774"/>
                                        <a:gd name="T107" fmla="*/ 742 h 900"/>
                                        <a:gd name="T108" fmla="*/ 1085 w 3774"/>
                                        <a:gd name="T109" fmla="*/ 512 h 900"/>
                                        <a:gd name="T110" fmla="*/ 906 w 3774"/>
                                        <a:gd name="T111" fmla="*/ 264 h 900"/>
                                        <a:gd name="T112" fmla="*/ 822 w 3774"/>
                                        <a:gd name="T113" fmla="*/ 292 h 900"/>
                                        <a:gd name="T114" fmla="*/ 1007 w 3774"/>
                                        <a:gd name="T115" fmla="*/ 239 h 900"/>
                                        <a:gd name="T116" fmla="*/ 1150 w 3774"/>
                                        <a:gd name="T117" fmla="*/ 59 h 900"/>
                                        <a:gd name="T118" fmla="*/ 985 w 3774"/>
                                        <a:gd name="T119" fmla="*/ 56 h 900"/>
                                        <a:gd name="T120" fmla="*/ 980 w 3774"/>
                                        <a:gd name="T121" fmla="*/ 74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4" h="900">
                                          <a:moveTo>
                                            <a:pt x="3383" y="432"/>
                                          </a:moveTo>
                                          <a:lnTo>
                                            <a:pt x="3442" y="434"/>
                                          </a:lnTo>
                                          <a:lnTo>
                                            <a:pt x="3501" y="443"/>
                                          </a:lnTo>
                                          <a:lnTo>
                                            <a:pt x="3559" y="458"/>
                                          </a:lnTo>
                                          <a:lnTo>
                                            <a:pt x="3620" y="480"/>
                                          </a:lnTo>
                                          <a:lnTo>
                                            <a:pt x="3639" y="489"/>
                                          </a:lnTo>
                                          <a:lnTo>
                                            <a:pt x="3658" y="497"/>
                                          </a:lnTo>
                                          <a:lnTo>
                                            <a:pt x="3674" y="505"/>
                                          </a:lnTo>
                                          <a:lnTo>
                                            <a:pt x="3690" y="512"/>
                                          </a:lnTo>
                                          <a:lnTo>
                                            <a:pt x="3705" y="518"/>
                                          </a:lnTo>
                                          <a:lnTo>
                                            <a:pt x="3718" y="524"/>
                                          </a:lnTo>
                                          <a:lnTo>
                                            <a:pt x="3729" y="529"/>
                                          </a:lnTo>
                                          <a:lnTo>
                                            <a:pt x="3740" y="534"/>
                                          </a:lnTo>
                                          <a:lnTo>
                                            <a:pt x="3749" y="539"/>
                                          </a:lnTo>
                                          <a:lnTo>
                                            <a:pt x="3757" y="542"/>
                                          </a:lnTo>
                                          <a:lnTo>
                                            <a:pt x="3763" y="546"/>
                                          </a:lnTo>
                                          <a:lnTo>
                                            <a:pt x="3767" y="548"/>
                                          </a:lnTo>
                                          <a:lnTo>
                                            <a:pt x="3771" y="550"/>
                                          </a:lnTo>
                                          <a:lnTo>
                                            <a:pt x="3773" y="553"/>
                                          </a:lnTo>
                                          <a:lnTo>
                                            <a:pt x="3774" y="553"/>
                                          </a:lnTo>
                                          <a:lnTo>
                                            <a:pt x="3774" y="554"/>
                                          </a:lnTo>
                                          <a:lnTo>
                                            <a:pt x="3773" y="554"/>
                                          </a:lnTo>
                                          <a:lnTo>
                                            <a:pt x="3772" y="554"/>
                                          </a:lnTo>
                                          <a:lnTo>
                                            <a:pt x="3768" y="553"/>
                                          </a:lnTo>
                                          <a:lnTo>
                                            <a:pt x="3763" y="552"/>
                                          </a:lnTo>
                                          <a:lnTo>
                                            <a:pt x="3757" y="549"/>
                                          </a:lnTo>
                                          <a:lnTo>
                                            <a:pt x="3749" y="547"/>
                                          </a:lnTo>
                                          <a:lnTo>
                                            <a:pt x="3740" y="543"/>
                                          </a:lnTo>
                                          <a:lnTo>
                                            <a:pt x="3729" y="539"/>
                                          </a:lnTo>
                                          <a:lnTo>
                                            <a:pt x="3718" y="534"/>
                                          </a:lnTo>
                                          <a:lnTo>
                                            <a:pt x="3704" y="529"/>
                                          </a:lnTo>
                                          <a:lnTo>
                                            <a:pt x="3689" y="522"/>
                                          </a:lnTo>
                                          <a:lnTo>
                                            <a:pt x="3673" y="517"/>
                                          </a:lnTo>
                                          <a:lnTo>
                                            <a:pt x="3654" y="508"/>
                                          </a:lnTo>
                                          <a:lnTo>
                                            <a:pt x="3635" y="500"/>
                                          </a:lnTo>
                                          <a:lnTo>
                                            <a:pt x="3614" y="492"/>
                                          </a:lnTo>
                                          <a:lnTo>
                                            <a:pt x="3562" y="472"/>
                                          </a:lnTo>
                                          <a:lnTo>
                                            <a:pt x="3511" y="459"/>
                                          </a:lnTo>
                                          <a:lnTo>
                                            <a:pt x="3459" y="451"/>
                                          </a:lnTo>
                                          <a:lnTo>
                                            <a:pt x="3408" y="449"/>
                                          </a:lnTo>
                                          <a:lnTo>
                                            <a:pt x="3357" y="451"/>
                                          </a:lnTo>
                                          <a:lnTo>
                                            <a:pt x="3308" y="458"/>
                                          </a:lnTo>
                                          <a:lnTo>
                                            <a:pt x="3257" y="469"/>
                                          </a:lnTo>
                                          <a:lnTo>
                                            <a:pt x="3206" y="483"/>
                                          </a:lnTo>
                                          <a:lnTo>
                                            <a:pt x="3155" y="500"/>
                                          </a:lnTo>
                                          <a:lnTo>
                                            <a:pt x="3105" y="520"/>
                                          </a:lnTo>
                                          <a:lnTo>
                                            <a:pt x="3053" y="543"/>
                                          </a:lnTo>
                                          <a:lnTo>
                                            <a:pt x="3002" y="568"/>
                                          </a:lnTo>
                                          <a:lnTo>
                                            <a:pt x="2949" y="593"/>
                                          </a:lnTo>
                                          <a:lnTo>
                                            <a:pt x="2896" y="621"/>
                                          </a:lnTo>
                                          <a:lnTo>
                                            <a:pt x="2842" y="649"/>
                                          </a:lnTo>
                                          <a:lnTo>
                                            <a:pt x="2788" y="677"/>
                                          </a:lnTo>
                                          <a:lnTo>
                                            <a:pt x="2733" y="705"/>
                                          </a:lnTo>
                                          <a:lnTo>
                                            <a:pt x="2677" y="733"/>
                                          </a:lnTo>
                                          <a:lnTo>
                                            <a:pt x="2620" y="760"/>
                                          </a:lnTo>
                                          <a:lnTo>
                                            <a:pt x="2561" y="787"/>
                                          </a:lnTo>
                                          <a:lnTo>
                                            <a:pt x="2502" y="810"/>
                                          </a:lnTo>
                                          <a:lnTo>
                                            <a:pt x="2441" y="832"/>
                                          </a:lnTo>
                                          <a:lnTo>
                                            <a:pt x="2378" y="852"/>
                                          </a:lnTo>
                                          <a:lnTo>
                                            <a:pt x="2315" y="870"/>
                                          </a:lnTo>
                                          <a:lnTo>
                                            <a:pt x="2249" y="883"/>
                                          </a:lnTo>
                                          <a:lnTo>
                                            <a:pt x="2182" y="893"/>
                                          </a:lnTo>
                                          <a:lnTo>
                                            <a:pt x="2113" y="899"/>
                                          </a:lnTo>
                                          <a:lnTo>
                                            <a:pt x="2042" y="900"/>
                                          </a:lnTo>
                                          <a:lnTo>
                                            <a:pt x="1970" y="898"/>
                                          </a:lnTo>
                                          <a:lnTo>
                                            <a:pt x="1895" y="888"/>
                                          </a:lnTo>
                                          <a:lnTo>
                                            <a:pt x="1818" y="874"/>
                                          </a:lnTo>
                                          <a:lnTo>
                                            <a:pt x="1739" y="853"/>
                                          </a:lnTo>
                                          <a:lnTo>
                                            <a:pt x="1816" y="871"/>
                                          </a:lnTo>
                                          <a:lnTo>
                                            <a:pt x="1892" y="881"/>
                                          </a:lnTo>
                                          <a:lnTo>
                                            <a:pt x="1966" y="886"/>
                                          </a:lnTo>
                                          <a:lnTo>
                                            <a:pt x="2038" y="885"/>
                                          </a:lnTo>
                                          <a:lnTo>
                                            <a:pt x="2109" y="879"/>
                                          </a:lnTo>
                                          <a:lnTo>
                                            <a:pt x="2177" y="869"/>
                                          </a:lnTo>
                                          <a:lnTo>
                                            <a:pt x="2246" y="855"/>
                                          </a:lnTo>
                                          <a:lnTo>
                                            <a:pt x="2313" y="836"/>
                                          </a:lnTo>
                                          <a:lnTo>
                                            <a:pt x="2377" y="815"/>
                                          </a:lnTo>
                                          <a:lnTo>
                                            <a:pt x="2442" y="790"/>
                                          </a:lnTo>
                                          <a:lnTo>
                                            <a:pt x="2504" y="765"/>
                                          </a:lnTo>
                                          <a:lnTo>
                                            <a:pt x="2567" y="737"/>
                                          </a:lnTo>
                                          <a:lnTo>
                                            <a:pt x="2628" y="708"/>
                                          </a:lnTo>
                                          <a:lnTo>
                                            <a:pt x="2688" y="677"/>
                                          </a:lnTo>
                                          <a:lnTo>
                                            <a:pt x="2748" y="647"/>
                                          </a:lnTo>
                                          <a:lnTo>
                                            <a:pt x="2807" y="618"/>
                                          </a:lnTo>
                                          <a:lnTo>
                                            <a:pt x="2866" y="588"/>
                                          </a:lnTo>
                                          <a:lnTo>
                                            <a:pt x="2923" y="560"/>
                                          </a:lnTo>
                                          <a:lnTo>
                                            <a:pt x="2981" y="533"/>
                                          </a:lnTo>
                                          <a:lnTo>
                                            <a:pt x="3039" y="508"/>
                                          </a:lnTo>
                                          <a:lnTo>
                                            <a:pt x="3095" y="486"/>
                                          </a:lnTo>
                                          <a:lnTo>
                                            <a:pt x="3153" y="468"/>
                                          </a:lnTo>
                                          <a:lnTo>
                                            <a:pt x="3211" y="452"/>
                                          </a:lnTo>
                                          <a:lnTo>
                                            <a:pt x="3267" y="441"/>
                                          </a:lnTo>
                                          <a:lnTo>
                                            <a:pt x="3325" y="434"/>
                                          </a:lnTo>
                                          <a:lnTo>
                                            <a:pt x="3383" y="432"/>
                                          </a:lnTo>
                                          <a:close/>
                                          <a:moveTo>
                                            <a:pt x="1021" y="289"/>
                                          </a:moveTo>
                                          <a:lnTo>
                                            <a:pt x="1021" y="325"/>
                                          </a:lnTo>
                                          <a:lnTo>
                                            <a:pt x="1025" y="365"/>
                                          </a:lnTo>
                                          <a:lnTo>
                                            <a:pt x="1037" y="404"/>
                                          </a:lnTo>
                                          <a:lnTo>
                                            <a:pt x="1052" y="437"/>
                                          </a:lnTo>
                                          <a:lnTo>
                                            <a:pt x="1074" y="469"/>
                                          </a:lnTo>
                                          <a:lnTo>
                                            <a:pt x="1099" y="496"/>
                                          </a:lnTo>
                                          <a:lnTo>
                                            <a:pt x="1129" y="519"/>
                                          </a:lnTo>
                                          <a:lnTo>
                                            <a:pt x="1164" y="538"/>
                                          </a:lnTo>
                                          <a:lnTo>
                                            <a:pt x="1202" y="552"/>
                                          </a:lnTo>
                                          <a:lnTo>
                                            <a:pt x="1245" y="560"/>
                                          </a:lnTo>
                                          <a:lnTo>
                                            <a:pt x="1246" y="561"/>
                                          </a:lnTo>
                                          <a:lnTo>
                                            <a:pt x="1230" y="540"/>
                                          </a:lnTo>
                                          <a:lnTo>
                                            <a:pt x="1204" y="507"/>
                                          </a:lnTo>
                                          <a:lnTo>
                                            <a:pt x="1183" y="476"/>
                                          </a:lnTo>
                                          <a:lnTo>
                                            <a:pt x="1165" y="448"/>
                                          </a:lnTo>
                                          <a:lnTo>
                                            <a:pt x="1149" y="421"/>
                                          </a:lnTo>
                                          <a:lnTo>
                                            <a:pt x="1120" y="380"/>
                                          </a:lnTo>
                                          <a:lnTo>
                                            <a:pt x="1092" y="346"/>
                                          </a:lnTo>
                                          <a:lnTo>
                                            <a:pt x="1063" y="320"/>
                                          </a:lnTo>
                                          <a:lnTo>
                                            <a:pt x="1036" y="299"/>
                                          </a:lnTo>
                                          <a:lnTo>
                                            <a:pt x="1021" y="289"/>
                                          </a:lnTo>
                                          <a:close/>
                                          <a:moveTo>
                                            <a:pt x="1859" y="147"/>
                                          </a:moveTo>
                                          <a:lnTo>
                                            <a:pt x="1853" y="165"/>
                                          </a:lnTo>
                                          <a:lnTo>
                                            <a:pt x="1850" y="186"/>
                                          </a:lnTo>
                                          <a:lnTo>
                                            <a:pt x="1850" y="205"/>
                                          </a:lnTo>
                                          <a:lnTo>
                                            <a:pt x="1852" y="223"/>
                                          </a:lnTo>
                                          <a:lnTo>
                                            <a:pt x="1855" y="238"/>
                                          </a:lnTo>
                                          <a:lnTo>
                                            <a:pt x="1860" y="250"/>
                                          </a:lnTo>
                                          <a:lnTo>
                                            <a:pt x="1866" y="259"/>
                                          </a:lnTo>
                                          <a:lnTo>
                                            <a:pt x="1872" y="263"/>
                                          </a:lnTo>
                                          <a:lnTo>
                                            <a:pt x="1877" y="261"/>
                                          </a:lnTo>
                                          <a:lnTo>
                                            <a:pt x="1881" y="254"/>
                                          </a:lnTo>
                                          <a:lnTo>
                                            <a:pt x="1885" y="230"/>
                                          </a:lnTo>
                                          <a:lnTo>
                                            <a:pt x="1884" y="204"/>
                                          </a:lnTo>
                                          <a:lnTo>
                                            <a:pt x="1877" y="180"/>
                                          </a:lnTo>
                                          <a:lnTo>
                                            <a:pt x="1865" y="155"/>
                                          </a:lnTo>
                                          <a:lnTo>
                                            <a:pt x="1859" y="147"/>
                                          </a:lnTo>
                                          <a:close/>
                                          <a:moveTo>
                                            <a:pt x="73" y="139"/>
                                          </a:moveTo>
                                          <a:lnTo>
                                            <a:pt x="76" y="139"/>
                                          </a:lnTo>
                                          <a:lnTo>
                                            <a:pt x="81" y="140"/>
                                          </a:lnTo>
                                          <a:lnTo>
                                            <a:pt x="85" y="142"/>
                                          </a:lnTo>
                                          <a:lnTo>
                                            <a:pt x="90" y="146"/>
                                          </a:lnTo>
                                          <a:lnTo>
                                            <a:pt x="94" y="152"/>
                                          </a:lnTo>
                                          <a:lnTo>
                                            <a:pt x="95" y="159"/>
                                          </a:lnTo>
                                          <a:lnTo>
                                            <a:pt x="89" y="168"/>
                                          </a:lnTo>
                                          <a:lnTo>
                                            <a:pt x="88" y="169"/>
                                          </a:lnTo>
                                          <a:lnTo>
                                            <a:pt x="88" y="168"/>
                                          </a:lnTo>
                                          <a:lnTo>
                                            <a:pt x="84" y="161"/>
                                          </a:lnTo>
                                          <a:lnTo>
                                            <a:pt x="76" y="155"/>
                                          </a:lnTo>
                                          <a:lnTo>
                                            <a:pt x="72" y="152"/>
                                          </a:lnTo>
                                          <a:lnTo>
                                            <a:pt x="68" y="148"/>
                                          </a:lnTo>
                                          <a:lnTo>
                                            <a:pt x="67" y="146"/>
                                          </a:lnTo>
                                          <a:lnTo>
                                            <a:pt x="67" y="144"/>
                                          </a:lnTo>
                                          <a:lnTo>
                                            <a:pt x="68" y="141"/>
                                          </a:lnTo>
                                          <a:lnTo>
                                            <a:pt x="69" y="140"/>
                                          </a:lnTo>
                                          <a:lnTo>
                                            <a:pt x="73" y="139"/>
                                          </a:lnTo>
                                          <a:close/>
                                          <a:moveTo>
                                            <a:pt x="1179" y="116"/>
                                          </a:moveTo>
                                          <a:lnTo>
                                            <a:pt x="1146" y="120"/>
                                          </a:lnTo>
                                          <a:lnTo>
                                            <a:pt x="1118" y="130"/>
                                          </a:lnTo>
                                          <a:lnTo>
                                            <a:pt x="1092" y="145"/>
                                          </a:lnTo>
                                          <a:lnTo>
                                            <a:pt x="1070" y="165"/>
                                          </a:lnTo>
                                          <a:lnTo>
                                            <a:pt x="1051" y="189"/>
                                          </a:lnTo>
                                          <a:lnTo>
                                            <a:pt x="1037" y="218"/>
                                          </a:lnTo>
                                          <a:lnTo>
                                            <a:pt x="1026" y="251"/>
                                          </a:lnTo>
                                          <a:lnTo>
                                            <a:pt x="1023" y="275"/>
                                          </a:lnTo>
                                          <a:lnTo>
                                            <a:pt x="1039" y="282"/>
                                          </a:lnTo>
                                          <a:lnTo>
                                            <a:pt x="1068" y="299"/>
                                          </a:lnTo>
                                          <a:lnTo>
                                            <a:pt x="1096" y="321"/>
                                          </a:lnTo>
                                          <a:lnTo>
                                            <a:pt x="1125" y="348"/>
                                          </a:lnTo>
                                          <a:lnTo>
                                            <a:pt x="1152" y="381"/>
                                          </a:lnTo>
                                          <a:lnTo>
                                            <a:pt x="1180" y="421"/>
                                          </a:lnTo>
                                          <a:lnTo>
                                            <a:pt x="1204" y="459"/>
                                          </a:lnTo>
                                          <a:lnTo>
                                            <a:pt x="1227" y="498"/>
                                          </a:lnTo>
                                          <a:lnTo>
                                            <a:pt x="1252" y="535"/>
                                          </a:lnTo>
                                          <a:lnTo>
                                            <a:pt x="1271" y="563"/>
                                          </a:lnTo>
                                          <a:lnTo>
                                            <a:pt x="1271" y="563"/>
                                          </a:lnTo>
                                          <a:lnTo>
                                            <a:pt x="1300" y="564"/>
                                          </a:lnTo>
                                          <a:lnTo>
                                            <a:pt x="1328" y="566"/>
                                          </a:lnTo>
                                          <a:lnTo>
                                            <a:pt x="1340" y="566"/>
                                          </a:lnTo>
                                          <a:lnTo>
                                            <a:pt x="1331" y="549"/>
                                          </a:lnTo>
                                          <a:lnTo>
                                            <a:pt x="1312" y="513"/>
                                          </a:lnTo>
                                          <a:lnTo>
                                            <a:pt x="1295" y="476"/>
                                          </a:lnTo>
                                          <a:lnTo>
                                            <a:pt x="1282" y="438"/>
                                          </a:lnTo>
                                          <a:lnTo>
                                            <a:pt x="1269" y="400"/>
                                          </a:lnTo>
                                          <a:lnTo>
                                            <a:pt x="1257" y="363"/>
                                          </a:lnTo>
                                          <a:lnTo>
                                            <a:pt x="1248" y="325"/>
                                          </a:lnTo>
                                          <a:lnTo>
                                            <a:pt x="1239" y="288"/>
                                          </a:lnTo>
                                          <a:lnTo>
                                            <a:pt x="1230" y="252"/>
                                          </a:lnTo>
                                          <a:lnTo>
                                            <a:pt x="1216" y="200"/>
                                          </a:lnTo>
                                          <a:lnTo>
                                            <a:pt x="1201" y="154"/>
                                          </a:lnTo>
                                          <a:lnTo>
                                            <a:pt x="1185" y="116"/>
                                          </a:lnTo>
                                          <a:lnTo>
                                            <a:pt x="1185" y="116"/>
                                          </a:lnTo>
                                          <a:lnTo>
                                            <a:pt x="1179" y="116"/>
                                          </a:lnTo>
                                          <a:close/>
                                          <a:moveTo>
                                            <a:pt x="1690" y="54"/>
                                          </a:moveTo>
                                          <a:lnTo>
                                            <a:pt x="1733" y="60"/>
                                          </a:lnTo>
                                          <a:lnTo>
                                            <a:pt x="1768" y="69"/>
                                          </a:lnTo>
                                          <a:lnTo>
                                            <a:pt x="1799" y="83"/>
                                          </a:lnTo>
                                          <a:lnTo>
                                            <a:pt x="1826" y="101"/>
                                          </a:lnTo>
                                          <a:lnTo>
                                            <a:pt x="1850" y="120"/>
                                          </a:lnTo>
                                          <a:lnTo>
                                            <a:pt x="1860" y="132"/>
                                          </a:lnTo>
                                          <a:lnTo>
                                            <a:pt x="1867" y="120"/>
                                          </a:lnTo>
                                          <a:lnTo>
                                            <a:pt x="1884" y="102"/>
                                          </a:lnTo>
                                          <a:lnTo>
                                            <a:pt x="1907" y="85"/>
                                          </a:lnTo>
                                          <a:lnTo>
                                            <a:pt x="1887" y="103"/>
                                          </a:lnTo>
                                          <a:lnTo>
                                            <a:pt x="1870" y="124"/>
                                          </a:lnTo>
                                          <a:lnTo>
                                            <a:pt x="1863" y="137"/>
                                          </a:lnTo>
                                          <a:lnTo>
                                            <a:pt x="1869" y="142"/>
                                          </a:lnTo>
                                          <a:lnTo>
                                            <a:pt x="1883" y="166"/>
                                          </a:lnTo>
                                          <a:lnTo>
                                            <a:pt x="1893" y="190"/>
                                          </a:lnTo>
                                          <a:lnTo>
                                            <a:pt x="1899" y="215"/>
                                          </a:lnTo>
                                          <a:lnTo>
                                            <a:pt x="1900" y="238"/>
                                          </a:lnTo>
                                          <a:lnTo>
                                            <a:pt x="1897" y="261"/>
                                          </a:lnTo>
                                          <a:lnTo>
                                            <a:pt x="1891" y="275"/>
                                          </a:lnTo>
                                          <a:lnTo>
                                            <a:pt x="1883" y="282"/>
                                          </a:lnTo>
                                          <a:lnTo>
                                            <a:pt x="1876" y="283"/>
                                          </a:lnTo>
                                          <a:lnTo>
                                            <a:pt x="1868" y="279"/>
                                          </a:lnTo>
                                          <a:lnTo>
                                            <a:pt x="1860" y="271"/>
                                          </a:lnTo>
                                          <a:lnTo>
                                            <a:pt x="1853" y="258"/>
                                          </a:lnTo>
                                          <a:lnTo>
                                            <a:pt x="1847" y="242"/>
                                          </a:lnTo>
                                          <a:lnTo>
                                            <a:pt x="1843" y="224"/>
                                          </a:lnTo>
                                          <a:lnTo>
                                            <a:pt x="1842" y="204"/>
                                          </a:lnTo>
                                          <a:lnTo>
                                            <a:pt x="1843" y="183"/>
                                          </a:lnTo>
                                          <a:lnTo>
                                            <a:pt x="1846" y="161"/>
                                          </a:lnTo>
                                          <a:lnTo>
                                            <a:pt x="1854" y="142"/>
                                          </a:lnTo>
                                          <a:lnTo>
                                            <a:pt x="1847" y="132"/>
                                          </a:lnTo>
                                          <a:lnTo>
                                            <a:pt x="1824" y="112"/>
                                          </a:lnTo>
                                          <a:lnTo>
                                            <a:pt x="1795" y="94"/>
                                          </a:lnTo>
                                          <a:lnTo>
                                            <a:pt x="1763" y="80"/>
                                          </a:lnTo>
                                          <a:lnTo>
                                            <a:pt x="1726" y="69"/>
                                          </a:lnTo>
                                          <a:lnTo>
                                            <a:pt x="1683" y="64"/>
                                          </a:lnTo>
                                          <a:lnTo>
                                            <a:pt x="1642" y="67"/>
                                          </a:lnTo>
                                          <a:lnTo>
                                            <a:pt x="1601" y="76"/>
                                          </a:lnTo>
                                          <a:lnTo>
                                            <a:pt x="1563" y="91"/>
                                          </a:lnTo>
                                          <a:lnTo>
                                            <a:pt x="1527" y="112"/>
                                          </a:lnTo>
                                          <a:lnTo>
                                            <a:pt x="1495" y="138"/>
                                          </a:lnTo>
                                          <a:lnTo>
                                            <a:pt x="1466" y="168"/>
                                          </a:lnTo>
                                          <a:lnTo>
                                            <a:pt x="1441" y="203"/>
                                          </a:lnTo>
                                          <a:lnTo>
                                            <a:pt x="1420" y="240"/>
                                          </a:lnTo>
                                          <a:lnTo>
                                            <a:pt x="1404" y="281"/>
                                          </a:lnTo>
                                          <a:lnTo>
                                            <a:pt x="1394" y="323"/>
                                          </a:lnTo>
                                          <a:lnTo>
                                            <a:pt x="1389" y="367"/>
                                          </a:lnTo>
                                          <a:lnTo>
                                            <a:pt x="1389" y="401"/>
                                          </a:lnTo>
                                          <a:lnTo>
                                            <a:pt x="1391" y="436"/>
                                          </a:lnTo>
                                          <a:lnTo>
                                            <a:pt x="1398" y="472"/>
                                          </a:lnTo>
                                          <a:lnTo>
                                            <a:pt x="1407" y="508"/>
                                          </a:lnTo>
                                          <a:lnTo>
                                            <a:pt x="1420" y="545"/>
                                          </a:lnTo>
                                          <a:lnTo>
                                            <a:pt x="1437" y="581"/>
                                          </a:lnTo>
                                          <a:lnTo>
                                            <a:pt x="1458" y="616"/>
                                          </a:lnTo>
                                          <a:lnTo>
                                            <a:pt x="1482" y="649"/>
                                          </a:lnTo>
                                          <a:lnTo>
                                            <a:pt x="1511" y="682"/>
                                          </a:lnTo>
                                          <a:lnTo>
                                            <a:pt x="1545" y="712"/>
                                          </a:lnTo>
                                          <a:lnTo>
                                            <a:pt x="1583" y="740"/>
                                          </a:lnTo>
                                          <a:lnTo>
                                            <a:pt x="1626" y="766"/>
                                          </a:lnTo>
                                          <a:lnTo>
                                            <a:pt x="1673" y="789"/>
                                          </a:lnTo>
                                          <a:lnTo>
                                            <a:pt x="1725" y="808"/>
                                          </a:lnTo>
                                          <a:lnTo>
                                            <a:pt x="1777" y="822"/>
                                          </a:lnTo>
                                          <a:lnTo>
                                            <a:pt x="1828" y="829"/>
                                          </a:lnTo>
                                          <a:lnTo>
                                            <a:pt x="1878" y="832"/>
                                          </a:lnTo>
                                          <a:lnTo>
                                            <a:pt x="1929" y="830"/>
                                          </a:lnTo>
                                          <a:lnTo>
                                            <a:pt x="1980" y="823"/>
                                          </a:lnTo>
                                          <a:lnTo>
                                            <a:pt x="2031" y="813"/>
                                          </a:lnTo>
                                          <a:lnTo>
                                            <a:pt x="2080" y="797"/>
                                          </a:lnTo>
                                          <a:lnTo>
                                            <a:pt x="2131" y="781"/>
                                          </a:lnTo>
                                          <a:lnTo>
                                            <a:pt x="2183" y="760"/>
                                          </a:lnTo>
                                          <a:lnTo>
                                            <a:pt x="2234" y="738"/>
                                          </a:lnTo>
                                          <a:lnTo>
                                            <a:pt x="2286" y="714"/>
                                          </a:lnTo>
                                          <a:lnTo>
                                            <a:pt x="2338" y="687"/>
                                          </a:lnTo>
                                          <a:lnTo>
                                            <a:pt x="2391" y="660"/>
                                          </a:lnTo>
                                          <a:lnTo>
                                            <a:pt x="2444" y="632"/>
                                          </a:lnTo>
                                          <a:lnTo>
                                            <a:pt x="2498" y="604"/>
                                          </a:lnTo>
                                          <a:lnTo>
                                            <a:pt x="2554" y="575"/>
                                          </a:lnTo>
                                          <a:lnTo>
                                            <a:pt x="2610" y="547"/>
                                          </a:lnTo>
                                          <a:lnTo>
                                            <a:pt x="2667" y="520"/>
                                          </a:lnTo>
                                          <a:lnTo>
                                            <a:pt x="2726" y="494"/>
                                          </a:lnTo>
                                          <a:lnTo>
                                            <a:pt x="2786" y="470"/>
                                          </a:lnTo>
                                          <a:lnTo>
                                            <a:pt x="2846" y="448"/>
                                          </a:lnTo>
                                          <a:lnTo>
                                            <a:pt x="2908" y="428"/>
                                          </a:lnTo>
                                          <a:lnTo>
                                            <a:pt x="2973" y="412"/>
                                          </a:lnTo>
                                          <a:lnTo>
                                            <a:pt x="3038" y="398"/>
                                          </a:lnTo>
                                          <a:lnTo>
                                            <a:pt x="3105" y="388"/>
                                          </a:lnTo>
                                          <a:lnTo>
                                            <a:pt x="3174" y="381"/>
                                          </a:lnTo>
                                          <a:lnTo>
                                            <a:pt x="3244" y="380"/>
                                          </a:lnTo>
                                          <a:lnTo>
                                            <a:pt x="3317" y="384"/>
                                          </a:lnTo>
                                          <a:lnTo>
                                            <a:pt x="3392" y="392"/>
                                          </a:lnTo>
                                          <a:lnTo>
                                            <a:pt x="3469" y="407"/>
                                          </a:lnTo>
                                          <a:lnTo>
                                            <a:pt x="3548" y="427"/>
                                          </a:lnTo>
                                          <a:lnTo>
                                            <a:pt x="3471" y="411"/>
                                          </a:lnTo>
                                          <a:lnTo>
                                            <a:pt x="3394" y="400"/>
                                          </a:lnTo>
                                          <a:lnTo>
                                            <a:pt x="3320" y="395"/>
                                          </a:lnTo>
                                          <a:lnTo>
                                            <a:pt x="3249" y="395"/>
                                          </a:lnTo>
                                          <a:lnTo>
                                            <a:pt x="3178" y="402"/>
                                          </a:lnTo>
                                          <a:lnTo>
                                            <a:pt x="3109" y="413"/>
                                          </a:lnTo>
                                          <a:lnTo>
                                            <a:pt x="3041" y="427"/>
                                          </a:lnTo>
                                          <a:lnTo>
                                            <a:pt x="2975" y="445"/>
                                          </a:lnTo>
                                          <a:lnTo>
                                            <a:pt x="2909" y="466"/>
                                          </a:lnTo>
                                          <a:lnTo>
                                            <a:pt x="2846" y="490"/>
                                          </a:lnTo>
                                          <a:lnTo>
                                            <a:pt x="2782" y="517"/>
                                          </a:lnTo>
                                          <a:lnTo>
                                            <a:pt x="2720" y="545"/>
                                          </a:lnTo>
                                          <a:lnTo>
                                            <a:pt x="2660" y="574"/>
                                          </a:lnTo>
                                          <a:lnTo>
                                            <a:pt x="2599" y="603"/>
                                          </a:lnTo>
                                          <a:lnTo>
                                            <a:pt x="2540" y="633"/>
                                          </a:lnTo>
                                          <a:lnTo>
                                            <a:pt x="2480" y="663"/>
                                          </a:lnTo>
                                          <a:lnTo>
                                            <a:pt x="2422" y="693"/>
                                          </a:lnTo>
                                          <a:lnTo>
                                            <a:pt x="2363" y="721"/>
                                          </a:lnTo>
                                          <a:lnTo>
                                            <a:pt x="2306" y="747"/>
                                          </a:lnTo>
                                          <a:lnTo>
                                            <a:pt x="2248" y="772"/>
                                          </a:lnTo>
                                          <a:lnTo>
                                            <a:pt x="2191" y="794"/>
                                          </a:lnTo>
                                          <a:lnTo>
                                            <a:pt x="2134" y="813"/>
                                          </a:lnTo>
                                          <a:lnTo>
                                            <a:pt x="2077" y="829"/>
                                          </a:lnTo>
                                          <a:lnTo>
                                            <a:pt x="2019" y="841"/>
                                          </a:lnTo>
                                          <a:lnTo>
                                            <a:pt x="1962" y="848"/>
                                          </a:lnTo>
                                          <a:lnTo>
                                            <a:pt x="1904" y="850"/>
                                          </a:lnTo>
                                          <a:lnTo>
                                            <a:pt x="1846" y="846"/>
                                          </a:lnTo>
                                          <a:lnTo>
                                            <a:pt x="1787" y="837"/>
                                          </a:lnTo>
                                          <a:lnTo>
                                            <a:pt x="1728" y="822"/>
                                          </a:lnTo>
                                          <a:lnTo>
                                            <a:pt x="1668" y="800"/>
                                          </a:lnTo>
                                          <a:lnTo>
                                            <a:pt x="1619" y="776"/>
                                          </a:lnTo>
                                          <a:lnTo>
                                            <a:pt x="1575" y="750"/>
                                          </a:lnTo>
                                          <a:lnTo>
                                            <a:pt x="1534" y="718"/>
                                          </a:lnTo>
                                          <a:lnTo>
                                            <a:pt x="1499" y="684"/>
                                          </a:lnTo>
                                          <a:lnTo>
                                            <a:pt x="1467" y="648"/>
                                          </a:lnTo>
                                          <a:lnTo>
                                            <a:pt x="1440" y="610"/>
                                          </a:lnTo>
                                          <a:lnTo>
                                            <a:pt x="1418" y="570"/>
                                          </a:lnTo>
                                          <a:lnTo>
                                            <a:pt x="1400" y="529"/>
                                          </a:lnTo>
                                          <a:lnTo>
                                            <a:pt x="1387" y="487"/>
                                          </a:lnTo>
                                          <a:lnTo>
                                            <a:pt x="1379" y="444"/>
                                          </a:lnTo>
                                          <a:lnTo>
                                            <a:pt x="1375" y="401"/>
                                          </a:lnTo>
                                          <a:lnTo>
                                            <a:pt x="1376" y="359"/>
                                          </a:lnTo>
                                          <a:lnTo>
                                            <a:pt x="1383" y="317"/>
                                          </a:lnTo>
                                          <a:lnTo>
                                            <a:pt x="1394" y="277"/>
                                          </a:lnTo>
                                          <a:lnTo>
                                            <a:pt x="1409" y="238"/>
                                          </a:lnTo>
                                          <a:lnTo>
                                            <a:pt x="1427" y="202"/>
                                          </a:lnTo>
                                          <a:lnTo>
                                            <a:pt x="1450" y="169"/>
                                          </a:lnTo>
                                          <a:lnTo>
                                            <a:pt x="1477" y="139"/>
                                          </a:lnTo>
                                          <a:lnTo>
                                            <a:pt x="1506" y="113"/>
                                          </a:lnTo>
                                          <a:lnTo>
                                            <a:pt x="1538" y="91"/>
                                          </a:lnTo>
                                          <a:lnTo>
                                            <a:pt x="1572" y="74"/>
                                          </a:lnTo>
                                          <a:lnTo>
                                            <a:pt x="1611" y="61"/>
                                          </a:lnTo>
                                          <a:lnTo>
                                            <a:pt x="1650" y="55"/>
                                          </a:lnTo>
                                          <a:lnTo>
                                            <a:pt x="1690" y="54"/>
                                          </a:lnTo>
                                          <a:close/>
                                          <a:moveTo>
                                            <a:pt x="105" y="40"/>
                                          </a:moveTo>
                                          <a:lnTo>
                                            <a:pt x="124" y="42"/>
                                          </a:lnTo>
                                          <a:lnTo>
                                            <a:pt x="141" y="47"/>
                                          </a:lnTo>
                                          <a:lnTo>
                                            <a:pt x="157" y="55"/>
                                          </a:lnTo>
                                          <a:lnTo>
                                            <a:pt x="172" y="66"/>
                                          </a:lnTo>
                                          <a:lnTo>
                                            <a:pt x="186" y="77"/>
                                          </a:lnTo>
                                          <a:lnTo>
                                            <a:pt x="197" y="94"/>
                                          </a:lnTo>
                                          <a:lnTo>
                                            <a:pt x="206" y="111"/>
                                          </a:lnTo>
                                          <a:lnTo>
                                            <a:pt x="210" y="131"/>
                                          </a:lnTo>
                                          <a:lnTo>
                                            <a:pt x="212" y="154"/>
                                          </a:lnTo>
                                          <a:lnTo>
                                            <a:pt x="209" y="179"/>
                                          </a:lnTo>
                                          <a:lnTo>
                                            <a:pt x="202" y="207"/>
                                          </a:lnTo>
                                          <a:lnTo>
                                            <a:pt x="191" y="236"/>
                                          </a:lnTo>
                                          <a:lnTo>
                                            <a:pt x="172" y="268"/>
                                          </a:lnTo>
                                          <a:lnTo>
                                            <a:pt x="154" y="295"/>
                                          </a:lnTo>
                                          <a:lnTo>
                                            <a:pt x="171" y="271"/>
                                          </a:lnTo>
                                          <a:lnTo>
                                            <a:pt x="197" y="243"/>
                                          </a:lnTo>
                                          <a:lnTo>
                                            <a:pt x="226" y="219"/>
                                          </a:lnTo>
                                          <a:lnTo>
                                            <a:pt x="260" y="200"/>
                                          </a:lnTo>
                                          <a:lnTo>
                                            <a:pt x="294" y="186"/>
                                          </a:lnTo>
                                          <a:lnTo>
                                            <a:pt x="333" y="176"/>
                                          </a:lnTo>
                                          <a:lnTo>
                                            <a:pt x="373" y="173"/>
                                          </a:lnTo>
                                          <a:lnTo>
                                            <a:pt x="413" y="177"/>
                                          </a:lnTo>
                                          <a:lnTo>
                                            <a:pt x="456" y="188"/>
                                          </a:lnTo>
                                          <a:lnTo>
                                            <a:pt x="486" y="201"/>
                                          </a:lnTo>
                                          <a:lnTo>
                                            <a:pt x="511" y="217"/>
                                          </a:lnTo>
                                          <a:lnTo>
                                            <a:pt x="532" y="237"/>
                                          </a:lnTo>
                                          <a:lnTo>
                                            <a:pt x="548" y="257"/>
                                          </a:lnTo>
                                          <a:lnTo>
                                            <a:pt x="560" y="280"/>
                                          </a:lnTo>
                                          <a:lnTo>
                                            <a:pt x="567" y="303"/>
                                          </a:lnTo>
                                          <a:lnTo>
                                            <a:pt x="570" y="327"/>
                                          </a:lnTo>
                                          <a:lnTo>
                                            <a:pt x="570" y="351"/>
                                          </a:lnTo>
                                          <a:lnTo>
                                            <a:pt x="566" y="376"/>
                                          </a:lnTo>
                                          <a:lnTo>
                                            <a:pt x="559" y="398"/>
                                          </a:lnTo>
                                          <a:lnTo>
                                            <a:pt x="548" y="420"/>
                                          </a:lnTo>
                                          <a:lnTo>
                                            <a:pt x="535" y="440"/>
                                          </a:lnTo>
                                          <a:lnTo>
                                            <a:pt x="518" y="456"/>
                                          </a:lnTo>
                                          <a:lnTo>
                                            <a:pt x="500" y="471"/>
                                          </a:lnTo>
                                          <a:lnTo>
                                            <a:pt x="479" y="482"/>
                                          </a:lnTo>
                                          <a:lnTo>
                                            <a:pt x="456" y="490"/>
                                          </a:lnTo>
                                          <a:lnTo>
                                            <a:pt x="431" y="492"/>
                                          </a:lnTo>
                                          <a:lnTo>
                                            <a:pt x="404" y="491"/>
                                          </a:lnTo>
                                          <a:lnTo>
                                            <a:pt x="375" y="484"/>
                                          </a:lnTo>
                                          <a:lnTo>
                                            <a:pt x="352" y="473"/>
                                          </a:lnTo>
                                          <a:lnTo>
                                            <a:pt x="334" y="459"/>
                                          </a:lnTo>
                                          <a:lnTo>
                                            <a:pt x="320" y="443"/>
                                          </a:lnTo>
                                          <a:lnTo>
                                            <a:pt x="311" y="426"/>
                                          </a:lnTo>
                                          <a:lnTo>
                                            <a:pt x="305" y="406"/>
                                          </a:lnTo>
                                          <a:lnTo>
                                            <a:pt x="304" y="387"/>
                                          </a:lnTo>
                                          <a:lnTo>
                                            <a:pt x="308" y="369"/>
                                          </a:lnTo>
                                          <a:lnTo>
                                            <a:pt x="316" y="352"/>
                                          </a:lnTo>
                                          <a:lnTo>
                                            <a:pt x="329" y="338"/>
                                          </a:lnTo>
                                          <a:lnTo>
                                            <a:pt x="343" y="329"/>
                                          </a:lnTo>
                                          <a:lnTo>
                                            <a:pt x="358" y="325"/>
                                          </a:lnTo>
                                          <a:lnTo>
                                            <a:pt x="373" y="327"/>
                                          </a:lnTo>
                                          <a:lnTo>
                                            <a:pt x="387" y="330"/>
                                          </a:lnTo>
                                          <a:lnTo>
                                            <a:pt x="399" y="338"/>
                                          </a:lnTo>
                                          <a:lnTo>
                                            <a:pt x="410" y="348"/>
                                          </a:lnTo>
                                          <a:lnTo>
                                            <a:pt x="418" y="359"/>
                                          </a:lnTo>
                                          <a:lnTo>
                                            <a:pt x="421" y="372"/>
                                          </a:lnTo>
                                          <a:lnTo>
                                            <a:pt x="420" y="385"/>
                                          </a:lnTo>
                                          <a:lnTo>
                                            <a:pt x="414" y="398"/>
                                          </a:lnTo>
                                          <a:lnTo>
                                            <a:pt x="406" y="406"/>
                                          </a:lnTo>
                                          <a:lnTo>
                                            <a:pt x="398" y="408"/>
                                          </a:lnTo>
                                          <a:lnTo>
                                            <a:pt x="391" y="406"/>
                                          </a:lnTo>
                                          <a:lnTo>
                                            <a:pt x="384" y="400"/>
                                          </a:lnTo>
                                          <a:lnTo>
                                            <a:pt x="381" y="391"/>
                                          </a:lnTo>
                                          <a:lnTo>
                                            <a:pt x="382" y="380"/>
                                          </a:lnTo>
                                          <a:lnTo>
                                            <a:pt x="387" y="367"/>
                                          </a:lnTo>
                                          <a:lnTo>
                                            <a:pt x="382" y="360"/>
                                          </a:lnTo>
                                          <a:lnTo>
                                            <a:pt x="375" y="356"/>
                                          </a:lnTo>
                                          <a:lnTo>
                                            <a:pt x="366" y="355"/>
                                          </a:lnTo>
                                          <a:lnTo>
                                            <a:pt x="356" y="358"/>
                                          </a:lnTo>
                                          <a:lnTo>
                                            <a:pt x="346" y="365"/>
                                          </a:lnTo>
                                          <a:lnTo>
                                            <a:pt x="337" y="374"/>
                                          </a:lnTo>
                                          <a:lnTo>
                                            <a:pt x="331" y="390"/>
                                          </a:lnTo>
                                          <a:lnTo>
                                            <a:pt x="329" y="406"/>
                                          </a:lnTo>
                                          <a:lnTo>
                                            <a:pt x="333" y="421"/>
                                          </a:lnTo>
                                          <a:lnTo>
                                            <a:pt x="339" y="436"/>
                                          </a:lnTo>
                                          <a:lnTo>
                                            <a:pt x="350" y="451"/>
                                          </a:lnTo>
                                          <a:lnTo>
                                            <a:pt x="365" y="463"/>
                                          </a:lnTo>
                                          <a:lnTo>
                                            <a:pt x="383" y="472"/>
                                          </a:lnTo>
                                          <a:lnTo>
                                            <a:pt x="405" y="478"/>
                                          </a:lnTo>
                                          <a:lnTo>
                                            <a:pt x="426" y="478"/>
                                          </a:lnTo>
                                          <a:lnTo>
                                            <a:pt x="447" y="475"/>
                                          </a:lnTo>
                                          <a:lnTo>
                                            <a:pt x="465" y="466"/>
                                          </a:lnTo>
                                          <a:lnTo>
                                            <a:pt x="483" y="455"/>
                                          </a:lnTo>
                                          <a:lnTo>
                                            <a:pt x="498" y="440"/>
                                          </a:lnTo>
                                          <a:lnTo>
                                            <a:pt x="511" y="422"/>
                                          </a:lnTo>
                                          <a:lnTo>
                                            <a:pt x="522" y="402"/>
                                          </a:lnTo>
                                          <a:lnTo>
                                            <a:pt x="530" y="381"/>
                                          </a:lnTo>
                                          <a:lnTo>
                                            <a:pt x="536" y="359"/>
                                          </a:lnTo>
                                          <a:lnTo>
                                            <a:pt x="539" y="336"/>
                                          </a:lnTo>
                                          <a:lnTo>
                                            <a:pt x="538" y="313"/>
                                          </a:lnTo>
                                          <a:lnTo>
                                            <a:pt x="533" y="290"/>
                                          </a:lnTo>
                                          <a:lnTo>
                                            <a:pt x="526" y="268"/>
                                          </a:lnTo>
                                          <a:lnTo>
                                            <a:pt x="515" y="249"/>
                                          </a:lnTo>
                                          <a:lnTo>
                                            <a:pt x="499" y="230"/>
                                          </a:lnTo>
                                          <a:lnTo>
                                            <a:pt x="478" y="215"/>
                                          </a:lnTo>
                                          <a:lnTo>
                                            <a:pt x="453" y="201"/>
                                          </a:lnTo>
                                          <a:lnTo>
                                            <a:pt x="423" y="191"/>
                                          </a:lnTo>
                                          <a:lnTo>
                                            <a:pt x="391" y="187"/>
                                          </a:lnTo>
                                          <a:lnTo>
                                            <a:pt x="360" y="187"/>
                                          </a:lnTo>
                                          <a:lnTo>
                                            <a:pt x="329" y="191"/>
                                          </a:lnTo>
                                          <a:lnTo>
                                            <a:pt x="299" y="200"/>
                                          </a:lnTo>
                                          <a:lnTo>
                                            <a:pt x="269" y="214"/>
                                          </a:lnTo>
                                          <a:lnTo>
                                            <a:pt x="242" y="231"/>
                                          </a:lnTo>
                                          <a:lnTo>
                                            <a:pt x="217" y="252"/>
                                          </a:lnTo>
                                          <a:lnTo>
                                            <a:pt x="195" y="277"/>
                                          </a:lnTo>
                                          <a:lnTo>
                                            <a:pt x="177" y="306"/>
                                          </a:lnTo>
                                          <a:lnTo>
                                            <a:pt x="163" y="338"/>
                                          </a:lnTo>
                                          <a:lnTo>
                                            <a:pt x="152" y="373"/>
                                          </a:lnTo>
                                          <a:lnTo>
                                            <a:pt x="148" y="412"/>
                                          </a:lnTo>
                                          <a:lnTo>
                                            <a:pt x="148" y="437"/>
                                          </a:lnTo>
                                          <a:lnTo>
                                            <a:pt x="150" y="462"/>
                                          </a:lnTo>
                                          <a:lnTo>
                                            <a:pt x="156" y="487"/>
                                          </a:lnTo>
                                          <a:lnTo>
                                            <a:pt x="165" y="512"/>
                                          </a:lnTo>
                                          <a:lnTo>
                                            <a:pt x="175" y="536"/>
                                          </a:lnTo>
                                          <a:lnTo>
                                            <a:pt x="191" y="560"/>
                                          </a:lnTo>
                                          <a:lnTo>
                                            <a:pt x="207" y="583"/>
                                          </a:lnTo>
                                          <a:lnTo>
                                            <a:pt x="226" y="603"/>
                                          </a:lnTo>
                                          <a:lnTo>
                                            <a:pt x="249" y="621"/>
                                          </a:lnTo>
                                          <a:lnTo>
                                            <a:pt x="275" y="639"/>
                                          </a:lnTo>
                                          <a:lnTo>
                                            <a:pt x="302" y="652"/>
                                          </a:lnTo>
                                          <a:lnTo>
                                            <a:pt x="334" y="663"/>
                                          </a:lnTo>
                                          <a:lnTo>
                                            <a:pt x="367" y="670"/>
                                          </a:lnTo>
                                          <a:lnTo>
                                            <a:pt x="404" y="674"/>
                                          </a:lnTo>
                                          <a:lnTo>
                                            <a:pt x="443" y="674"/>
                                          </a:lnTo>
                                          <a:lnTo>
                                            <a:pt x="486" y="669"/>
                                          </a:lnTo>
                                          <a:lnTo>
                                            <a:pt x="531" y="660"/>
                                          </a:lnTo>
                                          <a:lnTo>
                                            <a:pt x="578" y="646"/>
                                          </a:lnTo>
                                          <a:lnTo>
                                            <a:pt x="629" y="626"/>
                                          </a:lnTo>
                                          <a:lnTo>
                                            <a:pt x="682" y="600"/>
                                          </a:lnTo>
                                          <a:lnTo>
                                            <a:pt x="725" y="581"/>
                                          </a:lnTo>
                                          <a:lnTo>
                                            <a:pt x="768" y="564"/>
                                          </a:lnTo>
                                          <a:lnTo>
                                            <a:pt x="812" y="550"/>
                                          </a:lnTo>
                                          <a:lnTo>
                                            <a:pt x="857" y="540"/>
                                          </a:lnTo>
                                          <a:lnTo>
                                            <a:pt x="902" y="534"/>
                                          </a:lnTo>
                                          <a:lnTo>
                                            <a:pt x="947" y="532"/>
                                          </a:lnTo>
                                          <a:lnTo>
                                            <a:pt x="991" y="533"/>
                                          </a:lnTo>
                                          <a:lnTo>
                                            <a:pt x="1036" y="539"/>
                                          </a:lnTo>
                                          <a:lnTo>
                                            <a:pt x="1078" y="548"/>
                                          </a:lnTo>
                                          <a:lnTo>
                                            <a:pt x="1121" y="562"/>
                                          </a:lnTo>
                                          <a:lnTo>
                                            <a:pt x="1163" y="581"/>
                                          </a:lnTo>
                                          <a:lnTo>
                                            <a:pt x="1202" y="605"/>
                                          </a:lnTo>
                                          <a:lnTo>
                                            <a:pt x="1240" y="633"/>
                                          </a:lnTo>
                                          <a:lnTo>
                                            <a:pt x="1276" y="667"/>
                                          </a:lnTo>
                                          <a:lnTo>
                                            <a:pt x="1309" y="705"/>
                                          </a:lnTo>
                                          <a:lnTo>
                                            <a:pt x="1339" y="750"/>
                                          </a:lnTo>
                                          <a:lnTo>
                                            <a:pt x="1367" y="799"/>
                                          </a:lnTo>
                                          <a:lnTo>
                                            <a:pt x="1337" y="750"/>
                                          </a:lnTo>
                                          <a:lnTo>
                                            <a:pt x="1303" y="707"/>
                                          </a:lnTo>
                                          <a:lnTo>
                                            <a:pt x="1268" y="669"/>
                                          </a:lnTo>
                                          <a:lnTo>
                                            <a:pt x="1230" y="637"/>
                                          </a:lnTo>
                                          <a:lnTo>
                                            <a:pt x="1190" y="611"/>
                                          </a:lnTo>
                                          <a:lnTo>
                                            <a:pt x="1148" y="590"/>
                                          </a:lnTo>
                                          <a:lnTo>
                                            <a:pt x="1105" y="575"/>
                                          </a:lnTo>
                                          <a:lnTo>
                                            <a:pt x="1060" y="564"/>
                                          </a:lnTo>
                                          <a:lnTo>
                                            <a:pt x="1014" y="560"/>
                                          </a:lnTo>
                                          <a:lnTo>
                                            <a:pt x="966" y="560"/>
                                          </a:lnTo>
                                          <a:lnTo>
                                            <a:pt x="918" y="563"/>
                                          </a:lnTo>
                                          <a:lnTo>
                                            <a:pt x="868" y="571"/>
                                          </a:lnTo>
                                          <a:lnTo>
                                            <a:pt x="819" y="584"/>
                                          </a:lnTo>
                                          <a:lnTo>
                                            <a:pt x="768" y="602"/>
                                          </a:lnTo>
                                          <a:lnTo>
                                            <a:pt x="717" y="621"/>
                                          </a:lnTo>
                                          <a:lnTo>
                                            <a:pt x="666" y="646"/>
                                          </a:lnTo>
                                          <a:lnTo>
                                            <a:pt x="610" y="673"/>
                                          </a:lnTo>
                                          <a:lnTo>
                                            <a:pt x="555" y="691"/>
                                          </a:lnTo>
                                          <a:lnTo>
                                            <a:pt x="503" y="705"/>
                                          </a:lnTo>
                                          <a:lnTo>
                                            <a:pt x="455" y="712"/>
                                          </a:lnTo>
                                          <a:lnTo>
                                            <a:pt x="408" y="715"/>
                                          </a:lnTo>
                                          <a:lnTo>
                                            <a:pt x="364" y="711"/>
                                          </a:lnTo>
                                          <a:lnTo>
                                            <a:pt x="323" y="703"/>
                                          </a:lnTo>
                                          <a:lnTo>
                                            <a:pt x="285" y="690"/>
                                          </a:lnTo>
                                          <a:lnTo>
                                            <a:pt x="252" y="674"/>
                                          </a:lnTo>
                                          <a:lnTo>
                                            <a:pt x="221" y="653"/>
                                          </a:lnTo>
                                          <a:lnTo>
                                            <a:pt x="193" y="630"/>
                                          </a:lnTo>
                                          <a:lnTo>
                                            <a:pt x="170" y="604"/>
                                          </a:lnTo>
                                          <a:lnTo>
                                            <a:pt x="149" y="575"/>
                                          </a:lnTo>
                                          <a:lnTo>
                                            <a:pt x="134" y="543"/>
                                          </a:lnTo>
                                          <a:lnTo>
                                            <a:pt x="122" y="511"/>
                                          </a:lnTo>
                                          <a:lnTo>
                                            <a:pt x="114" y="477"/>
                                          </a:lnTo>
                                          <a:lnTo>
                                            <a:pt x="111" y="442"/>
                                          </a:lnTo>
                                          <a:lnTo>
                                            <a:pt x="113" y="406"/>
                                          </a:lnTo>
                                          <a:lnTo>
                                            <a:pt x="120" y="370"/>
                                          </a:lnTo>
                                          <a:lnTo>
                                            <a:pt x="132" y="334"/>
                                          </a:lnTo>
                                          <a:lnTo>
                                            <a:pt x="149" y="302"/>
                                          </a:lnTo>
                                          <a:lnTo>
                                            <a:pt x="149" y="302"/>
                                          </a:lnTo>
                                          <a:lnTo>
                                            <a:pt x="169" y="268"/>
                                          </a:lnTo>
                                          <a:lnTo>
                                            <a:pt x="182" y="237"/>
                                          </a:lnTo>
                                          <a:lnTo>
                                            <a:pt x="192" y="209"/>
                                          </a:lnTo>
                                          <a:lnTo>
                                            <a:pt x="197" y="183"/>
                                          </a:lnTo>
                                          <a:lnTo>
                                            <a:pt x="199" y="161"/>
                                          </a:lnTo>
                                          <a:lnTo>
                                            <a:pt x="196" y="141"/>
                                          </a:lnTo>
                                          <a:lnTo>
                                            <a:pt x="191" y="124"/>
                                          </a:lnTo>
                                          <a:lnTo>
                                            <a:pt x="184" y="109"/>
                                          </a:lnTo>
                                          <a:lnTo>
                                            <a:pt x="173" y="96"/>
                                          </a:lnTo>
                                          <a:lnTo>
                                            <a:pt x="162" y="87"/>
                                          </a:lnTo>
                                          <a:lnTo>
                                            <a:pt x="148" y="78"/>
                                          </a:lnTo>
                                          <a:lnTo>
                                            <a:pt x="134" y="73"/>
                                          </a:lnTo>
                                          <a:lnTo>
                                            <a:pt x="120" y="69"/>
                                          </a:lnTo>
                                          <a:lnTo>
                                            <a:pt x="106" y="67"/>
                                          </a:lnTo>
                                          <a:lnTo>
                                            <a:pt x="92" y="68"/>
                                          </a:lnTo>
                                          <a:lnTo>
                                            <a:pt x="72" y="71"/>
                                          </a:lnTo>
                                          <a:lnTo>
                                            <a:pt x="53" y="81"/>
                                          </a:lnTo>
                                          <a:lnTo>
                                            <a:pt x="38" y="94"/>
                                          </a:lnTo>
                                          <a:lnTo>
                                            <a:pt x="28" y="109"/>
                                          </a:lnTo>
                                          <a:lnTo>
                                            <a:pt x="22" y="126"/>
                                          </a:lnTo>
                                          <a:lnTo>
                                            <a:pt x="22" y="145"/>
                                          </a:lnTo>
                                          <a:lnTo>
                                            <a:pt x="25" y="158"/>
                                          </a:lnTo>
                                          <a:lnTo>
                                            <a:pt x="33" y="168"/>
                                          </a:lnTo>
                                          <a:lnTo>
                                            <a:pt x="44" y="176"/>
                                          </a:lnTo>
                                          <a:lnTo>
                                            <a:pt x="55" y="180"/>
                                          </a:lnTo>
                                          <a:lnTo>
                                            <a:pt x="67" y="181"/>
                                          </a:lnTo>
                                          <a:lnTo>
                                            <a:pt x="79" y="176"/>
                                          </a:lnTo>
                                          <a:lnTo>
                                            <a:pt x="88" y="169"/>
                                          </a:lnTo>
                                          <a:lnTo>
                                            <a:pt x="87" y="175"/>
                                          </a:lnTo>
                                          <a:lnTo>
                                            <a:pt x="82" y="181"/>
                                          </a:lnTo>
                                          <a:lnTo>
                                            <a:pt x="73" y="186"/>
                                          </a:lnTo>
                                          <a:lnTo>
                                            <a:pt x="62" y="189"/>
                                          </a:lnTo>
                                          <a:lnTo>
                                            <a:pt x="51" y="190"/>
                                          </a:lnTo>
                                          <a:lnTo>
                                            <a:pt x="39" y="188"/>
                                          </a:lnTo>
                                          <a:lnTo>
                                            <a:pt x="27" y="183"/>
                                          </a:lnTo>
                                          <a:lnTo>
                                            <a:pt x="16" y="175"/>
                                          </a:lnTo>
                                          <a:lnTo>
                                            <a:pt x="8" y="162"/>
                                          </a:lnTo>
                                          <a:lnTo>
                                            <a:pt x="2" y="145"/>
                                          </a:lnTo>
                                          <a:lnTo>
                                            <a:pt x="0" y="122"/>
                                          </a:lnTo>
                                          <a:lnTo>
                                            <a:pt x="5" y="101"/>
                                          </a:lnTo>
                                          <a:lnTo>
                                            <a:pt x="15" y="82"/>
                                          </a:lnTo>
                                          <a:lnTo>
                                            <a:pt x="29" y="66"/>
                                          </a:lnTo>
                                          <a:lnTo>
                                            <a:pt x="46" y="54"/>
                                          </a:lnTo>
                                          <a:lnTo>
                                            <a:pt x="66" y="45"/>
                                          </a:lnTo>
                                          <a:lnTo>
                                            <a:pt x="88" y="40"/>
                                          </a:lnTo>
                                          <a:lnTo>
                                            <a:pt x="105" y="40"/>
                                          </a:lnTo>
                                          <a:close/>
                                          <a:moveTo>
                                            <a:pt x="1054" y="0"/>
                                          </a:moveTo>
                                          <a:lnTo>
                                            <a:pt x="1070" y="1"/>
                                          </a:lnTo>
                                          <a:lnTo>
                                            <a:pt x="1093" y="7"/>
                                          </a:lnTo>
                                          <a:lnTo>
                                            <a:pt x="1115" y="17"/>
                                          </a:lnTo>
                                          <a:lnTo>
                                            <a:pt x="1137" y="29"/>
                                          </a:lnTo>
                                          <a:lnTo>
                                            <a:pt x="1158" y="47"/>
                                          </a:lnTo>
                                          <a:lnTo>
                                            <a:pt x="1178" y="68"/>
                                          </a:lnTo>
                                          <a:lnTo>
                                            <a:pt x="1196" y="94"/>
                                          </a:lnTo>
                                          <a:lnTo>
                                            <a:pt x="1205" y="111"/>
                                          </a:lnTo>
                                          <a:lnTo>
                                            <a:pt x="1218" y="113"/>
                                          </a:lnTo>
                                          <a:lnTo>
                                            <a:pt x="1238" y="119"/>
                                          </a:lnTo>
                                          <a:lnTo>
                                            <a:pt x="1255" y="127"/>
                                          </a:lnTo>
                                          <a:lnTo>
                                            <a:pt x="1271" y="139"/>
                                          </a:lnTo>
                                          <a:lnTo>
                                            <a:pt x="1286" y="152"/>
                                          </a:lnTo>
                                          <a:lnTo>
                                            <a:pt x="1298" y="168"/>
                                          </a:lnTo>
                                          <a:lnTo>
                                            <a:pt x="1307" y="188"/>
                                          </a:lnTo>
                                          <a:lnTo>
                                            <a:pt x="1313" y="210"/>
                                          </a:lnTo>
                                          <a:lnTo>
                                            <a:pt x="1314" y="235"/>
                                          </a:lnTo>
                                          <a:lnTo>
                                            <a:pt x="1310" y="264"/>
                                          </a:lnTo>
                                          <a:lnTo>
                                            <a:pt x="1309" y="266"/>
                                          </a:lnTo>
                                          <a:lnTo>
                                            <a:pt x="1308" y="267"/>
                                          </a:lnTo>
                                          <a:lnTo>
                                            <a:pt x="1307" y="267"/>
                                          </a:lnTo>
                                          <a:lnTo>
                                            <a:pt x="1306" y="267"/>
                                          </a:lnTo>
                                          <a:lnTo>
                                            <a:pt x="1306" y="265"/>
                                          </a:lnTo>
                                          <a:lnTo>
                                            <a:pt x="1306" y="263"/>
                                          </a:lnTo>
                                          <a:lnTo>
                                            <a:pt x="1309" y="236"/>
                                          </a:lnTo>
                                          <a:lnTo>
                                            <a:pt x="1308" y="211"/>
                                          </a:lnTo>
                                          <a:lnTo>
                                            <a:pt x="1301" y="188"/>
                                          </a:lnTo>
                                          <a:lnTo>
                                            <a:pt x="1291" y="167"/>
                                          </a:lnTo>
                                          <a:lnTo>
                                            <a:pt x="1276" y="148"/>
                                          </a:lnTo>
                                          <a:lnTo>
                                            <a:pt x="1256" y="134"/>
                                          </a:lnTo>
                                          <a:lnTo>
                                            <a:pt x="1234" y="124"/>
                                          </a:lnTo>
                                          <a:lnTo>
                                            <a:pt x="1210" y="118"/>
                                          </a:lnTo>
                                          <a:lnTo>
                                            <a:pt x="1213" y="125"/>
                                          </a:lnTo>
                                          <a:lnTo>
                                            <a:pt x="1228" y="160"/>
                                          </a:lnTo>
                                          <a:lnTo>
                                            <a:pt x="1242" y="201"/>
                                          </a:lnTo>
                                          <a:lnTo>
                                            <a:pt x="1255" y="247"/>
                                          </a:lnTo>
                                          <a:lnTo>
                                            <a:pt x="1262" y="285"/>
                                          </a:lnTo>
                                          <a:lnTo>
                                            <a:pt x="1270" y="322"/>
                                          </a:lnTo>
                                          <a:lnTo>
                                            <a:pt x="1279" y="359"/>
                                          </a:lnTo>
                                          <a:lnTo>
                                            <a:pt x="1288" y="397"/>
                                          </a:lnTo>
                                          <a:lnTo>
                                            <a:pt x="1299" y="434"/>
                                          </a:lnTo>
                                          <a:lnTo>
                                            <a:pt x="1312" y="472"/>
                                          </a:lnTo>
                                          <a:lnTo>
                                            <a:pt x="1325" y="508"/>
                                          </a:lnTo>
                                          <a:lnTo>
                                            <a:pt x="1343" y="546"/>
                                          </a:lnTo>
                                          <a:lnTo>
                                            <a:pt x="1353" y="566"/>
                                          </a:lnTo>
                                          <a:lnTo>
                                            <a:pt x="1374" y="564"/>
                                          </a:lnTo>
                                          <a:lnTo>
                                            <a:pt x="1391" y="563"/>
                                          </a:lnTo>
                                          <a:lnTo>
                                            <a:pt x="1374" y="567"/>
                                          </a:lnTo>
                                          <a:lnTo>
                                            <a:pt x="1355" y="568"/>
                                          </a:lnTo>
                                          <a:lnTo>
                                            <a:pt x="1362" y="582"/>
                                          </a:lnTo>
                                          <a:lnTo>
                                            <a:pt x="1385" y="617"/>
                                          </a:lnTo>
                                          <a:lnTo>
                                            <a:pt x="1413" y="652"/>
                                          </a:lnTo>
                                          <a:lnTo>
                                            <a:pt x="1444" y="686"/>
                                          </a:lnTo>
                                          <a:lnTo>
                                            <a:pt x="1480" y="717"/>
                                          </a:lnTo>
                                          <a:lnTo>
                                            <a:pt x="1522" y="748"/>
                                          </a:lnTo>
                                          <a:lnTo>
                                            <a:pt x="1568" y="779"/>
                                          </a:lnTo>
                                          <a:lnTo>
                                            <a:pt x="1620" y="807"/>
                                          </a:lnTo>
                                          <a:lnTo>
                                            <a:pt x="1679" y="834"/>
                                          </a:lnTo>
                                          <a:lnTo>
                                            <a:pt x="1620" y="808"/>
                                          </a:lnTo>
                                          <a:lnTo>
                                            <a:pt x="1568" y="781"/>
                                          </a:lnTo>
                                          <a:lnTo>
                                            <a:pt x="1521" y="752"/>
                                          </a:lnTo>
                                          <a:lnTo>
                                            <a:pt x="1478" y="721"/>
                                          </a:lnTo>
                                          <a:lnTo>
                                            <a:pt x="1441" y="689"/>
                                          </a:lnTo>
                                          <a:lnTo>
                                            <a:pt x="1407" y="655"/>
                                          </a:lnTo>
                                          <a:lnTo>
                                            <a:pt x="1379" y="621"/>
                                          </a:lnTo>
                                          <a:lnTo>
                                            <a:pt x="1353" y="585"/>
                                          </a:lnTo>
                                          <a:lnTo>
                                            <a:pt x="1343" y="569"/>
                                          </a:lnTo>
                                          <a:lnTo>
                                            <a:pt x="1323" y="570"/>
                                          </a:lnTo>
                                          <a:lnTo>
                                            <a:pt x="1293" y="570"/>
                                          </a:lnTo>
                                          <a:lnTo>
                                            <a:pt x="1276" y="569"/>
                                          </a:lnTo>
                                          <a:lnTo>
                                            <a:pt x="1277" y="571"/>
                                          </a:lnTo>
                                          <a:lnTo>
                                            <a:pt x="1303" y="606"/>
                                          </a:lnTo>
                                          <a:lnTo>
                                            <a:pt x="1335" y="640"/>
                                          </a:lnTo>
                                          <a:lnTo>
                                            <a:pt x="1368" y="674"/>
                                          </a:lnTo>
                                          <a:lnTo>
                                            <a:pt x="1407" y="707"/>
                                          </a:lnTo>
                                          <a:lnTo>
                                            <a:pt x="1452" y="739"/>
                                          </a:lnTo>
                                          <a:lnTo>
                                            <a:pt x="1503" y="772"/>
                                          </a:lnTo>
                                          <a:lnTo>
                                            <a:pt x="1451" y="742"/>
                                          </a:lnTo>
                                          <a:lnTo>
                                            <a:pt x="1404" y="710"/>
                                          </a:lnTo>
                                          <a:lnTo>
                                            <a:pt x="1361" y="677"/>
                                          </a:lnTo>
                                          <a:lnTo>
                                            <a:pt x="1322" y="644"/>
                                          </a:lnTo>
                                          <a:lnTo>
                                            <a:pt x="1287" y="609"/>
                                          </a:lnTo>
                                          <a:lnTo>
                                            <a:pt x="1256" y="574"/>
                                          </a:lnTo>
                                          <a:lnTo>
                                            <a:pt x="1252" y="568"/>
                                          </a:lnTo>
                                          <a:lnTo>
                                            <a:pt x="1235" y="567"/>
                                          </a:lnTo>
                                          <a:lnTo>
                                            <a:pt x="1203" y="562"/>
                                          </a:lnTo>
                                          <a:lnTo>
                                            <a:pt x="1171" y="554"/>
                                          </a:lnTo>
                                          <a:lnTo>
                                            <a:pt x="1141" y="542"/>
                                          </a:lnTo>
                                          <a:lnTo>
                                            <a:pt x="1112" y="529"/>
                                          </a:lnTo>
                                          <a:lnTo>
                                            <a:pt x="1085" y="512"/>
                                          </a:lnTo>
                                          <a:lnTo>
                                            <a:pt x="1062" y="492"/>
                                          </a:lnTo>
                                          <a:lnTo>
                                            <a:pt x="1040" y="469"/>
                                          </a:lnTo>
                                          <a:lnTo>
                                            <a:pt x="1023" y="442"/>
                                          </a:lnTo>
                                          <a:lnTo>
                                            <a:pt x="1009" y="413"/>
                                          </a:lnTo>
                                          <a:lnTo>
                                            <a:pt x="999" y="381"/>
                                          </a:lnTo>
                                          <a:lnTo>
                                            <a:pt x="993" y="342"/>
                                          </a:lnTo>
                                          <a:lnTo>
                                            <a:pt x="992" y="304"/>
                                          </a:lnTo>
                                          <a:lnTo>
                                            <a:pt x="996" y="278"/>
                                          </a:lnTo>
                                          <a:lnTo>
                                            <a:pt x="981" y="272"/>
                                          </a:lnTo>
                                          <a:lnTo>
                                            <a:pt x="955" y="265"/>
                                          </a:lnTo>
                                          <a:lnTo>
                                            <a:pt x="929" y="263"/>
                                          </a:lnTo>
                                          <a:lnTo>
                                            <a:pt x="906" y="264"/>
                                          </a:lnTo>
                                          <a:lnTo>
                                            <a:pt x="884" y="267"/>
                                          </a:lnTo>
                                          <a:lnTo>
                                            <a:pt x="864" y="273"/>
                                          </a:lnTo>
                                          <a:lnTo>
                                            <a:pt x="845" y="281"/>
                                          </a:lnTo>
                                          <a:lnTo>
                                            <a:pt x="828" y="290"/>
                                          </a:lnTo>
                                          <a:lnTo>
                                            <a:pt x="824" y="293"/>
                                          </a:lnTo>
                                          <a:lnTo>
                                            <a:pt x="821" y="294"/>
                                          </a:lnTo>
                                          <a:lnTo>
                                            <a:pt x="819" y="295"/>
                                          </a:lnTo>
                                          <a:lnTo>
                                            <a:pt x="817" y="295"/>
                                          </a:lnTo>
                                          <a:lnTo>
                                            <a:pt x="817" y="295"/>
                                          </a:lnTo>
                                          <a:lnTo>
                                            <a:pt x="819" y="294"/>
                                          </a:lnTo>
                                          <a:lnTo>
                                            <a:pt x="820" y="293"/>
                                          </a:lnTo>
                                          <a:lnTo>
                                            <a:pt x="822" y="292"/>
                                          </a:lnTo>
                                          <a:lnTo>
                                            <a:pt x="824" y="289"/>
                                          </a:lnTo>
                                          <a:lnTo>
                                            <a:pt x="828" y="287"/>
                                          </a:lnTo>
                                          <a:lnTo>
                                            <a:pt x="839" y="281"/>
                                          </a:lnTo>
                                          <a:lnTo>
                                            <a:pt x="853" y="274"/>
                                          </a:lnTo>
                                          <a:lnTo>
                                            <a:pt x="871" y="268"/>
                                          </a:lnTo>
                                          <a:lnTo>
                                            <a:pt x="889" y="264"/>
                                          </a:lnTo>
                                          <a:lnTo>
                                            <a:pt x="911" y="260"/>
                                          </a:lnTo>
                                          <a:lnTo>
                                            <a:pt x="934" y="258"/>
                                          </a:lnTo>
                                          <a:lnTo>
                                            <a:pt x="958" y="259"/>
                                          </a:lnTo>
                                          <a:lnTo>
                                            <a:pt x="985" y="264"/>
                                          </a:lnTo>
                                          <a:lnTo>
                                            <a:pt x="999" y="267"/>
                                          </a:lnTo>
                                          <a:lnTo>
                                            <a:pt x="1007" y="239"/>
                                          </a:lnTo>
                                          <a:lnTo>
                                            <a:pt x="1019" y="211"/>
                                          </a:lnTo>
                                          <a:lnTo>
                                            <a:pt x="1037" y="186"/>
                                          </a:lnTo>
                                          <a:lnTo>
                                            <a:pt x="1055" y="165"/>
                                          </a:lnTo>
                                          <a:lnTo>
                                            <a:pt x="1076" y="146"/>
                                          </a:lnTo>
                                          <a:lnTo>
                                            <a:pt x="1098" y="131"/>
                                          </a:lnTo>
                                          <a:lnTo>
                                            <a:pt x="1121" y="120"/>
                                          </a:lnTo>
                                          <a:lnTo>
                                            <a:pt x="1143" y="112"/>
                                          </a:lnTo>
                                          <a:lnTo>
                                            <a:pt x="1160" y="110"/>
                                          </a:lnTo>
                                          <a:lnTo>
                                            <a:pt x="1180" y="109"/>
                                          </a:lnTo>
                                          <a:lnTo>
                                            <a:pt x="1181" y="109"/>
                                          </a:lnTo>
                                          <a:lnTo>
                                            <a:pt x="1167" y="84"/>
                                          </a:lnTo>
                                          <a:lnTo>
                                            <a:pt x="1150" y="59"/>
                                          </a:lnTo>
                                          <a:lnTo>
                                            <a:pt x="1131" y="39"/>
                                          </a:lnTo>
                                          <a:lnTo>
                                            <a:pt x="1112" y="24"/>
                                          </a:lnTo>
                                          <a:lnTo>
                                            <a:pt x="1092" y="13"/>
                                          </a:lnTo>
                                          <a:lnTo>
                                            <a:pt x="1070" y="7"/>
                                          </a:lnTo>
                                          <a:lnTo>
                                            <a:pt x="1058" y="6"/>
                                          </a:lnTo>
                                          <a:lnTo>
                                            <a:pt x="1044" y="7"/>
                                          </a:lnTo>
                                          <a:lnTo>
                                            <a:pt x="1031" y="10"/>
                                          </a:lnTo>
                                          <a:lnTo>
                                            <a:pt x="1017" y="14"/>
                                          </a:lnTo>
                                          <a:lnTo>
                                            <a:pt x="1006" y="21"/>
                                          </a:lnTo>
                                          <a:lnTo>
                                            <a:pt x="996" y="31"/>
                                          </a:lnTo>
                                          <a:lnTo>
                                            <a:pt x="989" y="42"/>
                                          </a:lnTo>
                                          <a:lnTo>
                                            <a:pt x="985" y="56"/>
                                          </a:lnTo>
                                          <a:lnTo>
                                            <a:pt x="985" y="74"/>
                                          </a:lnTo>
                                          <a:lnTo>
                                            <a:pt x="989" y="92"/>
                                          </a:lnTo>
                                          <a:lnTo>
                                            <a:pt x="991" y="98"/>
                                          </a:lnTo>
                                          <a:lnTo>
                                            <a:pt x="992" y="102"/>
                                          </a:lnTo>
                                          <a:lnTo>
                                            <a:pt x="992" y="104"/>
                                          </a:lnTo>
                                          <a:lnTo>
                                            <a:pt x="991" y="105"/>
                                          </a:lnTo>
                                          <a:lnTo>
                                            <a:pt x="991" y="106"/>
                                          </a:lnTo>
                                          <a:lnTo>
                                            <a:pt x="989" y="105"/>
                                          </a:lnTo>
                                          <a:lnTo>
                                            <a:pt x="988" y="103"/>
                                          </a:lnTo>
                                          <a:lnTo>
                                            <a:pt x="987" y="99"/>
                                          </a:lnTo>
                                          <a:lnTo>
                                            <a:pt x="985" y="95"/>
                                          </a:lnTo>
                                          <a:lnTo>
                                            <a:pt x="980" y="74"/>
                                          </a:lnTo>
                                          <a:lnTo>
                                            <a:pt x="981" y="55"/>
                                          </a:lnTo>
                                          <a:lnTo>
                                            <a:pt x="986" y="39"/>
                                          </a:lnTo>
                                          <a:lnTo>
                                            <a:pt x="995" y="25"/>
                                          </a:lnTo>
                                          <a:lnTo>
                                            <a:pt x="1008" y="14"/>
                                          </a:lnTo>
                                          <a:lnTo>
                                            <a:pt x="1022" y="7"/>
                                          </a:lnTo>
                                          <a:lnTo>
                                            <a:pt x="1038" y="3"/>
                                          </a:lnTo>
                                          <a:lnTo>
                                            <a:pt x="1054"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52C3607" id="Freeform 46" o:spid="_x0000_s1026" alt="Left filigree accent shape" style="width:94.4pt;height:22.5pt;visibility:visible;mso-wrap-style:square;mso-left-percent:-10001;mso-top-percent:-10001;mso-position-horizontal:absolute;mso-position-horizontal-relative:char;mso-position-vertical:absolute;mso-position-vertical-relative:line;mso-left-percent:-10001;mso-top-percent:-10001;v-text-anchor:top" coordsize="377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" path="m3383,432r59,2l3501,443r58,15l3620,480r19,9l3658,497r16,8l3690,512r15,6l3718,524r11,5l3740,534r9,5l3757,542r6,4l3767,548r4,2l3773,553r1,l3774,554r-1,l3772,554r-4,-1l3763,552r-6,-3l3749,547r-9,-4l3729,539r-11,-5l3704,529r-15,-7l3673,517r-19,-9l3635,500r-21,-8l3562,472r-51,-13l3459,451r-51,-2l3357,451r-49,7l3257,469r-51,14l3155,500r-50,20l3053,543r-51,25l2949,593r-53,28l2842,649r-54,28l2733,705r-56,28l2620,760r-59,27l2502,810r-61,22l2378,852r-63,18l2249,883r-67,10l2113,899r-71,1l1970,898r-75,-10l1818,874r-79,-21l1816,871r76,10l1966,886r72,-1l2109,879r68,-10l2246,855r67,-19l2377,815r65,-25l2504,765r63,-28l2628,708r60,-31l2748,647r59,-29l2866,588r57,-28l2981,533r58,-25l3095,486r58,-18l3211,452r56,-11l3325,434r58,-2xm1021,289r,36l1025,365r12,39l1052,437r22,32l1099,496r30,23l1164,538r38,14l1245,560r1,1l1230,540r-26,-33l1183,476r-18,-28l1149,421r-29,-41l1092,346r-29,-26l1036,299r-15,-10xm1859,147r-6,18l1850,186r,19l1852,223r3,15l1860,250r6,9l1872,263r5,-2l1881,254r4,-24l1884,204r-7,-24l1865,155r-6,-8xm73,139r3,l81,140r4,2l90,146r4,6l95,159r-6,9l88,169r,-1l84,161r-8,-6l72,152r-4,-4l67,146r,-2l68,141r1,-1l73,139xm1179,116r-33,4l1118,130r-26,15l1070,165r-19,24l1037,218r-11,33l1023,275r16,7l1068,299r28,22l1125,348r27,33l1180,421r24,38l1227,498r25,37l1271,563r,l1300,564r28,2l1340,566r-9,-17l1312,513r-17,-37l1282,438r-13,-38l1257,363r-9,-38l1239,288r-9,-36l1216,200r-15,-46l1185,116r,l1179,116xm1690,54r43,6l1768,69r31,14l1826,101r24,19l1860,132r7,-12l1884,102r23,-17l1887,103r-17,21l1863,137r6,5l1883,166r10,24l1899,215r1,23l1897,261r-6,14l1883,282r-7,1l1868,279r-8,-8l1853,258r-6,-16l1843,224r-1,-20l1843,183r3,-22l1854,142r-7,-10l1824,112,1795,94,1763,80,1726,69r-43,-5l1642,67r-41,9l1563,91r-36,21l1495,138r-29,30l1441,203r-21,37l1404,281r-10,42l1389,367r,34l1391,436r7,36l1407,508r13,37l1437,581r21,35l1482,649r29,33l1545,712r38,28l1626,766r47,23l1725,808r52,14l1828,829r50,3l1929,830r51,-7l2031,813r49,-16l2131,781r52,-21l2234,738r52,-24l2338,687r53,-27l2444,632r54,-28l2554,575r56,-28l2667,520r59,-26l2786,470r60,-22l2908,428r65,-16l3038,398r67,-10l3174,381r70,-1l3317,384r75,8l3469,407r79,20l3471,411r-77,-11l3320,395r-71,l3178,402r-69,11l3041,427r-66,18l2909,466r-63,24l2782,517r-62,28l2660,574r-61,29l2540,633r-60,30l2422,693r-59,28l2306,747r-58,25l2191,794r-57,19l2077,829r-58,12l1962,848r-58,2l1846,846r-59,-9l1728,822r-60,-22l1619,776r-44,-26l1534,718r-35,-34l1467,648r-27,-38l1418,570r-18,-41l1387,487r-8,-43l1375,401r1,-42l1383,317r11,-40l1409,238r18,-36l1450,169r27,-30l1506,113r32,-22l1572,74r39,-13l1650,55r40,-1xm105,40r19,2l141,47r16,8l172,66r14,11l197,94r9,17l210,131r2,23l209,179r-7,28l191,236r-19,32l154,295r17,-24l197,243r29,-24l260,200r34,-14l333,176r40,-3l413,177r43,11l486,201r25,16l532,237r16,20l560,280r7,23l570,327r,24l566,376r-7,22l548,420r-13,20l518,456r-18,15l479,482r-23,8l431,492r-27,-1l375,484,352,473,334,459,320,443r-9,-17l305,406r-1,-19l308,369r8,-17l329,338r14,-9l358,325r15,2l387,330r12,8l410,348r8,11l421,372r-1,13l414,398r-8,8l398,408r-7,-2l384,400r-3,-9l382,380r5,-13l382,360r-7,-4l366,355r-10,3l346,365r-9,9l331,390r-2,16l333,421r6,15l350,451r15,12l383,472r22,6l426,478r21,-3l465,466r18,-11l498,440r13,-18l522,402r8,-21l536,359r3,-23l538,313r-5,-23l526,268,515,249,499,230,478,215,453,201,423,191r-32,-4l360,187r-31,4l299,200r-30,14l242,231r-25,21l195,277r-18,29l163,338r-11,35l148,412r,25l150,462r6,25l165,512r10,24l191,560r16,23l226,603r23,18l275,639r27,13l334,663r33,7l404,674r39,l486,669r45,-9l578,646r51,-20l682,600r43,-19l768,564r44,-14l857,540r45,-6l947,532r44,1l1036,539r42,9l1121,562r42,19l1202,605r38,28l1276,667r33,38l1339,750r28,49l1337,750r-34,-43l1268,669r-38,-32l1190,611r-42,-21l1105,575r-45,-11l1014,560r-48,l918,563r-50,8l819,584r-51,18l717,621r-51,25l610,673r-55,18l503,705r-48,7l408,715r-44,-4l323,703,285,690,252,674,221,653,193,630,170,604,149,575,134,543,122,511r-8,-34l111,442r2,-36l120,370r12,-36l149,302r,l169,268r13,-31l192,209r5,-26l199,161r-3,-20l191,124r-7,-15l173,96,162,87,148,78,134,73,120,69,106,67,92,68,72,71,53,81,38,94,28,109r-6,17l22,145r3,13l33,168r11,8l55,180r12,1l79,176r9,-7l87,175r-5,6l73,186r-11,3l51,190,39,188,27,183,16,175,8,162,2,145,,122,5,101,15,82,29,66,46,54,66,45,88,40r17,xm1054,r16,1l1093,7r22,10l1137,29r21,18l1178,68r18,26l1205,111r13,2l1238,119r17,8l1271,139r15,13l1298,168r9,20l1313,210r1,25l1310,264r-1,2l1308,267r-1,l1306,267r,-2l1306,263r3,-27l1308,211r-7,-23l1291,167r-15,-19l1256,134r-22,-10l1210,118r3,7l1228,160r14,41l1255,247r7,38l1270,322r9,37l1288,397r11,37l1312,472r13,36l1343,546r10,20l1374,564r17,-1l1374,567r-19,1l1362,582r23,35l1413,652r31,34l1480,717r42,31l1568,779r52,28l1679,834r-59,-26l1568,781r-47,-29l1478,721r-37,-32l1407,655r-28,-34l1353,585r-10,-16l1323,570r-30,l1276,569r1,2l1303,606r32,34l1368,674r39,33l1452,739r51,33l1451,742r-47,-32l1361,677r-39,-33l1287,609r-31,-35l1252,568r-17,-1l1203,562r-32,-8l1141,542r-29,-13l1085,512r-23,-20l1040,469r-17,-27l1009,413,999,381r-6,-39l992,304r4,-26l981,272r-26,-7l929,263r-23,1l884,267r-20,6l845,281r-17,9l824,293r-3,1l819,295r-2,l817,295r2,-1l820,293r2,-1l824,289r4,-2l839,281r14,-7l871,268r18,-4l911,260r23,-2l958,259r27,5l999,267r8,-28l1019,211r18,-25l1055,165r21,-19l1098,131r23,-11l1143,112r17,-2l1180,109r1,l1167,84,1150,59,1131,39,1112,24,1092,13,1070,7,1058,6r-14,1l1031,10r-14,4l1006,21,996,31r-7,11l985,56r,18l989,92r2,6l992,102r,2l991,105r,1l989,105r-1,-2l987,99r-2,-4l980,74r1,-19l986,39r9,-14l1008,14r14,-7l1038,3,1054,xe" fillcolor="#ebc77c [3205]" stroked="f" strokeweight="0">
                            <v:path arrowok="t" o:connecttype="custom" o:connectlocs="1184272,167958;1196657,175578;1147750,156210;953388,180340;735208,276225;647237,280988;891459,196215;324254,103188;382371,160973;587531,65088;590389,46673;24136,49213;339815,52388;389676,158115;399203,115253;571334,26353;601187,60325;584990,64770;496384,28893;446841,161290;580544,263208;776176,200660;1008012,120968;965774,135573;732349,237173;514169,246380;439219,100648;33346,12700;60659,74930;154346,63818;164509,144780;96546,122873;133385,122238;113060,113665;141960,150813;163556,79058;61929,87948;71774,191453;216592,190500;381736,192088;350931,182563;159745,223838;38745,162243;63199,51118;16832,25718;27630,55563;4764,26035;374114,21590;416035,83820;398886,42545;416671,149860;470025,227648;429692,185738;460815,235585;344579,162560;287731,83820;261054,92710;319807,75883;365222,18733;312820,17780;311233,23495" o:connectangles="0,0,0,0,0,0,0,0,0,0,0,0,0,0,0,0,0,0,0,0,0,0,0,0,0,0,0,0,0,0,0,0,0,0,0,0,0,0,0,0,0,0,0,0,0,0,0,0,0,0,0,0,0,0,0,0,0,0,0,0,0"/>
                            <o:lock v:ext="edit" verticies="t"/>
                            <w10:anchorlock/>
                          </v:shape>
                        </w:pict>
                      </mc:Fallback>
                    </mc:AlternateContent>
                  </w:r>
                </w:p>
              </w:tc>
              <w:tc>
                <w:tcPr>
                  <w:tcW w:w="0" w:type="auto"/>
                  <w:vAlign w:val="center"/>
                </w:tcPr>
                <w:p w:rsidR="00226D5C" w:rsidRPr="00310440" w:rsidRDefault="00A633FF" w:rsidP="00C44A84">
                  <w:pPr>
                    <w:pStyle w:val="Subtitle"/>
                    <w:rPr>
                      <w:sz w:val="40"/>
                    </w:rPr>
                  </w:pPr>
                  <w:r w:rsidRPr="00310440">
                    <w:rPr>
                      <w:sz w:val="40"/>
                    </w:rPr>
                    <w:t>Science Communication fellow</w:t>
                  </w:r>
                </w:p>
              </w:tc>
              <w:tc>
                <w:tcPr>
                  <w:tcW w:w="0" w:type="auto"/>
                  <w:tcMar>
                    <w:left w:w="216" w:type="dxa"/>
                    <w:right w:w="0" w:type="dxa"/>
                  </w:tcMar>
                  <w:vAlign w:val="center"/>
                </w:tcPr>
                <w:p w:rsidR="00226D5C" w:rsidRPr="00310440" w:rsidRDefault="00DB408F">
                  <w:pPr>
                    <w:jc w:val="right"/>
                    <w:rPr>
                      <w:sz w:val="22"/>
                    </w:rPr>
                  </w:pPr>
                  <w:r w:rsidRPr="00310440">
                    <w:rPr>
                      <w:noProof/>
                      <w:sz w:val="22"/>
                      <w:lang w:eastAsia="en-US"/>
                    </w:rPr>
                    <mc:AlternateContent>
                      <mc:Choice Requires="wps">
                        <w:drawing>
                          <wp:inline distT="0" distB="0" distL="0" distR="0" wp14:anchorId="348CEAE9" wp14:editId="1D1CAE36">
                            <wp:extent cx="1198563" cy="285750"/>
                            <wp:effectExtent l="0" t="0" r="1905" b="0"/>
                            <wp:docPr id="47" name="Freeform 47" descr="Right filigree accent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98563" cy="285750"/>
                                    </a:xfrm>
                                    <a:custGeom>
                                      <a:avLst/>
                                      <a:gdLst>
                                        <a:gd name="T0" fmla="*/ 1026 w 3773"/>
                                        <a:gd name="T1" fmla="*/ 647 h 900"/>
                                        <a:gd name="T2" fmla="*/ 1808 w 3773"/>
                                        <a:gd name="T3" fmla="*/ 886 h 900"/>
                                        <a:gd name="T4" fmla="*/ 1396 w 3773"/>
                                        <a:gd name="T5" fmla="*/ 852 h 900"/>
                                        <a:gd name="T6" fmla="*/ 722 w 3773"/>
                                        <a:gd name="T7" fmla="*/ 543 h 900"/>
                                        <a:gd name="T8" fmla="*/ 140 w 3773"/>
                                        <a:gd name="T9" fmla="*/ 500 h 900"/>
                                        <a:gd name="T10" fmla="*/ 2 w 3773"/>
                                        <a:gd name="T11" fmla="*/ 554 h 900"/>
                                        <a:gd name="T12" fmla="*/ 69 w 3773"/>
                                        <a:gd name="T13" fmla="*/ 518 h 900"/>
                                        <a:gd name="T14" fmla="*/ 2711 w 3773"/>
                                        <a:gd name="T15" fmla="*/ 320 h 900"/>
                                        <a:gd name="T16" fmla="*/ 2645 w 3773"/>
                                        <a:gd name="T17" fmla="*/ 519 h 900"/>
                                        <a:gd name="T18" fmla="*/ 1889 w 3773"/>
                                        <a:gd name="T19" fmla="*/ 230 h 900"/>
                                        <a:gd name="T20" fmla="*/ 3700 w 3773"/>
                                        <a:gd name="T21" fmla="*/ 139 h 900"/>
                                        <a:gd name="T22" fmla="*/ 3680 w 3773"/>
                                        <a:gd name="T23" fmla="*/ 159 h 900"/>
                                        <a:gd name="T24" fmla="*/ 2545 w 3773"/>
                                        <a:gd name="T25" fmla="*/ 252 h 900"/>
                                        <a:gd name="T26" fmla="*/ 2503 w 3773"/>
                                        <a:gd name="T27" fmla="*/ 563 h 900"/>
                                        <a:gd name="T28" fmla="*/ 2748 w 3773"/>
                                        <a:gd name="T29" fmla="*/ 251 h 900"/>
                                        <a:gd name="T30" fmla="*/ 2236 w 3773"/>
                                        <a:gd name="T31" fmla="*/ 91 h 900"/>
                                        <a:gd name="T32" fmla="*/ 2374 w 3773"/>
                                        <a:gd name="T33" fmla="*/ 529 h 900"/>
                                        <a:gd name="T34" fmla="*/ 1870 w 3773"/>
                                        <a:gd name="T35" fmla="*/ 850 h 900"/>
                                        <a:gd name="T36" fmla="*/ 1175 w 3773"/>
                                        <a:gd name="T37" fmla="*/ 603 h 900"/>
                                        <a:gd name="T38" fmla="*/ 379 w 3773"/>
                                        <a:gd name="T39" fmla="*/ 400 h 900"/>
                                        <a:gd name="T40" fmla="*/ 928 w 3773"/>
                                        <a:gd name="T41" fmla="*/ 448 h 900"/>
                                        <a:gd name="T42" fmla="*/ 1591 w 3773"/>
                                        <a:gd name="T43" fmla="*/ 760 h 900"/>
                                        <a:gd name="T44" fmla="*/ 2191 w 3773"/>
                                        <a:gd name="T45" fmla="*/ 740 h 900"/>
                                        <a:gd name="T46" fmla="*/ 2381 w 3773"/>
                                        <a:gd name="T47" fmla="*/ 323 h 900"/>
                                        <a:gd name="T48" fmla="*/ 2011 w 3773"/>
                                        <a:gd name="T49" fmla="*/ 80 h 900"/>
                                        <a:gd name="T50" fmla="*/ 1906 w 3773"/>
                                        <a:gd name="T51" fmla="*/ 279 h 900"/>
                                        <a:gd name="T52" fmla="*/ 1888 w 3773"/>
                                        <a:gd name="T53" fmla="*/ 103 h 900"/>
                                        <a:gd name="T54" fmla="*/ 3685 w 3773"/>
                                        <a:gd name="T55" fmla="*/ 40 h 900"/>
                                        <a:gd name="T56" fmla="*/ 3722 w 3773"/>
                                        <a:gd name="T57" fmla="*/ 190 h 900"/>
                                        <a:gd name="T58" fmla="*/ 3752 w 3773"/>
                                        <a:gd name="T59" fmla="*/ 145 h 900"/>
                                        <a:gd name="T60" fmla="*/ 3601 w 3773"/>
                                        <a:gd name="T61" fmla="*/ 96 h 900"/>
                                        <a:gd name="T62" fmla="*/ 3625 w 3773"/>
                                        <a:gd name="T63" fmla="*/ 302 h 900"/>
                                        <a:gd name="T64" fmla="*/ 3554 w 3773"/>
                                        <a:gd name="T65" fmla="*/ 653 h 900"/>
                                        <a:gd name="T66" fmla="*/ 3005 w 3773"/>
                                        <a:gd name="T67" fmla="*/ 602 h 900"/>
                                        <a:gd name="T68" fmla="*/ 2471 w 3773"/>
                                        <a:gd name="T69" fmla="*/ 707 h 900"/>
                                        <a:gd name="T70" fmla="*/ 2782 w 3773"/>
                                        <a:gd name="T71" fmla="*/ 533 h 900"/>
                                        <a:gd name="T72" fmla="*/ 3330 w 3773"/>
                                        <a:gd name="T73" fmla="*/ 674 h 900"/>
                                        <a:gd name="T74" fmla="*/ 3617 w 3773"/>
                                        <a:gd name="T75" fmla="*/ 487 h 900"/>
                                        <a:gd name="T76" fmla="*/ 3444 w 3773"/>
                                        <a:gd name="T77" fmla="*/ 191 h 900"/>
                                        <a:gd name="T78" fmla="*/ 3237 w 3773"/>
                                        <a:gd name="T79" fmla="*/ 359 h 900"/>
                                        <a:gd name="T80" fmla="*/ 3423 w 3773"/>
                                        <a:gd name="T81" fmla="*/ 451 h 900"/>
                                        <a:gd name="T82" fmla="*/ 3392 w 3773"/>
                                        <a:gd name="T83" fmla="*/ 380 h 900"/>
                                        <a:gd name="T84" fmla="*/ 3386 w 3773"/>
                                        <a:gd name="T85" fmla="*/ 330 h 900"/>
                                        <a:gd name="T86" fmla="*/ 3421 w 3773"/>
                                        <a:gd name="T87" fmla="*/ 473 h 900"/>
                                        <a:gd name="T88" fmla="*/ 3204 w 3773"/>
                                        <a:gd name="T89" fmla="*/ 351 h 900"/>
                                        <a:gd name="T90" fmla="*/ 3479 w 3773"/>
                                        <a:gd name="T91" fmla="*/ 186 h 900"/>
                                        <a:gd name="T92" fmla="*/ 3569 w 3773"/>
                                        <a:gd name="T93" fmla="*/ 111 h 900"/>
                                        <a:gd name="T94" fmla="*/ 2779 w 3773"/>
                                        <a:gd name="T95" fmla="*/ 25 h 900"/>
                                        <a:gd name="T96" fmla="*/ 2784 w 3773"/>
                                        <a:gd name="T97" fmla="*/ 98 h 900"/>
                                        <a:gd name="T98" fmla="*/ 2682 w 3773"/>
                                        <a:gd name="T99" fmla="*/ 13 h 900"/>
                                        <a:gd name="T100" fmla="*/ 2719 w 3773"/>
                                        <a:gd name="T101" fmla="*/ 165 h 900"/>
                                        <a:gd name="T102" fmla="*/ 2935 w 3773"/>
                                        <a:gd name="T103" fmla="*/ 281 h 900"/>
                                        <a:gd name="T104" fmla="*/ 2929 w 3773"/>
                                        <a:gd name="T105" fmla="*/ 281 h 900"/>
                                        <a:gd name="T106" fmla="*/ 2751 w 3773"/>
                                        <a:gd name="T107" fmla="*/ 442 h 900"/>
                                        <a:gd name="T108" fmla="*/ 2452 w 3773"/>
                                        <a:gd name="T109" fmla="*/ 644 h 900"/>
                                        <a:gd name="T110" fmla="*/ 2480 w 3773"/>
                                        <a:gd name="T111" fmla="*/ 570 h 900"/>
                                        <a:gd name="T112" fmla="*/ 2153 w 3773"/>
                                        <a:gd name="T113" fmla="*/ 807 h 900"/>
                                        <a:gd name="T114" fmla="*/ 2421 w 3773"/>
                                        <a:gd name="T115" fmla="*/ 566 h 900"/>
                                        <a:gd name="T116" fmla="*/ 2561 w 3773"/>
                                        <a:gd name="T117" fmla="*/ 125 h 900"/>
                                        <a:gd name="T118" fmla="*/ 2467 w 3773"/>
                                        <a:gd name="T119" fmla="*/ 267 h 900"/>
                                        <a:gd name="T120" fmla="*/ 2556 w 3773"/>
                                        <a:gd name="T121" fmla="*/ 113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3" h="900">
                                          <a:moveTo>
                                            <a:pt x="391" y="432"/>
                                          </a:moveTo>
                                          <a:lnTo>
                                            <a:pt x="449" y="434"/>
                                          </a:lnTo>
                                          <a:lnTo>
                                            <a:pt x="506" y="441"/>
                                          </a:lnTo>
                                          <a:lnTo>
                                            <a:pt x="563" y="452"/>
                                          </a:lnTo>
                                          <a:lnTo>
                                            <a:pt x="621" y="468"/>
                                          </a:lnTo>
                                          <a:lnTo>
                                            <a:pt x="678" y="486"/>
                                          </a:lnTo>
                                          <a:lnTo>
                                            <a:pt x="735" y="508"/>
                                          </a:lnTo>
                                          <a:lnTo>
                                            <a:pt x="793" y="533"/>
                                          </a:lnTo>
                                          <a:lnTo>
                                            <a:pt x="851" y="560"/>
                                          </a:lnTo>
                                          <a:lnTo>
                                            <a:pt x="909" y="589"/>
                                          </a:lnTo>
                                          <a:lnTo>
                                            <a:pt x="968" y="618"/>
                                          </a:lnTo>
                                          <a:lnTo>
                                            <a:pt x="1026" y="647"/>
                                          </a:lnTo>
                                          <a:lnTo>
                                            <a:pt x="1086" y="677"/>
                                          </a:lnTo>
                                          <a:lnTo>
                                            <a:pt x="1146" y="708"/>
                                          </a:lnTo>
                                          <a:lnTo>
                                            <a:pt x="1208" y="737"/>
                                          </a:lnTo>
                                          <a:lnTo>
                                            <a:pt x="1270" y="765"/>
                                          </a:lnTo>
                                          <a:lnTo>
                                            <a:pt x="1332" y="790"/>
                                          </a:lnTo>
                                          <a:lnTo>
                                            <a:pt x="1397" y="815"/>
                                          </a:lnTo>
                                          <a:lnTo>
                                            <a:pt x="1462" y="836"/>
                                          </a:lnTo>
                                          <a:lnTo>
                                            <a:pt x="1529" y="855"/>
                                          </a:lnTo>
                                          <a:lnTo>
                                            <a:pt x="1596" y="869"/>
                                          </a:lnTo>
                                          <a:lnTo>
                                            <a:pt x="1665" y="879"/>
                                          </a:lnTo>
                                          <a:lnTo>
                                            <a:pt x="1735" y="885"/>
                                          </a:lnTo>
                                          <a:lnTo>
                                            <a:pt x="1808" y="886"/>
                                          </a:lnTo>
                                          <a:lnTo>
                                            <a:pt x="1882" y="881"/>
                                          </a:lnTo>
                                          <a:lnTo>
                                            <a:pt x="1958" y="871"/>
                                          </a:lnTo>
                                          <a:lnTo>
                                            <a:pt x="2035" y="853"/>
                                          </a:lnTo>
                                          <a:lnTo>
                                            <a:pt x="1956" y="874"/>
                                          </a:lnTo>
                                          <a:lnTo>
                                            <a:pt x="1880" y="888"/>
                                          </a:lnTo>
                                          <a:lnTo>
                                            <a:pt x="1805" y="898"/>
                                          </a:lnTo>
                                          <a:lnTo>
                                            <a:pt x="1732" y="900"/>
                                          </a:lnTo>
                                          <a:lnTo>
                                            <a:pt x="1661" y="899"/>
                                          </a:lnTo>
                                          <a:lnTo>
                                            <a:pt x="1592" y="893"/>
                                          </a:lnTo>
                                          <a:lnTo>
                                            <a:pt x="1525" y="883"/>
                                          </a:lnTo>
                                          <a:lnTo>
                                            <a:pt x="1459" y="870"/>
                                          </a:lnTo>
                                          <a:lnTo>
                                            <a:pt x="1396" y="852"/>
                                          </a:lnTo>
                                          <a:lnTo>
                                            <a:pt x="1334" y="832"/>
                                          </a:lnTo>
                                          <a:lnTo>
                                            <a:pt x="1272" y="810"/>
                                          </a:lnTo>
                                          <a:lnTo>
                                            <a:pt x="1212" y="787"/>
                                          </a:lnTo>
                                          <a:lnTo>
                                            <a:pt x="1155" y="760"/>
                                          </a:lnTo>
                                          <a:lnTo>
                                            <a:pt x="1097" y="733"/>
                                          </a:lnTo>
                                          <a:lnTo>
                                            <a:pt x="1041" y="705"/>
                                          </a:lnTo>
                                          <a:lnTo>
                                            <a:pt x="986" y="677"/>
                                          </a:lnTo>
                                          <a:lnTo>
                                            <a:pt x="932" y="649"/>
                                          </a:lnTo>
                                          <a:lnTo>
                                            <a:pt x="877" y="621"/>
                                          </a:lnTo>
                                          <a:lnTo>
                                            <a:pt x="826" y="593"/>
                                          </a:lnTo>
                                          <a:lnTo>
                                            <a:pt x="772" y="568"/>
                                          </a:lnTo>
                                          <a:lnTo>
                                            <a:pt x="722" y="543"/>
                                          </a:lnTo>
                                          <a:lnTo>
                                            <a:pt x="670" y="520"/>
                                          </a:lnTo>
                                          <a:lnTo>
                                            <a:pt x="619" y="500"/>
                                          </a:lnTo>
                                          <a:lnTo>
                                            <a:pt x="568" y="483"/>
                                          </a:lnTo>
                                          <a:lnTo>
                                            <a:pt x="517" y="469"/>
                                          </a:lnTo>
                                          <a:lnTo>
                                            <a:pt x="466" y="458"/>
                                          </a:lnTo>
                                          <a:lnTo>
                                            <a:pt x="417" y="451"/>
                                          </a:lnTo>
                                          <a:lnTo>
                                            <a:pt x="366" y="449"/>
                                          </a:lnTo>
                                          <a:lnTo>
                                            <a:pt x="315" y="451"/>
                                          </a:lnTo>
                                          <a:lnTo>
                                            <a:pt x="263" y="459"/>
                                          </a:lnTo>
                                          <a:lnTo>
                                            <a:pt x="212" y="472"/>
                                          </a:lnTo>
                                          <a:lnTo>
                                            <a:pt x="160" y="492"/>
                                          </a:lnTo>
                                          <a:lnTo>
                                            <a:pt x="140" y="500"/>
                                          </a:lnTo>
                                          <a:lnTo>
                                            <a:pt x="120" y="508"/>
                                          </a:lnTo>
                                          <a:lnTo>
                                            <a:pt x="102" y="517"/>
                                          </a:lnTo>
                                          <a:lnTo>
                                            <a:pt x="85" y="522"/>
                                          </a:lnTo>
                                          <a:lnTo>
                                            <a:pt x="70" y="529"/>
                                          </a:lnTo>
                                          <a:lnTo>
                                            <a:pt x="57" y="534"/>
                                          </a:lnTo>
                                          <a:lnTo>
                                            <a:pt x="45" y="539"/>
                                          </a:lnTo>
                                          <a:lnTo>
                                            <a:pt x="35" y="543"/>
                                          </a:lnTo>
                                          <a:lnTo>
                                            <a:pt x="25" y="547"/>
                                          </a:lnTo>
                                          <a:lnTo>
                                            <a:pt x="17" y="549"/>
                                          </a:lnTo>
                                          <a:lnTo>
                                            <a:pt x="12" y="552"/>
                                          </a:lnTo>
                                          <a:lnTo>
                                            <a:pt x="6" y="553"/>
                                          </a:lnTo>
                                          <a:lnTo>
                                            <a:pt x="2" y="554"/>
                                          </a:lnTo>
                                          <a:lnTo>
                                            <a:pt x="1" y="554"/>
                                          </a:lnTo>
                                          <a:lnTo>
                                            <a:pt x="0" y="554"/>
                                          </a:lnTo>
                                          <a:lnTo>
                                            <a:pt x="1" y="553"/>
                                          </a:lnTo>
                                          <a:lnTo>
                                            <a:pt x="3" y="550"/>
                                          </a:lnTo>
                                          <a:lnTo>
                                            <a:pt x="7" y="549"/>
                                          </a:lnTo>
                                          <a:lnTo>
                                            <a:pt x="12" y="546"/>
                                          </a:lnTo>
                                          <a:lnTo>
                                            <a:pt x="17" y="542"/>
                                          </a:lnTo>
                                          <a:lnTo>
                                            <a:pt x="25" y="539"/>
                                          </a:lnTo>
                                          <a:lnTo>
                                            <a:pt x="35" y="534"/>
                                          </a:lnTo>
                                          <a:lnTo>
                                            <a:pt x="45" y="529"/>
                                          </a:lnTo>
                                          <a:lnTo>
                                            <a:pt x="57" y="524"/>
                                          </a:lnTo>
                                          <a:lnTo>
                                            <a:pt x="69" y="518"/>
                                          </a:lnTo>
                                          <a:lnTo>
                                            <a:pt x="84" y="512"/>
                                          </a:lnTo>
                                          <a:lnTo>
                                            <a:pt x="99" y="505"/>
                                          </a:lnTo>
                                          <a:lnTo>
                                            <a:pt x="117" y="497"/>
                                          </a:lnTo>
                                          <a:lnTo>
                                            <a:pt x="135" y="489"/>
                                          </a:lnTo>
                                          <a:lnTo>
                                            <a:pt x="155" y="480"/>
                                          </a:lnTo>
                                          <a:lnTo>
                                            <a:pt x="215" y="458"/>
                                          </a:lnTo>
                                          <a:lnTo>
                                            <a:pt x="274" y="443"/>
                                          </a:lnTo>
                                          <a:lnTo>
                                            <a:pt x="333" y="434"/>
                                          </a:lnTo>
                                          <a:lnTo>
                                            <a:pt x="391" y="432"/>
                                          </a:lnTo>
                                          <a:close/>
                                          <a:moveTo>
                                            <a:pt x="2754" y="289"/>
                                          </a:moveTo>
                                          <a:lnTo>
                                            <a:pt x="2739" y="299"/>
                                          </a:lnTo>
                                          <a:lnTo>
                                            <a:pt x="2711" y="320"/>
                                          </a:lnTo>
                                          <a:lnTo>
                                            <a:pt x="2682" y="346"/>
                                          </a:lnTo>
                                          <a:lnTo>
                                            <a:pt x="2654" y="380"/>
                                          </a:lnTo>
                                          <a:lnTo>
                                            <a:pt x="2625" y="421"/>
                                          </a:lnTo>
                                          <a:lnTo>
                                            <a:pt x="2609" y="448"/>
                                          </a:lnTo>
                                          <a:lnTo>
                                            <a:pt x="2591" y="476"/>
                                          </a:lnTo>
                                          <a:lnTo>
                                            <a:pt x="2569" y="507"/>
                                          </a:lnTo>
                                          <a:lnTo>
                                            <a:pt x="2545" y="540"/>
                                          </a:lnTo>
                                          <a:lnTo>
                                            <a:pt x="2528" y="561"/>
                                          </a:lnTo>
                                          <a:lnTo>
                                            <a:pt x="2530" y="560"/>
                                          </a:lnTo>
                                          <a:lnTo>
                                            <a:pt x="2572" y="552"/>
                                          </a:lnTo>
                                          <a:lnTo>
                                            <a:pt x="2610" y="538"/>
                                          </a:lnTo>
                                          <a:lnTo>
                                            <a:pt x="2645" y="519"/>
                                          </a:lnTo>
                                          <a:lnTo>
                                            <a:pt x="2675" y="496"/>
                                          </a:lnTo>
                                          <a:lnTo>
                                            <a:pt x="2700" y="469"/>
                                          </a:lnTo>
                                          <a:lnTo>
                                            <a:pt x="2721" y="437"/>
                                          </a:lnTo>
                                          <a:lnTo>
                                            <a:pt x="2737" y="404"/>
                                          </a:lnTo>
                                          <a:lnTo>
                                            <a:pt x="2748" y="365"/>
                                          </a:lnTo>
                                          <a:lnTo>
                                            <a:pt x="2754" y="325"/>
                                          </a:lnTo>
                                          <a:lnTo>
                                            <a:pt x="2754" y="289"/>
                                          </a:lnTo>
                                          <a:close/>
                                          <a:moveTo>
                                            <a:pt x="1915" y="147"/>
                                          </a:moveTo>
                                          <a:lnTo>
                                            <a:pt x="1910" y="155"/>
                                          </a:lnTo>
                                          <a:lnTo>
                                            <a:pt x="1897" y="180"/>
                                          </a:lnTo>
                                          <a:lnTo>
                                            <a:pt x="1890" y="204"/>
                                          </a:lnTo>
                                          <a:lnTo>
                                            <a:pt x="1889" y="230"/>
                                          </a:lnTo>
                                          <a:lnTo>
                                            <a:pt x="1893" y="254"/>
                                          </a:lnTo>
                                          <a:lnTo>
                                            <a:pt x="1897" y="261"/>
                                          </a:lnTo>
                                          <a:lnTo>
                                            <a:pt x="1903" y="263"/>
                                          </a:lnTo>
                                          <a:lnTo>
                                            <a:pt x="1908" y="259"/>
                                          </a:lnTo>
                                          <a:lnTo>
                                            <a:pt x="1914" y="250"/>
                                          </a:lnTo>
                                          <a:lnTo>
                                            <a:pt x="1919" y="238"/>
                                          </a:lnTo>
                                          <a:lnTo>
                                            <a:pt x="1922" y="223"/>
                                          </a:lnTo>
                                          <a:lnTo>
                                            <a:pt x="1925" y="205"/>
                                          </a:lnTo>
                                          <a:lnTo>
                                            <a:pt x="1925" y="186"/>
                                          </a:lnTo>
                                          <a:lnTo>
                                            <a:pt x="1921" y="165"/>
                                          </a:lnTo>
                                          <a:lnTo>
                                            <a:pt x="1915" y="147"/>
                                          </a:lnTo>
                                          <a:close/>
                                          <a:moveTo>
                                            <a:pt x="3700" y="139"/>
                                          </a:moveTo>
                                          <a:lnTo>
                                            <a:pt x="3704" y="140"/>
                                          </a:lnTo>
                                          <a:lnTo>
                                            <a:pt x="3706" y="141"/>
                                          </a:lnTo>
                                          <a:lnTo>
                                            <a:pt x="3707" y="144"/>
                                          </a:lnTo>
                                          <a:lnTo>
                                            <a:pt x="3707" y="146"/>
                                          </a:lnTo>
                                          <a:lnTo>
                                            <a:pt x="3705" y="148"/>
                                          </a:lnTo>
                                          <a:lnTo>
                                            <a:pt x="3703" y="152"/>
                                          </a:lnTo>
                                          <a:lnTo>
                                            <a:pt x="3698" y="154"/>
                                          </a:lnTo>
                                          <a:lnTo>
                                            <a:pt x="3689" y="161"/>
                                          </a:lnTo>
                                          <a:lnTo>
                                            <a:pt x="3685" y="168"/>
                                          </a:lnTo>
                                          <a:lnTo>
                                            <a:pt x="3685" y="169"/>
                                          </a:lnTo>
                                          <a:lnTo>
                                            <a:pt x="3684" y="168"/>
                                          </a:lnTo>
                                          <a:lnTo>
                                            <a:pt x="3680" y="159"/>
                                          </a:lnTo>
                                          <a:lnTo>
                                            <a:pt x="3680" y="152"/>
                                          </a:lnTo>
                                          <a:lnTo>
                                            <a:pt x="3684" y="146"/>
                                          </a:lnTo>
                                          <a:lnTo>
                                            <a:pt x="3689" y="142"/>
                                          </a:lnTo>
                                          <a:lnTo>
                                            <a:pt x="3692" y="140"/>
                                          </a:lnTo>
                                          <a:lnTo>
                                            <a:pt x="3697" y="139"/>
                                          </a:lnTo>
                                          <a:lnTo>
                                            <a:pt x="3700" y="139"/>
                                          </a:lnTo>
                                          <a:close/>
                                          <a:moveTo>
                                            <a:pt x="2595" y="116"/>
                                          </a:moveTo>
                                          <a:lnTo>
                                            <a:pt x="2590" y="116"/>
                                          </a:lnTo>
                                          <a:lnTo>
                                            <a:pt x="2590" y="116"/>
                                          </a:lnTo>
                                          <a:lnTo>
                                            <a:pt x="2573" y="154"/>
                                          </a:lnTo>
                                          <a:lnTo>
                                            <a:pt x="2558" y="200"/>
                                          </a:lnTo>
                                          <a:lnTo>
                                            <a:pt x="2545" y="252"/>
                                          </a:lnTo>
                                          <a:lnTo>
                                            <a:pt x="2535" y="288"/>
                                          </a:lnTo>
                                          <a:lnTo>
                                            <a:pt x="2526" y="325"/>
                                          </a:lnTo>
                                          <a:lnTo>
                                            <a:pt x="2516" y="363"/>
                                          </a:lnTo>
                                          <a:lnTo>
                                            <a:pt x="2505" y="400"/>
                                          </a:lnTo>
                                          <a:lnTo>
                                            <a:pt x="2493" y="438"/>
                                          </a:lnTo>
                                          <a:lnTo>
                                            <a:pt x="2479" y="476"/>
                                          </a:lnTo>
                                          <a:lnTo>
                                            <a:pt x="2461" y="513"/>
                                          </a:lnTo>
                                          <a:lnTo>
                                            <a:pt x="2443" y="549"/>
                                          </a:lnTo>
                                          <a:lnTo>
                                            <a:pt x="2434" y="566"/>
                                          </a:lnTo>
                                          <a:lnTo>
                                            <a:pt x="2446" y="566"/>
                                          </a:lnTo>
                                          <a:lnTo>
                                            <a:pt x="2474" y="564"/>
                                          </a:lnTo>
                                          <a:lnTo>
                                            <a:pt x="2503" y="563"/>
                                          </a:lnTo>
                                          <a:lnTo>
                                            <a:pt x="2503" y="563"/>
                                          </a:lnTo>
                                          <a:lnTo>
                                            <a:pt x="2523" y="535"/>
                                          </a:lnTo>
                                          <a:lnTo>
                                            <a:pt x="2547" y="498"/>
                                          </a:lnTo>
                                          <a:lnTo>
                                            <a:pt x="2570" y="459"/>
                                          </a:lnTo>
                                          <a:lnTo>
                                            <a:pt x="2594" y="421"/>
                                          </a:lnTo>
                                          <a:lnTo>
                                            <a:pt x="2622" y="381"/>
                                          </a:lnTo>
                                          <a:lnTo>
                                            <a:pt x="2650" y="348"/>
                                          </a:lnTo>
                                          <a:lnTo>
                                            <a:pt x="2677" y="321"/>
                                          </a:lnTo>
                                          <a:lnTo>
                                            <a:pt x="2706" y="299"/>
                                          </a:lnTo>
                                          <a:lnTo>
                                            <a:pt x="2735" y="282"/>
                                          </a:lnTo>
                                          <a:lnTo>
                                            <a:pt x="2751" y="275"/>
                                          </a:lnTo>
                                          <a:lnTo>
                                            <a:pt x="2748" y="251"/>
                                          </a:lnTo>
                                          <a:lnTo>
                                            <a:pt x="2737" y="218"/>
                                          </a:lnTo>
                                          <a:lnTo>
                                            <a:pt x="2724" y="189"/>
                                          </a:lnTo>
                                          <a:lnTo>
                                            <a:pt x="2704" y="165"/>
                                          </a:lnTo>
                                          <a:lnTo>
                                            <a:pt x="2682" y="145"/>
                                          </a:lnTo>
                                          <a:lnTo>
                                            <a:pt x="2655" y="130"/>
                                          </a:lnTo>
                                          <a:lnTo>
                                            <a:pt x="2627" y="120"/>
                                          </a:lnTo>
                                          <a:lnTo>
                                            <a:pt x="2595" y="116"/>
                                          </a:lnTo>
                                          <a:close/>
                                          <a:moveTo>
                                            <a:pt x="2083" y="54"/>
                                          </a:moveTo>
                                          <a:lnTo>
                                            <a:pt x="2124" y="55"/>
                                          </a:lnTo>
                                          <a:lnTo>
                                            <a:pt x="2164" y="61"/>
                                          </a:lnTo>
                                          <a:lnTo>
                                            <a:pt x="2201" y="74"/>
                                          </a:lnTo>
                                          <a:lnTo>
                                            <a:pt x="2236" y="91"/>
                                          </a:lnTo>
                                          <a:lnTo>
                                            <a:pt x="2269" y="113"/>
                                          </a:lnTo>
                                          <a:lnTo>
                                            <a:pt x="2298" y="139"/>
                                          </a:lnTo>
                                          <a:lnTo>
                                            <a:pt x="2324" y="169"/>
                                          </a:lnTo>
                                          <a:lnTo>
                                            <a:pt x="2347" y="202"/>
                                          </a:lnTo>
                                          <a:lnTo>
                                            <a:pt x="2366" y="238"/>
                                          </a:lnTo>
                                          <a:lnTo>
                                            <a:pt x="2381" y="277"/>
                                          </a:lnTo>
                                          <a:lnTo>
                                            <a:pt x="2391" y="317"/>
                                          </a:lnTo>
                                          <a:lnTo>
                                            <a:pt x="2398" y="359"/>
                                          </a:lnTo>
                                          <a:lnTo>
                                            <a:pt x="2399" y="401"/>
                                          </a:lnTo>
                                          <a:lnTo>
                                            <a:pt x="2396" y="444"/>
                                          </a:lnTo>
                                          <a:lnTo>
                                            <a:pt x="2386" y="487"/>
                                          </a:lnTo>
                                          <a:lnTo>
                                            <a:pt x="2374" y="529"/>
                                          </a:lnTo>
                                          <a:lnTo>
                                            <a:pt x="2356" y="570"/>
                                          </a:lnTo>
                                          <a:lnTo>
                                            <a:pt x="2333" y="610"/>
                                          </a:lnTo>
                                          <a:lnTo>
                                            <a:pt x="2307" y="648"/>
                                          </a:lnTo>
                                          <a:lnTo>
                                            <a:pt x="2276" y="684"/>
                                          </a:lnTo>
                                          <a:lnTo>
                                            <a:pt x="2240" y="718"/>
                                          </a:lnTo>
                                          <a:lnTo>
                                            <a:pt x="2199" y="750"/>
                                          </a:lnTo>
                                          <a:lnTo>
                                            <a:pt x="2154" y="776"/>
                                          </a:lnTo>
                                          <a:lnTo>
                                            <a:pt x="2106" y="800"/>
                                          </a:lnTo>
                                          <a:lnTo>
                                            <a:pt x="2046" y="822"/>
                                          </a:lnTo>
                                          <a:lnTo>
                                            <a:pt x="1987" y="837"/>
                                          </a:lnTo>
                                          <a:lnTo>
                                            <a:pt x="1928" y="846"/>
                                          </a:lnTo>
                                          <a:lnTo>
                                            <a:pt x="1870" y="850"/>
                                          </a:lnTo>
                                          <a:lnTo>
                                            <a:pt x="1813" y="848"/>
                                          </a:lnTo>
                                          <a:lnTo>
                                            <a:pt x="1755" y="841"/>
                                          </a:lnTo>
                                          <a:lnTo>
                                            <a:pt x="1697" y="829"/>
                                          </a:lnTo>
                                          <a:lnTo>
                                            <a:pt x="1641" y="813"/>
                                          </a:lnTo>
                                          <a:lnTo>
                                            <a:pt x="1583" y="794"/>
                                          </a:lnTo>
                                          <a:lnTo>
                                            <a:pt x="1525" y="772"/>
                                          </a:lnTo>
                                          <a:lnTo>
                                            <a:pt x="1469" y="747"/>
                                          </a:lnTo>
                                          <a:lnTo>
                                            <a:pt x="1411" y="721"/>
                                          </a:lnTo>
                                          <a:lnTo>
                                            <a:pt x="1352" y="693"/>
                                          </a:lnTo>
                                          <a:lnTo>
                                            <a:pt x="1293" y="663"/>
                                          </a:lnTo>
                                          <a:lnTo>
                                            <a:pt x="1234" y="633"/>
                                          </a:lnTo>
                                          <a:lnTo>
                                            <a:pt x="1175" y="603"/>
                                          </a:lnTo>
                                          <a:lnTo>
                                            <a:pt x="1114" y="574"/>
                                          </a:lnTo>
                                          <a:lnTo>
                                            <a:pt x="1053" y="545"/>
                                          </a:lnTo>
                                          <a:lnTo>
                                            <a:pt x="992" y="517"/>
                                          </a:lnTo>
                                          <a:lnTo>
                                            <a:pt x="928" y="490"/>
                                          </a:lnTo>
                                          <a:lnTo>
                                            <a:pt x="865" y="466"/>
                                          </a:lnTo>
                                          <a:lnTo>
                                            <a:pt x="799" y="445"/>
                                          </a:lnTo>
                                          <a:lnTo>
                                            <a:pt x="733" y="427"/>
                                          </a:lnTo>
                                          <a:lnTo>
                                            <a:pt x="665" y="413"/>
                                          </a:lnTo>
                                          <a:lnTo>
                                            <a:pt x="596" y="402"/>
                                          </a:lnTo>
                                          <a:lnTo>
                                            <a:pt x="525" y="395"/>
                                          </a:lnTo>
                                          <a:lnTo>
                                            <a:pt x="453" y="395"/>
                                          </a:lnTo>
                                          <a:lnTo>
                                            <a:pt x="379" y="400"/>
                                          </a:lnTo>
                                          <a:lnTo>
                                            <a:pt x="304" y="411"/>
                                          </a:lnTo>
                                          <a:lnTo>
                                            <a:pt x="226" y="427"/>
                                          </a:lnTo>
                                          <a:lnTo>
                                            <a:pt x="305" y="407"/>
                                          </a:lnTo>
                                          <a:lnTo>
                                            <a:pt x="382" y="392"/>
                                          </a:lnTo>
                                          <a:lnTo>
                                            <a:pt x="457" y="384"/>
                                          </a:lnTo>
                                          <a:lnTo>
                                            <a:pt x="530" y="380"/>
                                          </a:lnTo>
                                          <a:lnTo>
                                            <a:pt x="600" y="381"/>
                                          </a:lnTo>
                                          <a:lnTo>
                                            <a:pt x="670" y="388"/>
                                          </a:lnTo>
                                          <a:lnTo>
                                            <a:pt x="737" y="398"/>
                                          </a:lnTo>
                                          <a:lnTo>
                                            <a:pt x="801" y="412"/>
                                          </a:lnTo>
                                          <a:lnTo>
                                            <a:pt x="866" y="428"/>
                                          </a:lnTo>
                                          <a:lnTo>
                                            <a:pt x="928" y="448"/>
                                          </a:lnTo>
                                          <a:lnTo>
                                            <a:pt x="988" y="470"/>
                                          </a:lnTo>
                                          <a:lnTo>
                                            <a:pt x="1048" y="494"/>
                                          </a:lnTo>
                                          <a:lnTo>
                                            <a:pt x="1107" y="520"/>
                                          </a:lnTo>
                                          <a:lnTo>
                                            <a:pt x="1164" y="547"/>
                                          </a:lnTo>
                                          <a:lnTo>
                                            <a:pt x="1220" y="575"/>
                                          </a:lnTo>
                                          <a:lnTo>
                                            <a:pt x="1276" y="604"/>
                                          </a:lnTo>
                                          <a:lnTo>
                                            <a:pt x="1330" y="632"/>
                                          </a:lnTo>
                                          <a:lnTo>
                                            <a:pt x="1383" y="660"/>
                                          </a:lnTo>
                                          <a:lnTo>
                                            <a:pt x="1436" y="687"/>
                                          </a:lnTo>
                                          <a:lnTo>
                                            <a:pt x="1488" y="714"/>
                                          </a:lnTo>
                                          <a:lnTo>
                                            <a:pt x="1540" y="738"/>
                                          </a:lnTo>
                                          <a:lnTo>
                                            <a:pt x="1591" y="760"/>
                                          </a:lnTo>
                                          <a:lnTo>
                                            <a:pt x="1643" y="781"/>
                                          </a:lnTo>
                                          <a:lnTo>
                                            <a:pt x="1693" y="797"/>
                                          </a:lnTo>
                                          <a:lnTo>
                                            <a:pt x="1743" y="813"/>
                                          </a:lnTo>
                                          <a:lnTo>
                                            <a:pt x="1794" y="823"/>
                                          </a:lnTo>
                                          <a:lnTo>
                                            <a:pt x="1845" y="830"/>
                                          </a:lnTo>
                                          <a:lnTo>
                                            <a:pt x="1896" y="832"/>
                                          </a:lnTo>
                                          <a:lnTo>
                                            <a:pt x="1947" y="829"/>
                                          </a:lnTo>
                                          <a:lnTo>
                                            <a:pt x="1997" y="822"/>
                                          </a:lnTo>
                                          <a:lnTo>
                                            <a:pt x="2049" y="808"/>
                                          </a:lnTo>
                                          <a:lnTo>
                                            <a:pt x="2101" y="789"/>
                                          </a:lnTo>
                                          <a:lnTo>
                                            <a:pt x="2149" y="766"/>
                                          </a:lnTo>
                                          <a:lnTo>
                                            <a:pt x="2191" y="740"/>
                                          </a:lnTo>
                                          <a:lnTo>
                                            <a:pt x="2229" y="712"/>
                                          </a:lnTo>
                                          <a:lnTo>
                                            <a:pt x="2262" y="682"/>
                                          </a:lnTo>
                                          <a:lnTo>
                                            <a:pt x="2291" y="649"/>
                                          </a:lnTo>
                                          <a:lnTo>
                                            <a:pt x="2316" y="616"/>
                                          </a:lnTo>
                                          <a:lnTo>
                                            <a:pt x="2337" y="581"/>
                                          </a:lnTo>
                                          <a:lnTo>
                                            <a:pt x="2353" y="545"/>
                                          </a:lnTo>
                                          <a:lnTo>
                                            <a:pt x="2367" y="508"/>
                                          </a:lnTo>
                                          <a:lnTo>
                                            <a:pt x="2376" y="472"/>
                                          </a:lnTo>
                                          <a:lnTo>
                                            <a:pt x="2383" y="436"/>
                                          </a:lnTo>
                                          <a:lnTo>
                                            <a:pt x="2385" y="401"/>
                                          </a:lnTo>
                                          <a:lnTo>
                                            <a:pt x="2385" y="367"/>
                                          </a:lnTo>
                                          <a:lnTo>
                                            <a:pt x="2381" y="323"/>
                                          </a:lnTo>
                                          <a:lnTo>
                                            <a:pt x="2370" y="281"/>
                                          </a:lnTo>
                                          <a:lnTo>
                                            <a:pt x="2354" y="240"/>
                                          </a:lnTo>
                                          <a:lnTo>
                                            <a:pt x="2333" y="203"/>
                                          </a:lnTo>
                                          <a:lnTo>
                                            <a:pt x="2308" y="168"/>
                                          </a:lnTo>
                                          <a:lnTo>
                                            <a:pt x="2279" y="138"/>
                                          </a:lnTo>
                                          <a:lnTo>
                                            <a:pt x="2247" y="112"/>
                                          </a:lnTo>
                                          <a:lnTo>
                                            <a:pt x="2211" y="91"/>
                                          </a:lnTo>
                                          <a:lnTo>
                                            <a:pt x="2173" y="76"/>
                                          </a:lnTo>
                                          <a:lnTo>
                                            <a:pt x="2132" y="67"/>
                                          </a:lnTo>
                                          <a:lnTo>
                                            <a:pt x="2091" y="64"/>
                                          </a:lnTo>
                                          <a:lnTo>
                                            <a:pt x="2048" y="69"/>
                                          </a:lnTo>
                                          <a:lnTo>
                                            <a:pt x="2011" y="80"/>
                                          </a:lnTo>
                                          <a:lnTo>
                                            <a:pt x="1978" y="94"/>
                                          </a:lnTo>
                                          <a:lnTo>
                                            <a:pt x="1950" y="112"/>
                                          </a:lnTo>
                                          <a:lnTo>
                                            <a:pt x="1927" y="132"/>
                                          </a:lnTo>
                                          <a:lnTo>
                                            <a:pt x="1920" y="142"/>
                                          </a:lnTo>
                                          <a:lnTo>
                                            <a:pt x="1927" y="161"/>
                                          </a:lnTo>
                                          <a:lnTo>
                                            <a:pt x="1932" y="183"/>
                                          </a:lnTo>
                                          <a:lnTo>
                                            <a:pt x="1933" y="204"/>
                                          </a:lnTo>
                                          <a:lnTo>
                                            <a:pt x="1932" y="224"/>
                                          </a:lnTo>
                                          <a:lnTo>
                                            <a:pt x="1927" y="242"/>
                                          </a:lnTo>
                                          <a:lnTo>
                                            <a:pt x="1921" y="258"/>
                                          </a:lnTo>
                                          <a:lnTo>
                                            <a:pt x="1914" y="271"/>
                                          </a:lnTo>
                                          <a:lnTo>
                                            <a:pt x="1906" y="279"/>
                                          </a:lnTo>
                                          <a:lnTo>
                                            <a:pt x="1898" y="283"/>
                                          </a:lnTo>
                                          <a:lnTo>
                                            <a:pt x="1891" y="282"/>
                                          </a:lnTo>
                                          <a:lnTo>
                                            <a:pt x="1883" y="275"/>
                                          </a:lnTo>
                                          <a:lnTo>
                                            <a:pt x="1877" y="261"/>
                                          </a:lnTo>
                                          <a:lnTo>
                                            <a:pt x="1874" y="238"/>
                                          </a:lnTo>
                                          <a:lnTo>
                                            <a:pt x="1874" y="215"/>
                                          </a:lnTo>
                                          <a:lnTo>
                                            <a:pt x="1880" y="190"/>
                                          </a:lnTo>
                                          <a:lnTo>
                                            <a:pt x="1890" y="166"/>
                                          </a:lnTo>
                                          <a:lnTo>
                                            <a:pt x="1905" y="142"/>
                                          </a:lnTo>
                                          <a:lnTo>
                                            <a:pt x="1911" y="137"/>
                                          </a:lnTo>
                                          <a:lnTo>
                                            <a:pt x="1904" y="124"/>
                                          </a:lnTo>
                                          <a:lnTo>
                                            <a:pt x="1888" y="103"/>
                                          </a:lnTo>
                                          <a:lnTo>
                                            <a:pt x="1867" y="85"/>
                                          </a:lnTo>
                                          <a:lnTo>
                                            <a:pt x="1890" y="102"/>
                                          </a:lnTo>
                                          <a:lnTo>
                                            <a:pt x="1907" y="120"/>
                                          </a:lnTo>
                                          <a:lnTo>
                                            <a:pt x="1914" y="132"/>
                                          </a:lnTo>
                                          <a:lnTo>
                                            <a:pt x="1925" y="120"/>
                                          </a:lnTo>
                                          <a:lnTo>
                                            <a:pt x="1948" y="101"/>
                                          </a:lnTo>
                                          <a:lnTo>
                                            <a:pt x="1975" y="83"/>
                                          </a:lnTo>
                                          <a:lnTo>
                                            <a:pt x="2007" y="69"/>
                                          </a:lnTo>
                                          <a:lnTo>
                                            <a:pt x="2041" y="60"/>
                                          </a:lnTo>
                                          <a:lnTo>
                                            <a:pt x="2083" y="54"/>
                                          </a:lnTo>
                                          <a:close/>
                                          <a:moveTo>
                                            <a:pt x="3668" y="40"/>
                                          </a:moveTo>
                                          <a:lnTo>
                                            <a:pt x="3685" y="40"/>
                                          </a:lnTo>
                                          <a:lnTo>
                                            <a:pt x="3707" y="45"/>
                                          </a:lnTo>
                                          <a:lnTo>
                                            <a:pt x="3727" y="54"/>
                                          </a:lnTo>
                                          <a:lnTo>
                                            <a:pt x="3744" y="66"/>
                                          </a:lnTo>
                                          <a:lnTo>
                                            <a:pt x="3759" y="82"/>
                                          </a:lnTo>
                                          <a:lnTo>
                                            <a:pt x="3768" y="101"/>
                                          </a:lnTo>
                                          <a:lnTo>
                                            <a:pt x="3773" y="122"/>
                                          </a:lnTo>
                                          <a:lnTo>
                                            <a:pt x="3772" y="145"/>
                                          </a:lnTo>
                                          <a:lnTo>
                                            <a:pt x="3766" y="162"/>
                                          </a:lnTo>
                                          <a:lnTo>
                                            <a:pt x="3757" y="175"/>
                                          </a:lnTo>
                                          <a:lnTo>
                                            <a:pt x="3747" y="183"/>
                                          </a:lnTo>
                                          <a:lnTo>
                                            <a:pt x="3735" y="188"/>
                                          </a:lnTo>
                                          <a:lnTo>
                                            <a:pt x="3722" y="190"/>
                                          </a:lnTo>
                                          <a:lnTo>
                                            <a:pt x="3711" y="189"/>
                                          </a:lnTo>
                                          <a:lnTo>
                                            <a:pt x="3700" y="186"/>
                                          </a:lnTo>
                                          <a:lnTo>
                                            <a:pt x="3692" y="181"/>
                                          </a:lnTo>
                                          <a:lnTo>
                                            <a:pt x="3686" y="175"/>
                                          </a:lnTo>
                                          <a:lnTo>
                                            <a:pt x="3685" y="169"/>
                                          </a:lnTo>
                                          <a:lnTo>
                                            <a:pt x="3696" y="176"/>
                                          </a:lnTo>
                                          <a:lnTo>
                                            <a:pt x="3707" y="181"/>
                                          </a:lnTo>
                                          <a:lnTo>
                                            <a:pt x="3719" y="180"/>
                                          </a:lnTo>
                                          <a:lnTo>
                                            <a:pt x="3730" y="176"/>
                                          </a:lnTo>
                                          <a:lnTo>
                                            <a:pt x="3741" y="168"/>
                                          </a:lnTo>
                                          <a:lnTo>
                                            <a:pt x="3748" y="158"/>
                                          </a:lnTo>
                                          <a:lnTo>
                                            <a:pt x="3752" y="145"/>
                                          </a:lnTo>
                                          <a:lnTo>
                                            <a:pt x="3751" y="126"/>
                                          </a:lnTo>
                                          <a:lnTo>
                                            <a:pt x="3745" y="109"/>
                                          </a:lnTo>
                                          <a:lnTo>
                                            <a:pt x="3735" y="94"/>
                                          </a:lnTo>
                                          <a:lnTo>
                                            <a:pt x="3720" y="81"/>
                                          </a:lnTo>
                                          <a:lnTo>
                                            <a:pt x="3703" y="71"/>
                                          </a:lnTo>
                                          <a:lnTo>
                                            <a:pt x="3681" y="68"/>
                                          </a:lnTo>
                                          <a:lnTo>
                                            <a:pt x="3667" y="67"/>
                                          </a:lnTo>
                                          <a:lnTo>
                                            <a:pt x="3653" y="69"/>
                                          </a:lnTo>
                                          <a:lnTo>
                                            <a:pt x="3639" y="73"/>
                                          </a:lnTo>
                                          <a:lnTo>
                                            <a:pt x="3625" y="78"/>
                                          </a:lnTo>
                                          <a:lnTo>
                                            <a:pt x="3613" y="87"/>
                                          </a:lnTo>
                                          <a:lnTo>
                                            <a:pt x="3601" y="96"/>
                                          </a:lnTo>
                                          <a:lnTo>
                                            <a:pt x="3591" y="109"/>
                                          </a:lnTo>
                                          <a:lnTo>
                                            <a:pt x="3583" y="124"/>
                                          </a:lnTo>
                                          <a:lnTo>
                                            <a:pt x="3577" y="141"/>
                                          </a:lnTo>
                                          <a:lnTo>
                                            <a:pt x="3574" y="161"/>
                                          </a:lnTo>
                                          <a:lnTo>
                                            <a:pt x="3576" y="183"/>
                                          </a:lnTo>
                                          <a:lnTo>
                                            <a:pt x="3581" y="209"/>
                                          </a:lnTo>
                                          <a:lnTo>
                                            <a:pt x="3591" y="237"/>
                                          </a:lnTo>
                                          <a:lnTo>
                                            <a:pt x="3606" y="268"/>
                                          </a:lnTo>
                                          <a:lnTo>
                                            <a:pt x="3624" y="301"/>
                                          </a:lnTo>
                                          <a:lnTo>
                                            <a:pt x="3624" y="301"/>
                                          </a:lnTo>
                                          <a:lnTo>
                                            <a:pt x="3624" y="301"/>
                                          </a:lnTo>
                                          <a:lnTo>
                                            <a:pt x="3625" y="302"/>
                                          </a:lnTo>
                                          <a:lnTo>
                                            <a:pt x="3624" y="302"/>
                                          </a:lnTo>
                                          <a:lnTo>
                                            <a:pt x="3641" y="334"/>
                                          </a:lnTo>
                                          <a:lnTo>
                                            <a:pt x="3654" y="370"/>
                                          </a:lnTo>
                                          <a:lnTo>
                                            <a:pt x="3661" y="406"/>
                                          </a:lnTo>
                                          <a:lnTo>
                                            <a:pt x="3662" y="442"/>
                                          </a:lnTo>
                                          <a:lnTo>
                                            <a:pt x="3659" y="477"/>
                                          </a:lnTo>
                                          <a:lnTo>
                                            <a:pt x="3652" y="511"/>
                                          </a:lnTo>
                                          <a:lnTo>
                                            <a:pt x="3640" y="543"/>
                                          </a:lnTo>
                                          <a:lnTo>
                                            <a:pt x="3624" y="575"/>
                                          </a:lnTo>
                                          <a:lnTo>
                                            <a:pt x="3604" y="604"/>
                                          </a:lnTo>
                                          <a:lnTo>
                                            <a:pt x="3580" y="630"/>
                                          </a:lnTo>
                                          <a:lnTo>
                                            <a:pt x="3554" y="653"/>
                                          </a:lnTo>
                                          <a:lnTo>
                                            <a:pt x="3523" y="674"/>
                                          </a:lnTo>
                                          <a:lnTo>
                                            <a:pt x="3488" y="690"/>
                                          </a:lnTo>
                                          <a:lnTo>
                                            <a:pt x="3450" y="703"/>
                                          </a:lnTo>
                                          <a:lnTo>
                                            <a:pt x="3409" y="711"/>
                                          </a:lnTo>
                                          <a:lnTo>
                                            <a:pt x="3366" y="715"/>
                                          </a:lnTo>
                                          <a:lnTo>
                                            <a:pt x="3319" y="712"/>
                                          </a:lnTo>
                                          <a:lnTo>
                                            <a:pt x="3270" y="705"/>
                                          </a:lnTo>
                                          <a:lnTo>
                                            <a:pt x="3218" y="691"/>
                                          </a:lnTo>
                                          <a:lnTo>
                                            <a:pt x="3163" y="673"/>
                                          </a:lnTo>
                                          <a:lnTo>
                                            <a:pt x="3107" y="646"/>
                                          </a:lnTo>
                                          <a:lnTo>
                                            <a:pt x="3056" y="621"/>
                                          </a:lnTo>
                                          <a:lnTo>
                                            <a:pt x="3005" y="602"/>
                                          </a:lnTo>
                                          <a:lnTo>
                                            <a:pt x="2956" y="584"/>
                                          </a:lnTo>
                                          <a:lnTo>
                                            <a:pt x="2905" y="571"/>
                                          </a:lnTo>
                                          <a:lnTo>
                                            <a:pt x="2856" y="563"/>
                                          </a:lnTo>
                                          <a:lnTo>
                                            <a:pt x="2808" y="560"/>
                                          </a:lnTo>
                                          <a:lnTo>
                                            <a:pt x="2761" y="560"/>
                                          </a:lnTo>
                                          <a:lnTo>
                                            <a:pt x="2713" y="566"/>
                                          </a:lnTo>
                                          <a:lnTo>
                                            <a:pt x="2669" y="575"/>
                                          </a:lnTo>
                                          <a:lnTo>
                                            <a:pt x="2625" y="590"/>
                                          </a:lnTo>
                                          <a:lnTo>
                                            <a:pt x="2584" y="611"/>
                                          </a:lnTo>
                                          <a:lnTo>
                                            <a:pt x="2543" y="637"/>
                                          </a:lnTo>
                                          <a:lnTo>
                                            <a:pt x="2505" y="669"/>
                                          </a:lnTo>
                                          <a:lnTo>
                                            <a:pt x="2471" y="707"/>
                                          </a:lnTo>
                                          <a:lnTo>
                                            <a:pt x="2437" y="750"/>
                                          </a:lnTo>
                                          <a:lnTo>
                                            <a:pt x="2406" y="799"/>
                                          </a:lnTo>
                                          <a:lnTo>
                                            <a:pt x="2434" y="750"/>
                                          </a:lnTo>
                                          <a:lnTo>
                                            <a:pt x="2465" y="705"/>
                                          </a:lnTo>
                                          <a:lnTo>
                                            <a:pt x="2498" y="667"/>
                                          </a:lnTo>
                                          <a:lnTo>
                                            <a:pt x="2534" y="633"/>
                                          </a:lnTo>
                                          <a:lnTo>
                                            <a:pt x="2571" y="605"/>
                                          </a:lnTo>
                                          <a:lnTo>
                                            <a:pt x="2612" y="581"/>
                                          </a:lnTo>
                                          <a:lnTo>
                                            <a:pt x="2652" y="562"/>
                                          </a:lnTo>
                                          <a:lnTo>
                                            <a:pt x="2695" y="548"/>
                                          </a:lnTo>
                                          <a:lnTo>
                                            <a:pt x="2739" y="539"/>
                                          </a:lnTo>
                                          <a:lnTo>
                                            <a:pt x="2782" y="533"/>
                                          </a:lnTo>
                                          <a:lnTo>
                                            <a:pt x="2827" y="532"/>
                                          </a:lnTo>
                                          <a:lnTo>
                                            <a:pt x="2873" y="534"/>
                                          </a:lnTo>
                                          <a:lnTo>
                                            <a:pt x="2918" y="540"/>
                                          </a:lnTo>
                                          <a:lnTo>
                                            <a:pt x="2961" y="550"/>
                                          </a:lnTo>
                                          <a:lnTo>
                                            <a:pt x="3005" y="564"/>
                                          </a:lnTo>
                                          <a:lnTo>
                                            <a:pt x="3049" y="581"/>
                                          </a:lnTo>
                                          <a:lnTo>
                                            <a:pt x="3091" y="600"/>
                                          </a:lnTo>
                                          <a:lnTo>
                                            <a:pt x="3144" y="626"/>
                                          </a:lnTo>
                                          <a:lnTo>
                                            <a:pt x="3195" y="646"/>
                                          </a:lnTo>
                                          <a:lnTo>
                                            <a:pt x="3243" y="660"/>
                                          </a:lnTo>
                                          <a:lnTo>
                                            <a:pt x="3288" y="669"/>
                                          </a:lnTo>
                                          <a:lnTo>
                                            <a:pt x="3330" y="674"/>
                                          </a:lnTo>
                                          <a:lnTo>
                                            <a:pt x="3369" y="674"/>
                                          </a:lnTo>
                                          <a:lnTo>
                                            <a:pt x="3406" y="670"/>
                                          </a:lnTo>
                                          <a:lnTo>
                                            <a:pt x="3439" y="663"/>
                                          </a:lnTo>
                                          <a:lnTo>
                                            <a:pt x="3471" y="652"/>
                                          </a:lnTo>
                                          <a:lnTo>
                                            <a:pt x="3499" y="639"/>
                                          </a:lnTo>
                                          <a:lnTo>
                                            <a:pt x="3525" y="621"/>
                                          </a:lnTo>
                                          <a:lnTo>
                                            <a:pt x="3547" y="603"/>
                                          </a:lnTo>
                                          <a:lnTo>
                                            <a:pt x="3566" y="583"/>
                                          </a:lnTo>
                                          <a:lnTo>
                                            <a:pt x="3584" y="560"/>
                                          </a:lnTo>
                                          <a:lnTo>
                                            <a:pt x="3598" y="536"/>
                                          </a:lnTo>
                                          <a:lnTo>
                                            <a:pt x="3609" y="512"/>
                                          </a:lnTo>
                                          <a:lnTo>
                                            <a:pt x="3617" y="487"/>
                                          </a:lnTo>
                                          <a:lnTo>
                                            <a:pt x="3623" y="462"/>
                                          </a:lnTo>
                                          <a:lnTo>
                                            <a:pt x="3626" y="437"/>
                                          </a:lnTo>
                                          <a:lnTo>
                                            <a:pt x="3626" y="412"/>
                                          </a:lnTo>
                                          <a:lnTo>
                                            <a:pt x="3622" y="373"/>
                                          </a:lnTo>
                                          <a:lnTo>
                                            <a:pt x="3611" y="338"/>
                                          </a:lnTo>
                                          <a:lnTo>
                                            <a:pt x="3596" y="306"/>
                                          </a:lnTo>
                                          <a:lnTo>
                                            <a:pt x="3578" y="277"/>
                                          </a:lnTo>
                                          <a:lnTo>
                                            <a:pt x="3556" y="252"/>
                                          </a:lnTo>
                                          <a:lnTo>
                                            <a:pt x="3532" y="231"/>
                                          </a:lnTo>
                                          <a:lnTo>
                                            <a:pt x="3504" y="214"/>
                                          </a:lnTo>
                                          <a:lnTo>
                                            <a:pt x="3475" y="200"/>
                                          </a:lnTo>
                                          <a:lnTo>
                                            <a:pt x="3444" y="191"/>
                                          </a:lnTo>
                                          <a:lnTo>
                                            <a:pt x="3413" y="187"/>
                                          </a:lnTo>
                                          <a:lnTo>
                                            <a:pt x="3382" y="187"/>
                                          </a:lnTo>
                                          <a:lnTo>
                                            <a:pt x="3350" y="191"/>
                                          </a:lnTo>
                                          <a:lnTo>
                                            <a:pt x="3320" y="201"/>
                                          </a:lnTo>
                                          <a:lnTo>
                                            <a:pt x="3295" y="215"/>
                                          </a:lnTo>
                                          <a:lnTo>
                                            <a:pt x="3275" y="230"/>
                                          </a:lnTo>
                                          <a:lnTo>
                                            <a:pt x="3259" y="249"/>
                                          </a:lnTo>
                                          <a:lnTo>
                                            <a:pt x="3248" y="268"/>
                                          </a:lnTo>
                                          <a:lnTo>
                                            <a:pt x="3240" y="290"/>
                                          </a:lnTo>
                                          <a:lnTo>
                                            <a:pt x="3235" y="313"/>
                                          </a:lnTo>
                                          <a:lnTo>
                                            <a:pt x="3235" y="336"/>
                                          </a:lnTo>
                                          <a:lnTo>
                                            <a:pt x="3237" y="359"/>
                                          </a:lnTo>
                                          <a:lnTo>
                                            <a:pt x="3243" y="381"/>
                                          </a:lnTo>
                                          <a:lnTo>
                                            <a:pt x="3251" y="402"/>
                                          </a:lnTo>
                                          <a:lnTo>
                                            <a:pt x="3263" y="422"/>
                                          </a:lnTo>
                                          <a:lnTo>
                                            <a:pt x="3275" y="440"/>
                                          </a:lnTo>
                                          <a:lnTo>
                                            <a:pt x="3292" y="455"/>
                                          </a:lnTo>
                                          <a:lnTo>
                                            <a:pt x="3308" y="466"/>
                                          </a:lnTo>
                                          <a:lnTo>
                                            <a:pt x="3327" y="475"/>
                                          </a:lnTo>
                                          <a:lnTo>
                                            <a:pt x="3347" y="478"/>
                                          </a:lnTo>
                                          <a:lnTo>
                                            <a:pt x="3369" y="478"/>
                                          </a:lnTo>
                                          <a:lnTo>
                                            <a:pt x="3391" y="472"/>
                                          </a:lnTo>
                                          <a:lnTo>
                                            <a:pt x="3409" y="463"/>
                                          </a:lnTo>
                                          <a:lnTo>
                                            <a:pt x="3423" y="451"/>
                                          </a:lnTo>
                                          <a:lnTo>
                                            <a:pt x="3435" y="436"/>
                                          </a:lnTo>
                                          <a:lnTo>
                                            <a:pt x="3442" y="421"/>
                                          </a:lnTo>
                                          <a:lnTo>
                                            <a:pt x="3444" y="406"/>
                                          </a:lnTo>
                                          <a:lnTo>
                                            <a:pt x="3443" y="390"/>
                                          </a:lnTo>
                                          <a:lnTo>
                                            <a:pt x="3436" y="374"/>
                                          </a:lnTo>
                                          <a:lnTo>
                                            <a:pt x="3428" y="365"/>
                                          </a:lnTo>
                                          <a:lnTo>
                                            <a:pt x="3417" y="358"/>
                                          </a:lnTo>
                                          <a:lnTo>
                                            <a:pt x="3408" y="355"/>
                                          </a:lnTo>
                                          <a:lnTo>
                                            <a:pt x="3399" y="356"/>
                                          </a:lnTo>
                                          <a:lnTo>
                                            <a:pt x="3391" y="360"/>
                                          </a:lnTo>
                                          <a:lnTo>
                                            <a:pt x="3386" y="367"/>
                                          </a:lnTo>
                                          <a:lnTo>
                                            <a:pt x="3392" y="380"/>
                                          </a:lnTo>
                                          <a:lnTo>
                                            <a:pt x="3392" y="391"/>
                                          </a:lnTo>
                                          <a:lnTo>
                                            <a:pt x="3389" y="400"/>
                                          </a:lnTo>
                                          <a:lnTo>
                                            <a:pt x="3383" y="406"/>
                                          </a:lnTo>
                                          <a:lnTo>
                                            <a:pt x="3375" y="408"/>
                                          </a:lnTo>
                                          <a:lnTo>
                                            <a:pt x="3367" y="406"/>
                                          </a:lnTo>
                                          <a:lnTo>
                                            <a:pt x="3359" y="398"/>
                                          </a:lnTo>
                                          <a:lnTo>
                                            <a:pt x="3353" y="385"/>
                                          </a:lnTo>
                                          <a:lnTo>
                                            <a:pt x="3352" y="372"/>
                                          </a:lnTo>
                                          <a:lnTo>
                                            <a:pt x="3356" y="359"/>
                                          </a:lnTo>
                                          <a:lnTo>
                                            <a:pt x="3363" y="348"/>
                                          </a:lnTo>
                                          <a:lnTo>
                                            <a:pt x="3374" y="338"/>
                                          </a:lnTo>
                                          <a:lnTo>
                                            <a:pt x="3386" y="330"/>
                                          </a:lnTo>
                                          <a:lnTo>
                                            <a:pt x="3401" y="327"/>
                                          </a:lnTo>
                                          <a:lnTo>
                                            <a:pt x="3416" y="325"/>
                                          </a:lnTo>
                                          <a:lnTo>
                                            <a:pt x="3431" y="329"/>
                                          </a:lnTo>
                                          <a:lnTo>
                                            <a:pt x="3445" y="338"/>
                                          </a:lnTo>
                                          <a:lnTo>
                                            <a:pt x="3458" y="352"/>
                                          </a:lnTo>
                                          <a:lnTo>
                                            <a:pt x="3466" y="369"/>
                                          </a:lnTo>
                                          <a:lnTo>
                                            <a:pt x="3469" y="387"/>
                                          </a:lnTo>
                                          <a:lnTo>
                                            <a:pt x="3468" y="406"/>
                                          </a:lnTo>
                                          <a:lnTo>
                                            <a:pt x="3464" y="426"/>
                                          </a:lnTo>
                                          <a:lnTo>
                                            <a:pt x="3453" y="443"/>
                                          </a:lnTo>
                                          <a:lnTo>
                                            <a:pt x="3439" y="459"/>
                                          </a:lnTo>
                                          <a:lnTo>
                                            <a:pt x="3421" y="473"/>
                                          </a:lnTo>
                                          <a:lnTo>
                                            <a:pt x="3398" y="484"/>
                                          </a:lnTo>
                                          <a:lnTo>
                                            <a:pt x="3370" y="491"/>
                                          </a:lnTo>
                                          <a:lnTo>
                                            <a:pt x="3342" y="492"/>
                                          </a:lnTo>
                                          <a:lnTo>
                                            <a:pt x="3318" y="490"/>
                                          </a:lnTo>
                                          <a:lnTo>
                                            <a:pt x="3294" y="482"/>
                                          </a:lnTo>
                                          <a:lnTo>
                                            <a:pt x="3273" y="471"/>
                                          </a:lnTo>
                                          <a:lnTo>
                                            <a:pt x="3255" y="457"/>
                                          </a:lnTo>
                                          <a:lnTo>
                                            <a:pt x="3239" y="440"/>
                                          </a:lnTo>
                                          <a:lnTo>
                                            <a:pt x="3225" y="420"/>
                                          </a:lnTo>
                                          <a:lnTo>
                                            <a:pt x="3214" y="398"/>
                                          </a:lnTo>
                                          <a:lnTo>
                                            <a:pt x="3207" y="376"/>
                                          </a:lnTo>
                                          <a:lnTo>
                                            <a:pt x="3204" y="351"/>
                                          </a:lnTo>
                                          <a:lnTo>
                                            <a:pt x="3203" y="327"/>
                                          </a:lnTo>
                                          <a:lnTo>
                                            <a:pt x="3206" y="303"/>
                                          </a:lnTo>
                                          <a:lnTo>
                                            <a:pt x="3214" y="280"/>
                                          </a:lnTo>
                                          <a:lnTo>
                                            <a:pt x="3226" y="257"/>
                                          </a:lnTo>
                                          <a:lnTo>
                                            <a:pt x="3241" y="237"/>
                                          </a:lnTo>
                                          <a:lnTo>
                                            <a:pt x="3262" y="217"/>
                                          </a:lnTo>
                                          <a:lnTo>
                                            <a:pt x="3287" y="201"/>
                                          </a:lnTo>
                                          <a:lnTo>
                                            <a:pt x="3317" y="188"/>
                                          </a:lnTo>
                                          <a:lnTo>
                                            <a:pt x="3360" y="177"/>
                                          </a:lnTo>
                                          <a:lnTo>
                                            <a:pt x="3401" y="173"/>
                                          </a:lnTo>
                                          <a:lnTo>
                                            <a:pt x="3441" y="176"/>
                                          </a:lnTo>
                                          <a:lnTo>
                                            <a:pt x="3479" y="186"/>
                                          </a:lnTo>
                                          <a:lnTo>
                                            <a:pt x="3514" y="200"/>
                                          </a:lnTo>
                                          <a:lnTo>
                                            <a:pt x="3547" y="219"/>
                                          </a:lnTo>
                                          <a:lnTo>
                                            <a:pt x="3577" y="243"/>
                                          </a:lnTo>
                                          <a:lnTo>
                                            <a:pt x="3602" y="271"/>
                                          </a:lnTo>
                                          <a:lnTo>
                                            <a:pt x="3620" y="294"/>
                                          </a:lnTo>
                                          <a:lnTo>
                                            <a:pt x="3601" y="268"/>
                                          </a:lnTo>
                                          <a:lnTo>
                                            <a:pt x="3584" y="236"/>
                                          </a:lnTo>
                                          <a:lnTo>
                                            <a:pt x="3571" y="207"/>
                                          </a:lnTo>
                                          <a:lnTo>
                                            <a:pt x="3564" y="179"/>
                                          </a:lnTo>
                                          <a:lnTo>
                                            <a:pt x="3562" y="154"/>
                                          </a:lnTo>
                                          <a:lnTo>
                                            <a:pt x="3563" y="131"/>
                                          </a:lnTo>
                                          <a:lnTo>
                                            <a:pt x="3569" y="111"/>
                                          </a:lnTo>
                                          <a:lnTo>
                                            <a:pt x="3577" y="94"/>
                                          </a:lnTo>
                                          <a:lnTo>
                                            <a:pt x="3587" y="77"/>
                                          </a:lnTo>
                                          <a:lnTo>
                                            <a:pt x="3601" y="66"/>
                                          </a:lnTo>
                                          <a:lnTo>
                                            <a:pt x="3616" y="55"/>
                                          </a:lnTo>
                                          <a:lnTo>
                                            <a:pt x="3632" y="47"/>
                                          </a:lnTo>
                                          <a:lnTo>
                                            <a:pt x="3650" y="42"/>
                                          </a:lnTo>
                                          <a:lnTo>
                                            <a:pt x="3668" y="40"/>
                                          </a:lnTo>
                                          <a:close/>
                                          <a:moveTo>
                                            <a:pt x="2720" y="0"/>
                                          </a:moveTo>
                                          <a:lnTo>
                                            <a:pt x="2736" y="3"/>
                                          </a:lnTo>
                                          <a:lnTo>
                                            <a:pt x="2752" y="7"/>
                                          </a:lnTo>
                                          <a:lnTo>
                                            <a:pt x="2766" y="14"/>
                                          </a:lnTo>
                                          <a:lnTo>
                                            <a:pt x="2779" y="25"/>
                                          </a:lnTo>
                                          <a:lnTo>
                                            <a:pt x="2788" y="39"/>
                                          </a:lnTo>
                                          <a:lnTo>
                                            <a:pt x="2793" y="55"/>
                                          </a:lnTo>
                                          <a:lnTo>
                                            <a:pt x="2794" y="74"/>
                                          </a:lnTo>
                                          <a:lnTo>
                                            <a:pt x="2789" y="95"/>
                                          </a:lnTo>
                                          <a:lnTo>
                                            <a:pt x="2787" y="99"/>
                                          </a:lnTo>
                                          <a:lnTo>
                                            <a:pt x="2786" y="103"/>
                                          </a:lnTo>
                                          <a:lnTo>
                                            <a:pt x="2785" y="105"/>
                                          </a:lnTo>
                                          <a:lnTo>
                                            <a:pt x="2784" y="106"/>
                                          </a:lnTo>
                                          <a:lnTo>
                                            <a:pt x="2782" y="105"/>
                                          </a:lnTo>
                                          <a:lnTo>
                                            <a:pt x="2782" y="104"/>
                                          </a:lnTo>
                                          <a:lnTo>
                                            <a:pt x="2782" y="102"/>
                                          </a:lnTo>
                                          <a:lnTo>
                                            <a:pt x="2784" y="98"/>
                                          </a:lnTo>
                                          <a:lnTo>
                                            <a:pt x="2785" y="92"/>
                                          </a:lnTo>
                                          <a:lnTo>
                                            <a:pt x="2789" y="74"/>
                                          </a:lnTo>
                                          <a:lnTo>
                                            <a:pt x="2789" y="56"/>
                                          </a:lnTo>
                                          <a:lnTo>
                                            <a:pt x="2785" y="42"/>
                                          </a:lnTo>
                                          <a:lnTo>
                                            <a:pt x="2778" y="31"/>
                                          </a:lnTo>
                                          <a:lnTo>
                                            <a:pt x="2769" y="21"/>
                                          </a:lnTo>
                                          <a:lnTo>
                                            <a:pt x="2757" y="14"/>
                                          </a:lnTo>
                                          <a:lnTo>
                                            <a:pt x="2743" y="10"/>
                                          </a:lnTo>
                                          <a:lnTo>
                                            <a:pt x="2731" y="7"/>
                                          </a:lnTo>
                                          <a:lnTo>
                                            <a:pt x="2717" y="6"/>
                                          </a:lnTo>
                                          <a:lnTo>
                                            <a:pt x="2704" y="7"/>
                                          </a:lnTo>
                                          <a:lnTo>
                                            <a:pt x="2682" y="13"/>
                                          </a:lnTo>
                                          <a:lnTo>
                                            <a:pt x="2662" y="24"/>
                                          </a:lnTo>
                                          <a:lnTo>
                                            <a:pt x="2643" y="39"/>
                                          </a:lnTo>
                                          <a:lnTo>
                                            <a:pt x="2624" y="59"/>
                                          </a:lnTo>
                                          <a:lnTo>
                                            <a:pt x="2606" y="84"/>
                                          </a:lnTo>
                                          <a:lnTo>
                                            <a:pt x="2593" y="109"/>
                                          </a:lnTo>
                                          <a:lnTo>
                                            <a:pt x="2594" y="109"/>
                                          </a:lnTo>
                                          <a:lnTo>
                                            <a:pt x="2614" y="110"/>
                                          </a:lnTo>
                                          <a:lnTo>
                                            <a:pt x="2631" y="112"/>
                                          </a:lnTo>
                                          <a:lnTo>
                                            <a:pt x="2653" y="120"/>
                                          </a:lnTo>
                                          <a:lnTo>
                                            <a:pt x="2676" y="131"/>
                                          </a:lnTo>
                                          <a:lnTo>
                                            <a:pt x="2698" y="146"/>
                                          </a:lnTo>
                                          <a:lnTo>
                                            <a:pt x="2719" y="165"/>
                                          </a:lnTo>
                                          <a:lnTo>
                                            <a:pt x="2737" y="186"/>
                                          </a:lnTo>
                                          <a:lnTo>
                                            <a:pt x="2755" y="211"/>
                                          </a:lnTo>
                                          <a:lnTo>
                                            <a:pt x="2767" y="239"/>
                                          </a:lnTo>
                                          <a:lnTo>
                                            <a:pt x="2776" y="267"/>
                                          </a:lnTo>
                                          <a:lnTo>
                                            <a:pt x="2789" y="264"/>
                                          </a:lnTo>
                                          <a:lnTo>
                                            <a:pt x="2816" y="259"/>
                                          </a:lnTo>
                                          <a:lnTo>
                                            <a:pt x="2840" y="258"/>
                                          </a:lnTo>
                                          <a:lnTo>
                                            <a:pt x="2863" y="260"/>
                                          </a:lnTo>
                                          <a:lnTo>
                                            <a:pt x="2885" y="264"/>
                                          </a:lnTo>
                                          <a:lnTo>
                                            <a:pt x="2904" y="268"/>
                                          </a:lnTo>
                                          <a:lnTo>
                                            <a:pt x="2921" y="274"/>
                                          </a:lnTo>
                                          <a:lnTo>
                                            <a:pt x="2935" y="281"/>
                                          </a:lnTo>
                                          <a:lnTo>
                                            <a:pt x="2945" y="287"/>
                                          </a:lnTo>
                                          <a:lnTo>
                                            <a:pt x="2950" y="289"/>
                                          </a:lnTo>
                                          <a:lnTo>
                                            <a:pt x="2952" y="292"/>
                                          </a:lnTo>
                                          <a:lnTo>
                                            <a:pt x="2954" y="293"/>
                                          </a:lnTo>
                                          <a:lnTo>
                                            <a:pt x="2956" y="294"/>
                                          </a:lnTo>
                                          <a:lnTo>
                                            <a:pt x="2957" y="295"/>
                                          </a:lnTo>
                                          <a:lnTo>
                                            <a:pt x="2957" y="295"/>
                                          </a:lnTo>
                                          <a:lnTo>
                                            <a:pt x="2956" y="295"/>
                                          </a:lnTo>
                                          <a:lnTo>
                                            <a:pt x="2953" y="294"/>
                                          </a:lnTo>
                                          <a:lnTo>
                                            <a:pt x="2950" y="293"/>
                                          </a:lnTo>
                                          <a:lnTo>
                                            <a:pt x="2946" y="290"/>
                                          </a:lnTo>
                                          <a:lnTo>
                                            <a:pt x="2929" y="281"/>
                                          </a:lnTo>
                                          <a:lnTo>
                                            <a:pt x="2911" y="273"/>
                                          </a:lnTo>
                                          <a:lnTo>
                                            <a:pt x="2890" y="267"/>
                                          </a:lnTo>
                                          <a:lnTo>
                                            <a:pt x="2868" y="264"/>
                                          </a:lnTo>
                                          <a:lnTo>
                                            <a:pt x="2844" y="263"/>
                                          </a:lnTo>
                                          <a:lnTo>
                                            <a:pt x="2819" y="265"/>
                                          </a:lnTo>
                                          <a:lnTo>
                                            <a:pt x="2793" y="272"/>
                                          </a:lnTo>
                                          <a:lnTo>
                                            <a:pt x="2778" y="278"/>
                                          </a:lnTo>
                                          <a:lnTo>
                                            <a:pt x="2782" y="304"/>
                                          </a:lnTo>
                                          <a:lnTo>
                                            <a:pt x="2781" y="342"/>
                                          </a:lnTo>
                                          <a:lnTo>
                                            <a:pt x="2776" y="381"/>
                                          </a:lnTo>
                                          <a:lnTo>
                                            <a:pt x="2765" y="413"/>
                                          </a:lnTo>
                                          <a:lnTo>
                                            <a:pt x="2751" y="442"/>
                                          </a:lnTo>
                                          <a:lnTo>
                                            <a:pt x="2734" y="469"/>
                                          </a:lnTo>
                                          <a:lnTo>
                                            <a:pt x="2712" y="492"/>
                                          </a:lnTo>
                                          <a:lnTo>
                                            <a:pt x="2689" y="512"/>
                                          </a:lnTo>
                                          <a:lnTo>
                                            <a:pt x="2662" y="529"/>
                                          </a:lnTo>
                                          <a:lnTo>
                                            <a:pt x="2634" y="542"/>
                                          </a:lnTo>
                                          <a:lnTo>
                                            <a:pt x="2604" y="554"/>
                                          </a:lnTo>
                                          <a:lnTo>
                                            <a:pt x="2571" y="562"/>
                                          </a:lnTo>
                                          <a:lnTo>
                                            <a:pt x="2539" y="567"/>
                                          </a:lnTo>
                                          <a:lnTo>
                                            <a:pt x="2523" y="568"/>
                                          </a:lnTo>
                                          <a:lnTo>
                                            <a:pt x="2518" y="574"/>
                                          </a:lnTo>
                                          <a:lnTo>
                                            <a:pt x="2487" y="609"/>
                                          </a:lnTo>
                                          <a:lnTo>
                                            <a:pt x="2452" y="644"/>
                                          </a:lnTo>
                                          <a:lnTo>
                                            <a:pt x="2413" y="677"/>
                                          </a:lnTo>
                                          <a:lnTo>
                                            <a:pt x="2370" y="711"/>
                                          </a:lnTo>
                                          <a:lnTo>
                                            <a:pt x="2323" y="743"/>
                                          </a:lnTo>
                                          <a:lnTo>
                                            <a:pt x="2271" y="772"/>
                                          </a:lnTo>
                                          <a:lnTo>
                                            <a:pt x="2322" y="739"/>
                                          </a:lnTo>
                                          <a:lnTo>
                                            <a:pt x="2367" y="707"/>
                                          </a:lnTo>
                                          <a:lnTo>
                                            <a:pt x="2406" y="674"/>
                                          </a:lnTo>
                                          <a:lnTo>
                                            <a:pt x="2440" y="640"/>
                                          </a:lnTo>
                                          <a:lnTo>
                                            <a:pt x="2471" y="606"/>
                                          </a:lnTo>
                                          <a:lnTo>
                                            <a:pt x="2497" y="571"/>
                                          </a:lnTo>
                                          <a:lnTo>
                                            <a:pt x="2498" y="569"/>
                                          </a:lnTo>
                                          <a:lnTo>
                                            <a:pt x="2480" y="570"/>
                                          </a:lnTo>
                                          <a:lnTo>
                                            <a:pt x="2451" y="570"/>
                                          </a:lnTo>
                                          <a:lnTo>
                                            <a:pt x="2431" y="569"/>
                                          </a:lnTo>
                                          <a:lnTo>
                                            <a:pt x="2421" y="585"/>
                                          </a:lnTo>
                                          <a:lnTo>
                                            <a:pt x="2396" y="621"/>
                                          </a:lnTo>
                                          <a:lnTo>
                                            <a:pt x="2367" y="655"/>
                                          </a:lnTo>
                                          <a:lnTo>
                                            <a:pt x="2333" y="689"/>
                                          </a:lnTo>
                                          <a:lnTo>
                                            <a:pt x="2296" y="721"/>
                                          </a:lnTo>
                                          <a:lnTo>
                                            <a:pt x="2254" y="752"/>
                                          </a:lnTo>
                                          <a:lnTo>
                                            <a:pt x="2206" y="781"/>
                                          </a:lnTo>
                                          <a:lnTo>
                                            <a:pt x="2153" y="808"/>
                                          </a:lnTo>
                                          <a:lnTo>
                                            <a:pt x="2096" y="834"/>
                                          </a:lnTo>
                                          <a:lnTo>
                                            <a:pt x="2153" y="807"/>
                                          </a:lnTo>
                                          <a:lnTo>
                                            <a:pt x="2206" y="779"/>
                                          </a:lnTo>
                                          <a:lnTo>
                                            <a:pt x="2253" y="748"/>
                                          </a:lnTo>
                                          <a:lnTo>
                                            <a:pt x="2294" y="717"/>
                                          </a:lnTo>
                                          <a:lnTo>
                                            <a:pt x="2330" y="686"/>
                                          </a:lnTo>
                                          <a:lnTo>
                                            <a:pt x="2361" y="652"/>
                                          </a:lnTo>
                                          <a:lnTo>
                                            <a:pt x="2389" y="617"/>
                                          </a:lnTo>
                                          <a:lnTo>
                                            <a:pt x="2412" y="582"/>
                                          </a:lnTo>
                                          <a:lnTo>
                                            <a:pt x="2419" y="568"/>
                                          </a:lnTo>
                                          <a:lnTo>
                                            <a:pt x="2400" y="567"/>
                                          </a:lnTo>
                                          <a:lnTo>
                                            <a:pt x="2383" y="563"/>
                                          </a:lnTo>
                                          <a:lnTo>
                                            <a:pt x="2400" y="564"/>
                                          </a:lnTo>
                                          <a:lnTo>
                                            <a:pt x="2421" y="566"/>
                                          </a:lnTo>
                                          <a:lnTo>
                                            <a:pt x="2431" y="546"/>
                                          </a:lnTo>
                                          <a:lnTo>
                                            <a:pt x="2449" y="508"/>
                                          </a:lnTo>
                                          <a:lnTo>
                                            <a:pt x="2463" y="472"/>
                                          </a:lnTo>
                                          <a:lnTo>
                                            <a:pt x="2475" y="434"/>
                                          </a:lnTo>
                                          <a:lnTo>
                                            <a:pt x="2486" y="397"/>
                                          </a:lnTo>
                                          <a:lnTo>
                                            <a:pt x="2495" y="359"/>
                                          </a:lnTo>
                                          <a:lnTo>
                                            <a:pt x="2503" y="322"/>
                                          </a:lnTo>
                                          <a:lnTo>
                                            <a:pt x="2511" y="285"/>
                                          </a:lnTo>
                                          <a:lnTo>
                                            <a:pt x="2519" y="247"/>
                                          </a:lnTo>
                                          <a:lnTo>
                                            <a:pt x="2532" y="201"/>
                                          </a:lnTo>
                                          <a:lnTo>
                                            <a:pt x="2546" y="160"/>
                                          </a:lnTo>
                                          <a:lnTo>
                                            <a:pt x="2561" y="125"/>
                                          </a:lnTo>
                                          <a:lnTo>
                                            <a:pt x="2564" y="118"/>
                                          </a:lnTo>
                                          <a:lnTo>
                                            <a:pt x="2540" y="124"/>
                                          </a:lnTo>
                                          <a:lnTo>
                                            <a:pt x="2518" y="134"/>
                                          </a:lnTo>
                                          <a:lnTo>
                                            <a:pt x="2498" y="148"/>
                                          </a:lnTo>
                                          <a:lnTo>
                                            <a:pt x="2483" y="167"/>
                                          </a:lnTo>
                                          <a:lnTo>
                                            <a:pt x="2473" y="188"/>
                                          </a:lnTo>
                                          <a:lnTo>
                                            <a:pt x="2466" y="211"/>
                                          </a:lnTo>
                                          <a:lnTo>
                                            <a:pt x="2465" y="236"/>
                                          </a:lnTo>
                                          <a:lnTo>
                                            <a:pt x="2468" y="263"/>
                                          </a:lnTo>
                                          <a:lnTo>
                                            <a:pt x="2468" y="265"/>
                                          </a:lnTo>
                                          <a:lnTo>
                                            <a:pt x="2468" y="267"/>
                                          </a:lnTo>
                                          <a:lnTo>
                                            <a:pt x="2467" y="267"/>
                                          </a:lnTo>
                                          <a:lnTo>
                                            <a:pt x="2466" y="267"/>
                                          </a:lnTo>
                                          <a:lnTo>
                                            <a:pt x="2465" y="266"/>
                                          </a:lnTo>
                                          <a:lnTo>
                                            <a:pt x="2464" y="264"/>
                                          </a:lnTo>
                                          <a:lnTo>
                                            <a:pt x="2460" y="235"/>
                                          </a:lnTo>
                                          <a:lnTo>
                                            <a:pt x="2461" y="210"/>
                                          </a:lnTo>
                                          <a:lnTo>
                                            <a:pt x="2467" y="188"/>
                                          </a:lnTo>
                                          <a:lnTo>
                                            <a:pt x="2477" y="168"/>
                                          </a:lnTo>
                                          <a:lnTo>
                                            <a:pt x="2488" y="152"/>
                                          </a:lnTo>
                                          <a:lnTo>
                                            <a:pt x="2502" y="139"/>
                                          </a:lnTo>
                                          <a:lnTo>
                                            <a:pt x="2519" y="127"/>
                                          </a:lnTo>
                                          <a:lnTo>
                                            <a:pt x="2537" y="119"/>
                                          </a:lnTo>
                                          <a:lnTo>
                                            <a:pt x="2556" y="113"/>
                                          </a:lnTo>
                                          <a:lnTo>
                                            <a:pt x="2568" y="111"/>
                                          </a:lnTo>
                                          <a:lnTo>
                                            <a:pt x="2578" y="94"/>
                                          </a:lnTo>
                                          <a:lnTo>
                                            <a:pt x="2597" y="68"/>
                                          </a:lnTo>
                                          <a:lnTo>
                                            <a:pt x="2616" y="47"/>
                                          </a:lnTo>
                                          <a:lnTo>
                                            <a:pt x="2637" y="29"/>
                                          </a:lnTo>
                                          <a:lnTo>
                                            <a:pt x="2659" y="17"/>
                                          </a:lnTo>
                                          <a:lnTo>
                                            <a:pt x="2681" y="7"/>
                                          </a:lnTo>
                                          <a:lnTo>
                                            <a:pt x="2704" y="1"/>
                                          </a:lnTo>
                                          <a:lnTo>
                                            <a:pt x="272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46EC451" id="Freeform 47" o:spid="_x0000_s1026" alt="Right filigree accent shape" style="width:94.4pt;height:22.5pt;visibility:visible;mso-wrap-style:square;mso-left-percent:-10001;mso-top-percent:-10001;mso-position-horizontal:absolute;mso-position-horizontal-relative:char;mso-position-vertical:absolute;mso-position-vertical-relative:line;mso-left-percent:-10001;mso-top-percent:-10001;v-text-anchor:top" coordsize="377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" path="m391,432r58,2l506,441r57,11l621,468r57,18l735,508r58,25l851,560r58,29l968,618r58,29l1086,677r60,31l1208,737r62,28l1332,790r65,25l1462,836r67,19l1596,869r69,10l1735,885r73,1l1882,881r76,-10l2035,853r-79,21l1880,888r-75,10l1732,900r-71,-1l1592,893r-67,-10l1459,870r-63,-18l1334,832r-62,-22l1212,787r-57,-27l1097,733r-56,-28l986,677,932,649,877,621,826,593,772,568,722,543,670,520,619,500,568,483,517,469,466,458r-49,-7l366,449r-51,2l263,459r-51,13l160,492r-20,8l120,508r-18,9l85,522r-15,7l57,534r-12,5l35,543r-10,4l17,549r-5,3l6,553r-4,1l1,554r-1,l1,553r2,-3l7,549r5,-3l17,542r8,-3l35,534r10,-5l57,524r12,-6l84,512r15,-7l117,497r18,-8l155,480r60,-22l274,443r59,-9l391,432xm2754,289r-15,10l2711,320r-29,26l2654,380r-29,41l2609,448r-18,28l2569,507r-24,33l2528,561r2,-1l2572,552r38,-14l2645,519r30,-23l2700,469r21,-32l2737,404r11,-39l2754,325r,-36xm1915,147r-5,8l1897,180r-7,24l1889,230r4,24l1897,261r6,2l1908,259r6,-9l1919,238r3,-15l1925,205r,-19l1921,165r-6,-18xm3700,139r4,1l3706,141r1,3l3707,146r-2,2l3703,152r-5,2l3689,161r-4,7l3685,169r-1,-1l3680,159r,-7l3684,146r5,-4l3692,140r5,-1l3700,139xm2595,116r-5,l2590,116r-17,38l2558,200r-13,52l2535,288r-9,37l2516,363r-11,37l2493,438r-14,38l2461,513r-18,36l2434,566r12,l2474,564r29,-1l2503,563r20,-28l2547,498r23,-39l2594,421r28,-40l2650,348r27,-27l2706,299r29,-17l2751,275r-3,-24l2737,218r-13,-29l2704,165r-22,-20l2655,130r-28,-10l2595,116xm2083,54r41,1l2164,61r37,13l2236,91r33,22l2298,139r26,30l2347,202r19,36l2381,277r10,40l2398,359r1,42l2396,444r-10,43l2374,529r-18,41l2333,610r-26,38l2276,684r-36,34l2199,750r-45,26l2106,800r-60,22l1987,837r-59,9l1870,850r-57,-2l1755,841r-58,-12l1641,813r-58,-19l1525,772r-56,-25l1411,721r-59,-28l1293,663r-59,-30l1175,603r-61,-29l1053,545,992,517,928,490,865,466,799,445,733,427,665,413,596,402r-71,-7l453,395r-74,5l304,411r-78,16l305,407r77,-15l457,384r73,-4l600,381r70,7l737,398r64,14l866,428r62,20l988,470r60,24l1107,520r57,27l1220,575r56,29l1330,632r53,28l1436,687r52,27l1540,738r51,22l1643,781r50,16l1743,813r51,10l1845,830r51,2l1947,829r50,-7l2049,808r52,-19l2149,766r42,-26l2229,712r33,-30l2291,649r25,-33l2337,581r16,-36l2367,508r9,-36l2383,436r2,-35l2385,367r-4,-44l2370,281r-16,-41l2333,203r-25,-35l2279,138r-32,-26l2211,91,2173,76r-41,-9l2091,64r-43,5l2011,80r-33,14l1950,112r-23,20l1920,142r7,19l1932,183r1,21l1932,224r-5,18l1921,258r-7,13l1906,279r-8,4l1891,282r-8,-7l1877,261r-3,-23l1874,215r6,-25l1890,166r15,-24l1911,137r-7,-13l1888,103,1867,85r23,17l1907,120r7,12l1925,120r23,-19l1975,83r32,-14l2041,60r42,-6xm3668,40r17,l3707,45r20,9l3744,66r15,16l3768,101r5,21l3772,145r-6,17l3757,175r-10,8l3735,188r-13,2l3711,189r-11,-3l3692,181r-6,-6l3685,169r11,7l3707,181r12,-1l3730,176r11,-8l3748,158r4,-13l3751,126r-6,-17l3735,94,3720,81,3703,71r-22,-3l3667,67r-14,2l3639,73r-14,5l3613,87r-12,9l3591,109r-8,15l3577,141r-3,20l3576,183r5,26l3591,237r15,31l3624,301r,l3624,301r1,1l3624,302r17,32l3654,370r7,36l3662,442r-3,35l3652,511r-12,32l3624,575r-20,29l3580,630r-26,23l3523,674r-35,16l3450,703r-41,8l3366,715r-47,-3l3270,705r-52,-14l3163,673r-56,-27l3056,621r-51,-19l2956,584r-51,-13l2856,563r-48,-3l2761,560r-48,6l2669,575r-44,15l2584,611r-41,26l2505,669r-34,38l2437,750r-31,49l2434,750r31,-45l2498,667r36,-34l2571,605r41,-24l2652,562r43,-14l2739,539r43,-6l2827,532r46,2l2918,540r43,10l3005,564r44,17l3091,600r53,26l3195,646r48,14l3288,669r42,5l3369,674r37,-4l3439,663r32,-11l3499,639r26,-18l3547,603r19,-20l3584,560r14,-24l3609,512r8,-25l3623,462r3,-25l3626,412r-4,-39l3611,338r-15,-32l3578,277r-22,-25l3532,231r-28,-17l3475,200r-31,-9l3413,187r-31,l3350,191r-30,10l3295,215r-20,15l3259,249r-11,19l3240,290r-5,23l3235,336r2,23l3243,381r8,21l3263,422r12,18l3292,455r16,11l3327,475r20,3l3369,478r22,-6l3409,463r14,-12l3435,436r7,-15l3444,406r-1,-16l3436,374r-8,-9l3417,358r-9,-3l3399,356r-8,4l3386,367r6,13l3392,391r-3,9l3383,406r-8,2l3367,406r-8,-8l3353,385r-1,-13l3356,359r7,-11l3374,338r12,-8l3401,327r15,-2l3431,329r14,9l3458,352r8,17l3469,387r-1,19l3464,426r-11,17l3439,459r-18,14l3398,484r-28,7l3342,492r-24,-2l3294,482r-21,-11l3255,457r-16,-17l3225,420r-11,-22l3207,376r-3,-25l3203,327r3,-24l3214,280r12,-23l3241,237r21,-20l3287,201r30,-13l3360,177r41,-4l3441,176r38,10l3514,200r33,19l3577,243r25,28l3620,294r-19,-26l3584,236r-13,-29l3564,179r-2,-25l3563,131r6,-20l3577,94r10,-17l3601,66r15,-11l3632,47r18,-5l3668,40xm2720,r16,3l2752,7r14,7l2779,25r9,14l2793,55r1,19l2789,95r-2,4l2786,103r-1,2l2784,106r-2,-1l2782,104r,-2l2784,98r1,-6l2789,74r,-18l2785,42r-7,-11l2769,21r-12,-7l2743,10,2731,7,2717,6r-13,1l2682,13r-20,11l2643,39r-19,20l2606,84r-13,25l2594,109r20,1l2631,112r22,8l2676,131r22,15l2719,165r18,21l2755,211r12,28l2776,267r13,-3l2816,259r24,-1l2863,260r22,4l2904,268r17,6l2935,281r10,6l2950,289r2,3l2954,293r2,1l2957,295r,l2956,295r-3,-1l2950,293r-4,-3l2929,281r-18,-8l2890,267r-22,-3l2844,263r-25,2l2793,272r-15,6l2782,304r-1,38l2776,381r-11,32l2751,442r-17,27l2712,492r-23,20l2662,529r-28,13l2604,554r-33,8l2539,567r-16,1l2518,574r-31,35l2452,644r-39,33l2370,711r-47,32l2271,772r51,-33l2367,707r39,-33l2440,640r31,-34l2497,571r1,-2l2480,570r-29,l2431,569r-10,16l2396,621r-29,34l2333,689r-37,32l2254,752r-48,29l2153,808r-57,26l2153,807r53,-28l2253,748r41,-31l2330,686r31,-34l2389,617r23,-35l2419,568r-19,-1l2383,563r17,1l2421,566r10,-20l2449,508r14,-36l2475,434r11,-37l2495,359r8,-37l2511,285r8,-38l2532,201r14,-41l2561,125r3,-7l2540,124r-22,10l2498,148r-15,19l2473,188r-7,23l2465,236r3,27l2468,265r,2l2467,267r-1,l2465,266r-1,-2l2460,235r1,-25l2467,188r10,-20l2488,152r14,-13l2519,127r18,-8l2556,113r12,-2l2578,94r19,-26l2616,47r21,-18l2659,17,2681,7r23,-6l2720,xe" fillcolor="#ebc77c [3205]" stroked="f" strokeweight="0">
                            <v:path arrowok="t" o:connecttype="custom" o:connectlocs="325928,205423;574345,281305;443465,270510;229357,172403;44474,158750;635,175895;21919,164465;861199,101600;840233,164783;600076,73025;1175373,44133;1169020,50483;808466,80010;795124,178753;872953,79693;710307,28893;754145,167958;594040,269875;373260,191453;120396,127000;294796,142240;505410,241300;696012,234950;756369,102553;638831,25400;605476,88583;599758,32703;1170608,12700;1182362,60325;1191892,46038;1143924,30480;1151548,95885;1128994,207328;954594,191135;784959,224473;883754,169228;1057836,213995;1149007,154623;1094050,60643;1028293,113983;1087379,143193;1077531,120650;1075625,104775;1086744,150178;1017810,111443;1105168,59055;1133759,35243;882801,7938;884389,31115;851987,4128;863740,52388;932357,89218;930451,89218;873906,140335;778923,204470;787818,180975;683940,256223;769075,179705;813549,39688;783688,84773;811961,35878" o:connectangles="0,0,0,0,0,0,0,0,0,0,0,0,0,0,0,0,0,0,0,0,0,0,0,0,0,0,0,0,0,0,0,0,0,0,0,0,0,0,0,0,0,0,0,0,0,0,0,0,0,0,0,0,0,0,0,0,0,0,0,0,0"/>
                            <o:lock v:ext="edit" verticies="t"/>
                            <w10:anchorlock/>
                          </v:shape>
                        </w:pict>
                      </mc:Fallback>
                    </mc:AlternateContent>
                  </w:r>
                </w:p>
              </w:tc>
            </w:tr>
          </w:tbl>
          <w:p w:rsidR="00226D5C" w:rsidRDefault="00421888">
            <w:r>
              <w:rPr>
                <w:noProof/>
                <w:lang w:eastAsia="en-US"/>
              </w:rPr>
              <mc:AlternateContent>
                <mc:Choice Requires="wps">
                  <w:drawing>
                    <wp:anchor distT="0" distB="0" distL="114300" distR="114300" simplePos="0" relativeHeight="251667456" behindDoc="0" locked="0" layoutInCell="1" allowOverlap="1" wp14:anchorId="7053FE9E" wp14:editId="615BEBA8">
                      <wp:simplePos x="0" y="0"/>
                      <wp:positionH relativeFrom="column">
                        <wp:posOffset>0</wp:posOffset>
                      </wp:positionH>
                      <wp:positionV relativeFrom="paragraph">
                        <wp:posOffset>295910</wp:posOffset>
                      </wp:positionV>
                      <wp:extent cx="5010150" cy="1400175"/>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501015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888" w:rsidRPr="00421888" w:rsidRDefault="00421888" w:rsidP="00421888">
                                  <w:pPr>
                                    <w:rPr>
                                      <w:sz w:val="28"/>
                                      <w:szCs w:val="21"/>
                                    </w:rPr>
                                  </w:pPr>
                                  <w:r w:rsidRPr="00421888">
                                    <w:rPr>
                                      <w:sz w:val="28"/>
                                      <w:szCs w:val="21"/>
                                    </w:rPr>
                                    <w:t>CARNEGIE SCIENCE CENTER COMMENDS</w:t>
                                  </w:r>
                                </w:p>
                                <w:p w:rsidR="00421888" w:rsidRPr="00421888" w:rsidRDefault="002B6BA9" w:rsidP="00421888">
                                  <w:pPr>
                                    <w:rPr>
                                      <w:b/>
                                      <w:sz w:val="28"/>
                                      <w:szCs w:val="21"/>
                                    </w:rPr>
                                  </w:pPr>
                                  <w:r>
                                    <w:rPr>
                                      <w:b/>
                                      <w:sz w:val="28"/>
                                      <w:szCs w:val="21"/>
                                    </w:rPr>
                                    <w:t>MINMIN ZHANG</w:t>
                                  </w:r>
                                  <w:bookmarkStart w:id="0" w:name="_GoBack"/>
                                  <w:bookmarkEnd w:id="0"/>
                                </w:p>
                                <w:p w:rsidR="00421888" w:rsidRPr="00421888" w:rsidRDefault="00421888" w:rsidP="00421888">
                                  <w:pPr>
                                    <w:rPr>
                                      <w:sz w:val="28"/>
                                      <w:szCs w:val="21"/>
                                    </w:rPr>
                                  </w:pPr>
                                  <w:proofErr w:type="gramStart"/>
                                  <w:r w:rsidRPr="00421888">
                                    <w:rPr>
                                      <w:sz w:val="28"/>
                                      <w:szCs w:val="21"/>
                                    </w:rPr>
                                    <w:t>for</w:t>
                                  </w:r>
                                  <w:proofErr w:type="gramEnd"/>
                                  <w:r w:rsidRPr="00421888">
                                    <w:rPr>
                                      <w:sz w:val="28"/>
                                      <w:szCs w:val="21"/>
                                    </w:rPr>
                                    <w:t xml:space="preserve"> completing our science communication full-length course in 2015 and an on-going commitment to science communication and public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3FE9E" id="_x0000_t202" coordsize="21600,21600" o:spt="202" path="m,l,21600r21600,l21600,xe">
                      <v:stroke joinstyle="miter"/>
                      <v:path gradientshapeok="t" o:connecttype="rect"/>
                    </v:shapetype>
                    <v:shape id="Text Box 176" o:spid="_x0000_s1026" type="#_x0000_t202" style="position:absolute;left:0;text-align:left;margin-left:0;margin-top:23.3pt;width:394.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" filled="f" stroked="f" strokeweight=".5pt">
                      <v:textbox>
                        <w:txbxContent>
                          <w:p w:rsidR="00421888" w:rsidRPr="00421888" w:rsidRDefault="00421888" w:rsidP="00421888">
                            <w:pPr>
                              <w:rPr>
                                <w:sz w:val="28"/>
                                <w:szCs w:val="21"/>
                              </w:rPr>
                            </w:pPr>
                            <w:r w:rsidRPr="00421888">
                              <w:rPr>
                                <w:sz w:val="28"/>
                                <w:szCs w:val="21"/>
                              </w:rPr>
                              <w:t>CARNEGIE SCIENCE CENTER COMMENDS</w:t>
                            </w:r>
                          </w:p>
                          <w:p w:rsidR="00421888" w:rsidRPr="00421888" w:rsidRDefault="002B6BA9" w:rsidP="00421888">
                            <w:pPr>
                              <w:rPr>
                                <w:b/>
                                <w:sz w:val="28"/>
                                <w:szCs w:val="21"/>
                              </w:rPr>
                            </w:pPr>
                            <w:r>
                              <w:rPr>
                                <w:b/>
                                <w:sz w:val="28"/>
                                <w:szCs w:val="21"/>
                              </w:rPr>
                              <w:t>MINMIN ZHANG</w:t>
                            </w:r>
                            <w:bookmarkStart w:id="1" w:name="_GoBack"/>
                            <w:bookmarkEnd w:id="1"/>
                          </w:p>
                          <w:p w:rsidR="00421888" w:rsidRPr="00421888" w:rsidRDefault="00421888" w:rsidP="00421888">
                            <w:pPr>
                              <w:rPr>
                                <w:sz w:val="28"/>
                                <w:szCs w:val="21"/>
                              </w:rPr>
                            </w:pPr>
                            <w:proofErr w:type="gramStart"/>
                            <w:r w:rsidRPr="00421888">
                              <w:rPr>
                                <w:sz w:val="28"/>
                                <w:szCs w:val="21"/>
                              </w:rPr>
                              <w:t>for</w:t>
                            </w:r>
                            <w:proofErr w:type="gramEnd"/>
                            <w:r w:rsidRPr="00421888">
                              <w:rPr>
                                <w:sz w:val="28"/>
                                <w:szCs w:val="21"/>
                              </w:rPr>
                              <w:t xml:space="preserve"> completing our science communication full-length course in 2015 and an on-going commitment to science communication and public engagement.</w:t>
                            </w:r>
                          </w:p>
                        </w:txbxContent>
                      </v:textbox>
                    </v:shape>
                  </w:pict>
                </mc:Fallback>
              </mc:AlternateContent>
            </w:r>
          </w:p>
        </w:tc>
      </w:tr>
      <w:tr w:rsidR="00226D5C">
        <w:trPr>
          <w:trHeight w:hRule="exact" w:val="3600"/>
          <w:jc w:val="center"/>
        </w:trPr>
        <w:tc>
          <w:tcPr>
            <w:tcW w:w="5000" w:type="pct"/>
            <w:vAlign w:val="bottom"/>
          </w:tcPr>
          <w:tbl>
            <w:tblPr>
              <w:tblW w:w="5000" w:type="pct"/>
              <w:jc w:val="center"/>
              <w:tblCellMar>
                <w:left w:w="0" w:type="dxa"/>
                <w:right w:w="0" w:type="dxa"/>
              </w:tblCellMar>
              <w:tblLook w:val="04A0" w:firstRow="1" w:lastRow="0" w:firstColumn="1" w:lastColumn="0" w:noHBand="0" w:noVBand="1"/>
              <w:tblDescription w:val="Layout for date, logo, and signature"/>
            </w:tblPr>
            <w:tblGrid>
              <w:gridCol w:w="365"/>
              <w:gridCol w:w="12230"/>
              <w:gridCol w:w="365"/>
            </w:tblGrid>
            <w:tr w:rsidR="00226D5C">
              <w:trPr>
                <w:trHeight w:hRule="exact" w:val="3024"/>
                <w:jc w:val="center"/>
              </w:trPr>
              <w:tc>
                <w:tcPr>
                  <w:tcW w:w="1298" w:type="pct"/>
                  <w:tcMar>
                    <w:left w:w="0" w:type="dxa"/>
                    <w:right w:w="360" w:type="dxa"/>
                  </w:tcMar>
                  <w:vAlign w:val="center"/>
                </w:tcPr>
                <w:p w:rsidR="00226D5C" w:rsidRDefault="00226D5C"/>
              </w:tc>
              <w:tc>
                <w:tcPr>
                  <w:tcW w:w="2402" w:type="pct"/>
                  <w:vAlign w:val="center"/>
                </w:tcPr>
                <w:p w:rsidR="00421888" w:rsidRDefault="00421888">
                  <w:r w:rsidRPr="00A633FF">
                    <w:rPr>
                      <w:noProof/>
                      <w:sz w:val="56"/>
                      <w:lang w:eastAsia="en-US"/>
                    </w:rPr>
                    <mc:AlternateContent>
                      <mc:Choice Requires="wps">
                        <w:drawing>
                          <wp:anchor distT="0" distB="0" distL="114300" distR="114300" simplePos="0" relativeHeight="251664384" behindDoc="0" locked="0" layoutInCell="1" allowOverlap="1" wp14:anchorId="1E6C7A67" wp14:editId="42A08A40">
                            <wp:simplePos x="0" y="0"/>
                            <wp:positionH relativeFrom="column">
                              <wp:posOffset>9525</wp:posOffset>
                            </wp:positionH>
                            <wp:positionV relativeFrom="paragraph">
                              <wp:posOffset>592455</wp:posOffset>
                            </wp:positionV>
                            <wp:extent cx="2066925" cy="185737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066925"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10E" w:rsidRDefault="00A633FF">
                                        <w:r>
                                          <w:rPr>
                                            <w:noProof/>
                                            <w:lang w:eastAsia="en-US"/>
                                          </w:rPr>
                                          <w:drawing>
                                            <wp:inline distT="0" distB="0" distL="0" distR="0" wp14:anchorId="1F537C55" wp14:editId="60D57E60">
                                              <wp:extent cx="1695450" cy="1593962"/>
                                              <wp:effectExtent l="76200" t="76200" r="133350" b="13970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PNG"/>
                                                      <pic:cNvPicPr/>
                                                    </pic:nvPicPr>
                                                    <pic:blipFill>
                                                      <a:blip r:embed="rId5">
                                                        <a:extLst>
                                                          <a:ext uri="{28A0092B-C50C-407E-A947-70E740481C1C}">
                                                            <a14:useLocalDpi xmlns:a14="http://schemas.microsoft.com/office/drawing/2010/main" val="0"/>
                                                          </a:ext>
                                                        </a:extLst>
                                                      </a:blip>
                                                      <a:stretch>
                                                        <a:fillRect/>
                                                      </a:stretch>
                                                    </pic:blipFill>
                                                    <pic:spPr>
                                                      <a:xfrm>
                                                        <a:off x="0" y="0"/>
                                                        <a:ext cx="1709127" cy="160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FD04" id="Text Box 135" o:spid="_x0000_s1027" type="#_x0000_t202" style="position:absolute;left:0;text-align:left;margin-left:.75pt;margin-top:46.65pt;width:162.7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" filled="f" stroked="f" strokeweight=".5pt">
                            <v:textbox>
                              <w:txbxContent>
                                <w:p w:rsidR="0045510E" w:rsidRDefault="00A633FF">
                                  <w:r>
                                    <w:rPr>
                                      <w:noProof/>
                                      <w:lang w:eastAsia="en-US"/>
                                    </w:rPr>
                                    <w:drawing>
                                      <wp:inline distT="0" distB="0" distL="0" distR="0" wp14:anchorId="7E0D35D9" wp14:editId="5BD7D22C">
                                        <wp:extent cx="1695450" cy="1593962"/>
                                        <wp:effectExtent l="76200" t="76200" r="133350" b="13970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PNG"/>
                                                <pic:cNvPicPr/>
                                              </pic:nvPicPr>
                                              <pic:blipFill>
                                                <a:blip r:embed="rId6">
                                                  <a:extLst>
                                                    <a:ext uri="{28A0092B-C50C-407E-A947-70E740481C1C}">
                                                      <a14:useLocalDpi xmlns:a14="http://schemas.microsoft.com/office/drawing/2010/main" val="0"/>
                                                    </a:ext>
                                                  </a:extLst>
                                                </a:blip>
                                                <a:stretch>
                                                  <a:fillRect/>
                                                </a:stretch>
                                              </pic:blipFill>
                                              <pic:spPr>
                                                <a:xfrm>
                                                  <a:off x="0" y="0"/>
                                                  <a:ext cx="1709127" cy="160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23E48202" wp14:editId="105C4884">
                            <wp:simplePos x="0" y="0"/>
                            <wp:positionH relativeFrom="column">
                              <wp:posOffset>1965325</wp:posOffset>
                            </wp:positionH>
                            <wp:positionV relativeFrom="paragraph">
                              <wp:posOffset>721360</wp:posOffset>
                            </wp:positionV>
                            <wp:extent cx="2657475" cy="16287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6574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A84" w:rsidRPr="00421888" w:rsidRDefault="00310440">
                                        <w:pPr>
                                          <w:rPr>
                                            <w:sz w:val="21"/>
                                            <w:szCs w:val="21"/>
                                          </w:rPr>
                                        </w:pPr>
                                        <w:r w:rsidRPr="00421888">
                                          <w:rPr>
                                            <w:sz w:val="21"/>
                                            <w:szCs w:val="21"/>
                                          </w:rPr>
                                          <w:t>Science Communication Fellows are scientists, researchers, and other science-based professionals who are current science ambassadors, sharing stunning innovations and the joy of science discovery with their community. Fellows join Carnegie Science Center in inspiring lifelong interest in science, math,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104C" id="Text Box 63" o:spid="_x0000_s1028" type="#_x0000_t202" style="position:absolute;left:0;text-align:left;margin-left:154.75pt;margin-top:56.8pt;width:209.2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" filled="f" stroked="f" strokeweight=".5pt">
                            <v:textbox>
                              <w:txbxContent>
                                <w:p w:rsidR="00C44A84" w:rsidRPr="00421888" w:rsidRDefault="00310440">
                                  <w:pPr>
                                    <w:rPr>
                                      <w:sz w:val="21"/>
                                      <w:szCs w:val="21"/>
                                    </w:rPr>
                                  </w:pPr>
                                  <w:r w:rsidRPr="00421888">
                                    <w:rPr>
                                      <w:sz w:val="21"/>
                                      <w:szCs w:val="21"/>
                                    </w:rPr>
                                    <w:t>Science Communication Fellows are scientists, researchers, and other science-based professionals who are current science ambassadors, sharing stunning innovations and the joy of science discovery with their community. Fellows join Carnegie Science Center in inspiring lifelong interest in science, math, and technology.</w:t>
                                  </w:r>
                                </w:p>
                              </w:txbxContent>
                            </v:textbox>
                          </v:shape>
                        </w:pict>
                      </mc:Fallback>
                    </mc:AlternateContent>
                  </w:r>
                </w:p>
                <w:tbl>
                  <w:tblPr>
                    <w:tblW w:w="4800" w:type="dxa"/>
                    <w:tblInd w:w="8185" w:type="dxa"/>
                    <w:tblCellMar>
                      <w:left w:w="0" w:type="dxa"/>
                      <w:right w:w="0" w:type="dxa"/>
                    </w:tblCellMar>
                    <w:tblLook w:val="04A0" w:firstRow="1" w:lastRow="0" w:firstColumn="1" w:lastColumn="0" w:noHBand="0" w:noVBand="1"/>
                    <w:tblDescription w:val="Signature block"/>
                  </w:tblPr>
                  <w:tblGrid>
                    <w:gridCol w:w="4800"/>
                  </w:tblGrid>
                  <w:tr w:rsidR="00226D5C" w:rsidTr="00421888">
                    <w:trPr>
                      <w:trHeight w:val="20"/>
                    </w:trPr>
                    <w:tc>
                      <w:tcPr>
                        <w:tcW w:w="4800" w:type="dxa"/>
                        <w:tcBorders>
                          <w:top w:val="single" w:sz="12" w:space="0" w:color="auto"/>
                          <w:bottom w:val="single" w:sz="12" w:space="0" w:color="auto"/>
                        </w:tcBorders>
                      </w:tcPr>
                      <w:p w:rsidR="00226D5C" w:rsidRDefault="00310440" w:rsidP="000140AC">
                        <w:pPr>
                          <w:pStyle w:val="Signature"/>
                          <w:rPr>
                            <w:rStyle w:val="Emphasis"/>
                            <w:i w:val="0"/>
                            <w:sz w:val="20"/>
                          </w:rPr>
                        </w:pPr>
                        <w:r>
                          <w:rPr>
                            <w:rStyle w:val="Emphasis"/>
                            <w:sz w:val="20"/>
                          </w:rPr>
                          <w:t>Ann Metzger</w:t>
                        </w:r>
                      </w:p>
                      <w:p w:rsidR="00310440" w:rsidRDefault="00310440" w:rsidP="000140AC">
                        <w:pPr>
                          <w:pStyle w:val="Signature"/>
                          <w:rPr>
                            <w:rStyle w:val="Emphasis"/>
                            <w:i w:val="0"/>
                            <w:sz w:val="20"/>
                          </w:rPr>
                        </w:pPr>
                        <w:r>
                          <w:rPr>
                            <w:rStyle w:val="Emphasis"/>
                            <w:i w:val="0"/>
                            <w:sz w:val="20"/>
                          </w:rPr>
                          <w:t>Henry J. Buhl, Co-Director</w:t>
                        </w:r>
                      </w:p>
                      <w:p w:rsidR="00310440" w:rsidRDefault="00310440" w:rsidP="000140AC">
                        <w:pPr>
                          <w:pStyle w:val="Signature"/>
                          <w:rPr>
                            <w:rStyle w:val="Emphasis"/>
                            <w:i w:val="0"/>
                            <w:sz w:val="20"/>
                          </w:rPr>
                        </w:pPr>
                      </w:p>
                      <w:p w:rsidR="00310440" w:rsidRPr="00310440" w:rsidRDefault="00310440" w:rsidP="000140AC">
                        <w:pPr>
                          <w:pStyle w:val="Signature"/>
                        </w:pPr>
                      </w:p>
                    </w:tc>
                  </w:tr>
                  <w:tr w:rsidR="00310440" w:rsidTr="00421888">
                    <w:trPr>
                      <w:trHeight w:val="20"/>
                    </w:trPr>
                    <w:tc>
                      <w:tcPr>
                        <w:tcW w:w="4800" w:type="dxa"/>
                        <w:tcBorders>
                          <w:top w:val="single" w:sz="12" w:space="0" w:color="auto"/>
                          <w:bottom w:val="single" w:sz="12" w:space="0" w:color="auto"/>
                        </w:tcBorders>
                      </w:tcPr>
                      <w:p w:rsidR="00310440" w:rsidRDefault="00310440" w:rsidP="000140AC">
                        <w:pPr>
                          <w:pStyle w:val="Signature"/>
                          <w:rPr>
                            <w:rStyle w:val="Emphasis"/>
                            <w:i w:val="0"/>
                            <w:sz w:val="20"/>
                          </w:rPr>
                        </w:pPr>
                        <w:r>
                          <w:rPr>
                            <w:rStyle w:val="Emphasis"/>
                            <w:sz w:val="20"/>
                          </w:rPr>
                          <w:t>Ron Baillie</w:t>
                        </w:r>
                      </w:p>
                      <w:p w:rsidR="00310440" w:rsidRDefault="00310440" w:rsidP="000140AC">
                        <w:pPr>
                          <w:pStyle w:val="Signature"/>
                          <w:rPr>
                            <w:rStyle w:val="Emphasis"/>
                            <w:i w:val="0"/>
                            <w:sz w:val="20"/>
                          </w:rPr>
                        </w:pPr>
                        <w:r>
                          <w:rPr>
                            <w:rStyle w:val="Emphasis"/>
                            <w:i w:val="0"/>
                            <w:sz w:val="20"/>
                          </w:rPr>
                          <w:t>Henry J. Buhl, Co-Director</w:t>
                        </w:r>
                      </w:p>
                      <w:p w:rsidR="00310440" w:rsidRDefault="00310440" w:rsidP="000140AC">
                        <w:pPr>
                          <w:pStyle w:val="Signature"/>
                          <w:rPr>
                            <w:rStyle w:val="Emphasis"/>
                            <w:i w:val="0"/>
                            <w:sz w:val="20"/>
                          </w:rPr>
                        </w:pPr>
                      </w:p>
                      <w:p w:rsidR="00310440" w:rsidRPr="00310440" w:rsidRDefault="00310440" w:rsidP="000140AC">
                        <w:pPr>
                          <w:pStyle w:val="Signature"/>
                          <w:rPr>
                            <w:rStyle w:val="Emphasis"/>
                            <w:i w:val="0"/>
                            <w:sz w:val="20"/>
                          </w:rPr>
                        </w:pPr>
                      </w:p>
                    </w:tc>
                  </w:tr>
                  <w:tr w:rsidR="00310440" w:rsidTr="00421888">
                    <w:trPr>
                      <w:trHeight w:val="20"/>
                    </w:trPr>
                    <w:tc>
                      <w:tcPr>
                        <w:tcW w:w="4800" w:type="dxa"/>
                        <w:tcBorders>
                          <w:top w:val="single" w:sz="12" w:space="0" w:color="auto"/>
                        </w:tcBorders>
                      </w:tcPr>
                      <w:p w:rsidR="00310440" w:rsidRDefault="00310440" w:rsidP="000140AC">
                        <w:pPr>
                          <w:pStyle w:val="Signature"/>
                          <w:rPr>
                            <w:rStyle w:val="Emphasis"/>
                            <w:sz w:val="20"/>
                          </w:rPr>
                        </w:pPr>
                        <w:r>
                          <w:rPr>
                            <w:rStyle w:val="Emphasis"/>
                            <w:sz w:val="20"/>
                          </w:rPr>
                          <w:t>Jason Brown</w:t>
                        </w:r>
                      </w:p>
                      <w:p w:rsidR="00310440" w:rsidRPr="00310440" w:rsidRDefault="00310440" w:rsidP="000140AC">
                        <w:pPr>
                          <w:pStyle w:val="Signature"/>
                          <w:rPr>
                            <w:rStyle w:val="Emphasis"/>
                            <w:i w:val="0"/>
                            <w:sz w:val="20"/>
                          </w:rPr>
                        </w:pPr>
                        <w:r>
                          <w:rPr>
                            <w:rStyle w:val="Emphasis"/>
                            <w:i w:val="0"/>
                            <w:sz w:val="20"/>
                          </w:rPr>
                          <w:t>Director of Science and Education</w:t>
                        </w:r>
                      </w:p>
                    </w:tc>
                  </w:tr>
                  <w:tr w:rsidR="00310440" w:rsidTr="00421888">
                    <w:trPr>
                      <w:trHeight w:val="20"/>
                    </w:trPr>
                    <w:tc>
                      <w:tcPr>
                        <w:tcW w:w="4800" w:type="dxa"/>
                      </w:tcPr>
                      <w:p w:rsidR="00310440" w:rsidRDefault="00310440" w:rsidP="000140AC">
                        <w:pPr>
                          <w:pStyle w:val="Signature"/>
                          <w:rPr>
                            <w:rStyle w:val="Emphasis"/>
                            <w:sz w:val="20"/>
                          </w:rPr>
                        </w:pPr>
                      </w:p>
                    </w:tc>
                  </w:tr>
                </w:tbl>
                <w:p w:rsidR="00226D5C" w:rsidRDefault="00226D5C"/>
              </w:tc>
              <w:tc>
                <w:tcPr>
                  <w:tcW w:w="1299" w:type="pct"/>
                  <w:tcMar>
                    <w:left w:w="360" w:type="dxa"/>
                    <w:right w:w="0" w:type="dxa"/>
                  </w:tcMar>
                  <w:vAlign w:val="center"/>
                </w:tcPr>
                <w:p w:rsidR="00226D5C" w:rsidRDefault="00226D5C"/>
              </w:tc>
            </w:tr>
          </w:tbl>
          <w:p w:rsidR="00226D5C" w:rsidRDefault="00226D5C"/>
        </w:tc>
      </w:tr>
    </w:tbl>
    <w:p w:rsidR="00226D5C" w:rsidRDefault="00A633FF" w:rsidP="00310440">
      <w:pPr>
        <w:jc w:val="both"/>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-5734050</wp:posOffset>
                </wp:positionV>
                <wp:extent cx="9563100" cy="103822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95631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3FF" w:rsidRDefault="00A633FF">
                            <w:r>
                              <w:rPr>
                                <w:noProof/>
                                <w:lang w:eastAsia="en-US"/>
                              </w:rPr>
                              <w:drawing>
                                <wp:inline distT="0" distB="0" distL="0" distR="0">
                                  <wp:extent cx="4801896" cy="8667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CSC_Logo_Horiz_CMYK.jpg"/>
                                          <pic:cNvPicPr/>
                                        </pic:nvPicPr>
                                        <pic:blipFill>
                                          <a:blip r:embed="rId7">
                                            <a:extLst>
                                              <a:ext uri="{28A0092B-C50C-407E-A947-70E740481C1C}">
                                                <a14:useLocalDpi xmlns:a14="http://schemas.microsoft.com/office/drawing/2010/main" val="0"/>
                                              </a:ext>
                                            </a:extLst>
                                          </a:blip>
                                          <a:stretch>
                                            <a:fillRect/>
                                          </a:stretch>
                                        </pic:blipFill>
                                        <pic:spPr>
                                          <a:xfrm>
                                            <a:off x="0" y="0"/>
                                            <a:ext cx="4809237" cy="868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29" type="#_x0000_t202" style="position:absolute;left:0;text-align:left;margin-left:-53.25pt;margin-top:-451.5pt;width:753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" filled="f" stroked="f" strokeweight=".5pt">
                <v:textbox>
                  <w:txbxContent>
                    <w:p w:rsidR="00A633FF" w:rsidRDefault="00A633FF">
                      <w:r>
                        <w:rPr>
                          <w:noProof/>
                          <w:lang w:eastAsia="en-US"/>
                        </w:rPr>
                        <w:drawing>
                          <wp:inline distT="0" distB="0" distL="0" distR="0">
                            <wp:extent cx="4801896" cy="8667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CSC_Logo_Horiz_CMYK.jpg"/>
                                    <pic:cNvPicPr/>
                                  </pic:nvPicPr>
                                  <pic:blipFill>
                                    <a:blip r:embed="rId8">
                                      <a:extLst>
                                        <a:ext uri="{28A0092B-C50C-407E-A947-70E740481C1C}">
                                          <a14:useLocalDpi xmlns:a14="http://schemas.microsoft.com/office/drawing/2010/main" val="0"/>
                                        </a:ext>
                                      </a:extLst>
                                    </a:blip>
                                    <a:stretch>
                                      <a:fillRect/>
                                    </a:stretch>
                                  </pic:blipFill>
                                  <pic:spPr>
                                    <a:xfrm>
                                      <a:off x="0" y="0"/>
                                      <a:ext cx="4809237" cy="868100"/>
                                    </a:xfrm>
                                    <a:prstGeom prst="rect">
                                      <a:avLst/>
                                    </a:prstGeom>
                                  </pic:spPr>
                                </pic:pic>
                              </a:graphicData>
                            </a:graphic>
                          </wp:inline>
                        </w:drawing>
                      </w:r>
                    </w:p>
                  </w:txbxContent>
                </v:textbox>
              </v:shape>
            </w:pict>
          </mc:Fallback>
        </mc:AlternateContent>
      </w:r>
      <w:r w:rsidR="00DB408F">
        <w:rPr>
          <w:noProof/>
          <w:lang w:eastAsia="en-US"/>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9619488" cy="7461504"/>
                <wp:effectExtent l="0" t="0" r="1270" b="6350"/>
                <wp:wrapNone/>
                <wp:docPr id="55" name="Group 54" descr="Two-tone filigree fram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619488" cy="7461504"/>
                          <a:chOff x="161857" y="0"/>
                          <a:chExt cx="9618731" cy="7461251"/>
                        </a:xfrm>
                      </wpg:grpSpPr>
                      <wpg:grpSp>
                        <wpg:cNvPr id="3" name="Group 2"/>
                        <wpg:cNvGrpSpPr>
                          <a:grpSpLocks noChangeAspect="1"/>
                        </wpg:cNvGrpSpPr>
                        <wpg:grpSpPr>
                          <a:xfrm>
                            <a:off x="161857" y="0"/>
                            <a:ext cx="9618731" cy="7461251"/>
                            <a:chOff x="161857" y="0"/>
                            <a:chExt cx="9618731" cy="7461251"/>
                          </a:xfrm>
                        </wpg:grpSpPr>
                        <wps:wsp>
                          <wps:cNvPr id="4" name="Freeform 4"/>
                          <wps:cNvSpPr>
                            <a:spLocks noEditPoints="1"/>
                          </wps:cNvSpPr>
                          <wps:spPr bwMode="auto">
                            <a:xfrm>
                              <a:off x="9283700" y="6102350"/>
                              <a:ext cx="477838" cy="779463"/>
                            </a:xfrm>
                            <a:custGeom>
                              <a:avLst/>
                              <a:gdLst>
                                <a:gd name="T0" fmla="*/ 83 w 301"/>
                                <a:gd name="T1" fmla="*/ 63 h 491"/>
                                <a:gd name="T2" fmla="*/ 45 w 301"/>
                                <a:gd name="T3" fmla="*/ 95 h 491"/>
                                <a:gd name="T4" fmla="*/ 62 w 301"/>
                                <a:gd name="T5" fmla="*/ 134 h 491"/>
                                <a:gd name="T6" fmla="*/ 124 w 301"/>
                                <a:gd name="T7" fmla="*/ 179 h 491"/>
                                <a:gd name="T8" fmla="*/ 180 w 301"/>
                                <a:gd name="T9" fmla="*/ 220 h 491"/>
                                <a:gd name="T10" fmla="*/ 230 w 301"/>
                                <a:gd name="T11" fmla="*/ 273 h 491"/>
                                <a:gd name="T12" fmla="*/ 240 w 301"/>
                                <a:gd name="T13" fmla="*/ 245 h 491"/>
                                <a:gd name="T14" fmla="*/ 249 w 301"/>
                                <a:gd name="T15" fmla="*/ 187 h 491"/>
                                <a:gd name="T16" fmla="*/ 234 w 301"/>
                                <a:gd name="T17" fmla="*/ 123 h 491"/>
                                <a:gd name="T18" fmla="*/ 189 w 301"/>
                                <a:gd name="T19" fmla="*/ 78 h 491"/>
                                <a:gd name="T20" fmla="*/ 133 w 301"/>
                                <a:gd name="T21" fmla="*/ 58 h 491"/>
                                <a:gd name="T22" fmla="*/ 47 w 301"/>
                                <a:gd name="T23" fmla="*/ 0 h 491"/>
                                <a:gd name="T24" fmla="*/ 66 w 301"/>
                                <a:gd name="T25" fmla="*/ 11 h 491"/>
                                <a:gd name="T26" fmla="*/ 68 w 301"/>
                                <a:gd name="T27" fmla="*/ 13 h 491"/>
                                <a:gd name="T28" fmla="*/ 62 w 301"/>
                                <a:gd name="T29" fmla="*/ 9 h 491"/>
                                <a:gd name="T30" fmla="*/ 30 w 301"/>
                                <a:gd name="T31" fmla="*/ 2 h 491"/>
                                <a:gd name="T32" fmla="*/ 10 w 301"/>
                                <a:gd name="T33" fmla="*/ 22 h 491"/>
                                <a:gd name="T34" fmla="*/ 4 w 301"/>
                                <a:gd name="T35" fmla="*/ 54 h 491"/>
                                <a:gd name="T36" fmla="*/ 19 w 301"/>
                                <a:gd name="T37" fmla="*/ 91 h 491"/>
                                <a:gd name="T38" fmla="*/ 36 w 301"/>
                                <a:gd name="T39" fmla="*/ 104 h 491"/>
                                <a:gd name="T40" fmla="*/ 58 w 301"/>
                                <a:gd name="T41" fmla="*/ 73 h 491"/>
                                <a:gd name="T42" fmla="*/ 107 w 301"/>
                                <a:gd name="T43" fmla="*/ 48 h 491"/>
                                <a:gd name="T44" fmla="*/ 169 w 301"/>
                                <a:gd name="T45" fmla="*/ 50 h 491"/>
                                <a:gd name="T46" fmla="*/ 225 w 301"/>
                                <a:gd name="T47" fmla="*/ 86 h 491"/>
                                <a:gd name="T48" fmla="*/ 251 w 301"/>
                                <a:gd name="T49" fmla="*/ 134 h 491"/>
                                <a:gd name="T50" fmla="*/ 256 w 301"/>
                                <a:gd name="T51" fmla="*/ 190 h 491"/>
                                <a:gd name="T52" fmla="*/ 243 w 301"/>
                                <a:gd name="T53" fmla="*/ 241 h 491"/>
                                <a:gd name="T54" fmla="*/ 232 w 301"/>
                                <a:gd name="T55" fmla="*/ 275 h 491"/>
                                <a:gd name="T56" fmla="*/ 273 w 301"/>
                                <a:gd name="T57" fmla="*/ 342 h 491"/>
                                <a:gd name="T58" fmla="*/ 298 w 301"/>
                                <a:gd name="T59" fmla="*/ 435 h 491"/>
                                <a:gd name="T60" fmla="*/ 296 w 301"/>
                                <a:gd name="T61" fmla="*/ 439 h 491"/>
                                <a:gd name="T62" fmla="*/ 275 w 301"/>
                                <a:gd name="T63" fmla="*/ 355 h 491"/>
                                <a:gd name="T64" fmla="*/ 238 w 301"/>
                                <a:gd name="T65" fmla="*/ 291 h 491"/>
                                <a:gd name="T66" fmla="*/ 228 w 301"/>
                                <a:gd name="T67" fmla="*/ 284 h 491"/>
                                <a:gd name="T68" fmla="*/ 227 w 301"/>
                                <a:gd name="T69" fmla="*/ 284 h 491"/>
                                <a:gd name="T70" fmla="*/ 217 w 301"/>
                                <a:gd name="T71" fmla="*/ 265 h 491"/>
                                <a:gd name="T72" fmla="*/ 169 w 301"/>
                                <a:gd name="T73" fmla="*/ 222 h 491"/>
                                <a:gd name="T74" fmla="*/ 116 w 301"/>
                                <a:gd name="T75" fmla="*/ 189 h 491"/>
                                <a:gd name="T76" fmla="*/ 51 w 301"/>
                                <a:gd name="T77" fmla="*/ 142 h 491"/>
                                <a:gd name="T78" fmla="*/ 32 w 301"/>
                                <a:gd name="T79" fmla="*/ 144 h 491"/>
                                <a:gd name="T80" fmla="*/ 49 w 301"/>
                                <a:gd name="T81" fmla="*/ 181 h 491"/>
                                <a:gd name="T82" fmla="*/ 88 w 301"/>
                                <a:gd name="T83" fmla="*/ 200 h 491"/>
                                <a:gd name="T84" fmla="*/ 90 w 301"/>
                                <a:gd name="T85" fmla="*/ 202 h 491"/>
                                <a:gd name="T86" fmla="*/ 86 w 301"/>
                                <a:gd name="T87" fmla="*/ 202 h 491"/>
                                <a:gd name="T88" fmla="*/ 49 w 301"/>
                                <a:gd name="T89" fmla="*/ 185 h 491"/>
                                <a:gd name="T90" fmla="*/ 30 w 301"/>
                                <a:gd name="T91" fmla="*/ 155 h 491"/>
                                <a:gd name="T92" fmla="*/ 30 w 301"/>
                                <a:gd name="T93" fmla="*/ 121 h 491"/>
                                <a:gd name="T94" fmla="*/ 8 w 301"/>
                                <a:gd name="T95" fmla="*/ 86 h 491"/>
                                <a:gd name="T96" fmla="*/ 2 w 301"/>
                                <a:gd name="T97" fmla="*/ 33 h 491"/>
                                <a:gd name="T98" fmla="*/ 17 w 301"/>
                                <a:gd name="T99" fmla="*/ 7 h 491"/>
                                <a:gd name="T100" fmla="*/ 47 w 301"/>
                                <a:gd name="T10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1">
                                  <a:moveTo>
                                    <a:pt x="107" y="58"/>
                                  </a:moveTo>
                                  <a:lnTo>
                                    <a:pt x="83" y="63"/>
                                  </a:lnTo>
                                  <a:lnTo>
                                    <a:pt x="62" y="76"/>
                                  </a:lnTo>
                                  <a:lnTo>
                                    <a:pt x="45" y="95"/>
                                  </a:lnTo>
                                  <a:lnTo>
                                    <a:pt x="38" y="112"/>
                                  </a:lnTo>
                                  <a:lnTo>
                                    <a:pt x="62" y="134"/>
                                  </a:lnTo>
                                  <a:lnTo>
                                    <a:pt x="96" y="160"/>
                                  </a:lnTo>
                                  <a:lnTo>
                                    <a:pt x="124" y="179"/>
                                  </a:lnTo>
                                  <a:lnTo>
                                    <a:pt x="152" y="200"/>
                                  </a:lnTo>
                                  <a:lnTo>
                                    <a:pt x="180" y="220"/>
                                  </a:lnTo>
                                  <a:lnTo>
                                    <a:pt x="208" y="245"/>
                                  </a:lnTo>
                                  <a:lnTo>
                                    <a:pt x="230" y="273"/>
                                  </a:lnTo>
                                  <a:lnTo>
                                    <a:pt x="234" y="265"/>
                                  </a:lnTo>
                                  <a:lnTo>
                                    <a:pt x="240" y="245"/>
                                  </a:lnTo>
                                  <a:lnTo>
                                    <a:pt x="245" y="222"/>
                                  </a:lnTo>
                                  <a:lnTo>
                                    <a:pt x="249" y="187"/>
                                  </a:lnTo>
                                  <a:lnTo>
                                    <a:pt x="245" y="153"/>
                                  </a:lnTo>
                                  <a:lnTo>
                                    <a:pt x="234" y="123"/>
                                  </a:lnTo>
                                  <a:lnTo>
                                    <a:pt x="215" y="99"/>
                                  </a:lnTo>
                                  <a:lnTo>
                                    <a:pt x="189" y="78"/>
                                  </a:lnTo>
                                  <a:lnTo>
                                    <a:pt x="161" y="63"/>
                                  </a:lnTo>
                                  <a:lnTo>
                                    <a:pt x="133" y="58"/>
                                  </a:lnTo>
                                  <a:lnTo>
                                    <a:pt x="107" y="58"/>
                                  </a:lnTo>
                                  <a:close/>
                                  <a:moveTo>
                                    <a:pt x="47" y="0"/>
                                  </a:moveTo>
                                  <a:lnTo>
                                    <a:pt x="64" y="9"/>
                                  </a:lnTo>
                                  <a:lnTo>
                                    <a:pt x="66" y="11"/>
                                  </a:lnTo>
                                  <a:lnTo>
                                    <a:pt x="68" y="13"/>
                                  </a:lnTo>
                                  <a:lnTo>
                                    <a:pt x="68" y="13"/>
                                  </a:lnTo>
                                  <a:lnTo>
                                    <a:pt x="66" y="13"/>
                                  </a:lnTo>
                                  <a:lnTo>
                                    <a:pt x="62" y="9"/>
                                  </a:lnTo>
                                  <a:lnTo>
                                    <a:pt x="45" y="2"/>
                                  </a:lnTo>
                                  <a:lnTo>
                                    <a:pt x="30" y="2"/>
                                  </a:lnTo>
                                  <a:lnTo>
                                    <a:pt x="17" y="11"/>
                                  </a:lnTo>
                                  <a:lnTo>
                                    <a:pt x="10" y="22"/>
                                  </a:lnTo>
                                  <a:lnTo>
                                    <a:pt x="4" y="35"/>
                                  </a:lnTo>
                                  <a:lnTo>
                                    <a:pt x="4" y="54"/>
                                  </a:lnTo>
                                  <a:lnTo>
                                    <a:pt x="8" y="73"/>
                                  </a:lnTo>
                                  <a:lnTo>
                                    <a:pt x="19" y="91"/>
                                  </a:lnTo>
                                  <a:lnTo>
                                    <a:pt x="34" y="110"/>
                                  </a:lnTo>
                                  <a:lnTo>
                                    <a:pt x="36" y="104"/>
                                  </a:lnTo>
                                  <a:lnTo>
                                    <a:pt x="43" y="91"/>
                                  </a:lnTo>
                                  <a:lnTo>
                                    <a:pt x="58" y="73"/>
                                  </a:lnTo>
                                  <a:lnTo>
                                    <a:pt x="81" y="58"/>
                                  </a:lnTo>
                                  <a:lnTo>
                                    <a:pt x="107" y="48"/>
                                  </a:lnTo>
                                  <a:lnTo>
                                    <a:pt x="137" y="45"/>
                                  </a:lnTo>
                                  <a:lnTo>
                                    <a:pt x="169" y="50"/>
                                  </a:lnTo>
                                  <a:lnTo>
                                    <a:pt x="202" y="67"/>
                                  </a:lnTo>
                                  <a:lnTo>
                                    <a:pt x="225" y="86"/>
                                  </a:lnTo>
                                  <a:lnTo>
                                    <a:pt x="241" y="108"/>
                                  </a:lnTo>
                                  <a:lnTo>
                                    <a:pt x="251" y="134"/>
                                  </a:lnTo>
                                  <a:lnTo>
                                    <a:pt x="256" y="162"/>
                                  </a:lnTo>
                                  <a:lnTo>
                                    <a:pt x="256" y="190"/>
                                  </a:lnTo>
                                  <a:lnTo>
                                    <a:pt x="251" y="218"/>
                                  </a:lnTo>
                                  <a:lnTo>
                                    <a:pt x="243" y="241"/>
                                  </a:lnTo>
                                  <a:lnTo>
                                    <a:pt x="236" y="265"/>
                                  </a:lnTo>
                                  <a:lnTo>
                                    <a:pt x="232" y="275"/>
                                  </a:lnTo>
                                  <a:lnTo>
                                    <a:pt x="255" y="306"/>
                                  </a:lnTo>
                                  <a:lnTo>
                                    <a:pt x="273" y="342"/>
                                  </a:lnTo>
                                  <a:lnTo>
                                    <a:pt x="286" y="385"/>
                                  </a:lnTo>
                                  <a:lnTo>
                                    <a:pt x="298" y="435"/>
                                  </a:lnTo>
                                  <a:lnTo>
                                    <a:pt x="301" y="491"/>
                                  </a:lnTo>
                                  <a:lnTo>
                                    <a:pt x="296" y="439"/>
                                  </a:lnTo>
                                  <a:lnTo>
                                    <a:pt x="288" y="394"/>
                                  </a:lnTo>
                                  <a:lnTo>
                                    <a:pt x="275" y="355"/>
                                  </a:lnTo>
                                  <a:lnTo>
                                    <a:pt x="258" y="321"/>
                                  </a:lnTo>
                                  <a:lnTo>
                                    <a:pt x="238" y="291"/>
                                  </a:lnTo>
                                  <a:lnTo>
                                    <a:pt x="230" y="280"/>
                                  </a:lnTo>
                                  <a:lnTo>
                                    <a:pt x="228" y="284"/>
                                  </a:lnTo>
                                  <a:lnTo>
                                    <a:pt x="221" y="297"/>
                                  </a:lnTo>
                                  <a:lnTo>
                                    <a:pt x="227" y="284"/>
                                  </a:lnTo>
                                  <a:lnTo>
                                    <a:pt x="228" y="278"/>
                                  </a:lnTo>
                                  <a:lnTo>
                                    <a:pt x="217" y="265"/>
                                  </a:lnTo>
                                  <a:lnTo>
                                    <a:pt x="193" y="243"/>
                                  </a:lnTo>
                                  <a:lnTo>
                                    <a:pt x="169" y="222"/>
                                  </a:lnTo>
                                  <a:lnTo>
                                    <a:pt x="142" y="205"/>
                                  </a:lnTo>
                                  <a:lnTo>
                                    <a:pt x="116" y="189"/>
                                  </a:lnTo>
                                  <a:lnTo>
                                    <a:pt x="90" y="172"/>
                                  </a:lnTo>
                                  <a:lnTo>
                                    <a:pt x="51" y="142"/>
                                  </a:lnTo>
                                  <a:lnTo>
                                    <a:pt x="34" y="125"/>
                                  </a:lnTo>
                                  <a:lnTo>
                                    <a:pt x="32" y="144"/>
                                  </a:lnTo>
                                  <a:lnTo>
                                    <a:pt x="36" y="164"/>
                                  </a:lnTo>
                                  <a:lnTo>
                                    <a:pt x="49" y="181"/>
                                  </a:lnTo>
                                  <a:lnTo>
                                    <a:pt x="66" y="194"/>
                                  </a:lnTo>
                                  <a:lnTo>
                                    <a:pt x="88" y="200"/>
                                  </a:lnTo>
                                  <a:lnTo>
                                    <a:pt x="90" y="200"/>
                                  </a:lnTo>
                                  <a:lnTo>
                                    <a:pt x="90" y="202"/>
                                  </a:lnTo>
                                  <a:lnTo>
                                    <a:pt x="88" y="202"/>
                                  </a:lnTo>
                                  <a:lnTo>
                                    <a:pt x="86" y="202"/>
                                  </a:lnTo>
                                  <a:lnTo>
                                    <a:pt x="64" y="196"/>
                                  </a:lnTo>
                                  <a:lnTo>
                                    <a:pt x="49" y="185"/>
                                  </a:lnTo>
                                  <a:lnTo>
                                    <a:pt x="38" y="172"/>
                                  </a:lnTo>
                                  <a:lnTo>
                                    <a:pt x="30" y="155"/>
                                  </a:lnTo>
                                  <a:lnTo>
                                    <a:pt x="28" y="138"/>
                                  </a:lnTo>
                                  <a:lnTo>
                                    <a:pt x="30" y="121"/>
                                  </a:lnTo>
                                  <a:lnTo>
                                    <a:pt x="25" y="114"/>
                                  </a:lnTo>
                                  <a:lnTo>
                                    <a:pt x="8" y="86"/>
                                  </a:lnTo>
                                  <a:lnTo>
                                    <a:pt x="0" y="60"/>
                                  </a:lnTo>
                                  <a:lnTo>
                                    <a:pt x="2" y="33"/>
                                  </a:lnTo>
                                  <a:lnTo>
                                    <a:pt x="8" y="20"/>
                                  </a:lnTo>
                                  <a:lnTo>
                                    <a:pt x="17" y="7"/>
                                  </a:lnTo>
                                  <a:lnTo>
                                    <a:pt x="30" y="0"/>
                                  </a:lnTo>
                                  <a:lnTo>
                                    <a:pt x="4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auto">
                            <a:xfrm>
                              <a:off x="9102725" y="6740525"/>
                              <a:ext cx="677863" cy="663575"/>
                            </a:xfrm>
                            <a:custGeom>
                              <a:avLst/>
                              <a:gdLst>
                                <a:gd name="T0" fmla="*/ 150 w 427"/>
                                <a:gd name="T1" fmla="*/ 112 h 418"/>
                                <a:gd name="T2" fmla="*/ 167 w 427"/>
                                <a:gd name="T3" fmla="*/ 147 h 418"/>
                                <a:gd name="T4" fmla="*/ 174 w 427"/>
                                <a:gd name="T5" fmla="*/ 142 h 418"/>
                                <a:gd name="T6" fmla="*/ 165 w 427"/>
                                <a:gd name="T7" fmla="*/ 117 h 418"/>
                                <a:gd name="T8" fmla="*/ 150 w 427"/>
                                <a:gd name="T9" fmla="*/ 103 h 418"/>
                                <a:gd name="T10" fmla="*/ 303 w 427"/>
                                <a:gd name="T11" fmla="*/ 5 h 418"/>
                                <a:gd name="T12" fmla="*/ 365 w 427"/>
                                <a:gd name="T13" fmla="*/ 37 h 418"/>
                                <a:gd name="T14" fmla="*/ 410 w 427"/>
                                <a:gd name="T15" fmla="*/ 95 h 418"/>
                                <a:gd name="T16" fmla="*/ 427 w 427"/>
                                <a:gd name="T17" fmla="*/ 175 h 418"/>
                                <a:gd name="T18" fmla="*/ 410 w 427"/>
                                <a:gd name="T19" fmla="*/ 263 h 418"/>
                                <a:gd name="T20" fmla="*/ 357 w 427"/>
                                <a:gd name="T21" fmla="*/ 336 h 418"/>
                                <a:gd name="T22" fmla="*/ 288 w 427"/>
                                <a:gd name="T23" fmla="*/ 381 h 418"/>
                                <a:gd name="T24" fmla="*/ 202 w 427"/>
                                <a:gd name="T25" fmla="*/ 405 h 418"/>
                                <a:gd name="T26" fmla="*/ 105 w 427"/>
                                <a:gd name="T27" fmla="*/ 417 h 418"/>
                                <a:gd name="T28" fmla="*/ 40 w 427"/>
                                <a:gd name="T29" fmla="*/ 418 h 418"/>
                                <a:gd name="T30" fmla="*/ 19 w 427"/>
                                <a:gd name="T31" fmla="*/ 415 h 418"/>
                                <a:gd name="T32" fmla="*/ 4 w 427"/>
                                <a:gd name="T33" fmla="*/ 411 h 418"/>
                                <a:gd name="T34" fmla="*/ 0 w 427"/>
                                <a:gd name="T35" fmla="*/ 405 h 418"/>
                                <a:gd name="T36" fmla="*/ 4 w 427"/>
                                <a:gd name="T37" fmla="*/ 400 h 418"/>
                                <a:gd name="T38" fmla="*/ 17 w 427"/>
                                <a:gd name="T39" fmla="*/ 396 h 418"/>
                                <a:gd name="T40" fmla="*/ 41 w 427"/>
                                <a:gd name="T41" fmla="*/ 394 h 418"/>
                                <a:gd name="T42" fmla="*/ 170 w 427"/>
                                <a:gd name="T43" fmla="*/ 389 h 418"/>
                                <a:gd name="T44" fmla="*/ 275 w 427"/>
                                <a:gd name="T45" fmla="*/ 364 h 418"/>
                                <a:gd name="T46" fmla="*/ 341 w 427"/>
                                <a:gd name="T47" fmla="*/ 327 h 418"/>
                                <a:gd name="T48" fmla="*/ 389 w 427"/>
                                <a:gd name="T49" fmla="*/ 269 h 418"/>
                                <a:gd name="T50" fmla="*/ 410 w 427"/>
                                <a:gd name="T51" fmla="*/ 200 h 418"/>
                                <a:gd name="T52" fmla="*/ 410 w 427"/>
                                <a:gd name="T53" fmla="*/ 127 h 418"/>
                                <a:gd name="T54" fmla="*/ 385 w 427"/>
                                <a:gd name="T55" fmla="*/ 69 h 418"/>
                                <a:gd name="T56" fmla="*/ 335 w 427"/>
                                <a:gd name="T57" fmla="*/ 24 h 418"/>
                                <a:gd name="T58" fmla="*/ 273 w 427"/>
                                <a:gd name="T59" fmla="*/ 5 h 418"/>
                                <a:gd name="T60" fmla="*/ 210 w 427"/>
                                <a:gd name="T61" fmla="*/ 18 h 418"/>
                                <a:gd name="T62" fmla="*/ 163 w 427"/>
                                <a:gd name="T63" fmla="*/ 63 h 418"/>
                                <a:gd name="T64" fmla="*/ 150 w 427"/>
                                <a:gd name="T65" fmla="*/ 99 h 418"/>
                                <a:gd name="T66" fmla="*/ 165 w 427"/>
                                <a:gd name="T67" fmla="*/ 110 h 418"/>
                                <a:gd name="T68" fmla="*/ 178 w 427"/>
                                <a:gd name="T69" fmla="*/ 138 h 418"/>
                                <a:gd name="T70" fmla="*/ 178 w 427"/>
                                <a:gd name="T71" fmla="*/ 157 h 418"/>
                                <a:gd name="T72" fmla="*/ 163 w 427"/>
                                <a:gd name="T73" fmla="*/ 155 h 418"/>
                                <a:gd name="T74" fmla="*/ 144 w 427"/>
                                <a:gd name="T75" fmla="*/ 114 h 418"/>
                                <a:gd name="T76" fmla="*/ 137 w 427"/>
                                <a:gd name="T77" fmla="*/ 95 h 418"/>
                                <a:gd name="T78" fmla="*/ 137 w 427"/>
                                <a:gd name="T79" fmla="*/ 91 h 418"/>
                                <a:gd name="T80" fmla="*/ 146 w 427"/>
                                <a:gd name="T81" fmla="*/ 89 h 418"/>
                                <a:gd name="T82" fmla="*/ 176 w 427"/>
                                <a:gd name="T83" fmla="*/ 37 h 418"/>
                                <a:gd name="T84" fmla="*/ 238 w 427"/>
                                <a:gd name="T85" fmla="*/ 3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418">
                                  <a:moveTo>
                                    <a:pt x="150" y="103"/>
                                  </a:moveTo>
                                  <a:lnTo>
                                    <a:pt x="150" y="112"/>
                                  </a:lnTo>
                                  <a:lnTo>
                                    <a:pt x="156" y="132"/>
                                  </a:lnTo>
                                  <a:lnTo>
                                    <a:pt x="167" y="147"/>
                                  </a:lnTo>
                                  <a:lnTo>
                                    <a:pt x="172" y="149"/>
                                  </a:lnTo>
                                  <a:lnTo>
                                    <a:pt x="174" y="142"/>
                                  </a:lnTo>
                                  <a:lnTo>
                                    <a:pt x="172" y="132"/>
                                  </a:lnTo>
                                  <a:lnTo>
                                    <a:pt x="165" y="117"/>
                                  </a:lnTo>
                                  <a:lnTo>
                                    <a:pt x="154" y="104"/>
                                  </a:lnTo>
                                  <a:lnTo>
                                    <a:pt x="150" y="103"/>
                                  </a:lnTo>
                                  <a:close/>
                                  <a:moveTo>
                                    <a:pt x="271" y="0"/>
                                  </a:moveTo>
                                  <a:lnTo>
                                    <a:pt x="303" y="5"/>
                                  </a:lnTo>
                                  <a:lnTo>
                                    <a:pt x="335" y="18"/>
                                  </a:lnTo>
                                  <a:lnTo>
                                    <a:pt x="365" y="37"/>
                                  </a:lnTo>
                                  <a:lnTo>
                                    <a:pt x="389" y="63"/>
                                  </a:lnTo>
                                  <a:lnTo>
                                    <a:pt x="410" y="95"/>
                                  </a:lnTo>
                                  <a:lnTo>
                                    <a:pt x="423" y="134"/>
                                  </a:lnTo>
                                  <a:lnTo>
                                    <a:pt x="427" y="175"/>
                                  </a:lnTo>
                                  <a:lnTo>
                                    <a:pt x="423" y="220"/>
                                  </a:lnTo>
                                  <a:lnTo>
                                    <a:pt x="410" y="263"/>
                                  </a:lnTo>
                                  <a:lnTo>
                                    <a:pt x="385" y="306"/>
                                  </a:lnTo>
                                  <a:lnTo>
                                    <a:pt x="357" y="336"/>
                                  </a:lnTo>
                                  <a:lnTo>
                                    <a:pt x="326" y="361"/>
                                  </a:lnTo>
                                  <a:lnTo>
                                    <a:pt x="288" y="381"/>
                                  </a:lnTo>
                                  <a:lnTo>
                                    <a:pt x="247" y="396"/>
                                  </a:lnTo>
                                  <a:lnTo>
                                    <a:pt x="202" y="405"/>
                                  </a:lnTo>
                                  <a:lnTo>
                                    <a:pt x="154" y="413"/>
                                  </a:lnTo>
                                  <a:lnTo>
                                    <a:pt x="105" y="417"/>
                                  </a:lnTo>
                                  <a:lnTo>
                                    <a:pt x="53" y="418"/>
                                  </a:lnTo>
                                  <a:lnTo>
                                    <a:pt x="40" y="418"/>
                                  </a:lnTo>
                                  <a:lnTo>
                                    <a:pt x="28" y="417"/>
                                  </a:lnTo>
                                  <a:lnTo>
                                    <a:pt x="19" y="415"/>
                                  </a:lnTo>
                                  <a:lnTo>
                                    <a:pt x="12" y="413"/>
                                  </a:lnTo>
                                  <a:lnTo>
                                    <a:pt x="4" y="411"/>
                                  </a:lnTo>
                                  <a:lnTo>
                                    <a:pt x="2" y="409"/>
                                  </a:lnTo>
                                  <a:lnTo>
                                    <a:pt x="0" y="405"/>
                                  </a:lnTo>
                                  <a:lnTo>
                                    <a:pt x="0" y="404"/>
                                  </a:lnTo>
                                  <a:lnTo>
                                    <a:pt x="4" y="400"/>
                                  </a:lnTo>
                                  <a:lnTo>
                                    <a:pt x="10" y="398"/>
                                  </a:lnTo>
                                  <a:lnTo>
                                    <a:pt x="17" y="396"/>
                                  </a:lnTo>
                                  <a:lnTo>
                                    <a:pt x="28" y="396"/>
                                  </a:lnTo>
                                  <a:lnTo>
                                    <a:pt x="41" y="394"/>
                                  </a:lnTo>
                                  <a:lnTo>
                                    <a:pt x="103" y="394"/>
                                  </a:lnTo>
                                  <a:lnTo>
                                    <a:pt x="170" y="389"/>
                                  </a:lnTo>
                                  <a:lnTo>
                                    <a:pt x="236" y="377"/>
                                  </a:lnTo>
                                  <a:lnTo>
                                    <a:pt x="275" y="364"/>
                                  </a:lnTo>
                                  <a:lnTo>
                                    <a:pt x="311" y="347"/>
                                  </a:lnTo>
                                  <a:lnTo>
                                    <a:pt x="341" y="327"/>
                                  </a:lnTo>
                                  <a:lnTo>
                                    <a:pt x="369" y="301"/>
                                  </a:lnTo>
                                  <a:lnTo>
                                    <a:pt x="389" y="269"/>
                                  </a:lnTo>
                                  <a:lnTo>
                                    <a:pt x="402" y="235"/>
                                  </a:lnTo>
                                  <a:lnTo>
                                    <a:pt x="410" y="200"/>
                                  </a:lnTo>
                                  <a:lnTo>
                                    <a:pt x="412" y="162"/>
                                  </a:lnTo>
                                  <a:lnTo>
                                    <a:pt x="410" y="127"/>
                                  </a:lnTo>
                                  <a:lnTo>
                                    <a:pt x="400" y="95"/>
                                  </a:lnTo>
                                  <a:lnTo>
                                    <a:pt x="385" y="69"/>
                                  </a:lnTo>
                                  <a:lnTo>
                                    <a:pt x="363" y="43"/>
                                  </a:lnTo>
                                  <a:lnTo>
                                    <a:pt x="335" y="24"/>
                                  </a:lnTo>
                                  <a:lnTo>
                                    <a:pt x="305" y="11"/>
                                  </a:lnTo>
                                  <a:lnTo>
                                    <a:pt x="273" y="5"/>
                                  </a:lnTo>
                                  <a:lnTo>
                                    <a:pt x="240" y="7"/>
                                  </a:lnTo>
                                  <a:lnTo>
                                    <a:pt x="210" y="18"/>
                                  </a:lnTo>
                                  <a:lnTo>
                                    <a:pt x="182" y="39"/>
                                  </a:lnTo>
                                  <a:lnTo>
                                    <a:pt x="163" y="63"/>
                                  </a:lnTo>
                                  <a:lnTo>
                                    <a:pt x="152" y="88"/>
                                  </a:lnTo>
                                  <a:lnTo>
                                    <a:pt x="150" y="99"/>
                                  </a:lnTo>
                                  <a:lnTo>
                                    <a:pt x="152" y="99"/>
                                  </a:lnTo>
                                  <a:lnTo>
                                    <a:pt x="165" y="110"/>
                                  </a:lnTo>
                                  <a:lnTo>
                                    <a:pt x="172" y="125"/>
                                  </a:lnTo>
                                  <a:lnTo>
                                    <a:pt x="178" y="138"/>
                                  </a:lnTo>
                                  <a:lnTo>
                                    <a:pt x="180" y="149"/>
                                  </a:lnTo>
                                  <a:lnTo>
                                    <a:pt x="178" y="157"/>
                                  </a:lnTo>
                                  <a:lnTo>
                                    <a:pt x="172" y="159"/>
                                  </a:lnTo>
                                  <a:lnTo>
                                    <a:pt x="163" y="155"/>
                                  </a:lnTo>
                                  <a:lnTo>
                                    <a:pt x="150" y="138"/>
                                  </a:lnTo>
                                  <a:lnTo>
                                    <a:pt x="144" y="114"/>
                                  </a:lnTo>
                                  <a:lnTo>
                                    <a:pt x="146" y="99"/>
                                  </a:lnTo>
                                  <a:lnTo>
                                    <a:pt x="137" y="95"/>
                                  </a:lnTo>
                                  <a:lnTo>
                                    <a:pt x="116" y="89"/>
                                  </a:lnTo>
                                  <a:lnTo>
                                    <a:pt x="137" y="91"/>
                                  </a:lnTo>
                                  <a:lnTo>
                                    <a:pt x="146" y="97"/>
                                  </a:lnTo>
                                  <a:lnTo>
                                    <a:pt x="146" y="89"/>
                                  </a:lnTo>
                                  <a:lnTo>
                                    <a:pt x="157" y="61"/>
                                  </a:lnTo>
                                  <a:lnTo>
                                    <a:pt x="176" y="37"/>
                                  </a:lnTo>
                                  <a:lnTo>
                                    <a:pt x="206" y="15"/>
                                  </a:lnTo>
                                  <a:lnTo>
                                    <a:pt x="238" y="3"/>
                                  </a:lnTo>
                                  <a:lnTo>
                                    <a:pt x="2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9147175" y="6653213"/>
                              <a:ext cx="617538" cy="555625"/>
                            </a:xfrm>
                            <a:custGeom>
                              <a:avLst/>
                              <a:gdLst>
                                <a:gd name="T0" fmla="*/ 243 w 389"/>
                                <a:gd name="T1" fmla="*/ 6 h 350"/>
                                <a:gd name="T2" fmla="*/ 303 w 389"/>
                                <a:gd name="T3" fmla="*/ 32 h 350"/>
                                <a:gd name="T4" fmla="*/ 346 w 389"/>
                                <a:gd name="T5" fmla="*/ 72 h 350"/>
                                <a:gd name="T6" fmla="*/ 376 w 389"/>
                                <a:gd name="T7" fmla="*/ 113 h 350"/>
                                <a:gd name="T8" fmla="*/ 389 w 389"/>
                                <a:gd name="T9" fmla="*/ 148 h 350"/>
                                <a:gd name="T10" fmla="*/ 348 w 389"/>
                                <a:gd name="T11" fmla="*/ 85 h 350"/>
                                <a:gd name="T12" fmla="*/ 286 w 389"/>
                                <a:gd name="T13" fmla="*/ 40 h 350"/>
                                <a:gd name="T14" fmla="*/ 215 w 389"/>
                                <a:gd name="T15" fmla="*/ 21 h 350"/>
                                <a:gd name="T16" fmla="*/ 142 w 389"/>
                                <a:gd name="T17" fmla="*/ 30 h 350"/>
                                <a:gd name="T18" fmla="*/ 75 w 389"/>
                                <a:gd name="T19" fmla="*/ 72 h 350"/>
                                <a:gd name="T20" fmla="*/ 32 w 389"/>
                                <a:gd name="T21" fmla="*/ 135 h 350"/>
                                <a:gd name="T22" fmla="*/ 23 w 389"/>
                                <a:gd name="T23" fmla="*/ 204 h 350"/>
                                <a:gd name="T24" fmla="*/ 43 w 389"/>
                                <a:gd name="T25" fmla="*/ 268 h 350"/>
                                <a:gd name="T26" fmla="*/ 86 w 389"/>
                                <a:gd name="T27" fmla="*/ 318 h 350"/>
                                <a:gd name="T28" fmla="*/ 150 w 389"/>
                                <a:gd name="T29" fmla="*/ 344 h 350"/>
                                <a:gd name="T30" fmla="*/ 213 w 389"/>
                                <a:gd name="T31" fmla="*/ 339 h 350"/>
                                <a:gd name="T32" fmla="*/ 245 w 389"/>
                                <a:gd name="T33" fmla="*/ 311 h 350"/>
                                <a:gd name="T34" fmla="*/ 243 w 389"/>
                                <a:gd name="T35" fmla="*/ 275 h 350"/>
                                <a:gd name="T36" fmla="*/ 227 w 389"/>
                                <a:gd name="T37" fmla="*/ 264 h 350"/>
                                <a:gd name="T38" fmla="*/ 208 w 389"/>
                                <a:gd name="T39" fmla="*/ 268 h 350"/>
                                <a:gd name="T40" fmla="*/ 202 w 389"/>
                                <a:gd name="T41" fmla="*/ 285 h 350"/>
                                <a:gd name="T42" fmla="*/ 210 w 389"/>
                                <a:gd name="T43" fmla="*/ 285 h 350"/>
                                <a:gd name="T44" fmla="*/ 215 w 389"/>
                                <a:gd name="T45" fmla="*/ 290 h 350"/>
                                <a:gd name="T46" fmla="*/ 215 w 389"/>
                                <a:gd name="T47" fmla="*/ 298 h 350"/>
                                <a:gd name="T48" fmla="*/ 210 w 389"/>
                                <a:gd name="T49" fmla="*/ 301 h 350"/>
                                <a:gd name="T50" fmla="*/ 200 w 389"/>
                                <a:gd name="T51" fmla="*/ 301 h 350"/>
                                <a:gd name="T52" fmla="*/ 195 w 389"/>
                                <a:gd name="T53" fmla="*/ 294 h 350"/>
                                <a:gd name="T54" fmla="*/ 195 w 389"/>
                                <a:gd name="T55" fmla="*/ 268 h 350"/>
                                <a:gd name="T56" fmla="*/ 213 w 389"/>
                                <a:gd name="T57" fmla="*/ 255 h 350"/>
                                <a:gd name="T58" fmla="*/ 240 w 389"/>
                                <a:gd name="T59" fmla="*/ 262 h 350"/>
                                <a:gd name="T60" fmla="*/ 251 w 389"/>
                                <a:gd name="T61" fmla="*/ 287 h 350"/>
                                <a:gd name="T62" fmla="*/ 242 w 389"/>
                                <a:gd name="T63" fmla="*/ 324 h 350"/>
                                <a:gd name="T64" fmla="*/ 208 w 389"/>
                                <a:gd name="T65" fmla="*/ 344 h 350"/>
                                <a:gd name="T66" fmla="*/ 157 w 389"/>
                                <a:gd name="T67" fmla="*/ 350 h 350"/>
                                <a:gd name="T68" fmla="*/ 98 w 389"/>
                                <a:gd name="T69" fmla="*/ 335 h 350"/>
                                <a:gd name="T70" fmla="*/ 45 w 389"/>
                                <a:gd name="T71" fmla="*/ 296 h 350"/>
                                <a:gd name="T72" fmla="*/ 10 w 389"/>
                                <a:gd name="T73" fmla="*/ 234 h 350"/>
                                <a:gd name="T74" fmla="*/ 2 w 389"/>
                                <a:gd name="T75" fmla="*/ 152 h 350"/>
                                <a:gd name="T76" fmla="*/ 34 w 389"/>
                                <a:gd name="T77" fmla="*/ 79 h 350"/>
                                <a:gd name="T78" fmla="*/ 94 w 389"/>
                                <a:gd name="T79" fmla="*/ 25 h 350"/>
                                <a:gd name="T80" fmla="*/ 167 w 389"/>
                                <a:gd name="T81"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350">
                                  <a:moveTo>
                                    <a:pt x="206" y="0"/>
                                  </a:moveTo>
                                  <a:lnTo>
                                    <a:pt x="243" y="6"/>
                                  </a:lnTo>
                                  <a:lnTo>
                                    <a:pt x="275" y="17"/>
                                  </a:lnTo>
                                  <a:lnTo>
                                    <a:pt x="303" y="32"/>
                                  </a:lnTo>
                                  <a:lnTo>
                                    <a:pt x="327" y="51"/>
                                  </a:lnTo>
                                  <a:lnTo>
                                    <a:pt x="346" y="72"/>
                                  </a:lnTo>
                                  <a:lnTo>
                                    <a:pt x="363" y="92"/>
                                  </a:lnTo>
                                  <a:lnTo>
                                    <a:pt x="376" y="113"/>
                                  </a:lnTo>
                                  <a:lnTo>
                                    <a:pt x="384" y="131"/>
                                  </a:lnTo>
                                  <a:lnTo>
                                    <a:pt x="389" y="148"/>
                                  </a:lnTo>
                                  <a:lnTo>
                                    <a:pt x="370" y="115"/>
                                  </a:lnTo>
                                  <a:lnTo>
                                    <a:pt x="348" y="85"/>
                                  </a:lnTo>
                                  <a:lnTo>
                                    <a:pt x="318" y="60"/>
                                  </a:lnTo>
                                  <a:lnTo>
                                    <a:pt x="286" y="40"/>
                                  </a:lnTo>
                                  <a:lnTo>
                                    <a:pt x="253" y="27"/>
                                  </a:lnTo>
                                  <a:lnTo>
                                    <a:pt x="215" y="21"/>
                                  </a:lnTo>
                                  <a:lnTo>
                                    <a:pt x="178" y="21"/>
                                  </a:lnTo>
                                  <a:lnTo>
                                    <a:pt x="142" y="30"/>
                                  </a:lnTo>
                                  <a:lnTo>
                                    <a:pt x="107" y="45"/>
                                  </a:lnTo>
                                  <a:lnTo>
                                    <a:pt x="75" y="72"/>
                                  </a:lnTo>
                                  <a:lnTo>
                                    <a:pt x="49" y="101"/>
                                  </a:lnTo>
                                  <a:lnTo>
                                    <a:pt x="32" y="135"/>
                                  </a:lnTo>
                                  <a:lnTo>
                                    <a:pt x="25" y="169"/>
                                  </a:lnTo>
                                  <a:lnTo>
                                    <a:pt x="23" y="204"/>
                                  </a:lnTo>
                                  <a:lnTo>
                                    <a:pt x="30" y="238"/>
                                  </a:lnTo>
                                  <a:lnTo>
                                    <a:pt x="43" y="268"/>
                                  </a:lnTo>
                                  <a:lnTo>
                                    <a:pt x="62" y="296"/>
                                  </a:lnTo>
                                  <a:lnTo>
                                    <a:pt x="86" y="318"/>
                                  </a:lnTo>
                                  <a:lnTo>
                                    <a:pt x="116" y="335"/>
                                  </a:lnTo>
                                  <a:lnTo>
                                    <a:pt x="150" y="344"/>
                                  </a:lnTo>
                                  <a:lnTo>
                                    <a:pt x="187" y="346"/>
                                  </a:lnTo>
                                  <a:lnTo>
                                    <a:pt x="213" y="339"/>
                                  </a:lnTo>
                                  <a:lnTo>
                                    <a:pt x="234" y="328"/>
                                  </a:lnTo>
                                  <a:lnTo>
                                    <a:pt x="245" y="311"/>
                                  </a:lnTo>
                                  <a:lnTo>
                                    <a:pt x="247" y="288"/>
                                  </a:lnTo>
                                  <a:lnTo>
                                    <a:pt x="243" y="275"/>
                                  </a:lnTo>
                                  <a:lnTo>
                                    <a:pt x="236" y="268"/>
                                  </a:lnTo>
                                  <a:lnTo>
                                    <a:pt x="227" y="264"/>
                                  </a:lnTo>
                                  <a:lnTo>
                                    <a:pt x="215" y="264"/>
                                  </a:lnTo>
                                  <a:lnTo>
                                    <a:pt x="208" y="268"/>
                                  </a:lnTo>
                                  <a:lnTo>
                                    <a:pt x="202" y="275"/>
                                  </a:lnTo>
                                  <a:lnTo>
                                    <a:pt x="202" y="285"/>
                                  </a:lnTo>
                                  <a:lnTo>
                                    <a:pt x="206" y="285"/>
                                  </a:lnTo>
                                  <a:lnTo>
                                    <a:pt x="210" y="285"/>
                                  </a:lnTo>
                                  <a:lnTo>
                                    <a:pt x="213" y="287"/>
                                  </a:lnTo>
                                  <a:lnTo>
                                    <a:pt x="215" y="290"/>
                                  </a:lnTo>
                                  <a:lnTo>
                                    <a:pt x="215" y="294"/>
                                  </a:lnTo>
                                  <a:lnTo>
                                    <a:pt x="215" y="298"/>
                                  </a:lnTo>
                                  <a:lnTo>
                                    <a:pt x="212" y="300"/>
                                  </a:lnTo>
                                  <a:lnTo>
                                    <a:pt x="210" y="301"/>
                                  </a:lnTo>
                                  <a:lnTo>
                                    <a:pt x="204" y="301"/>
                                  </a:lnTo>
                                  <a:lnTo>
                                    <a:pt x="200" y="301"/>
                                  </a:lnTo>
                                  <a:lnTo>
                                    <a:pt x="197" y="298"/>
                                  </a:lnTo>
                                  <a:lnTo>
                                    <a:pt x="195" y="294"/>
                                  </a:lnTo>
                                  <a:lnTo>
                                    <a:pt x="191" y="279"/>
                                  </a:lnTo>
                                  <a:lnTo>
                                    <a:pt x="195" y="268"/>
                                  </a:lnTo>
                                  <a:lnTo>
                                    <a:pt x="204" y="258"/>
                                  </a:lnTo>
                                  <a:lnTo>
                                    <a:pt x="213" y="255"/>
                                  </a:lnTo>
                                  <a:lnTo>
                                    <a:pt x="228" y="255"/>
                                  </a:lnTo>
                                  <a:lnTo>
                                    <a:pt x="240" y="262"/>
                                  </a:lnTo>
                                  <a:lnTo>
                                    <a:pt x="247" y="273"/>
                                  </a:lnTo>
                                  <a:lnTo>
                                    <a:pt x="251" y="287"/>
                                  </a:lnTo>
                                  <a:lnTo>
                                    <a:pt x="251" y="307"/>
                                  </a:lnTo>
                                  <a:lnTo>
                                    <a:pt x="242" y="324"/>
                                  </a:lnTo>
                                  <a:lnTo>
                                    <a:pt x="227" y="337"/>
                                  </a:lnTo>
                                  <a:lnTo>
                                    <a:pt x="208" y="344"/>
                                  </a:lnTo>
                                  <a:lnTo>
                                    <a:pt x="187" y="350"/>
                                  </a:lnTo>
                                  <a:lnTo>
                                    <a:pt x="157" y="350"/>
                                  </a:lnTo>
                                  <a:lnTo>
                                    <a:pt x="128" y="346"/>
                                  </a:lnTo>
                                  <a:lnTo>
                                    <a:pt x="98" y="335"/>
                                  </a:lnTo>
                                  <a:lnTo>
                                    <a:pt x="70" y="318"/>
                                  </a:lnTo>
                                  <a:lnTo>
                                    <a:pt x="45" y="296"/>
                                  </a:lnTo>
                                  <a:lnTo>
                                    <a:pt x="25" y="268"/>
                                  </a:lnTo>
                                  <a:lnTo>
                                    <a:pt x="10" y="234"/>
                                  </a:lnTo>
                                  <a:lnTo>
                                    <a:pt x="0" y="195"/>
                                  </a:lnTo>
                                  <a:lnTo>
                                    <a:pt x="2" y="152"/>
                                  </a:lnTo>
                                  <a:lnTo>
                                    <a:pt x="13" y="115"/>
                                  </a:lnTo>
                                  <a:lnTo>
                                    <a:pt x="34" y="79"/>
                                  </a:lnTo>
                                  <a:lnTo>
                                    <a:pt x="62" y="49"/>
                                  </a:lnTo>
                                  <a:lnTo>
                                    <a:pt x="94" y="25"/>
                                  </a:lnTo>
                                  <a:lnTo>
                                    <a:pt x="129" y="10"/>
                                  </a:lnTo>
                                  <a:lnTo>
                                    <a:pt x="167" y="0"/>
                                  </a:lnTo>
                                  <a:lnTo>
                                    <a:pt x="206"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8716963" y="6805613"/>
                              <a:ext cx="863600" cy="457200"/>
                            </a:xfrm>
                            <a:custGeom>
                              <a:avLst/>
                              <a:gdLst>
                                <a:gd name="T0" fmla="*/ 118 w 544"/>
                                <a:gd name="T1" fmla="*/ 5 h 288"/>
                                <a:gd name="T2" fmla="*/ 182 w 544"/>
                                <a:gd name="T3" fmla="*/ 54 h 288"/>
                                <a:gd name="T4" fmla="*/ 242 w 544"/>
                                <a:gd name="T5" fmla="*/ 151 h 288"/>
                                <a:gd name="T6" fmla="*/ 279 w 544"/>
                                <a:gd name="T7" fmla="*/ 211 h 288"/>
                                <a:gd name="T8" fmla="*/ 333 w 544"/>
                                <a:gd name="T9" fmla="*/ 256 h 288"/>
                                <a:gd name="T10" fmla="*/ 404 w 544"/>
                                <a:gd name="T11" fmla="*/ 280 h 288"/>
                                <a:gd name="T12" fmla="*/ 494 w 544"/>
                                <a:gd name="T13" fmla="*/ 278 h 288"/>
                                <a:gd name="T14" fmla="*/ 490 w 544"/>
                                <a:gd name="T15" fmla="*/ 282 h 288"/>
                                <a:gd name="T16" fmla="*/ 393 w 544"/>
                                <a:gd name="T17" fmla="*/ 286 h 288"/>
                                <a:gd name="T18" fmla="*/ 313 w 544"/>
                                <a:gd name="T19" fmla="*/ 254 h 288"/>
                                <a:gd name="T20" fmla="*/ 251 w 544"/>
                                <a:gd name="T21" fmla="*/ 191 h 288"/>
                                <a:gd name="T22" fmla="*/ 206 w 544"/>
                                <a:gd name="T23" fmla="*/ 110 h 288"/>
                                <a:gd name="T24" fmla="*/ 159 w 544"/>
                                <a:gd name="T25" fmla="*/ 47 h 288"/>
                                <a:gd name="T26" fmla="*/ 105 w 544"/>
                                <a:gd name="T27" fmla="*/ 13 h 288"/>
                                <a:gd name="T28" fmla="*/ 47 w 544"/>
                                <a:gd name="T29" fmla="*/ 15 h 288"/>
                                <a:gd name="T30" fmla="*/ 13 w 544"/>
                                <a:gd name="T31" fmla="*/ 48 h 288"/>
                                <a:gd name="T32" fmla="*/ 4 w 544"/>
                                <a:gd name="T33" fmla="*/ 90 h 288"/>
                                <a:gd name="T34" fmla="*/ 21 w 544"/>
                                <a:gd name="T35" fmla="*/ 125 h 288"/>
                                <a:gd name="T36" fmla="*/ 53 w 544"/>
                                <a:gd name="T37" fmla="*/ 138 h 288"/>
                                <a:gd name="T38" fmla="*/ 83 w 544"/>
                                <a:gd name="T39" fmla="*/ 127 h 288"/>
                                <a:gd name="T40" fmla="*/ 98 w 544"/>
                                <a:gd name="T41" fmla="*/ 99 h 288"/>
                                <a:gd name="T42" fmla="*/ 86 w 544"/>
                                <a:gd name="T43" fmla="*/ 71 h 288"/>
                                <a:gd name="T44" fmla="*/ 64 w 544"/>
                                <a:gd name="T45" fmla="*/ 69 h 288"/>
                                <a:gd name="T46" fmla="*/ 53 w 544"/>
                                <a:gd name="T47" fmla="*/ 86 h 288"/>
                                <a:gd name="T48" fmla="*/ 55 w 544"/>
                                <a:gd name="T49" fmla="*/ 93 h 288"/>
                                <a:gd name="T50" fmla="*/ 58 w 544"/>
                                <a:gd name="T51" fmla="*/ 95 h 288"/>
                                <a:gd name="T52" fmla="*/ 64 w 544"/>
                                <a:gd name="T53" fmla="*/ 91 h 288"/>
                                <a:gd name="T54" fmla="*/ 70 w 544"/>
                                <a:gd name="T55" fmla="*/ 90 h 288"/>
                                <a:gd name="T56" fmla="*/ 75 w 544"/>
                                <a:gd name="T57" fmla="*/ 88 h 288"/>
                                <a:gd name="T58" fmla="*/ 77 w 544"/>
                                <a:gd name="T59" fmla="*/ 93 h 288"/>
                                <a:gd name="T60" fmla="*/ 73 w 544"/>
                                <a:gd name="T61" fmla="*/ 103 h 288"/>
                                <a:gd name="T62" fmla="*/ 64 w 544"/>
                                <a:gd name="T63" fmla="*/ 105 h 288"/>
                                <a:gd name="T64" fmla="*/ 55 w 544"/>
                                <a:gd name="T65" fmla="*/ 103 h 288"/>
                                <a:gd name="T66" fmla="*/ 47 w 544"/>
                                <a:gd name="T67" fmla="*/ 93 h 288"/>
                                <a:gd name="T68" fmla="*/ 51 w 544"/>
                                <a:gd name="T69" fmla="*/ 69 h 288"/>
                                <a:gd name="T70" fmla="*/ 73 w 544"/>
                                <a:gd name="T71" fmla="*/ 56 h 288"/>
                                <a:gd name="T72" fmla="*/ 99 w 544"/>
                                <a:gd name="T73" fmla="*/ 63 h 288"/>
                                <a:gd name="T74" fmla="*/ 114 w 544"/>
                                <a:gd name="T75" fmla="*/ 97 h 288"/>
                                <a:gd name="T76" fmla="*/ 98 w 544"/>
                                <a:gd name="T77" fmla="*/ 131 h 288"/>
                                <a:gd name="T78" fmla="*/ 60 w 544"/>
                                <a:gd name="T79" fmla="*/ 146 h 288"/>
                                <a:gd name="T80" fmla="*/ 17 w 544"/>
                                <a:gd name="T81" fmla="*/ 127 h 288"/>
                                <a:gd name="T82" fmla="*/ 0 w 544"/>
                                <a:gd name="T83" fmla="*/ 97 h 288"/>
                                <a:gd name="T84" fmla="*/ 2 w 544"/>
                                <a:gd name="T85" fmla="*/ 58 h 288"/>
                                <a:gd name="T86" fmla="*/ 28 w 544"/>
                                <a:gd name="T87" fmla="*/ 22 h 288"/>
                                <a:gd name="T88" fmla="*/ 84 w 544"/>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4" h="288">
                                  <a:moveTo>
                                    <a:pt x="84" y="0"/>
                                  </a:moveTo>
                                  <a:lnTo>
                                    <a:pt x="118" y="5"/>
                                  </a:lnTo>
                                  <a:lnTo>
                                    <a:pt x="150" y="22"/>
                                  </a:lnTo>
                                  <a:lnTo>
                                    <a:pt x="182" y="54"/>
                                  </a:lnTo>
                                  <a:lnTo>
                                    <a:pt x="212" y="97"/>
                                  </a:lnTo>
                                  <a:lnTo>
                                    <a:pt x="242" y="151"/>
                                  </a:lnTo>
                                  <a:lnTo>
                                    <a:pt x="258" y="183"/>
                                  </a:lnTo>
                                  <a:lnTo>
                                    <a:pt x="279" y="211"/>
                                  </a:lnTo>
                                  <a:lnTo>
                                    <a:pt x="305" y="235"/>
                                  </a:lnTo>
                                  <a:lnTo>
                                    <a:pt x="333" y="256"/>
                                  </a:lnTo>
                                  <a:lnTo>
                                    <a:pt x="367" y="271"/>
                                  </a:lnTo>
                                  <a:lnTo>
                                    <a:pt x="404" y="280"/>
                                  </a:lnTo>
                                  <a:lnTo>
                                    <a:pt x="447" y="282"/>
                                  </a:lnTo>
                                  <a:lnTo>
                                    <a:pt x="494" y="278"/>
                                  </a:lnTo>
                                  <a:lnTo>
                                    <a:pt x="544" y="267"/>
                                  </a:lnTo>
                                  <a:lnTo>
                                    <a:pt x="490" y="282"/>
                                  </a:lnTo>
                                  <a:lnTo>
                                    <a:pt x="440" y="288"/>
                                  </a:lnTo>
                                  <a:lnTo>
                                    <a:pt x="393" y="286"/>
                                  </a:lnTo>
                                  <a:lnTo>
                                    <a:pt x="350" y="275"/>
                                  </a:lnTo>
                                  <a:lnTo>
                                    <a:pt x="313" y="254"/>
                                  </a:lnTo>
                                  <a:lnTo>
                                    <a:pt x="279" y="226"/>
                                  </a:lnTo>
                                  <a:lnTo>
                                    <a:pt x="251" y="191"/>
                                  </a:lnTo>
                                  <a:lnTo>
                                    <a:pt x="227" y="149"/>
                                  </a:lnTo>
                                  <a:lnTo>
                                    <a:pt x="206" y="110"/>
                                  </a:lnTo>
                                  <a:lnTo>
                                    <a:pt x="184" y="76"/>
                                  </a:lnTo>
                                  <a:lnTo>
                                    <a:pt x="159" y="47"/>
                                  </a:lnTo>
                                  <a:lnTo>
                                    <a:pt x="133" y="26"/>
                                  </a:lnTo>
                                  <a:lnTo>
                                    <a:pt x="105" y="13"/>
                                  </a:lnTo>
                                  <a:lnTo>
                                    <a:pt x="77" y="9"/>
                                  </a:lnTo>
                                  <a:lnTo>
                                    <a:pt x="47" y="15"/>
                                  </a:lnTo>
                                  <a:lnTo>
                                    <a:pt x="27" y="30"/>
                                  </a:lnTo>
                                  <a:lnTo>
                                    <a:pt x="13" y="48"/>
                                  </a:lnTo>
                                  <a:lnTo>
                                    <a:pt x="6" y="69"/>
                                  </a:lnTo>
                                  <a:lnTo>
                                    <a:pt x="4" y="90"/>
                                  </a:lnTo>
                                  <a:lnTo>
                                    <a:pt x="10" y="110"/>
                                  </a:lnTo>
                                  <a:lnTo>
                                    <a:pt x="21" y="125"/>
                                  </a:lnTo>
                                  <a:lnTo>
                                    <a:pt x="36" y="134"/>
                                  </a:lnTo>
                                  <a:lnTo>
                                    <a:pt x="53" y="138"/>
                                  </a:lnTo>
                                  <a:lnTo>
                                    <a:pt x="70" y="134"/>
                                  </a:lnTo>
                                  <a:lnTo>
                                    <a:pt x="83" y="127"/>
                                  </a:lnTo>
                                  <a:lnTo>
                                    <a:pt x="94" y="114"/>
                                  </a:lnTo>
                                  <a:lnTo>
                                    <a:pt x="98" y="99"/>
                                  </a:lnTo>
                                  <a:lnTo>
                                    <a:pt x="96" y="84"/>
                                  </a:lnTo>
                                  <a:lnTo>
                                    <a:pt x="86" y="71"/>
                                  </a:lnTo>
                                  <a:lnTo>
                                    <a:pt x="75" y="67"/>
                                  </a:lnTo>
                                  <a:lnTo>
                                    <a:pt x="64" y="69"/>
                                  </a:lnTo>
                                  <a:lnTo>
                                    <a:pt x="55" y="75"/>
                                  </a:lnTo>
                                  <a:lnTo>
                                    <a:pt x="53" y="86"/>
                                  </a:lnTo>
                                  <a:lnTo>
                                    <a:pt x="53" y="91"/>
                                  </a:lnTo>
                                  <a:lnTo>
                                    <a:pt x="55" y="93"/>
                                  </a:lnTo>
                                  <a:lnTo>
                                    <a:pt x="56" y="95"/>
                                  </a:lnTo>
                                  <a:lnTo>
                                    <a:pt x="58" y="95"/>
                                  </a:lnTo>
                                  <a:lnTo>
                                    <a:pt x="62" y="93"/>
                                  </a:lnTo>
                                  <a:lnTo>
                                    <a:pt x="64" y="91"/>
                                  </a:lnTo>
                                  <a:lnTo>
                                    <a:pt x="68" y="90"/>
                                  </a:lnTo>
                                  <a:lnTo>
                                    <a:pt x="70" y="90"/>
                                  </a:lnTo>
                                  <a:lnTo>
                                    <a:pt x="73" y="88"/>
                                  </a:lnTo>
                                  <a:lnTo>
                                    <a:pt x="75" y="88"/>
                                  </a:lnTo>
                                  <a:lnTo>
                                    <a:pt x="75" y="88"/>
                                  </a:lnTo>
                                  <a:lnTo>
                                    <a:pt x="77" y="93"/>
                                  </a:lnTo>
                                  <a:lnTo>
                                    <a:pt x="75" y="99"/>
                                  </a:lnTo>
                                  <a:lnTo>
                                    <a:pt x="73" y="103"/>
                                  </a:lnTo>
                                  <a:lnTo>
                                    <a:pt x="70" y="105"/>
                                  </a:lnTo>
                                  <a:lnTo>
                                    <a:pt x="64" y="105"/>
                                  </a:lnTo>
                                  <a:lnTo>
                                    <a:pt x="58" y="105"/>
                                  </a:lnTo>
                                  <a:lnTo>
                                    <a:pt x="55" y="103"/>
                                  </a:lnTo>
                                  <a:lnTo>
                                    <a:pt x="51" y="99"/>
                                  </a:lnTo>
                                  <a:lnTo>
                                    <a:pt x="47" y="93"/>
                                  </a:lnTo>
                                  <a:lnTo>
                                    <a:pt x="45" y="80"/>
                                  </a:lnTo>
                                  <a:lnTo>
                                    <a:pt x="51" y="69"/>
                                  </a:lnTo>
                                  <a:lnTo>
                                    <a:pt x="60" y="60"/>
                                  </a:lnTo>
                                  <a:lnTo>
                                    <a:pt x="73" y="56"/>
                                  </a:lnTo>
                                  <a:lnTo>
                                    <a:pt x="86" y="56"/>
                                  </a:lnTo>
                                  <a:lnTo>
                                    <a:pt x="99" y="63"/>
                                  </a:lnTo>
                                  <a:lnTo>
                                    <a:pt x="109" y="78"/>
                                  </a:lnTo>
                                  <a:lnTo>
                                    <a:pt x="114" y="97"/>
                                  </a:lnTo>
                                  <a:lnTo>
                                    <a:pt x="109" y="116"/>
                                  </a:lnTo>
                                  <a:lnTo>
                                    <a:pt x="98" y="131"/>
                                  </a:lnTo>
                                  <a:lnTo>
                                    <a:pt x="81" y="142"/>
                                  </a:lnTo>
                                  <a:lnTo>
                                    <a:pt x="60" y="146"/>
                                  </a:lnTo>
                                  <a:lnTo>
                                    <a:pt x="38" y="140"/>
                                  </a:lnTo>
                                  <a:lnTo>
                                    <a:pt x="17" y="127"/>
                                  </a:lnTo>
                                  <a:lnTo>
                                    <a:pt x="8" y="114"/>
                                  </a:lnTo>
                                  <a:lnTo>
                                    <a:pt x="0" y="97"/>
                                  </a:lnTo>
                                  <a:lnTo>
                                    <a:pt x="0" y="76"/>
                                  </a:lnTo>
                                  <a:lnTo>
                                    <a:pt x="2" y="58"/>
                                  </a:lnTo>
                                  <a:lnTo>
                                    <a:pt x="12" y="39"/>
                                  </a:lnTo>
                                  <a:lnTo>
                                    <a:pt x="28" y="22"/>
                                  </a:lnTo>
                                  <a:lnTo>
                                    <a:pt x="51" y="9"/>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8942388" y="7188200"/>
                              <a:ext cx="579438" cy="242888"/>
                            </a:xfrm>
                            <a:custGeom>
                              <a:avLst/>
                              <a:gdLst>
                                <a:gd name="T0" fmla="*/ 101 w 365"/>
                                <a:gd name="T1" fmla="*/ 54 h 153"/>
                                <a:gd name="T2" fmla="*/ 133 w 365"/>
                                <a:gd name="T3" fmla="*/ 79 h 153"/>
                                <a:gd name="T4" fmla="*/ 135 w 365"/>
                                <a:gd name="T5" fmla="*/ 114 h 153"/>
                                <a:gd name="T6" fmla="*/ 109 w 365"/>
                                <a:gd name="T7" fmla="*/ 146 h 153"/>
                                <a:gd name="T8" fmla="*/ 70 w 365"/>
                                <a:gd name="T9" fmla="*/ 153 h 153"/>
                                <a:gd name="T10" fmla="*/ 36 w 365"/>
                                <a:gd name="T11" fmla="*/ 135 h 153"/>
                                <a:gd name="T12" fmla="*/ 53 w 365"/>
                                <a:gd name="T13" fmla="*/ 144 h 153"/>
                                <a:gd name="T14" fmla="*/ 94 w 365"/>
                                <a:gd name="T15" fmla="*/ 146 h 153"/>
                                <a:gd name="T16" fmla="*/ 124 w 365"/>
                                <a:gd name="T17" fmla="*/ 122 h 153"/>
                                <a:gd name="T18" fmla="*/ 131 w 365"/>
                                <a:gd name="T19" fmla="*/ 88 h 153"/>
                                <a:gd name="T20" fmla="*/ 111 w 365"/>
                                <a:gd name="T21" fmla="*/ 60 h 153"/>
                                <a:gd name="T22" fmla="*/ 77 w 365"/>
                                <a:gd name="T23" fmla="*/ 54 h 153"/>
                                <a:gd name="T24" fmla="*/ 57 w 365"/>
                                <a:gd name="T25" fmla="*/ 71 h 153"/>
                                <a:gd name="T26" fmla="*/ 58 w 365"/>
                                <a:gd name="T27" fmla="*/ 93 h 153"/>
                                <a:gd name="T28" fmla="*/ 75 w 365"/>
                                <a:gd name="T29" fmla="*/ 105 h 153"/>
                                <a:gd name="T30" fmla="*/ 86 w 365"/>
                                <a:gd name="T31" fmla="*/ 103 h 153"/>
                                <a:gd name="T32" fmla="*/ 92 w 365"/>
                                <a:gd name="T33" fmla="*/ 93 h 153"/>
                                <a:gd name="T34" fmla="*/ 90 w 365"/>
                                <a:gd name="T35" fmla="*/ 80 h 153"/>
                                <a:gd name="T36" fmla="*/ 86 w 365"/>
                                <a:gd name="T37" fmla="*/ 79 h 153"/>
                                <a:gd name="T38" fmla="*/ 79 w 365"/>
                                <a:gd name="T39" fmla="*/ 80 h 153"/>
                                <a:gd name="T40" fmla="*/ 71 w 365"/>
                                <a:gd name="T41" fmla="*/ 82 h 153"/>
                                <a:gd name="T42" fmla="*/ 68 w 365"/>
                                <a:gd name="T43" fmla="*/ 79 h 153"/>
                                <a:gd name="T44" fmla="*/ 71 w 365"/>
                                <a:gd name="T45" fmla="*/ 73 h 153"/>
                                <a:gd name="T46" fmla="*/ 86 w 365"/>
                                <a:gd name="T47" fmla="*/ 73 h 153"/>
                                <a:gd name="T48" fmla="*/ 98 w 365"/>
                                <a:gd name="T49" fmla="*/ 86 h 153"/>
                                <a:gd name="T50" fmla="*/ 92 w 365"/>
                                <a:gd name="T51" fmla="*/ 105 h 153"/>
                                <a:gd name="T52" fmla="*/ 71 w 365"/>
                                <a:gd name="T53" fmla="*/ 108 h 153"/>
                                <a:gd name="T54" fmla="*/ 53 w 365"/>
                                <a:gd name="T55" fmla="*/ 92 h 153"/>
                                <a:gd name="T56" fmla="*/ 57 w 365"/>
                                <a:gd name="T57" fmla="*/ 67 h 153"/>
                                <a:gd name="T58" fmla="*/ 83 w 365"/>
                                <a:gd name="T59" fmla="*/ 52 h 153"/>
                                <a:gd name="T60" fmla="*/ 98 w 365"/>
                                <a:gd name="T61" fmla="*/ 2 h 153"/>
                                <a:gd name="T62" fmla="*/ 144 w 365"/>
                                <a:gd name="T63" fmla="*/ 19 h 153"/>
                                <a:gd name="T64" fmla="*/ 195 w 365"/>
                                <a:gd name="T65" fmla="*/ 45 h 153"/>
                                <a:gd name="T66" fmla="*/ 255 w 365"/>
                                <a:gd name="T67" fmla="*/ 64 h 153"/>
                                <a:gd name="T68" fmla="*/ 324 w 365"/>
                                <a:gd name="T69" fmla="*/ 62 h 153"/>
                                <a:gd name="T70" fmla="*/ 331 w 365"/>
                                <a:gd name="T71" fmla="*/ 64 h 153"/>
                                <a:gd name="T72" fmla="*/ 270 w 365"/>
                                <a:gd name="T73" fmla="*/ 71 h 153"/>
                                <a:gd name="T74" fmla="*/ 219 w 365"/>
                                <a:gd name="T75" fmla="*/ 58 h 153"/>
                                <a:gd name="T76" fmla="*/ 172 w 365"/>
                                <a:gd name="T77" fmla="*/ 36 h 153"/>
                                <a:gd name="T78" fmla="*/ 129 w 365"/>
                                <a:gd name="T79" fmla="*/ 15 h 153"/>
                                <a:gd name="T80" fmla="*/ 85 w 365"/>
                                <a:gd name="T81" fmla="*/ 9 h 153"/>
                                <a:gd name="T82" fmla="*/ 36 w 365"/>
                                <a:gd name="T83" fmla="*/ 28 h 153"/>
                                <a:gd name="T84" fmla="*/ 14 w 365"/>
                                <a:gd name="T85" fmla="*/ 62 h 153"/>
                                <a:gd name="T86" fmla="*/ 12 w 365"/>
                                <a:gd name="T87" fmla="*/ 97 h 153"/>
                                <a:gd name="T88" fmla="*/ 25 w 365"/>
                                <a:gd name="T89" fmla="*/ 123 h 153"/>
                                <a:gd name="T90" fmla="*/ 34 w 365"/>
                                <a:gd name="T91" fmla="*/ 135 h 153"/>
                                <a:gd name="T92" fmla="*/ 6 w 365"/>
                                <a:gd name="T93" fmla="*/ 103 h 153"/>
                                <a:gd name="T94" fmla="*/ 0 w 365"/>
                                <a:gd name="T95" fmla="*/ 69 h 153"/>
                                <a:gd name="T96" fmla="*/ 14 w 365"/>
                                <a:gd name="T97" fmla="*/ 34 h 153"/>
                                <a:gd name="T98" fmla="*/ 49 w 365"/>
                                <a:gd name="T99" fmla="*/ 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5" h="153">
                                  <a:moveTo>
                                    <a:pt x="83" y="52"/>
                                  </a:moveTo>
                                  <a:lnTo>
                                    <a:pt x="101" y="54"/>
                                  </a:lnTo>
                                  <a:lnTo>
                                    <a:pt x="120" y="64"/>
                                  </a:lnTo>
                                  <a:lnTo>
                                    <a:pt x="133" y="79"/>
                                  </a:lnTo>
                                  <a:lnTo>
                                    <a:pt x="137" y="95"/>
                                  </a:lnTo>
                                  <a:lnTo>
                                    <a:pt x="135" y="114"/>
                                  </a:lnTo>
                                  <a:lnTo>
                                    <a:pt x="126" y="133"/>
                                  </a:lnTo>
                                  <a:lnTo>
                                    <a:pt x="109" y="146"/>
                                  </a:lnTo>
                                  <a:lnTo>
                                    <a:pt x="88" y="153"/>
                                  </a:lnTo>
                                  <a:lnTo>
                                    <a:pt x="70" y="153"/>
                                  </a:lnTo>
                                  <a:lnTo>
                                    <a:pt x="51" y="146"/>
                                  </a:lnTo>
                                  <a:lnTo>
                                    <a:pt x="36" y="135"/>
                                  </a:lnTo>
                                  <a:lnTo>
                                    <a:pt x="34" y="135"/>
                                  </a:lnTo>
                                  <a:lnTo>
                                    <a:pt x="53" y="144"/>
                                  </a:lnTo>
                                  <a:lnTo>
                                    <a:pt x="73" y="148"/>
                                  </a:lnTo>
                                  <a:lnTo>
                                    <a:pt x="94" y="146"/>
                                  </a:lnTo>
                                  <a:lnTo>
                                    <a:pt x="111" y="136"/>
                                  </a:lnTo>
                                  <a:lnTo>
                                    <a:pt x="124" y="122"/>
                                  </a:lnTo>
                                  <a:lnTo>
                                    <a:pt x="131" y="107"/>
                                  </a:lnTo>
                                  <a:lnTo>
                                    <a:pt x="131" y="88"/>
                                  </a:lnTo>
                                  <a:lnTo>
                                    <a:pt x="124" y="73"/>
                                  </a:lnTo>
                                  <a:lnTo>
                                    <a:pt x="111" y="60"/>
                                  </a:lnTo>
                                  <a:lnTo>
                                    <a:pt x="92" y="54"/>
                                  </a:lnTo>
                                  <a:lnTo>
                                    <a:pt x="77" y="54"/>
                                  </a:lnTo>
                                  <a:lnTo>
                                    <a:pt x="64" y="62"/>
                                  </a:lnTo>
                                  <a:lnTo>
                                    <a:pt x="57" y="71"/>
                                  </a:lnTo>
                                  <a:lnTo>
                                    <a:pt x="55" y="84"/>
                                  </a:lnTo>
                                  <a:lnTo>
                                    <a:pt x="58" y="93"/>
                                  </a:lnTo>
                                  <a:lnTo>
                                    <a:pt x="68" y="103"/>
                                  </a:lnTo>
                                  <a:lnTo>
                                    <a:pt x="75" y="105"/>
                                  </a:lnTo>
                                  <a:lnTo>
                                    <a:pt x="81" y="105"/>
                                  </a:lnTo>
                                  <a:lnTo>
                                    <a:pt x="86" y="103"/>
                                  </a:lnTo>
                                  <a:lnTo>
                                    <a:pt x="90" y="99"/>
                                  </a:lnTo>
                                  <a:lnTo>
                                    <a:pt x="92" y="93"/>
                                  </a:lnTo>
                                  <a:lnTo>
                                    <a:pt x="94" y="88"/>
                                  </a:lnTo>
                                  <a:lnTo>
                                    <a:pt x="90" y="80"/>
                                  </a:lnTo>
                                  <a:lnTo>
                                    <a:pt x="88" y="79"/>
                                  </a:lnTo>
                                  <a:lnTo>
                                    <a:pt x="86" y="79"/>
                                  </a:lnTo>
                                  <a:lnTo>
                                    <a:pt x="83" y="79"/>
                                  </a:lnTo>
                                  <a:lnTo>
                                    <a:pt x="79" y="80"/>
                                  </a:lnTo>
                                  <a:lnTo>
                                    <a:pt x="75" y="82"/>
                                  </a:lnTo>
                                  <a:lnTo>
                                    <a:pt x="71" y="82"/>
                                  </a:lnTo>
                                  <a:lnTo>
                                    <a:pt x="70" y="80"/>
                                  </a:lnTo>
                                  <a:lnTo>
                                    <a:pt x="68" y="79"/>
                                  </a:lnTo>
                                  <a:lnTo>
                                    <a:pt x="70" y="75"/>
                                  </a:lnTo>
                                  <a:lnTo>
                                    <a:pt x="71" y="73"/>
                                  </a:lnTo>
                                  <a:lnTo>
                                    <a:pt x="75" y="71"/>
                                  </a:lnTo>
                                  <a:lnTo>
                                    <a:pt x="86" y="73"/>
                                  </a:lnTo>
                                  <a:lnTo>
                                    <a:pt x="94" y="79"/>
                                  </a:lnTo>
                                  <a:lnTo>
                                    <a:pt x="98" y="86"/>
                                  </a:lnTo>
                                  <a:lnTo>
                                    <a:pt x="98" y="95"/>
                                  </a:lnTo>
                                  <a:lnTo>
                                    <a:pt x="92" y="105"/>
                                  </a:lnTo>
                                  <a:lnTo>
                                    <a:pt x="83" y="108"/>
                                  </a:lnTo>
                                  <a:lnTo>
                                    <a:pt x="71" y="108"/>
                                  </a:lnTo>
                                  <a:lnTo>
                                    <a:pt x="58" y="103"/>
                                  </a:lnTo>
                                  <a:lnTo>
                                    <a:pt x="53" y="92"/>
                                  </a:lnTo>
                                  <a:lnTo>
                                    <a:pt x="53" y="80"/>
                                  </a:lnTo>
                                  <a:lnTo>
                                    <a:pt x="57" y="67"/>
                                  </a:lnTo>
                                  <a:lnTo>
                                    <a:pt x="68" y="58"/>
                                  </a:lnTo>
                                  <a:lnTo>
                                    <a:pt x="83" y="52"/>
                                  </a:lnTo>
                                  <a:close/>
                                  <a:moveTo>
                                    <a:pt x="73" y="0"/>
                                  </a:moveTo>
                                  <a:lnTo>
                                    <a:pt x="98" y="2"/>
                                  </a:lnTo>
                                  <a:lnTo>
                                    <a:pt x="120" y="9"/>
                                  </a:lnTo>
                                  <a:lnTo>
                                    <a:pt x="144" y="19"/>
                                  </a:lnTo>
                                  <a:lnTo>
                                    <a:pt x="169" y="32"/>
                                  </a:lnTo>
                                  <a:lnTo>
                                    <a:pt x="195" y="45"/>
                                  </a:lnTo>
                                  <a:lnTo>
                                    <a:pt x="223" y="56"/>
                                  </a:lnTo>
                                  <a:lnTo>
                                    <a:pt x="255" y="64"/>
                                  </a:lnTo>
                                  <a:lnTo>
                                    <a:pt x="288" y="65"/>
                                  </a:lnTo>
                                  <a:lnTo>
                                    <a:pt x="324" y="62"/>
                                  </a:lnTo>
                                  <a:lnTo>
                                    <a:pt x="365" y="49"/>
                                  </a:lnTo>
                                  <a:lnTo>
                                    <a:pt x="331" y="64"/>
                                  </a:lnTo>
                                  <a:lnTo>
                                    <a:pt x="299" y="71"/>
                                  </a:lnTo>
                                  <a:lnTo>
                                    <a:pt x="270" y="71"/>
                                  </a:lnTo>
                                  <a:lnTo>
                                    <a:pt x="243" y="67"/>
                                  </a:lnTo>
                                  <a:lnTo>
                                    <a:pt x="219" y="58"/>
                                  </a:lnTo>
                                  <a:lnTo>
                                    <a:pt x="195" y="49"/>
                                  </a:lnTo>
                                  <a:lnTo>
                                    <a:pt x="172" y="36"/>
                                  </a:lnTo>
                                  <a:lnTo>
                                    <a:pt x="152" y="24"/>
                                  </a:lnTo>
                                  <a:lnTo>
                                    <a:pt x="129" y="15"/>
                                  </a:lnTo>
                                  <a:lnTo>
                                    <a:pt x="107" y="9"/>
                                  </a:lnTo>
                                  <a:lnTo>
                                    <a:pt x="85" y="9"/>
                                  </a:lnTo>
                                  <a:lnTo>
                                    <a:pt x="58" y="15"/>
                                  </a:lnTo>
                                  <a:lnTo>
                                    <a:pt x="36" y="28"/>
                                  </a:lnTo>
                                  <a:lnTo>
                                    <a:pt x="23" y="43"/>
                                  </a:lnTo>
                                  <a:lnTo>
                                    <a:pt x="14" y="62"/>
                                  </a:lnTo>
                                  <a:lnTo>
                                    <a:pt x="10" y="80"/>
                                  </a:lnTo>
                                  <a:lnTo>
                                    <a:pt x="12" y="97"/>
                                  </a:lnTo>
                                  <a:lnTo>
                                    <a:pt x="15" y="110"/>
                                  </a:lnTo>
                                  <a:lnTo>
                                    <a:pt x="25" y="123"/>
                                  </a:lnTo>
                                  <a:lnTo>
                                    <a:pt x="34" y="135"/>
                                  </a:lnTo>
                                  <a:lnTo>
                                    <a:pt x="34" y="135"/>
                                  </a:lnTo>
                                  <a:lnTo>
                                    <a:pt x="17" y="120"/>
                                  </a:lnTo>
                                  <a:lnTo>
                                    <a:pt x="6" y="103"/>
                                  </a:lnTo>
                                  <a:lnTo>
                                    <a:pt x="2" y="86"/>
                                  </a:lnTo>
                                  <a:lnTo>
                                    <a:pt x="0" y="69"/>
                                  </a:lnTo>
                                  <a:lnTo>
                                    <a:pt x="4" y="50"/>
                                  </a:lnTo>
                                  <a:lnTo>
                                    <a:pt x="14" y="34"/>
                                  </a:lnTo>
                                  <a:lnTo>
                                    <a:pt x="28" y="17"/>
                                  </a:lnTo>
                                  <a:lnTo>
                                    <a:pt x="49" y="6"/>
                                  </a:lnTo>
                                  <a:lnTo>
                                    <a:pt x="7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Rectangle 9"/>
                          <wps:cNvSpPr>
                            <a:spLocks noChangeArrowheads="1"/>
                          </wps:cNvSpPr>
                          <wps:spPr bwMode="auto">
                            <a:xfrm>
                              <a:off x="758825" y="7366000"/>
                              <a:ext cx="8407400" cy="38100"/>
                            </a:xfrm>
                            <a:prstGeom prst="rect">
                              <a:avLst/>
                            </a:prstGeom>
                            <a:solidFill>
                              <a:schemeClr val="tx2"/>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161857" y="6175375"/>
                              <a:ext cx="477838" cy="781050"/>
                            </a:xfrm>
                            <a:custGeom>
                              <a:avLst/>
                              <a:gdLst>
                                <a:gd name="T0" fmla="*/ 168 w 301"/>
                                <a:gd name="T1" fmla="*/ 58 h 492"/>
                                <a:gd name="T2" fmla="*/ 112 w 301"/>
                                <a:gd name="T3" fmla="*/ 79 h 492"/>
                                <a:gd name="T4" fmla="*/ 67 w 301"/>
                                <a:gd name="T5" fmla="*/ 126 h 492"/>
                                <a:gd name="T6" fmla="*/ 52 w 301"/>
                                <a:gd name="T7" fmla="*/ 189 h 492"/>
                                <a:gd name="T8" fmla="*/ 60 w 301"/>
                                <a:gd name="T9" fmla="*/ 245 h 492"/>
                                <a:gd name="T10" fmla="*/ 71 w 301"/>
                                <a:gd name="T11" fmla="*/ 273 h 492"/>
                                <a:gd name="T12" fmla="*/ 121 w 301"/>
                                <a:gd name="T13" fmla="*/ 223 h 492"/>
                                <a:gd name="T14" fmla="*/ 178 w 301"/>
                                <a:gd name="T15" fmla="*/ 180 h 492"/>
                                <a:gd name="T16" fmla="*/ 239 w 301"/>
                                <a:gd name="T17" fmla="*/ 137 h 492"/>
                                <a:gd name="T18" fmla="*/ 254 w 301"/>
                                <a:gd name="T19" fmla="*/ 96 h 492"/>
                                <a:gd name="T20" fmla="*/ 219 w 301"/>
                                <a:gd name="T21" fmla="*/ 66 h 492"/>
                                <a:gd name="T22" fmla="*/ 254 w 301"/>
                                <a:gd name="T23" fmla="*/ 0 h 492"/>
                                <a:gd name="T24" fmla="*/ 284 w 301"/>
                                <a:gd name="T25" fmla="*/ 10 h 492"/>
                                <a:gd name="T26" fmla="*/ 299 w 301"/>
                                <a:gd name="T27" fmla="*/ 36 h 492"/>
                                <a:gd name="T28" fmla="*/ 293 w 301"/>
                                <a:gd name="T29" fmla="*/ 88 h 492"/>
                                <a:gd name="T30" fmla="*/ 269 w 301"/>
                                <a:gd name="T31" fmla="*/ 124 h 492"/>
                                <a:gd name="T32" fmla="*/ 269 w 301"/>
                                <a:gd name="T33" fmla="*/ 157 h 492"/>
                                <a:gd name="T34" fmla="*/ 252 w 301"/>
                                <a:gd name="T35" fmla="*/ 187 h 492"/>
                                <a:gd name="T36" fmla="*/ 215 w 301"/>
                                <a:gd name="T37" fmla="*/ 204 h 492"/>
                                <a:gd name="T38" fmla="*/ 211 w 301"/>
                                <a:gd name="T39" fmla="*/ 204 h 492"/>
                                <a:gd name="T40" fmla="*/ 213 w 301"/>
                                <a:gd name="T41" fmla="*/ 202 h 492"/>
                                <a:gd name="T42" fmla="*/ 252 w 301"/>
                                <a:gd name="T43" fmla="*/ 184 h 492"/>
                                <a:gd name="T44" fmla="*/ 269 w 301"/>
                                <a:gd name="T45" fmla="*/ 144 h 492"/>
                                <a:gd name="T46" fmla="*/ 250 w 301"/>
                                <a:gd name="T47" fmla="*/ 144 h 492"/>
                                <a:gd name="T48" fmla="*/ 185 w 301"/>
                                <a:gd name="T49" fmla="*/ 189 h 492"/>
                                <a:gd name="T50" fmla="*/ 133 w 301"/>
                                <a:gd name="T51" fmla="*/ 225 h 492"/>
                                <a:gd name="T52" fmla="*/ 84 w 301"/>
                                <a:gd name="T53" fmla="*/ 268 h 492"/>
                                <a:gd name="T54" fmla="*/ 75 w 301"/>
                                <a:gd name="T55" fmla="*/ 287 h 492"/>
                                <a:gd name="T56" fmla="*/ 73 w 301"/>
                                <a:gd name="T57" fmla="*/ 287 h 492"/>
                                <a:gd name="T58" fmla="*/ 64 w 301"/>
                                <a:gd name="T59" fmla="*/ 292 h 492"/>
                                <a:gd name="T60" fmla="*/ 26 w 301"/>
                                <a:gd name="T61" fmla="*/ 356 h 492"/>
                                <a:gd name="T62" fmla="*/ 4 w 301"/>
                                <a:gd name="T63" fmla="*/ 442 h 492"/>
                                <a:gd name="T64" fmla="*/ 4 w 301"/>
                                <a:gd name="T65" fmla="*/ 436 h 492"/>
                                <a:gd name="T66" fmla="*/ 28 w 301"/>
                                <a:gd name="T67" fmla="*/ 344 h 492"/>
                                <a:gd name="T68" fmla="*/ 69 w 301"/>
                                <a:gd name="T69" fmla="*/ 275 h 492"/>
                                <a:gd name="T70" fmla="*/ 56 w 301"/>
                                <a:gd name="T71" fmla="*/ 244 h 492"/>
                                <a:gd name="T72" fmla="*/ 45 w 301"/>
                                <a:gd name="T73" fmla="*/ 193 h 492"/>
                                <a:gd name="T74" fmla="*/ 50 w 301"/>
                                <a:gd name="T75" fmla="*/ 137 h 492"/>
                                <a:gd name="T76" fmla="*/ 77 w 301"/>
                                <a:gd name="T77" fmla="*/ 88 h 492"/>
                                <a:gd name="T78" fmla="*/ 133 w 301"/>
                                <a:gd name="T79" fmla="*/ 53 h 492"/>
                                <a:gd name="T80" fmla="*/ 194 w 301"/>
                                <a:gd name="T81" fmla="*/ 51 h 492"/>
                                <a:gd name="T82" fmla="*/ 243 w 301"/>
                                <a:gd name="T83" fmla="*/ 75 h 492"/>
                                <a:gd name="T84" fmla="*/ 265 w 301"/>
                                <a:gd name="T85" fmla="*/ 107 h 492"/>
                                <a:gd name="T86" fmla="*/ 282 w 301"/>
                                <a:gd name="T87" fmla="*/ 94 h 492"/>
                                <a:gd name="T88" fmla="*/ 297 w 301"/>
                                <a:gd name="T89" fmla="*/ 55 h 492"/>
                                <a:gd name="T90" fmla="*/ 292 w 301"/>
                                <a:gd name="T91" fmla="*/ 25 h 492"/>
                                <a:gd name="T92" fmla="*/ 271 w 301"/>
                                <a:gd name="T93" fmla="*/ 4 h 492"/>
                                <a:gd name="T94" fmla="*/ 239 w 301"/>
                                <a:gd name="T95" fmla="*/ 12 h 492"/>
                                <a:gd name="T96" fmla="*/ 234 w 301"/>
                                <a:gd name="T97" fmla="*/ 15 h 492"/>
                                <a:gd name="T98" fmla="*/ 234 w 301"/>
                                <a:gd name="T99" fmla="*/ 14 h 492"/>
                                <a:gd name="T100" fmla="*/ 254 w 301"/>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2">
                                  <a:moveTo>
                                    <a:pt x="194" y="58"/>
                                  </a:moveTo>
                                  <a:lnTo>
                                    <a:pt x="168" y="58"/>
                                  </a:lnTo>
                                  <a:lnTo>
                                    <a:pt x="140" y="66"/>
                                  </a:lnTo>
                                  <a:lnTo>
                                    <a:pt x="112" y="79"/>
                                  </a:lnTo>
                                  <a:lnTo>
                                    <a:pt x="86" y="100"/>
                                  </a:lnTo>
                                  <a:lnTo>
                                    <a:pt x="67" y="126"/>
                                  </a:lnTo>
                                  <a:lnTo>
                                    <a:pt x="56" y="156"/>
                                  </a:lnTo>
                                  <a:lnTo>
                                    <a:pt x="52" y="189"/>
                                  </a:lnTo>
                                  <a:lnTo>
                                    <a:pt x="56" y="225"/>
                                  </a:lnTo>
                                  <a:lnTo>
                                    <a:pt x="60" y="245"/>
                                  </a:lnTo>
                                  <a:lnTo>
                                    <a:pt x="67" y="268"/>
                                  </a:lnTo>
                                  <a:lnTo>
                                    <a:pt x="71" y="273"/>
                                  </a:lnTo>
                                  <a:lnTo>
                                    <a:pt x="93" y="247"/>
                                  </a:lnTo>
                                  <a:lnTo>
                                    <a:pt x="121" y="223"/>
                                  </a:lnTo>
                                  <a:lnTo>
                                    <a:pt x="148" y="200"/>
                                  </a:lnTo>
                                  <a:lnTo>
                                    <a:pt x="178" y="180"/>
                                  </a:lnTo>
                                  <a:lnTo>
                                    <a:pt x="206" y="161"/>
                                  </a:lnTo>
                                  <a:lnTo>
                                    <a:pt x="239" y="137"/>
                                  </a:lnTo>
                                  <a:lnTo>
                                    <a:pt x="264" y="114"/>
                                  </a:lnTo>
                                  <a:lnTo>
                                    <a:pt x="254" y="96"/>
                                  </a:lnTo>
                                  <a:lnTo>
                                    <a:pt x="239" y="77"/>
                                  </a:lnTo>
                                  <a:lnTo>
                                    <a:pt x="219" y="66"/>
                                  </a:lnTo>
                                  <a:lnTo>
                                    <a:pt x="194" y="58"/>
                                  </a:lnTo>
                                  <a:close/>
                                  <a:moveTo>
                                    <a:pt x="254" y="0"/>
                                  </a:moveTo>
                                  <a:lnTo>
                                    <a:pt x="271" y="2"/>
                                  </a:lnTo>
                                  <a:lnTo>
                                    <a:pt x="284" y="10"/>
                                  </a:lnTo>
                                  <a:lnTo>
                                    <a:pt x="293" y="21"/>
                                  </a:lnTo>
                                  <a:lnTo>
                                    <a:pt x="299" y="36"/>
                                  </a:lnTo>
                                  <a:lnTo>
                                    <a:pt x="301" y="62"/>
                                  </a:lnTo>
                                  <a:lnTo>
                                    <a:pt x="293" y="88"/>
                                  </a:lnTo>
                                  <a:lnTo>
                                    <a:pt x="277" y="116"/>
                                  </a:lnTo>
                                  <a:lnTo>
                                    <a:pt x="269" y="124"/>
                                  </a:lnTo>
                                  <a:lnTo>
                                    <a:pt x="271" y="141"/>
                                  </a:lnTo>
                                  <a:lnTo>
                                    <a:pt x="269" y="157"/>
                                  </a:lnTo>
                                  <a:lnTo>
                                    <a:pt x="264" y="172"/>
                                  </a:lnTo>
                                  <a:lnTo>
                                    <a:pt x="252" y="187"/>
                                  </a:lnTo>
                                  <a:lnTo>
                                    <a:pt x="237" y="199"/>
                                  </a:lnTo>
                                  <a:lnTo>
                                    <a:pt x="215" y="204"/>
                                  </a:lnTo>
                                  <a:lnTo>
                                    <a:pt x="213" y="204"/>
                                  </a:lnTo>
                                  <a:lnTo>
                                    <a:pt x="211" y="204"/>
                                  </a:lnTo>
                                  <a:lnTo>
                                    <a:pt x="211" y="202"/>
                                  </a:lnTo>
                                  <a:lnTo>
                                    <a:pt x="213" y="202"/>
                                  </a:lnTo>
                                  <a:lnTo>
                                    <a:pt x="236" y="195"/>
                                  </a:lnTo>
                                  <a:lnTo>
                                    <a:pt x="252" y="184"/>
                                  </a:lnTo>
                                  <a:lnTo>
                                    <a:pt x="264" y="165"/>
                                  </a:lnTo>
                                  <a:lnTo>
                                    <a:pt x="269" y="144"/>
                                  </a:lnTo>
                                  <a:lnTo>
                                    <a:pt x="267" y="128"/>
                                  </a:lnTo>
                                  <a:lnTo>
                                    <a:pt x="250" y="144"/>
                                  </a:lnTo>
                                  <a:lnTo>
                                    <a:pt x="211" y="174"/>
                                  </a:lnTo>
                                  <a:lnTo>
                                    <a:pt x="185" y="189"/>
                                  </a:lnTo>
                                  <a:lnTo>
                                    <a:pt x="159" y="206"/>
                                  </a:lnTo>
                                  <a:lnTo>
                                    <a:pt x="133" y="225"/>
                                  </a:lnTo>
                                  <a:lnTo>
                                    <a:pt x="108" y="245"/>
                                  </a:lnTo>
                                  <a:lnTo>
                                    <a:pt x="84" y="268"/>
                                  </a:lnTo>
                                  <a:lnTo>
                                    <a:pt x="73" y="281"/>
                                  </a:lnTo>
                                  <a:lnTo>
                                    <a:pt x="75" y="287"/>
                                  </a:lnTo>
                                  <a:lnTo>
                                    <a:pt x="80" y="300"/>
                                  </a:lnTo>
                                  <a:lnTo>
                                    <a:pt x="73" y="287"/>
                                  </a:lnTo>
                                  <a:lnTo>
                                    <a:pt x="71" y="283"/>
                                  </a:lnTo>
                                  <a:lnTo>
                                    <a:pt x="64" y="292"/>
                                  </a:lnTo>
                                  <a:lnTo>
                                    <a:pt x="43" y="322"/>
                                  </a:lnTo>
                                  <a:lnTo>
                                    <a:pt x="26" y="356"/>
                                  </a:lnTo>
                                  <a:lnTo>
                                    <a:pt x="13" y="395"/>
                                  </a:lnTo>
                                  <a:lnTo>
                                    <a:pt x="4" y="442"/>
                                  </a:lnTo>
                                  <a:lnTo>
                                    <a:pt x="0" y="492"/>
                                  </a:lnTo>
                                  <a:lnTo>
                                    <a:pt x="4" y="436"/>
                                  </a:lnTo>
                                  <a:lnTo>
                                    <a:pt x="13" y="387"/>
                                  </a:lnTo>
                                  <a:lnTo>
                                    <a:pt x="28" y="344"/>
                                  </a:lnTo>
                                  <a:lnTo>
                                    <a:pt x="47" y="307"/>
                                  </a:lnTo>
                                  <a:lnTo>
                                    <a:pt x="69" y="275"/>
                                  </a:lnTo>
                                  <a:lnTo>
                                    <a:pt x="65" y="266"/>
                                  </a:lnTo>
                                  <a:lnTo>
                                    <a:pt x="56" y="244"/>
                                  </a:lnTo>
                                  <a:lnTo>
                                    <a:pt x="50" y="221"/>
                                  </a:lnTo>
                                  <a:lnTo>
                                    <a:pt x="45" y="193"/>
                                  </a:lnTo>
                                  <a:lnTo>
                                    <a:pt x="45" y="163"/>
                                  </a:lnTo>
                                  <a:lnTo>
                                    <a:pt x="50" y="137"/>
                                  </a:lnTo>
                                  <a:lnTo>
                                    <a:pt x="60" y="111"/>
                                  </a:lnTo>
                                  <a:lnTo>
                                    <a:pt x="77" y="88"/>
                                  </a:lnTo>
                                  <a:lnTo>
                                    <a:pt x="99" y="70"/>
                                  </a:lnTo>
                                  <a:lnTo>
                                    <a:pt x="133" y="53"/>
                                  </a:lnTo>
                                  <a:lnTo>
                                    <a:pt x="164" y="47"/>
                                  </a:lnTo>
                                  <a:lnTo>
                                    <a:pt x="194" y="51"/>
                                  </a:lnTo>
                                  <a:lnTo>
                                    <a:pt x="221" y="60"/>
                                  </a:lnTo>
                                  <a:lnTo>
                                    <a:pt x="243" y="75"/>
                                  </a:lnTo>
                                  <a:lnTo>
                                    <a:pt x="258" y="92"/>
                                  </a:lnTo>
                                  <a:lnTo>
                                    <a:pt x="265" y="107"/>
                                  </a:lnTo>
                                  <a:lnTo>
                                    <a:pt x="265" y="111"/>
                                  </a:lnTo>
                                  <a:lnTo>
                                    <a:pt x="282" y="94"/>
                                  </a:lnTo>
                                  <a:lnTo>
                                    <a:pt x="292" y="73"/>
                                  </a:lnTo>
                                  <a:lnTo>
                                    <a:pt x="297" y="55"/>
                                  </a:lnTo>
                                  <a:lnTo>
                                    <a:pt x="297" y="38"/>
                                  </a:lnTo>
                                  <a:lnTo>
                                    <a:pt x="292" y="25"/>
                                  </a:lnTo>
                                  <a:lnTo>
                                    <a:pt x="284" y="12"/>
                                  </a:lnTo>
                                  <a:lnTo>
                                    <a:pt x="271" y="4"/>
                                  </a:lnTo>
                                  <a:lnTo>
                                    <a:pt x="256" y="4"/>
                                  </a:lnTo>
                                  <a:lnTo>
                                    <a:pt x="239" y="12"/>
                                  </a:lnTo>
                                  <a:lnTo>
                                    <a:pt x="236" y="14"/>
                                  </a:lnTo>
                                  <a:lnTo>
                                    <a:pt x="234" y="15"/>
                                  </a:lnTo>
                                  <a:lnTo>
                                    <a:pt x="234" y="15"/>
                                  </a:lnTo>
                                  <a:lnTo>
                                    <a:pt x="234" y="14"/>
                                  </a:lnTo>
                                  <a:lnTo>
                                    <a:pt x="237" y="10"/>
                                  </a:lnTo>
                                  <a:lnTo>
                                    <a:pt x="25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177800" y="6740525"/>
                              <a:ext cx="679450" cy="663575"/>
                            </a:xfrm>
                            <a:custGeom>
                              <a:avLst/>
                              <a:gdLst>
                                <a:gd name="T0" fmla="*/ 273 w 428"/>
                                <a:gd name="T1" fmla="*/ 104 h 418"/>
                                <a:gd name="T2" fmla="*/ 256 w 428"/>
                                <a:gd name="T3" fmla="*/ 132 h 418"/>
                                <a:gd name="T4" fmla="*/ 254 w 428"/>
                                <a:gd name="T5" fmla="*/ 149 h 418"/>
                                <a:gd name="T6" fmla="*/ 273 w 428"/>
                                <a:gd name="T7" fmla="*/ 132 h 418"/>
                                <a:gd name="T8" fmla="*/ 277 w 428"/>
                                <a:gd name="T9" fmla="*/ 103 h 418"/>
                                <a:gd name="T10" fmla="*/ 191 w 428"/>
                                <a:gd name="T11" fmla="*/ 3 h 418"/>
                                <a:gd name="T12" fmla="*/ 251 w 428"/>
                                <a:gd name="T13" fmla="*/ 37 h 418"/>
                                <a:gd name="T14" fmla="*/ 281 w 428"/>
                                <a:gd name="T15" fmla="*/ 89 h 418"/>
                                <a:gd name="T16" fmla="*/ 292 w 428"/>
                                <a:gd name="T17" fmla="*/ 91 h 418"/>
                                <a:gd name="T18" fmla="*/ 290 w 428"/>
                                <a:gd name="T19" fmla="*/ 95 h 418"/>
                                <a:gd name="T20" fmla="*/ 282 w 428"/>
                                <a:gd name="T21" fmla="*/ 114 h 418"/>
                                <a:gd name="T22" fmla="*/ 266 w 428"/>
                                <a:gd name="T23" fmla="*/ 155 h 418"/>
                                <a:gd name="T24" fmla="*/ 251 w 428"/>
                                <a:gd name="T25" fmla="*/ 157 h 418"/>
                                <a:gd name="T26" fmla="*/ 249 w 428"/>
                                <a:gd name="T27" fmla="*/ 138 h 418"/>
                                <a:gd name="T28" fmla="*/ 264 w 428"/>
                                <a:gd name="T29" fmla="*/ 110 h 418"/>
                                <a:gd name="T30" fmla="*/ 277 w 428"/>
                                <a:gd name="T31" fmla="*/ 99 h 418"/>
                                <a:gd name="T32" fmla="*/ 266 w 428"/>
                                <a:gd name="T33" fmla="*/ 63 h 418"/>
                                <a:gd name="T34" fmla="*/ 219 w 428"/>
                                <a:gd name="T35" fmla="*/ 18 h 418"/>
                                <a:gd name="T36" fmla="*/ 155 w 428"/>
                                <a:gd name="T37" fmla="*/ 5 h 418"/>
                                <a:gd name="T38" fmla="*/ 92 w 428"/>
                                <a:gd name="T39" fmla="*/ 24 h 418"/>
                                <a:gd name="T40" fmla="*/ 41 w 428"/>
                                <a:gd name="T41" fmla="*/ 69 h 418"/>
                                <a:gd name="T42" fmla="*/ 19 w 428"/>
                                <a:gd name="T43" fmla="*/ 127 h 418"/>
                                <a:gd name="T44" fmla="*/ 17 w 428"/>
                                <a:gd name="T45" fmla="*/ 200 h 418"/>
                                <a:gd name="T46" fmla="*/ 39 w 428"/>
                                <a:gd name="T47" fmla="*/ 269 h 418"/>
                                <a:gd name="T48" fmla="*/ 86 w 428"/>
                                <a:gd name="T49" fmla="*/ 327 h 418"/>
                                <a:gd name="T50" fmla="*/ 153 w 428"/>
                                <a:gd name="T51" fmla="*/ 364 h 418"/>
                                <a:gd name="T52" fmla="*/ 258 w 428"/>
                                <a:gd name="T53" fmla="*/ 389 h 418"/>
                                <a:gd name="T54" fmla="*/ 385 w 428"/>
                                <a:gd name="T55" fmla="*/ 394 h 418"/>
                                <a:gd name="T56" fmla="*/ 409 w 428"/>
                                <a:gd name="T57" fmla="*/ 396 h 418"/>
                                <a:gd name="T58" fmla="*/ 423 w 428"/>
                                <a:gd name="T59" fmla="*/ 400 h 418"/>
                                <a:gd name="T60" fmla="*/ 428 w 428"/>
                                <a:gd name="T61" fmla="*/ 405 h 418"/>
                                <a:gd name="T62" fmla="*/ 423 w 428"/>
                                <a:gd name="T63" fmla="*/ 411 h 418"/>
                                <a:gd name="T64" fmla="*/ 409 w 428"/>
                                <a:gd name="T65" fmla="*/ 415 h 418"/>
                                <a:gd name="T66" fmla="*/ 387 w 428"/>
                                <a:gd name="T67" fmla="*/ 418 h 418"/>
                                <a:gd name="T68" fmla="*/ 323 w 428"/>
                                <a:gd name="T69" fmla="*/ 417 h 418"/>
                                <a:gd name="T70" fmla="*/ 226 w 428"/>
                                <a:gd name="T71" fmla="*/ 405 h 418"/>
                                <a:gd name="T72" fmla="*/ 140 w 428"/>
                                <a:gd name="T73" fmla="*/ 381 h 418"/>
                                <a:gd name="T74" fmla="*/ 69 w 428"/>
                                <a:gd name="T75" fmla="*/ 336 h 418"/>
                                <a:gd name="T76" fmla="*/ 19 w 428"/>
                                <a:gd name="T77" fmla="*/ 263 h 418"/>
                                <a:gd name="T78" fmla="*/ 0 w 428"/>
                                <a:gd name="T79" fmla="*/ 175 h 418"/>
                                <a:gd name="T80" fmla="*/ 19 w 428"/>
                                <a:gd name="T81" fmla="*/ 95 h 418"/>
                                <a:gd name="T82" fmla="*/ 64 w 428"/>
                                <a:gd name="T83" fmla="*/ 37 h 418"/>
                                <a:gd name="T84" fmla="*/ 124 w 428"/>
                                <a:gd name="T85" fmla="*/ 5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8" h="418">
                                  <a:moveTo>
                                    <a:pt x="277" y="103"/>
                                  </a:moveTo>
                                  <a:lnTo>
                                    <a:pt x="273" y="104"/>
                                  </a:lnTo>
                                  <a:lnTo>
                                    <a:pt x="262" y="117"/>
                                  </a:lnTo>
                                  <a:lnTo>
                                    <a:pt x="256" y="132"/>
                                  </a:lnTo>
                                  <a:lnTo>
                                    <a:pt x="254" y="142"/>
                                  </a:lnTo>
                                  <a:lnTo>
                                    <a:pt x="254" y="149"/>
                                  </a:lnTo>
                                  <a:lnTo>
                                    <a:pt x="260" y="147"/>
                                  </a:lnTo>
                                  <a:lnTo>
                                    <a:pt x="273" y="132"/>
                                  </a:lnTo>
                                  <a:lnTo>
                                    <a:pt x="279" y="112"/>
                                  </a:lnTo>
                                  <a:lnTo>
                                    <a:pt x="277" y="103"/>
                                  </a:lnTo>
                                  <a:close/>
                                  <a:moveTo>
                                    <a:pt x="157" y="0"/>
                                  </a:moveTo>
                                  <a:lnTo>
                                    <a:pt x="191" y="3"/>
                                  </a:lnTo>
                                  <a:lnTo>
                                    <a:pt x="223" y="15"/>
                                  </a:lnTo>
                                  <a:lnTo>
                                    <a:pt x="251" y="37"/>
                                  </a:lnTo>
                                  <a:lnTo>
                                    <a:pt x="271" y="61"/>
                                  </a:lnTo>
                                  <a:lnTo>
                                    <a:pt x="281" y="89"/>
                                  </a:lnTo>
                                  <a:lnTo>
                                    <a:pt x="282" y="97"/>
                                  </a:lnTo>
                                  <a:lnTo>
                                    <a:pt x="292" y="91"/>
                                  </a:lnTo>
                                  <a:lnTo>
                                    <a:pt x="312" y="89"/>
                                  </a:lnTo>
                                  <a:lnTo>
                                    <a:pt x="290" y="95"/>
                                  </a:lnTo>
                                  <a:lnTo>
                                    <a:pt x="282" y="99"/>
                                  </a:lnTo>
                                  <a:lnTo>
                                    <a:pt x="282" y="114"/>
                                  </a:lnTo>
                                  <a:lnTo>
                                    <a:pt x="277" y="138"/>
                                  </a:lnTo>
                                  <a:lnTo>
                                    <a:pt x="266" y="155"/>
                                  </a:lnTo>
                                  <a:lnTo>
                                    <a:pt x="256" y="159"/>
                                  </a:lnTo>
                                  <a:lnTo>
                                    <a:pt x="251" y="157"/>
                                  </a:lnTo>
                                  <a:lnTo>
                                    <a:pt x="249" y="149"/>
                                  </a:lnTo>
                                  <a:lnTo>
                                    <a:pt x="249" y="138"/>
                                  </a:lnTo>
                                  <a:lnTo>
                                    <a:pt x="254" y="125"/>
                                  </a:lnTo>
                                  <a:lnTo>
                                    <a:pt x="264" y="110"/>
                                  </a:lnTo>
                                  <a:lnTo>
                                    <a:pt x="275" y="99"/>
                                  </a:lnTo>
                                  <a:lnTo>
                                    <a:pt x="277" y="99"/>
                                  </a:lnTo>
                                  <a:lnTo>
                                    <a:pt x="275" y="88"/>
                                  </a:lnTo>
                                  <a:lnTo>
                                    <a:pt x="266" y="63"/>
                                  </a:lnTo>
                                  <a:lnTo>
                                    <a:pt x="245" y="39"/>
                                  </a:lnTo>
                                  <a:lnTo>
                                    <a:pt x="219" y="18"/>
                                  </a:lnTo>
                                  <a:lnTo>
                                    <a:pt x="187" y="7"/>
                                  </a:lnTo>
                                  <a:lnTo>
                                    <a:pt x="155" y="5"/>
                                  </a:lnTo>
                                  <a:lnTo>
                                    <a:pt x="124" y="11"/>
                                  </a:lnTo>
                                  <a:lnTo>
                                    <a:pt x="92" y="24"/>
                                  </a:lnTo>
                                  <a:lnTo>
                                    <a:pt x="64" y="43"/>
                                  </a:lnTo>
                                  <a:lnTo>
                                    <a:pt x="41" y="69"/>
                                  </a:lnTo>
                                  <a:lnTo>
                                    <a:pt x="28" y="95"/>
                                  </a:lnTo>
                                  <a:lnTo>
                                    <a:pt x="19" y="127"/>
                                  </a:lnTo>
                                  <a:lnTo>
                                    <a:pt x="15" y="162"/>
                                  </a:lnTo>
                                  <a:lnTo>
                                    <a:pt x="17" y="200"/>
                                  </a:lnTo>
                                  <a:lnTo>
                                    <a:pt x="24" y="235"/>
                                  </a:lnTo>
                                  <a:lnTo>
                                    <a:pt x="39" y="269"/>
                                  </a:lnTo>
                                  <a:lnTo>
                                    <a:pt x="60" y="301"/>
                                  </a:lnTo>
                                  <a:lnTo>
                                    <a:pt x="86" y="327"/>
                                  </a:lnTo>
                                  <a:lnTo>
                                    <a:pt x="118" y="347"/>
                                  </a:lnTo>
                                  <a:lnTo>
                                    <a:pt x="153" y="364"/>
                                  </a:lnTo>
                                  <a:lnTo>
                                    <a:pt x="193" y="377"/>
                                  </a:lnTo>
                                  <a:lnTo>
                                    <a:pt x="258" y="389"/>
                                  </a:lnTo>
                                  <a:lnTo>
                                    <a:pt x="323" y="394"/>
                                  </a:lnTo>
                                  <a:lnTo>
                                    <a:pt x="385" y="394"/>
                                  </a:lnTo>
                                  <a:lnTo>
                                    <a:pt x="398" y="396"/>
                                  </a:lnTo>
                                  <a:lnTo>
                                    <a:pt x="409" y="396"/>
                                  </a:lnTo>
                                  <a:lnTo>
                                    <a:pt x="417" y="398"/>
                                  </a:lnTo>
                                  <a:lnTo>
                                    <a:pt x="423" y="400"/>
                                  </a:lnTo>
                                  <a:lnTo>
                                    <a:pt x="426" y="404"/>
                                  </a:lnTo>
                                  <a:lnTo>
                                    <a:pt x="428" y="405"/>
                                  </a:lnTo>
                                  <a:lnTo>
                                    <a:pt x="426" y="409"/>
                                  </a:lnTo>
                                  <a:lnTo>
                                    <a:pt x="423" y="411"/>
                                  </a:lnTo>
                                  <a:lnTo>
                                    <a:pt x="417" y="413"/>
                                  </a:lnTo>
                                  <a:lnTo>
                                    <a:pt x="409" y="415"/>
                                  </a:lnTo>
                                  <a:lnTo>
                                    <a:pt x="400" y="417"/>
                                  </a:lnTo>
                                  <a:lnTo>
                                    <a:pt x="387" y="418"/>
                                  </a:lnTo>
                                  <a:lnTo>
                                    <a:pt x="374" y="418"/>
                                  </a:lnTo>
                                  <a:lnTo>
                                    <a:pt x="323" y="417"/>
                                  </a:lnTo>
                                  <a:lnTo>
                                    <a:pt x="273" y="413"/>
                                  </a:lnTo>
                                  <a:lnTo>
                                    <a:pt x="226" y="405"/>
                                  </a:lnTo>
                                  <a:lnTo>
                                    <a:pt x="181" y="396"/>
                                  </a:lnTo>
                                  <a:lnTo>
                                    <a:pt x="140" y="381"/>
                                  </a:lnTo>
                                  <a:lnTo>
                                    <a:pt x="103" y="361"/>
                                  </a:lnTo>
                                  <a:lnTo>
                                    <a:pt x="69" y="336"/>
                                  </a:lnTo>
                                  <a:lnTo>
                                    <a:pt x="43" y="306"/>
                                  </a:lnTo>
                                  <a:lnTo>
                                    <a:pt x="19" y="263"/>
                                  </a:lnTo>
                                  <a:lnTo>
                                    <a:pt x="6" y="220"/>
                                  </a:lnTo>
                                  <a:lnTo>
                                    <a:pt x="0" y="175"/>
                                  </a:lnTo>
                                  <a:lnTo>
                                    <a:pt x="6" y="134"/>
                                  </a:lnTo>
                                  <a:lnTo>
                                    <a:pt x="19" y="95"/>
                                  </a:lnTo>
                                  <a:lnTo>
                                    <a:pt x="39" y="63"/>
                                  </a:lnTo>
                                  <a:lnTo>
                                    <a:pt x="64" y="37"/>
                                  </a:lnTo>
                                  <a:lnTo>
                                    <a:pt x="92" y="18"/>
                                  </a:lnTo>
                                  <a:lnTo>
                                    <a:pt x="124" y="5"/>
                                  </a:lnTo>
                                  <a:lnTo>
                                    <a:pt x="15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95263" y="6653213"/>
                              <a:ext cx="614363" cy="555625"/>
                            </a:xfrm>
                            <a:custGeom>
                              <a:avLst/>
                              <a:gdLst>
                                <a:gd name="T0" fmla="*/ 223 w 387"/>
                                <a:gd name="T1" fmla="*/ 0 h 350"/>
                                <a:gd name="T2" fmla="*/ 296 w 387"/>
                                <a:gd name="T3" fmla="*/ 25 h 350"/>
                                <a:gd name="T4" fmla="*/ 354 w 387"/>
                                <a:gd name="T5" fmla="*/ 79 h 350"/>
                                <a:gd name="T6" fmla="*/ 387 w 387"/>
                                <a:gd name="T7" fmla="*/ 152 h 350"/>
                                <a:gd name="T8" fmla="*/ 380 w 387"/>
                                <a:gd name="T9" fmla="*/ 234 h 350"/>
                                <a:gd name="T10" fmla="*/ 344 w 387"/>
                                <a:gd name="T11" fmla="*/ 296 h 350"/>
                                <a:gd name="T12" fmla="*/ 290 w 387"/>
                                <a:gd name="T13" fmla="*/ 335 h 350"/>
                                <a:gd name="T14" fmla="*/ 230 w 387"/>
                                <a:gd name="T15" fmla="*/ 350 h 350"/>
                                <a:gd name="T16" fmla="*/ 182 w 387"/>
                                <a:gd name="T17" fmla="*/ 344 h 350"/>
                                <a:gd name="T18" fmla="*/ 148 w 387"/>
                                <a:gd name="T19" fmla="*/ 324 h 350"/>
                                <a:gd name="T20" fmla="*/ 137 w 387"/>
                                <a:gd name="T21" fmla="*/ 287 h 350"/>
                                <a:gd name="T22" fmla="*/ 150 w 387"/>
                                <a:gd name="T23" fmla="*/ 262 h 350"/>
                                <a:gd name="T24" fmla="*/ 174 w 387"/>
                                <a:gd name="T25" fmla="*/ 255 h 350"/>
                                <a:gd name="T26" fmla="*/ 193 w 387"/>
                                <a:gd name="T27" fmla="*/ 268 h 350"/>
                                <a:gd name="T28" fmla="*/ 195 w 387"/>
                                <a:gd name="T29" fmla="*/ 294 h 350"/>
                                <a:gd name="T30" fmla="*/ 187 w 387"/>
                                <a:gd name="T31" fmla="*/ 301 h 350"/>
                                <a:gd name="T32" fmla="*/ 180 w 387"/>
                                <a:gd name="T33" fmla="*/ 301 h 350"/>
                                <a:gd name="T34" fmla="*/ 174 w 387"/>
                                <a:gd name="T35" fmla="*/ 298 h 350"/>
                                <a:gd name="T36" fmla="*/ 172 w 387"/>
                                <a:gd name="T37" fmla="*/ 290 h 350"/>
                                <a:gd name="T38" fmla="*/ 178 w 387"/>
                                <a:gd name="T39" fmla="*/ 285 h 350"/>
                                <a:gd name="T40" fmla="*/ 185 w 387"/>
                                <a:gd name="T41" fmla="*/ 285 h 350"/>
                                <a:gd name="T42" fmla="*/ 182 w 387"/>
                                <a:gd name="T43" fmla="*/ 268 h 350"/>
                                <a:gd name="T44" fmla="*/ 163 w 387"/>
                                <a:gd name="T45" fmla="*/ 264 h 350"/>
                                <a:gd name="T46" fmla="*/ 144 w 387"/>
                                <a:gd name="T47" fmla="*/ 275 h 350"/>
                                <a:gd name="T48" fmla="*/ 142 w 387"/>
                                <a:gd name="T49" fmla="*/ 311 h 350"/>
                                <a:gd name="T50" fmla="*/ 176 w 387"/>
                                <a:gd name="T51" fmla="*/ 339 h 350"/>
                                <a:gd name="T52" fmla="*/ 240 w 387"/>
                                <a:gd name="T53" fmla="*/ 344 h 350"/>
                                <a:gd name="T54" fmla="*/ 301 w 387"/>
                                <a:gd name="T55" fmla="*/ 318 h 350"/>
                                <a:gd name="T56" fmla="*/ 346 w 387"/>
                                <a:gd name="T57" fmla="*/ 268 h 350"/>
                                <a:gd name="T58" fmla="*/ 365 w 387"/>
                                <a:gd name="T59" fmla="*/ 204 h 350"/>
                                <a:gd name="T60" fmla="*/ 355 w 387"/>
                                <a:gd name="T61" fmla="*/ 135 h 350"/>
                                <a:gd name="T62" fmla="*/ 314 w 387"/>
                                <a:gd name="T63" fmla="*/ 72 h 350"/>
                                <a:gd name="T64" fmla="*/ 247 w 387"/>
                                <a:gd name="T65" fmla="*/ 30 h 350"/>
                                <a:gd name="T66" fmla="*/ 172 w 387"/>
                                <a:gd name="T67" fmla="*/ 21 h 350"/>
                                <a:gd name="T68" fmla="*/ 101 w 387"/>
                                <a:gd name="T69" fmla="*/ 40 h 350"/>
                                <a:gd name="T70" fmla="*/ 41 w 387"/>
                                <a:gd name="T71" fmla="*/ 85 h 350"/>
                                <a:gd name="T72" fmla="*/ 0 w 387"/>
                                <a:gd name="T73" fmla="*/ 148 h 350"/>
                                <a:gd name="T74" fmla="*/ 13 w 387"/>
                                <a:gd name="T75" fmla="*/ 113 h 350"/>
                                <a:gd name="T76" fmla="*/ 41 w 387"/>
                                <a:gd name="T77" fmla="*/ 72 h 350"/>
                                <a:gd name="T78" fmla="*/ 86 w 387"/>
                                <a:gd name="T79" fmla="*/ 32 h 350"/>
                                <a:gd name="T80" fmla="*/ 146 w 387"/>
                                <a:gd name="T81" fmla="*/ 6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7" h="350">
                                  <a:moveTo>
                                    <a:pt x="182" y="0"/>
                                  </a:moveTo>
                                  <a:lnTo>
                                    <a:pt x="223" y="0"/>
                                  </a:lnTo>
                                  <a:lnTo>
                                    <a:pt x="260" y="10"/>
                                  </a:lnTo>
                                  <a:lnTo>
                                    <a:pt x="296" y="25"/>
                                  </a:lnTo>
                                  <a:lnTo>
                                    <a:pt x="327" y="49"/>
                                  </a:lnTo>
                                  <a:lnTo>
                                    <a:pt x="354" y="79"/>
                                  </a:lnTo>
                                  <a:lnTo>
                                    <a:pt x="374" y="115"/>
                                  </a:lnTo>
                                  <a:lnTo>
                                    <a:pt x="387" y="152"/>
                                  </a:lnTo>
                                  <a:lnTo>
                                    <a:pt x="387" y="195"/>
                                  </a:lnTo>
                                  <a:lnTo>
                                    <a:pt x="380" y="234"/>
                                  </a:lnTo>
                                  <a:lnTo>
                                    <a:pt x="365" y="268"/>
                                  </a:lnTo>
                                  <a:lnTo>
                                    <a:pt x="344" y="296"/>
                                  </a:lnTo>
                                  <a:lnTo>
                                    <a:pt x="318" y="318"/>
                                  </a:lnTo>
                                  <a:lnTo>
                                    <a:pt x="290" y="335"/>
                                  </a:lnTo>
                                  <a:lnTo>
                                    <a:pt x="262" y="346"/>
                                  </a:lnTo>
                                  <a:lnTo>
                                    <a:pt x="230" y="350"/>
                                  </a:lnTo>
                                  <a:lnTo>
                                    <a:pt x="202" y="350"/>
                                  </a:lnTo>
                                  <a:lnTo>
                                    <a:pt x="182" y="344"/>
                                  </a:lnTo>
                                  <a:lnTo>
                                    <a:pt x="163" y="337"/>
                                  </a:lnTo>
                                  <a:lnTo>
                                    <a:pt x="148" y="324"/>
                                  </a:lnTo>
                                  <a:lnTo>
                                    <a:pt x="139" y="307"/>
                                  </a:lnTo>
                                  <a:lnTo>
                                    <a:pt x="137" y="287"/>
                                  </a:lnTo>
                                  <a:lnTo>
                                    <a:pt x="141" y="273"/>
                                  </a:lnTo>
                                  <a:lnTo>
                                    <a:pt x="150" y="262"/>
                                  </a:lnTo>
                                  <a:lnTo>
                                    <a:pt x="161" y="255"/>
                                  </a:lnTo>
                                  <a:lnTo>
                                    <a:pt x="174" y="255"/>
                                  </a:lnTo>
                                  <a:lnTo>
                                    <a:pt x="185" y="258"/>
                                  </a:lnTo>
                                  <a:lnTo>
                                    <a:pt x="193" y="268"/>
                                  </a:lnTo>
                                  <a:lnTo>
                                    <a:pt x="197" y="279"/>
                                  </a:lnTo>
                                  <a:lnTo>
                                    <a:pt x="195" y="294"/>
                                  </a:lnTo>
                                  <a:lnTo>
                                    <a:pt x="191" y="298"/>
                                  </a:lnTo>
                                  <a:lnTo>
                                    <a:pt x="187" y="301"/>
                                  </a:lnTo>
                                  <a:lnTo>
                                    <a:pt x="184" y="301"/>
                                  </a:lnTo>
                                  <a:lnTo>
                                    <a:pt x="180" y="301"/>
                                  </a:lnTo>
                                  <a:lnTo>
                                    <a:pt x="176" y="300"/>
                                  </a:lnTo>
                                  <a:lnTo>
                                    <a:pt x="174" y="298"/>
                                  </a:lnTo>
                                  <a:lnTo>
                                    <a:pt x="172" y="294"/>
                                  </a:lnTo>
                                  <a:lnTo>
                                    <a:pt x="172" y="290"/>
                                  </a:lnTo>
                                  <a:lnTo>
                                    <a:pt x="176" y="287"/>
                                  </a:lnTo>
                                  <a:lnTo>
                                    <a:pt x="178" y="285"/>
                                  </a:lnTo>
                                  <a:lnTo>
                                    <a:pt x="182" y="285"/>
                                  </a:lnTo>
                                  <a:lnTo>
                                    <a:pt x="185" y="285"/>
                                  </a:lnTo>
                                  <a:lnTo>
                                    <a:pt x="185" y="275"/>
                                  </a:lnTo>
                                  <a:lnTo>
                                    <a:pt x="182" y="268"/>
                                  </a:lnTo>
                                  <a:lnTo>
                                    <a:pt x="172" y="264"/>
                                  </a:lnTo>
                                  <a:lnTo>
                                    <a:pt x="163" y="264"/>
                                  </a:lnTo>
                                  <a:lnTo>
                                    <a:pt x="154" y="268"/>
                                  </a:lnTo>
                                  <a:lnTo>
                                    <a:pt x="144" y="275"/>
                                  </a:lnTo>
                                  <a:lnTo>
                                    <a:pt x="141" y="288"/>
                                  </a:lnTo>
                                  <a:lnTo>
                                    <a:pt x="142" y="311"/>
                                  </a:lnTo>
                                  <a:lnTo>
                                    <a:pt x="155" y="328"/>
                                  </a:lnTo>
                                  <a:lnTo>
                                    <a:pt x="176" y="339"/>
                                  </a:lnTo>
                                  <a:lnTo>
                                    <a:pt x="202" y="346"/>
                                  </a:lnTo>
                                  <a:lnTo>
                                    <a:pt x="240" y="344"/>
                                  </a:lnTo>
                                  <a:lnTo>
                                    <a:pt x="273" y="335"/>
                                  </a:lnTo>
                                  <a:lnTo>
                                    <a:pt x="301" y="318"/>
                                  </a:lnTo>
                                  <a:lnTo>
                                    <a:pt x="326" y="296"/>
                                  </a:lnTo>
                                  <a:lnTo>
                                    <a:pt x="346" y="268"/>
                                  </a:lnTo>
                                  <a:lnTo>
                                    <a:pt x="359" y="238"/>
                                  </a:lnTo>
                                  <a:lnTo>
                                    <a:pt x="365" y="204"/>
                                  </a:lnTo>
                                  <a:lnTo>
                                    <a:pt x="365" y="169"/>
                                  </a:lnTo>
                                  <a:lnTo>
                                    <a:pt x="355" y="135"/>
                                  </a:lnTo>
                                  <a:lnTo>
                                    <a:pt x="339" y="101"/>
                                  </a:lnTo>
                                  <a:lnTo>
                                    <a:pt x="314" y="72"/>
                                  </a:lnTo>
                                  <a:lnTo>
                                    <a:pt x="281" y="45"/>
                                  </a:lnTo>
                                  <a:lnTo>
                                    <a:pt x="247" y="30"/>
                                  </a:lnTo>
                                  <a:lnTo>
                                    <a:pt x="210" y="21"/>
                                  </a:lnTo>
                                  <a:lnTo>
                                    <a:pt x="172" y="21"/>
                                  </a:lnTo>
                                  <a:lnTo>
                                    <a:pt x="137" y="27"/>
                                  </a:lnTo>
                                  <a:lnTo>
                                    <a:pt x="101" y="40"/>
                                  </a:lnTo>
                                  <a:lnTo>
                                    <a:pt x="70" y="60"/>
                                  </a:lnTo>
                                  <a:lnTo>
                                    <a:pt x="41" y="85"/>
                                  </a:lnTo>
                                  <a:lnTo>
                                    <a:pt x="17" y="115"/>
                                  </a:lnTo>
                                  <a:lnTo>
                                    <a:pt x="0" y="148"/>
                                  </a:lnTo>
                                  <a:lnTo>
                                    <a:pt x="4" y="131"/>
                                  </a:lnTo>
                                  <a:lnTo>
                                    <a:pt x="13" y="113"/>
                                  </a:lnTo>
                                  <a:lnTo>
                                    <a:pt x="27" y="92"/>
                                  </a:lnTo>
                                  <a:lnTo>
                                    <a:pt x="41" y="72"/>
                                  </a:lnTo>
                                  <a:lnTo>
                                    <a:pt x="62" y="51"/>
                                  </a:lnTo>
                                  <a:lnTo>
                                    <a:pt x="86" y="32"/>
                                  </a:lnTo>
                                  <a:lnTo>
                                    <a:pt x="114" y="17"/>
                                  </a:lnTo>
                                  <a:lnTo>
                                    <a:pt x="146" y="6"/>
                                  </a:lnTo>
                                  <a:lnTo>
                                    <a:pt x="182"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6238" y="6805613"/>
                              <a:ext cx="866775" cy="457200"/>
                            </a:xfrm>
                            <a:custGeom>
                              <a:avLst/>
                              <a:gdLst>
                                <a:gd name="T0" fmla="*/ 496 w 546"/>
                                <a:gd name="T1" fmla="*/ 9 h 288"/>
                                <a:gd name="T2" fmla="*/ 533 w 546"/>
                                <a:gd name="T3" fmla="*/ 39 h 288"/>
                                <a:gd name="T4" fmla="*/ 546 w 546"/>
                                <a:gd name="T5" fmla="*/ 76 h 288"/>
                                <a:gd name="T6" fmla="*/ 539 w 546"/>
                                <a:gd name="T7" fmla="*/ 114 h 288"/>
                                <a:gd name="T8" fmla="*/ 507 w 546"/>
                                <a:gd name="T9" fmla="*/ 140 h 288"/>
                                <a:gd name="T10" fmla="*/ 466 w 546"/>
                                <a:gd name="T11" fmla="*/ 142 h 288"/>
                                <a:gd name="T12" fmla="*/ 436 w 546"/>
                                <a:gd name="T13" fmla="*/ 116 h 288"/>
                                <a:gd name="T14" fmla="*/ 436 w 546"/>
                                <a:gd name="T15" fmla="*/ 78 h 288"/>
                                <a:gd name="T16" fmla="*/ 460 w 546"/>
                                <a:gd name="T17" fmla="*/ 56 h 288"/>
                                <a:gd name="T18" fmla="*/ 486 w 546"/>
                                <a:gd name="T19" fmla="*/ 60 h 288"/>
                                <a:gd name="T20" fmla="*/ 499 w 546"/>
                                <a:gd name="T21" fmla="*/ 80 h 288"/>
                                <a:gd name="T22" fmla="*/ 496 w 546"/>
                                <a:gd name="T23" fmla="*/ 99 h 288"/>
                                <a:gd name="T24" fmla="*/ 486 w 546"/>
                                <a:gd name="T25" fmla="*/ 105 h 288"/>
                                <a:gd name="T26" fmla="*/ 477 w 546"/>
                                <a:gd name="T27" fmla="*/ 105 h 288"/>
                                <a:gd name="T28" fmla="*/ 470 w 546"/>
                                <a:gd name="T29" fmla="*/ 99 h 288"/>
                                <a:gd name="T30" fmla="*/ 470 w 546"/>
                                <a:gd name="T31" fmla="*/ 88 h 288"/>
                                <a:gd name="T32" fmla="*/ 473 w 546"/>
                                <a:gd name="T33" fmla="*/ 88 h 288"/>
                                <a:gd name="T34" fmla="*/ 479 w 546"/>
                                <a:gd name="T35" fmla="*/ 90 h 288"/>
                                <a:gd name="T36" fmla="*/ 484 w 546"/>
                                <a:gd name="T37" fmla="*/ 93 h 288"/>
                                <a:gd name="T38" fmla="*/ 490 w 546"/>
                                <a:gd name="T39" fmla="*/ 95 h 288"/>
                                <a:gd name="T40" fmla="*/ 494 w 546"/>
                                <a:gd name="T41" fmla="*/ 91 h 288"/>
                                <a:gd name="T42" fmla="*/ 490 w 546"/>
                                <a:gd name="T43" fmla="*/ 75 h 288"/>
                                <a:gd name="T44" fmla="*/ 470 w 546"/>
                                <a:gd name="T45" fmla="*/ 67 h 288"/>
                                <a:gd name="T46" fmla="*/ 451 w 546"/>
                                <a:gd name="T47" fmla="*/ 84 h 288"/>
                                <a:gd name="T48" fmla="*/ 453 w 546"/>
                                <a:gd name="T49" fmla="*/ 114 h 288"/>
                                <a:gd name="T50" fmla="*/ 477 w 546"/>
                                <a:gd name="T51" fmla="*/ 134 h 288"/>
                                <a:gd name="T52" fmla="*/ 511 w 546"/>
                                <a:gd name="T53" fmla="*/ 134 h 288"/>
                                <a:gd name="T54" fmla="*/ 537 w 546"/>
                                <a:gd name="T55" fmla="*/ 110 h 288"/>
                                <a:gd name="T56" fmla="*/ 541 w 546"/>
                                <a:gd name="T57" fmla="*/ 69 h 288"/>
                                <a:gd name="T58" fmla="*/ 518 w 546"/>
                                <a:gd name="T59" fmla="*/ 30 h 288"/>
                                <a:gd name="T60" fmla="*/ 470 w 546"/>
                                <a:gd name="T61" fmla="*/ 9 h 288"/>
                                <a:gd name="T62" fmla="*/ 413 w 546"/>
                                <a:gd name="T63" fmla="*/ 26 h 288"/>
                                <a:gd name="T64" fmla="*/ 361 w 546"/>
                                <a:gd name="T65" fmla="*/ 76 h 288"/>
                                <a:gd name="T66" fmla="*/ 318 w 546"/>
                                <a:gd name="T67" fmla="*/ 149 h 288"/>
                                <a:gd name="T68" fmla="*/ 266 w 546"/>
                                <a:gd name="T69" fmla="*/ 226 h 288"/>
                                <a:gd name="T70" fmla="*/ 195 w 546"/>
                                <a:gd name="T71" fmla="*/ 275 h 288"/>
                                <a:gd name="T72" fmla="*/ 107 w 546"/>
                                <a:gd name="T73" fmla="*/ 288 h 288"/>
                                <a:gd name="T74" fmla="*/ 0 w 546"/>
                                <a:gd name="T75" fmla="*/ 267 h 288"/>
                                <a:gd name="T76" fmla="*/ 99 w 546"/>
                                <a:gd name="T77" fmla="*/ 282 h 288"/>
                                <a:gd name="T78" fmla="*/ 178 w 546"/>
                                <a:gd name="T79" fmla="*/ 271 h 288"/>
                                <a:gd name="T80" fmla="*/ 241 w 546"/>
                                <a:gd name="T81" fmla="*/ 235 h 288"/>
                                <a:gd name="T82" fmla="*/ 288 w 546"/>
                                <a:gd name="T83" fmla="*/ 183 h 288"/>
                                <a:gd name="T84" fmla="*/ 333 w 546"/>
                                <a:gd name="T85" fmla="*/ 97 h 288"/>
                                <a:gd name="T86" fmla="*/ 395 w 546"/>
                                <a:gd name="T87" fmla="*/ 22 h 288"/>
                                <a:gd name="T88" fmla="*/ 460 w 546"/>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288">
                                  <a:moveTo>
                                    <a:pt x="460" y="0"/>
                                  </a:moveTo>
                                  <a:lnTo>
                                    <a:pt x="496" y="9"/>
                                  </a:lnTo>
                                  <a:lnTo>
                                    <a:pt x="518" y="22"/>
                                  </a:lnTo>
                                  <a:lnTo>
                                    <a:pt x="533" y="39"/>
                                  </a:lnTo>
                                  <a:lnTo>
                                    <a:pt x="542" y="58"/>
                                  </a:lnTo>
                                  <a:lnTo>
                                    <a:pt x="546" y="76"/>
                                  </a:lnTo>
                                  <a:lnTo>
                                    <a:pt x="544" y="97"/>
                                  </a:lnTo>
                                  <a:lnTo>
                                    <a:pt x="539" y="114"/>
                                  </a:lnTo>
                                  <a:lnTo>
                                    <a:pt x="527" y="127"/>
                                  </a:lnTo>
                                  <a:lnTo>
                                    <a:pt x="507" y="140"/>
                                  </a:lnTo>
                                  <a:lnTo>
                                    <a:pt x="486" y="146"/>
                                  </a:lnTo>
                                  <a:lnTo>
                                    <a:pt x="466" y="142"/>
                                  </a:lnTo>
                                  <a:lnTo>
                                    <a:pt x="449" y="131"/>
                                  </a:lnTo>
                                  <a:lnTo>
                                    <a:pt x="436" y="116"/>
                                  </a:lnTo>
                                  <a:lnTo>
                                    <a:pt x="432" y="97"/>
                                  </a:lnTo>
                                  <a:lnTo>
                                    <a:pt x="436" y="78"/>
                                  </a:lnTo>
                                  <a:lnTo>
                                    <a:pt x="447" y="63"/>
                                  </a:lnTo>
                                  <a:lnTo>
                                    <a:pt x="460" y="56"/>
                                  </a:lnTo>
                                  <a:lnTo>
                                    <a:pt x="473" y="56"/>
                                  </a:lnTo>
                                  <a:lnTo>
                                    <a:pt x="486" y="60"/>
                                  </a:lnTo>
                                  <a:lnTo>
                                    <a:pt x="494" y="69"/>
                                  </a:lnTo>
                                  <a:lnTo>
                                    <a:pt x="499" y="80"/>
                                  </a:lnTo>
                                  <a:lnTo>
                                    <a:pt x="498" y="93"/>
                                  </a:lnTo>
                                  <a:lnTo>
                                    <a:pt x="496" y="99"/>
                                  </a:lnTo>
                                  <a:lnTo>
                                    <a:pt x="492" y="103"/>
                                  </a:lnTo>
                                  <a:lnTo>
                                    <a:pt x="486" y="105"/>
                                  </a:lnTo>
                                  <a:lnTo>
                                    <a:pt x="481" y="105"/>
                                  </a:lnTo>
                                  <a:lnTo>
                                    <a:pt x="477" y="105"/>
                                  </a:lnTo>
                                  <a:lnTo>
                                    <a:pt x="473" y="103"/>
                                  </a:lnTo>
                                  <a:lnTo>
                                    <a:pt x="470" y="99"/>
                                  </a:lnTo>
                                  <a:lnTo>
                                    <a:pt x="470" y="93"/>
                                  </a:lnTo>
                                  <a:lnTo>
                                    <a:pt x="470" y="88"/>
                                  </a:lnTo>
                                  <a:lnTo>
                                    <a:pt x="471" y="88"/>
                                  </a:lnTo>
                                  <a:lnTo>
                                    <a:pt x="473" y="88"/>
                                  </a:lnTo>
                                  <a:lnTo>
                                    <a:pt x="475" y="90"/>
                                  </a:lnTo>
                                  <a:lnTo>
                                    <a:pt x="479" y="90"/>
                                  </a:lnTo>
                                  <a:lnTo>
                                    <a:pt x="481" y="91"/>
                                  </a:lnTo>
                                  <a:lnTo>
                                    <a:pt x="484" y="93"/>
                                  </a:lnTo>
                                  <a:lnTo>
                                    <a:pt x="486" y="95"/>
                                  </a:lnTo>
                                  <a:lnTo>
                                    <a:pt x="490" y="95"/>
                                  </a:lnTo>
                                  <a:lnTo>
                                    <a:pt x="492" y="93"/>
                                  </a:lnTo>
                                  <a:lnTo>
                                    <a:pt x="494" y="91"/>
                                  </a:lnTo>
                                  <a:lnTo>
                                    <a:pt x="494" y="86"/>
                                  </a:lnTo>
                                  <a:lnTo>
                                    <a:pt x="490" y="75"/>
                                  </a:lnTo>
                                  <a:lnTo>
                                    <a:pt x="483" y="69"/>
                                  </a:lnTo>
                                  <a:lnTo>
                                    <a:pt x="470" y="67"/>
                                  </a:lnTo>
                                  <a:lnTo>
                                    <a:pt x="458" y="71"/>
                                  </a:lnTo>
                                  <a:lnTo>
                                    <a:pt x="451" y="84"/>
                                  </a:lnTo>
                                  <a:lnTo>
                                    <a:pt x="447" y="99"/>
                                  </a:lnTo>
                                  <a:lnTo>
                                    <a:pt x="453" y="114"/>
                                  </a:lnTo>
                                  <a:lnTo>
                                    <a:pt x="462" y="127"/>
                                  </a:lnTo>
                                  <a:lnTo>
                                    <a:pt x="477" y="134"/>
                                  </a:lnTo>
                                  <a:lnTo>
                                    <a:pt x="494" y="138"/>
                                  </a:lnTo>
                                  <a:lnTo>
                                    <a:pt x="511" y="134"/>
                                  </a:lnTo>
                                  <a:lnTo>
                                    <a:pt x="526" y="125"/>
                                  </a:lnTo>
                                  <a:lnTo>
                                    <a:pt x="537" y="110"/>
                                  </a:lnTo>
                                  <a:lnTo>
                                    <a:pt x="541" y="90"/>
                                  </a:lnTo>
                                  <a:lnTo>
                                    <a:pt x="541" y="69"/>
                                  </a:lnTo>
                                  <a:lnTo>
                                    <a:pt x="533" y="48"/>
                                  </a:lnTo>
                                  <a:lnTo>
                                    <a:pt x="518" y="30"/>
                                  </a:lnTo>
                                  <a:lnTo>
                                    <a:pt x="498" y="15"/>
                                  </a:lnTo>
                                  <a:lnTo>
                                    <a:pt x="470" y="9"/>
                                  </a:lnTo>
                                  <a:lnTo>
                                    <a:pt x="440" y="13"/>
                                  </a:lnTo>
                                  <a:lnTo>
                                    <a:pt x="413" y="26"/>
                                  </a:lnTo>
                                  <a:lnTo>
                                    <a:pt x="387" y="47"/>
                                  </a:lnTo>
                                  <a:lnTo>
                                    <a:pt x="361" y="76"/>
                                  </a:lnTo>
                                  <a:lnTo>
                                    <a:pt x="339" y="110"/>
                                  </a:lnTo>
                                  <a:lnTo>
                                    <a:pt x="318" y="149"/>
                                  </a:lnTo>
                                  <a:lnTo>
                                    <a:pt x="294" y="191"/>
                                  </a:lnTo>
                                  <a:lnTo>
                                    <a:pt x="266" y="226"/>
                                  </a:lnTo>
                                  <a:lnTo>
                                    <a:pt x="232" y="254"/>
                                  </a:lnTo>
                                  <a:lnTo>
                                    <a:pt x="195" y="275"/>
                                  </a:lnTo>
                                  <a:lnTo>
                                    <a:pt x="154" y="286"/>
                                  </a:lnTo>
                                  <a:lnTo>
                                    <a:pt x="107" y="288"/>
                                  </a:lnTo>
                                  <a:lnTo>
                                    <a:pt x="56" y="282"/>
                                  </a:lnTo>
                                  <a:lnTo>
                                    <a:pt x="0" y="267"/>
                                  </a:lnTo>
                                  <a:lnTo>
                                    <a:pt x="53" y="278"/>
                                  </a:lnTo>
                                  <a:lnTo>
                                    <a:pt x="99" y="282"/>
                                  </a:lnTo>
                                  <a:lnTo>
                                    <a:pt x="141" y="280"/>
                                  </a:lnTo>
                                  <a:lnTo>
                                    <a:pt x="178" y="271"/>
                                  </a:lnTo>
                                  <a:lnTo>
                                    <a:pt x="212" y="256"/>
                                  </a:lnTo>
                                  <a:lnTo>
                                    <a:pt x="241" y="235"/>
                                  </a:lnTo>
                                  <a:lnTo>
                                    <a:pt x="266" y="211"/>
                                  </a:lnTo>
                                  <a:lnTo>
                                    <a:pt x="288" y="183"/>
                                  </a:lnTo>
                                  <a:lnTo>
                                    <a:pt x="305" y="151"/>
                                  </a:lnTo>
                                  <a:lnTo>
                                    <a:pt x="333" y="97"/>
                                  </a:lnTo>
                                  <a:lnTo>
                                    <a:pt x="363" y="54"/>
                                  </a:lnTo>
                                  <a:lnTo>
                                    <a:pt x="395" y="22"/>
                                  </a:lnTo>
                                  <a:lnTo>
                                    <a:pt x="428" y="5"/>
                                  </a:lnTo>
                                  <a:lnTo>
                                    <a:pt x="46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436563" y="7188200"/>
                              <a:ext cx="577850" cy="242888"/>
                            </a:xfrm>
                            <a:custGeom>
                              <a:avLst/>
                              <a:gdLst>
                                <a:gd name="T0" fmla="*/ 299 w 364"/>
                                <a:gd name="T1" fmla="*/ 58 h 153"/>
                                <a:gd name="T2" fmla="*/ 314 w 364"/>
                                <a:gd name="T3" fmla="*/ 80 h 153"/>
                                <a:gd name="T4" fmla="*/ 306 w 364"/>
                                <a:gd name="T5" fmla="*/ 103 h 153"/>
                                <a:gd name="T6" fmla="*/ 282 w 364"/>
                                <a:gd name="T7" fmla="*/ 108 h 153"/>
                                <a:gd name="T8" fmla="*/ 269 w 364"/>
                                <a:gd name="T9" fmla="*/ 95 h 153"/>
                                <a:gd name="T10" fmla="*/ 271 w 364"/>
                                <a:gd name="T11" fmla="*/ 79 h 153"/>
                                <a:gd name="T12" fmla="*/ 291 w 364"/>
                                <a:gd name="T13" fmla="*/ 71 h 153"/>
                                <a:gd name="T14" fmla="*/ 297 w 364"/>
                                <a:gd name="T15" fmla="*/ 75 h 153"/>
                                <a:gd name="T16" fmla="*/ 297 w 364"/>
                                <a:gd name="T17" fmla="*/ 80 h 153"/>
                                <a:gd name="T18" fmla="*/ 291 w 364"/>
                                <a:gd name="T19" fmla="*/ 82 h 153"/>
                                <a:gd name="T20" fmla="*/ 284 w 364"/>
                                <a:gd name="T21" fmla="*/ 79 h 153"/>
                                <a:gd name="T22" fmla="*/ 278 w 364"/>
                                <a:gd name="T23" fmla="*/ 79 h 153"/>
                                <a:gd name="T24" fmla="*/ 273 w 364"/>
                                <a:gd name="T25" fmla="*/ 88 h 153"/>
                                <a:gd name="T26" fmla="*/ 275 w 364"/>
                                <a:gd name="T27" fmla="*/ 99 h 153"/>
                                <a:gd name="T28" fmla="*/ 286 w 364"/>
                                <a:gd name="T29" fmla="*/ 105 h 153"/>
                                <a:gd name="T30" fmla="*/ 297 w 364"/>
                                <a:gd name="T31" fmla="*/ 103 h 153"/>
                                <a:gd name="T32" fmla="*/ 312 w 364"/>
                                <a:gd name="T33" fmla="*/ 84 h 153"/>
                                <a:gd name="T34" fmla="*/ 301 w 364"/>
                                <a:gd name="T35" fmla="*/ 62 h 153"/>
                                <a:gd name="T36" fmla="*/ 273 w 364"/>
                                <a:gd name="T37" fmla="*/ 54 h 153"/>
                                <a:gd name="T38" fmla="*/ 241 w 364"/>
                                <a:gd name="T39" fmla="*/ 73 h 153"/>
                                <a:gd name="T40" fmla="*/ 235 w 364"/>
                                <a:gd name="T41" fmla="*/ 107 h 153"/>
                                <a:gd name="T42" fmla="*/ 254 w 364"/>
                                <a:gd name="T43" fmla="*/ 136 h 153"/>
                                <a:gd name="T44" fmla="*/ 293 w 364"/>
                                <a:gd name="T45" fmla="*/ 148 h 153"/>
                                <a:gd name="T46" fmla="*/ 331 w 364"/>
                                <a:gd name="T47" fmla="*/ 135 h 153"/>
                                <a:gd name="T48" fmla="*/ 314 w 364"/>
                                <a:gd name="T49" fmla="*/ 146 h 153"/>
                                <a:gd name="T50" fmla="*/ 276 w 364"/>
                                <a:gd name="T51" fmla="*/ 153 h 153"/>
                                <a:gd name="T52" fmla="*/ 239 w 364"/>
                                <a:gd name="T53" fmla="*/ 133 h 153"/>
                                <a:gd name="T54" fmla="*/ 228 w 364"/>
                                <a:gd name="T55" fmla="*/ 95 h 153"/>
                                <a:gd name="T56" fmla="*/ 245 w 364"/>
                                <a:gd name="T57" fmla="*/ 64 h 153"/>
                                <a:gd name="T58" fmla="*/ 284 w 364"/>
                                <a:gd name="T59" fmla="*/ 52 h 153"/>
                                <a:gd name="T60" fmla="*/ 318 w 364"/>
                                <a:gd name="T61" fmla="*/ 6 h 153"/>
                                <a:gd name="T62" fmla="*/ 353 w 364"/>
                                <a:gd name="T63" fmla="*/ 34 h 153"/>
                                <a:gd name="T64" fmla="*/ 364 w 364"/>
                                <a:gd name="T65" fmla="*/ 69 h 153"/>
                                <a:gd name="T66" fmla="*/ 359 w 364"/>
                                <a:gd name="T67" fmla="*/ 103 h 153"/>
                                <a:gd name="T68" fmla="*/ 332 w 364"/>
                                <a:gd name="T69" fmla="*/ 135 h 153"/>
                                <a:gd name="T70" fmla="*/ 342 w 364"/>
                                <a:gd name="T71" fmla="*/ 123 h 153"/>
                                <a:gd name="T72" fmla="*/ 353 w 364"/>
                                <a:gd name="T73" fmla="*/ 97 h 153"/>
                                <a:gd name="T74" fmla="*/ 351 w 364"/>
                                <a:gd name="T75" fmla="*/ 62 h 153"/>
                                <a:gd name="T76" fmla="*/ 329 w 364"/>
                                <a:gd name="T77" fmla="*/ 28 h 153"/>
                                <a:gd name="T78" fmla="*/ 282 w 364"/>
                                <a:gd name="T79" fmla="*/ 9 h 153"/>
                                <a:gd name="T80" fmla="*/ 237 w 364"/>
                                <a:gd name="T81" fmla="*/ 15 h 153"/>
                                <a:gd name="T82" fmla="*/ 192 w 364"/>
                                <a:gd name="T83" fmla="*/ 36 h 153"/>
                                <a:gd name="T84" fmla="*/ 147 w 364"/>
                                <a:gd name="T85" fmla="*/ 58 h 153"/>
                                <a:gd name="T86" fmla="*/ 95 w 364"/>
                                <a:gd name="T87" fmla="*/ 71 h 153"/>
                                <a:gd name="T88" fmla="*/ 35 w 364"/>
                                <a:gd name="T89" fmla="*/ 64 h 153"/>
                                <a:gd name="T90" fmla="*/ 41 w 364"/>
                                <a:gd name="T91" fmla="*/ 62 h 153"/>
                                <a:gd name="T92" fmla="*/ 112 w 364"/>
                                <a:gd name="T93" fmla="*/ 64 h 153"/>
                                <a:gd name="T94" fmla="*/ 170 w 364"/>
                                <a:gd name="T95" fmla="*/ 45 h 153"/>
                                <a:gd name="T96" fmla="*/ 222 w 364"/>
                                <a:gd name="T97" fmla="*/ 19 h 153"/>
                                <a:gd name="T98" fmla="*/ 269 w 364"/>
                                <a:gd name="T99" fmla="*/ 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4" h="153">
                                  <a:moveTo>
                                    <a:pt x="284" y="52"/>
                                  </a:moveTo>
                                  <a:lnTo>
                                    <a:pt x="299" y="58"/>
                                  </a:lnTo>
                                  <a:lnTo>
                                    <a:pt x="308" y="67"/>
                                  </a:lnTo>
                                  <a:lnTo>
                                    <a:pt x="314" y="80"/>
                                  </a:lnTo>
                                  <a:lnTo>
                                    <a:pt x="314" y="92"/>
                                  </a:lnTo>
                                  <a:lnTo>
                                    <a:pt x="306" y="103"/>
                                  </a:lnTo>
                                  <a:lnTo>
                                    <a:pt x="295" y="108"/>
                                  </a:lnTo>
                                  <a:lnTo>
                                    <a:pt x="282" y="108"/>
                                  </a:lnTo>
                                  <a:lnTo>
                                    <a:pt x="273" y="105"/>
                                  </a:lnTo>
                                  <a:lnTo>
                                    <a:pt x="269" y="95"/>
                                  </a:lnTo>
                                  <a:lnTo>
                                    <a:pt x="269" y="86"/>
                                  </a:lnTo>
                                  <a:lnTo>
                                    <a:pt x="271" y="79"/>
                                  </a:lnTo>
                                  <a:lnTo>
                                    <a:pt x="280" y="73"/>
                                  </a:lnTo>
                                  <a:lnTo>
                                    <a:pt x="291" y="71"/>
                                  </a:lnTo>
                                  <a:lnTo>
                                    <a:pt x="295" y="73"/>
                                  </a:lnTo>
                                  <a:lnTo>
                                    <a:pt x="297" y="75"/>
                                  </a:lnTo>
                                  <a:lnTo>
                                    <a:pt x="297" y="79"/>
                                  </a:lnTo>
                                  <a:lnTo>
                                    <a:pt x="297" y="80"/>
                                  </a:lnTo>
                                  <a:lnTo>
                                    <a:pt x="293" y="82"/>
                                  </a:lnTo>
                                  <a:lnTo>
                                    <a:pt x="291" y="82"/>
                                  </a:lnTo>
                                  <a:lnTo>
                                    <a:pt x="286" y="80"/>
                                  </a:lnTo>
                                  <a:lnTo>
                                    <a:pt x="284" y="79"/>
                                  </a:lnTo>
                                  <a:lnTo>
                                    <a:pt x="280" y="79"/>
                                  </a:lnTo>
                                  <a:lnTo>
                                    <a:pt x="278" y="79"/>
                                  </a:lnTo>
                                  <a:lnTo>
                                    <a:pt x="275" y="80"/>
                                  </a:lnTo>
                                  <a:lnTo>
                                    <a:pt x="273" y="88"/>
                                  </a:lnTo>
                                  <a:lnTo>
                                    <a:pt x="273" y="93"/>
                                  </a:lnTo>
                                  <a:lnTo>
                                    <a:pt x="275" y="99"/>
                                  </a:lnTo>
                                  <a:lnTo>
                                    <a:pt x="280" y="103"/>
                                  </a:lnTo>
                                  <a:lnTo>
                                    <a:pt x="286" y="105"/>
                                  </a:lnTo>
                                  <a:lnTo>
                                    <a:pt x="291" y="105"/>
                                  </a:lnTo>
                                  <a:lnTo>
                                    <a:pt x="297" y="103"/>
                                  </a:lnTo>
                                  <a:lnTo>
                                    <a:pt x="308" y="93"/>
                                  </a:lnTo>
                                  <a:lnTo>
                                    <a:pt x="312" y="84"/>
                                  </a:lnTo>
                                  <a:lnTo>
                                    <a:pt x="308" y="71"/>
                                  </a:lnTo>
                                  <a:lnTo>
                                    <a:pt x="301" y="62"/>
                                  </a:lnTo>
                                  <a:lnTo>
                                    <a:pt x="289" y="54"/>
                                  </a:lnTo>
                                  <a:lnTo>
                                    <a:pt x="273" y="54"/>
                                  </a:lnTo>
                                  <a:lnTo>
                                    <a:pt x="254" y="60"/>
                                  </a:lnTo>
                                  <a:lnTo>
                                    <a:pt x="241" y="73"/>
                                  </a:lnTo>
                                  <a:lnTo>
                                    <a:pt x="235" y="88"/>
                                  </a:lnTo>
                                  <a:lnTo>
                                    <a:pt x="235" y="107"/>
                                  </a:lnTo>
                                  <a:lnTo>
                                    <a:pt x="241" y="122"/>
                                  </a:lnTo>
                                  <a:lnTo>
                                    <a:pt x="254" y="136"/>
                                  </a:lnTo>
                                  <a:lnTo>
                                    <a:pt x="273" y="146"/>
                                  </a:lnTo>
                                  <a:lnTo>
                                    <a:pt x="293" y="148"/>
                                  </a:lnTo>
                                  <a:lnTo>
                                    <a:pt x="314" y="144"/>
                                  </a:lnTo>
                                  <a:lnTo>
                                    <a:pt x="331" y="135"/>
                                  </a:lnTo>
                                  <a:lnTo>
                                    <a:pt x="331" y="135"/>
                                  </a:lnTo>
                                  <a:lnTo>
                                    <a:pt x="314" y="146"/>
                                  </a:lnTo>
                                  <a:lnTo>
                                    <a:pt x="297" y="153"/>
                                  </a:lnTo>
                                  <a:lnTo>
                                    <a:pt x="276" y="153"/>
                                  </a:lnTo>
                                  <a:lnTo>
                                    <a:pt x="256" y="146"/>
                                  </a:lnTo>
                                  <a:lnTo>
                                    <a:pt x="239" y="133"/>
                                  </a:lnTo>
                                  <a:lnTo>
                                    <a:pt x="230" y="114"/>
                                  </a:lnTo>
                                  <a:lnTo>
                                    <a:pt x="228" y="95"/>
                                  </a:lnTo>
                                  <a:lnTo>
                                    <a:pt x="233" y="79"/>
                                  </a:lnTo>
                                  <a:lnTo>
                                    <a:pt x="245" y="64"/>
                                  </a:lnTo>
                                  <a:lnTo>
                                    <a:pt x="263" y="54"/>
                                  </a:lnTo>
                                  <a:lnTo>
                                    <a:pt x="284" y="52"/>
                                  </a:lnTo>
                                  <a:close/>
                                  <a:moveTo>
                                    <a:pt x="293" y="0"/>
                                  </a:moveTo>
                                  <a:lnTo>
                                    <a:pt x="318" y="6"/>
                                  </a:lnTo>
                                  <a:lnTo>
                                    <a:pt x="338" y="17"/>
                                  </a:lnTo>
                                  <a:lnTo>
                                    <a:pt x="353" y="34"/>
                                  </a:lnTo>
                                  <a:lnTo>
                                    <a:pt x="360" y="50"/>
                                  </a:lnTo>
                                  <a:lnTo>
                                    <a:pt x="364" y="69"/>
                                  </a:lnTo>
                                  <a:lnTo>
                                    <a:pt x="364" y="86"/>
                                  </a:lnTo>
                                  <a:lnTo>
                                    <a:pt x="359" y="103"/>
                                  </a:lnTo>
                                  <a:lnTo>
                                    <a:pt x="347" y="120"/>
                                  </a:lnTo>
                                  <a:lnTo>
                                    <a:pt x="332" y="135"/>
                                  </a:lnTo>
                                  <a:lnTo>
                                    <a:pt x="331" y="135"/>
                                  </a:lnTo>
                                  <a:lnTo>
                                    <a:pt x="342" y="123"/>
                                  </a:lnTo>
                                  <a:lnTo>
                                    <a:pt x="349" y="110"/>
                                  </a:lnTo>
                                  <a:lnTo>
                                    <a:pt x="353" y="97"/>
                                  </a:lnTo>
                                  <a:lnTo>
                                    <a:pt x="355" y="80"/>
                                  </a:lnTo>
                                  <a:lnTo>
                                    <a:pt x="351" y="62"/>
                                  </a:lnTo>
                                  <a:lnTo>
                                    <a:pt x="344" y="43"/>
                                  </a:lnTo>
                                  <a:lnTo>
                                    <a:pt x="329" y="28"/>
                                  </a:lnTo>
                                  <a:lnTo>
                                    <a:pt x="306" y="15"/>
                                  </a:lnTo>
                                  <a:lnTo>
                                    <a:pt x="282" y="9"/>
                                  </a:lnTo>
                                  <a:lnTo>
                                    <a:pt x="260" y="9"/>
                                  </a:lnTo>
                                  <a:lnTo>
                                    <a:pt x="237" y="15"/>
                                  </a:lnTo>
                                  <a:lnTo>
                                    <a:pt x="215" y="24"/>
                                  </a:lnTo>
                                  <a:lnTo>
                                    <a:pt x="192" y="36"/>
                                  </a:lnTo>
                                  <a:lnTo>
                                    <a:pt x="170" y="49"/>
                                  </a:lnTo>
                                  <a:lnTo>
                                    <a:pt x="147" y="58"/>
                                  </a:lnTo>
                                  <a:lnTo>
                                    <a:pt x="123" y="67"/>
                                  </a:lnTo>
                                  <a:lnTo>
                                    <a:pt x="95" y="71"/>
                                  </a:lnTo>
                                  <a:lnTo>
                                    <a:pt x="67" y="71"/>
                                  </a:lnTo>
                                  <a:lnTo>
                                    <a:pt x="35" y="64"/>
                                  </a:lnTo>
                                  <a:lnTo>
                                    <a:pt x="0" y="49"/>
                                  </a:lnTo>
                                  <a:lnTo>
                                    <a:pt x="41" y="62"/>
                                  </a:lnTo>
                                  <a:lnTo>
                                    <a:pt x="78" y="65"/>
                                  </a:lnTo>
                                  <a:lnTo>
                                    <a:pt x="112" y="64"/>
                                  </a:lnTo>
                                  <a:lnTo>
                                    <a:pt x="142" y="56"/>
                                  </a:lnTo>
                                  <a:lnTo>
                                    <a:pt x="170" y="45"/>
                                  </a:lnTo>
                                  <a:lnTo>
                                    <a:pt x="196" y="32"/>
                                  </a:lnTo>
                                  <a:lnTo>
                                    <a:pt x="222" y="19"/>
                                  </a:lnTo>
                                  <a:lnTo>
                                    <a:pt x="245" y="9"/>
                                  </a:lnTo>
                                  <a:lnTo>
                                    <a:pt x="269" y="2"/>
                                  </a:lnTo>
                                  <a:lnTo>
                                    <a:pt x="29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noEditPoints="1"/>
                          </wps:cNvSpPr>
                          <wps:spPr bwMode="auto">
                            <a:xfrm>
                              <a:off x="198438" y="560388"/>
                              <a:ext cx="474663" cy="781050"/>
                            </a:xfrm>
                            <a:custGeom>
                              <a:avLst/>
                              <a:gdLst>
                                <a:gd name="T0" fmla="*/ 68 w 299"/>
                                <a:gd name="T1" fmla="*/ 224 h 492"/>
                                <a:gd name="T2" fmla="*/ 54 w 299"/>
                                <a:gd name="T3" fmla="*/ 267 h 492"/>
                                <a:gd name="T4" fmla="*/ 54 w 299"/>
                                <a:gd name="T5" fmla="*/ 337 h 492"/>
                                <a:gd name="T6" fmla="*/ 86 w 299"/>
                                <a:gd name="T7" fmla="*/ 393 h 492"/>
                                <a:gd name="T8" fmla="*/ 139 w 299"/>
                                <a:gd name="T9" fmla="*/ 426 h 492"/>
                                <a:gd name="T10" fmla="*/ 195 w 299"/>
                                <a:gd name="T11" fmla="*/ 434 h 492"/>
                                <a:gd name="T12" fmla="*/ 239 w 299"/>
                                <a:gd name="T13" fmla="*/ 415 h 492"/>
                                <a:gd name="T14" fmla="*/ 262 w 299"/>
                                <a:gd name="T15" fmla="*/ 378 h 492"/>
                                <a:gd name="T16" fmla="*/ 204 w 299"/>
                                <a:gd name="T17" fmla="*/ 331 h 492"/>
                                <a:gd name="T18" fmla="*/ 148 w 299"/>
                                <a:gd name="T19" fmla="*/ 292 h 492"/>
                                <a:gd name="T20" fmla="*/ 94 w 299"/>
                                <a:gd name="T21" fmla="*/ 245 h 492"/>
                                <a:gd name="T22" fmla="*/ 0 w 299"/>
                                <a:gd name="T23" fmla="*/ 0 h 492"/>
                                <a:gd name="T24" fmla="*/ 13 w 299"/>
                                <a:gd name="T25" fmla="*/ 97 h 492"/>
                                <a:gd name="T26" fmla="*/ 43 w 299"/>
                                <a:gd name="T27" fmla="*/ 170 h 492"/>
                                <a:gd name="T28" fmla="*/ 71 w 299"/>
                                <a:gd name="T29" fmla="*/ 209 h 492"/>
                                <a:gd name="T30" fmla="*/ 81 w 299"/>
                                <a:gd name="T31" fmla="*/ 193 h 492"/>
                                <a:gd name="T32" fmla="*/ 73 w 299"/>
                                <a:gd name="T33" fmla="*/ 211 h 492"/>
                                <a:gd name="T34" fmla="*/ 109 w 299"/>
                                <a:gd name="T35" fmla="*/ 247 h 492"/>
                                <a:gd name="T36" fmla="*/ 159 w 299"/>
                                <a:gd name="T37" fmla="*/ 286 h 492"/>
                                <a:gd name="T38" fmla="*/ 211 w 299"/>
                                <a:gd name="T39" fmla="*/ 318 h 492"/>
                                <a:gd name="T40" fmla="*/ 266 w 299"/>
                                <a:gd name="T41" fmla="*/ 365 h 492"/>
                                <a:gd name="T42" fmla="*/ 264 w 299"/>
                                <a:gd name="T43" fmla="*/ 327 h 492"/>
                                <a:gd name="T44" fmla="*/ 236 w 299"/>
                                <a:gd name="T45" fmla="*/ 297 h 492"/>
                                <a:gd name="T46" fmla="*/ 211 w 299"/>
                                <a:gd name="T47" fmla="*/ 290 h 492"/>
                                <a:gd name="T48" fmla="*/ 211 w 299"/>
                                <a:gd name="T49" fmla="*/ 288 h 492"/>
                                <a:gd name="T50" fmla="*/ 236 w 299"/>
                                <a:gd name="T51" fmla="*/ 294 h 492"/>
                                <a:gd name="T52" fmla="*/ 264 w 299"/>
                                <a:gd name="T53" fmla="*/ 320 h 492"/>
                                <a:gd name="T54" fmla="*/ 271 w 299"/>
                                <a:gd name="T55" fmla="*/ 352 h 492"/>
                                <a:gd name="T56" fmla="*/ 277 w 299"/>
                                <a:gd name="T57" fmla="*/ 376 h 492"/>
                                <a:gd name="T58" fmla="*/ 299 w 299"/>
                                <a:gd name="T59" fmla="*/ 430 h 492"/>
                                <a:gd name="T60" fmla="*/ 294 w 299"/>
                                <a:gd name="T61" fmla="*/ 471 h 492"/>
                                <a:gd name="T62" fmla="*/ 269 w 299"/>
                                <a:gd name="T63" fmla="*/ 490 h 492"/>
                                <a:gd name="T64" fmla="*/ 238 w 299"/>
                                <a:gd name="T65" fmla="*/ 482 h 492"/>
                                <a:gd name="T66" fmla="*/ 232 w 299"/>
                                <a:gd name="T67" fmla="*/ 477 h 492"/>
                                <a:gd name="T68" fmla="*/ 236 w 299"/>
                                <a:gd name="T69" fmla="*/ 479 h 492"/>
                                <a:gd name="T70" fmla="*/ 256 w 299"/>
                                <a:gd name="T71" fmla="*/ 488 h 492"/>
                                <a:gd name="T72" fmla="*/ 282 w 299"/>
                                <a:gd name="T73" fmla="*/ 481 h 492"/>
                                <a:gd name="T74" fmla="*/ 296 w 299"/>
                                <a:gd name="T75" fmla="*/ 454 h 492"/>
                                <a:gd name="T76" fmla="*/ 292 w 299"/>
                                <a:gd name="T77" fmla="*/ 419 h 492"/>
                                <a:gd name="T78" fmla="*/ 266 w 299"/>
                                <a:gd name="T79" fmla="*/ 382 h 492"/>
                                <a:gd name="T80" fmla="*/ 258 w 299"/>
                                <a:gd name="T81" fmla="*/ 400 h 492"/>
                                <a:gd name="T82" fmla="*/ 221 w 299"/>
                                <a:gd name="T83" fmla="*/ 432 h 492"/>
                                <a:gd name="T84" fmla="*/ 165 w 299"/>
                                <a:gd name="T85" fmla="*/ 445 h 492"/>
                                <a:gd name="T86" fmla="*/ 97 w 299"/>
                                <a:gd name="T87" fmla="*/ 423 h 492"/>
                                <a:gd name="T88" fmla="*/ 60 w 299"/>
                                <a:gd name="T89" fmla="*/ 382 h 492"/>
                                <a:gd name="T90" fmla="*/ 45 w 299"/>
                                <a:gd name="T91" fmla="*/ 329 h 492"/>
                                <a:gd name="T92" fmla="*/ 51 w 299"/>
                                <a:gd name="T93" fmla="*/ 271 h 492"/>
                                <a:gd name="T94" fmla="*/ 64 w 299"/>
                                <a:gd name="T95" fmla="*/ 226 h 492"/>
                                <a:gd name="T96" fmla="*/ 47 w 299"/>
                                <a:gd name="T97" fmla="*/ 185 h 492"/>
                                <a:gd name="T98" fmla="*/ 13 w 299"/>
                                <a:gd name="T99" fmla="*/ 105 h 492"/>
                                <a:gd name="T100" fmla="*/ 0 w 299"/>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 h="492">
                                  <a:moveTo>
                                    <a:pt x="69" y="219"/>
                                  </a:moveTo>
                                  <a:lnTo>
                                    <a:pt x="68" y="224"/>
                                  </a:lnTo>
                                  <a:lnTo>
                                    <a:pt x="60" y="247"/>
                                  </a:lnTo>
                                  <a:lnTo>
                                    <a:pt x="54" y="267"/>
                                  </a:lnTo>
                                  <a:lnTo>
                                    <a:pt x="51" y="303"/>
                                  </a:lnTo>
                                  <a:lnTo>
                                    <a:pt x="54" y="337"/>
                                  </a:lnTo>
                                  <a:lnTo>
                                    <a:pt x="68" y="367"/>
                                  </a:lnTo>
                                  <a:lnTo>
                                    <a:pt x="86" y="393"/>
                                  </a:lnTo>
                                  <a:lnTo>
                                    <a:pt x="111" y="413"/>
                                  </a:lnTo>
                                  <a:lnTo>
                                    <a:pt x="139" y="426"/>
                                  </a:lnTo>
                                  <a:lnTo>
                                    <a:pt x="167" y="434"/>
                                  </a:lnTo>
                                  <a:lnTo>
                                    <a:pt x="195" y="434"/>
                                  </a:lnTo>
                                  <a:lnTo>
                                    <a:pt x="219" y="426"/>
                                  </a:lnTo>
                                  <a:lnTo>
                                    <a:pt x="239" y="415"/>
                                  </a:lnTo>
                                  <a:lnTo>
                                    <a:pt x="254" y="396"/>
                                  </a:lnTo>
                                  <a:lnTo>
                                    <a:pt x="262" y="378"/>
                                  </a:lnTo>
                                  <a:lnTo>
                                    <a:pt x="238" y="355"/>
                                  </a:lnTo>
                                  <a:lnTo>
                                    <a:pt x="204" y="331"/>
                                  </a:lnTo>
                                  <a:lnTo>
                                    <a:pt x="176" y="312"/>
                                  </a:lnTo>
                                  <a:lnTo>
                                    <a:pt x="148" y="292"/>
                                  </a:lnTo>
                                  <a:lnTo>
                                    <a:pt x="120" y="269"/>
                                  </a:lnTo>
                                  <a:lnTo>
                                    <a:pt x="94" y="245"/>
                                  </a:lnTo>
                                  <a:lnTo>
                                    <a:pt x="69" y="219"/>
                                  </a:lnTo>
                                  <a:close/>
                                  <a:moveTo>
                                    <a:pt x="0" y="0"/>
                                  </a:moveTo>
                                  <a:lnTo>
                                    <a:pt x="4" y="51"/>
                                  </a:lnTo>
                                  <a:lnTo>
                                    <a:pt x="13" y="97"/>
                                  </a:lnTo>
                                  <a:lnTo>
                                    <a:pt x="26" y="137"/>
                                  </a:lnTo>
                                  <a:lnTo>
                                    <a:pt x="43" y="170"/>
                                  </a:lnTo>
                                  <a:lnTo>
                                    <a:pt x="62" y="200"/>
                                  </a:lnTo>
                                  <a:lnTo>
                                    <a:pt x="71" y="209"/>
                                  </a:lnTo>
                                  <a:lnTo>
                                    <a:pt x="73" y="206"/>
                                  </a:lnTo>
                                  <a:lnTo>
                                    <a:pt x="81" y="193"/>
                                  </a:lnTo>
                                  <a:lnTo>
                                    <a:pt x="75" y="206"/>
                                  </a:lnTo>
                                  <a:lnTo>
                                    <a:pt x="73" y="211"/>
                                  </a:lnTo>
                                  <a:lnTo>
                                    <a:pt x="84" y="224"/>
                                  </a:lnTo>
                                  <a:lnTo>
                                    <a:pt x="109" y="247"/>
                                  </a:lnTo>
                                  <a:lnTo>
                                    <a:pt x="133" y="267"/>
                                  </a:lnTo>
                                  <a:lnTo>
                                    <a:pt x="159" y="286"/>
                                  </a:lnTo>
                                  <a:lnTo>
                                    <a:pt x="185" y="303"/>
                                  </a:lnTo>
                                  <a:lnTo>
                                    <a:pt x="211" y="318"/>
                                  </a:lnTo>
                                  <a:lnTo>
                                    <a:pt x="249" y="348"/>
                                  </a:lnTo>
                                  <a:lnTo>
                                    <a:pt x="266" y="365"/>
                                  </a:lnTo>
                                  <a:lnTo>
                                    <a:pt x="269" y="348"/>
                                  </a:lnTo>
                                  <a:lnTo>
                                    <a:pt x="264" y="327"/>
                                  </a:lnTo>
                                  <a:lnTo>
                                    <a:pt x="253" y="309"/>
                                  </a:lnTo>
                                  <a:lnTo>
                                    <a:pt x="236" y="297"/>
                                  </a:lnTo>
                                  <a:lnTo>
                                    <a:pt x="213" y="290"/>
                                  </a:lnTo>
                                  <a:lnTo>
                                    <a:pt x="211" y="290"/>
                                  </a:lnTo>
                                  <a:lnTo>
                                    <a:pt x="211" y="288"/>
                                  </a:lnTo>
                                  <a:lnTo>
                                    <a:pt x="211" y="288"/>
                                  </a:lnTo>
                                  <a:lnTo>
                                    <a:pt x="213" y="288"/>
                                  </a:lnTo>
                                  <a:lnTo>
                                    <a:pt x="236" y="294"/>
                                  </a:lnTo>
                                  <a:lnTo>
                                    <a:pt x="253" y="305"/>
                                  </a:lnTo>
                                  <a:lnTo>
                                    <a:pt x="264" y="320"/>
                                  </a:lnTo>
                                  <a:lnTo>
                                    <a:pt x="269" y="335"/>
                                  </a:lnTo>
                                  <a:lnTo>
                                    <a:pt x="271" y="352"/>
                                  </a:lnTo>
                                  <a:lnTo>
                                    <a:pt x="269" y="368"/>
                                  </a:lnTo>
                                  <a:lnTo>
                                    <a:pt x="277" y="376"/>
                                  </a:lnTo>
                                  <a:lnTo>
                                    <a:pt x="292" y="404"/>
                                  </a:lnTo>
                                  <a:lnTo>
                                    <a:pt x="299" y="430"/>
                                  </a:lnTo>
                                  <a:lnTo>
                                    <a:pt x="299" y="456"/>
                                  </a:lnTo>
                                  <a:lnTo>
                                    <a:pt x="294" y="471"/>
                                  </a:lnTo>
                                  <a:lnTo>
                                    <a:pt x="284" y="482"/>
                                  </a:lnTo>
                                  <a:lnTo>
                                    <a:pt x="269" y="490"/>
                                  </a:lnTo>
                                  <a:lnTo>
                                    <a:pt x="254" y="492"/>
                                  </a:lnTo>
                                  <a:lnTo>
                                    <a:pt x="238" y="482"/>
                                  </a:lnTo>
                                  <a:lnTo>
                                    <a:pt x="234" y="479"/>
                                  </a:lnTo>
                                  <a:lnTo>
                                    <a:pt x="232" y="477"/>
                                  </a:lnTo>
                                  <a:lnTo>
                                    <a:pt x="234" y="477"/>
                                  </a:lnTo>
                                  <a:lnTo>
                                    <a:pt x="236" y="479"/>
                                  </a:lnTo>
                                  <a:lnTo>
                                    <a:pt x="239" y="481"/>
                                  </a:lnTo>
                                  <a:lnTo>
                                    <a:pt x="256" y="488"/>
                                  </a:lnTo>
                                  <a:lnTo>
                                    <a:pt x="271" y="488"/>
                                  </a:lnTo>
                                  <a:lnTo>
                                    <a:pt x="282" y="481"/>
                                  </a:lnTo>
                                  <a:lnTo>
                                    <a:pt x="292" y="468"/>
                                  </a:lnTo>
                                  <a:lnTo>
                                    <a:pt x="296" y="454"/>
                                  </a:lnTo>
                                  <a:lnTo>
                                    <a:pt x="297" y="438"/>
                                  </a:lnTo>
                                  <a:lnTo>
                                    <a:pt x="292" y="419"/>
                                  </a:lnTo>
                                  <a:lnTo>
                                    <a:pt x="281" y="398"/>
                                  </a:lnTo>
                                  <a:lnTo>
                                    <a:pt x="266" y="382"/>
                                  </a:lnTo>
                                  <a:lnTo>
                                    <a:pt x="264" y="385"/>
                                  </a:lnTo>
                                  <a:lnTo>
                                    <a:pt x="258" y="400"/>
                                  </a:lnTo>
                                  <a:lnTo>
                                    <a:pt x="241" y="417"/>
                                  </a:lnTo>
                                  <a:lnTo>
                                    <a:pt x="221" y="432"/>
                                  </a:lnTo>
                                  <a:lnTo>
                                    <a:pt x="195" y="441"/>
                                  </a:lnTo>
                                  <a:lnTo>
                                    <a:pt x="165" y="445"/>
                                  </a:lnTo>
                                  <a:lnTo>
                                    <a:pt x="131" y="439"/>
                                  </a:lnTo>
                                  <a:lnTo>
                                    <a:pt x="97" y="423"/>
                                  </a:lnTo>
                                  <a:lnTo>
                                    <a:pt x="75" y="404"/>
                                  </a:lnTo>
                                  <a:lnTo>
                                    <a:pt x="60" y="382"/>
                                  </a:lnTo>
                                  <a:lnTo>
                                    <a:pt x="49" y="355"/>
                                  </a:lnTo>
                                  <a:lnTo>
                                    <a:pt x="45" y="329"/>
                                  </a:lnTo>
                                  <a:lnTo>
                                    <a:pt x="45" y="299"/>
                                  </a:lnTo>
                                  <a:lnTo>
                                    <a:pt x="51" y="271"/>
                                  </a:lnTo>
                                  <a:lnTo>
                                    <a:pt x="56" y="249"/>
                                  </a:lnTo>
                                  <a:lnTo>
                                    <a:pt x="64" y="226"/>
                                  </a:lnTo>
                                  <a:lnTo>
                                    <a:pt x="69" y="217"/>
                                  </a:lnTo>
                                  <a:lnTo>
                                    <a:pt x="47" y="185"/>
                                  </a:lnTo>
                                  <a:lnTo>
                                    <a:pt x="28" y="148"/>
                                  </a:lnTo>
                                  <a:lnTo>
                                    <a:pt x="13" y="105"/>
                                  </a:lnTo>
                                  <a:lnTo>
                                    <a:pt x="4" y="56"/>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177800" y="34925"/>
                              <a:ext cx="679450" cy="665163"/>
                            </a:xfrm>
                            <a:custGeom>
                              <a:avLst/>
                              <a:gdLst>
                                <a:gd name="T0" fmla="*/ 254 w 428"/>
                                <a:gd name="T1" fmla="*/ 277 h 419"/>
                                <a:gd name="T2" fmla="*/ 262 w 428"/>
                                <a:gd name="T3" fmla="*/ 301 h 419"/>
                                <a:gd name="T4" fmla="*/ 277 w 428"/>
                                <a:gd name="T5" fmla="*/ 316 h 419"/>
                                <a:gd name="T6" fmla="*/ 273 w 428"/>
                                <a:gd name="T7" fmla="*/ 288 h 419"/>
                                <a:gd name="T8" fmla="*/ 254 w 428"/>
                                <a:gd name="T9" fmla="*/ 269 h 419"/>
                                <a:gd name="T10" fmla="*/ 387 w 428"/>
                                <a:gd name="T11" fmla="*/ 2 h 419"/>
                                <a:gd name="T12" fmla="*/ 409 w 428"/>
                                <a:gd name="T13" fmla="*/ 4 h 419"/>
                                <a:gd name="T14" fmla="*/ 423 w 428"/>
                                <a:gd name="T15" fmla="*/ 8 h 419"/>
                                <a:gd name="T16" fmla="*/ 428 w 428"/>
                                <a:gd name="T17" fmla="*/ 13 h 419"/>
                                <a:gd name="T18" fmla="*/ 423 w 428"/>
                                <a:gd name="T19" fmla="*/ 19 h 419"/>
                                <a:gd name="T20" fmla="*/ 409 w 428"/>
                                <a:gd name="T21" fmla="*/ 23 h 419"/>
                                <a:gd name="T22" fmla="*/ 385 w 428"/>
                                <a:gd name="T23" fmla="*/ 24 h 419"/>
                                <a:gd name="T24" fmla="*/ 258 w 428"/>
                                <a:gd name="T25" fmla="*/ 32 h 419"/>
                                <a:gd name="T26" fmla="*/ 153 w 428"/>
                                <a:gd name="T27" fmla="*/ 54 h 419"/>
                                <a:gd name="T28" fmla="*/ 86 w 428"/>
                                <a:gd name="T29" fmla="*/ 94 h 419"/>
                                <a:gd name="T30" fmla="*/ 39 w 428"/>
                                <a:gd name="T31" fmla="*/ 150 h 419"/>
                                <a:gd name="T32" fmla="*/ 17 w 428"/>
                                <a:gd name="T33" fmla="*/ 221 h 419"/>
                                <a:gd name="T34" fmla="*/ 19 w 428"/>
                                <a:gd name="T35" fmla="*/ 292 h 419"/>
                                <a:gd name="T36" fmla="*/ 41 w 428"/>
                                <a:gd name="T37" fmla="*/ 352 h 419"/>
                                <a:gd name="T38" fmla="*/ 92 w 428"/>
                                <a:gd name="T39" fmla="*/ 397 h 419"/>
                                <a:gd name="T40" fmla="*/ 155 w 428"/>
                                <a:gd name="T41" fmla="*/ 413 h 419"/>
                                <a:gd name="T42" fmla="*/ 219 w 428"/>
                                <a:gd name="T43" fmla="*/ 400 h 419"/>
                                <a:gd name="T44" fmla="*/ 266 w 428"/>
                                <a:gd name="T45" fmla="*/ 357 h 419"/>
                                <a:gd name="T46" fmla="*/ 277 w 428"/>
                                <a:gd name="T47" fmla="*/ 320 h 419"/>
                                <a:gd name="T48" fmla="*/ 264 w 428"/>
                                <a:gd name="T49" fmla="*/ 309 h 419"/>
                                <a:gd name="T50" fmla="*/ 249 w 428"/>
                                <a:gd name="T51" fmla="*/ 282 h 419"/>
                                <a:gd name="T52" fmla="*/ 251 w 428"/>
                                <a:gd name="T53" fmla="*/ 262 h 419"/>
                                <a:gd name="T54" fmla="*/ 266 w 428"/>
                                <a:gd name="T55" fmla="*/ 266 h 419"/>
                                <a:gd name="T56" fmla="*/ 282 w 428"/>
                                <a:gd name="T57" fmla="*/ 305 h 419"/>
                                <a:gd name="T58" fmla="*/ 290 w 428"/>
                                <a:gd name="T59" fmla="*/ 325 h 419"/>
                                <a:gd name="T60" fmla="*/ 292 w 428"/>
                                <a:gd name="T61" fmla="*/ 327 h 419"/>
                                <a:gd name="T62" fmla="*/ 281 w 428"/>
                                <a:gd name="T63" fmla="*/ 331 h 419"/>
                                <a:gd name="T64" fmla="*/ 251 w 428"/>
                                <a:gd name="T65" fmla="*/ 383 h 419"/>
                                <a:gd name="T66" fmla="*/ 191 w 428"/>
                                <a:gd name="T67" fmla="*/ 417 h 419"/>
                                <a:gd name="T68" fmla="*/ 124 w 428"/>
                                <a:gd name="T69" fmla="*/ 415 h 419"/>
                                <a:gd name="T70" fmla="*/ 64 w 428"/>
                                <a:gd name="T71" fmla="*/ 382 h 419"/>
                                <a:gd name="T72" fmla="*/ 19 w 428"/>
                                <a:gd name="T73" fmla="*/ 324 h 419"/>
                                <a:gd name="T74" fmla="*/ 0 w 428"/>
                                <a:gd name="T75" fmla="*/ 243 h 419"/>
                                <a:gd name="T76" fmla="*/ 19 w 428"/>
                                <a:gd name="T77" fmla="*/ 155 h 419"/>
                                <a:gd name="T78" fmla="*/ 69 w 428"/>
                                <a:gd name="T79" fmla="*/ 82 h 419"/>
                                <a:gd name="T80" fmla="*/ 140 w 428"/>
                                <a:gd name="T81" fmla="*/ 39 h 419"/>
                                <a:gd name="T82" fmla="*/ 226 w 428"/>
                                <a:gd name="T83" fmla="*/ 13 h 419"/>
                                <a:gd name="T84" fmla="*/ 323 w 428"/>
                                <a:gd name="T85" fmla="*/ 2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8" h="419">
                                  <a:moveTo>
                                    <a:pt x="254" y="269"/>
                                  </a:moveTo>
                                  <a:lnTo>
                                    <a:pt x="254" y="277"/>
                                  </a:lnTo>
                                  <a:lnTo>
                                    <a:pt x="256" y="288"/>
                                  </a:lnTo>
                                  <a:lnTo>
                                    <a:pt x="262" y="301"/>
                                  </a:lnTo>
                                  <a:lnTo>
                                    <a:pt x="273" y="314"/>
                                  </a:lnTo>
                                  <a:lnTo>
                                    <a:pt x="277" y="316"/>
                                  </a:lnTo>
                                  <a:lnTo>
                                    <a:pt x="279" y="309"/>
                                  </a:lnTo>
                                  <a:lnTo>
                                    <a:pt x="273" y="288"/>
                                  </a:lnTo>
                                  <a:lnTo>
                                    <a:pt x="260" y="271"/>
                                  </a:lnTo>
                                  <a:lnTo>
                                    <a:pt x="254" y="269"/>
                                  </a:lnTo>
                                  <a:close/>
                                  <a:moveTo>
                                    <a:pt x="374" y="0"/>
                                  </a:moveTo>
                                  <a:lnTo>
                                    <a:pt x="387" y="2"/>
                                  </a:lnTo>
                                  <a:lnTo>
                                    <a:pt x="400" y="2"/>
                                  </a:lnTo>
                                  <a:lnTo>
                                    <a:pt x="409" y="4"/>
                                  </a:lnTo>
                                  <a:lnTo>
                                    <a:pt x="417" y="6"/>
                                  </a:lnTo>
                                  <a:lnTo>
                                    <a:pt x="423" y="8"/>
                                  </a:lnTo>
                                  <a:lnTo>
                                    <a:pt x="426" y="11"/>
                                  </a:lnTo>
                                  <a:lnTo>
                                    <a:pt x="428" y="13"/>
                                  </a:lnTo>
                                  <a:lnTo>
                                    <a:pt x="426" y="17"/>
                                  </a:lnTo>
                                  <a:lnTo>
                                    <a:pt x="423" y="19"/>
                                  </a:lnTo>
                                  <a:lnTo>
                                    <a:pt x="417" y="21"/>
                                  </a:lnTo>
                                  <a:lnTo>
                                    <a:pt x="409" y="23"/>
                                  </a:lnTo>
                                  <a:lnTo>
                                    <a:pt x="398" y="24"/>
                                  </a:lnTo>
                                  <a:lnTo>
                                    <a:pt x="385" y="24"/>
                                  </a:lnTo>
                                  <a:lnTo>
                                    <a:pt x="323" y="26"/>
                                  </a:lnTo>
                                  <a:lnTo>
                                    <a:pt x="258" y="32"/>
                                  </a:lnTo>
                                  <a:lnTo>
                                    <a:pt x="193" y="43"/>
                                  </a:lnTo>
                                  <a:lnTo>
                                    <a:pt x="153" y="54"/>
                                  </a:lnTo>
                                  <a:lnTo>
                                    <a:pt x="118" y="71"/>
                                  </a:lnTo>
                                  <a:lnTo>
                                    <a:pt x="86" y="94"/>
                                  </a:lnTo>
                                  <a:lnTo>
                                    <a:pt x="60" y="120"/>
                                  </a:lnTo>
                                  <a:lnTo>
                                    <a:pt x="39" y="150"/>
                                  </a:lnTo>
                                  <a:lnTo>
                                    <a:pt x="24" y="183"/>
                                  </a:lnTo>
                                  <a:lnTo>
                                    <a:pt x="17" y="221"/>
                                  </a:lnTo>
                                  <a:lnTo>
                                    <a:pt x="15" y="256"/>
                                  </a:lnTo>
                                  <a:lnTo>
                                    <a:pt x="19" y="292"/>
                                  </a:lnTo>
                                  <a:lnTo>
                                    <a:pt x="28" y="324"/>
                                  </a:lnTo>
                                  <a:lnTo>
                                    <a:pt x="41" y="352"/>
                                  </a:lnTo>
                                  <a:lnTo>
                                    <a:pt x="64" y="376"/>
                                  </a:lnTo>
                                  <a:lnTo>
                                    <a:pt x="92" y="397"/>
                                  </a:lnTo>
                                  <a:lnTo>
                                    <a:pt x="124" y="408"/>
                                  </a:lnTo>
                                  <a:lnTo>
                                    <a:pt x="155" y="413"/>
                                  </a:lnTo>
                                  <a:lnTo>
                                    <a:pt x="187" y="411"/>
                                  </a:lnTo>
                                  <a:lnTo>
                                    <a:pt x="219" y="400"/>
                                  </a:lnTo>
                                  <a:lnTo>
                                    <a:pt x="245" y="382"/>
                                  </a:lnTo>
                                  <a:lnTo>
                                    <a:pt x="266" y="357"/>
                                  </a:lnTo>
                                  <a:lnTo>
                                    <a:pt x="275" y="333"/>
                                  </a:lnTo>
                                  <a:lnTo>
                                    <a:pt x="277" y="320"/>
                                  </a:lnTo>
                                  <a:lnTo>
                                    <a:pt x="275" y="320"/>
                                  </a:lnTo>
                                  <a:lnTo>
                                    <a:pt x="264" y="309"/>
                                  </a:lnTo>
                                  <a:lnTo>
                                    <a:pt x="254" y="296"/>
                                  </a:lnTo>
                                  <a:lnTo>
                                    <a:pt x="249" y="282"/>
                                  </a:lnTo>
                                  <a:lnTo>
                                    <a:pt x="249" y="271"/>
                                  </a:lnTo>
                                  <a:lnTo>
                                    <a:pt x="251" y="262"/>
                                  </a:lnTo>
                                  <a:lnTo>
                                    <a:pt x="256" y="260"/>
                                  </a:lnTo>
                                  <a:lnTo>
                                    <a:pt x="266" y="266"/>
                                  </a:lnTo>
                                  <a:lnTo>
                                    <a:pt x="277" y="282"/>
                                  </a:lnTo>
                                  <a:lnTo>
                                    <a:pt x="282" y="305"/>
                                  </a:lnTo>
                                  <a:lnTo>
                                    <a:pt x="282" y="320"/>
                                  </a:lnTo>
                                  <a:lnTo>
                                    <a:pt x="290" y="325"/>
                                  </a:lnTo>
                                  <a:lnTo>
                                    <a:pt x="312" y="329"/>
                                  </a:lnTo>
                                  <a:lnTo>
                                    <a:pt x="292" y="327"/>
                                  </a:lnTo>
                                  <a:lnTo>
                                    <a:pt x="282" y="324"/>
                                  </a:lnTo>
                                  <a:lnTo>
                                    <a:pt x="281" y="331"/>
                                  </a:lnTo>
                                  <a:lnTo>
                                    <a:pt x="271" y="357"/>
                                  </a:lnTo>
                                  <a:lnTo>
                                    <a:pt x="251" y="383"/>
                                  </a:lnTo>
                                  <a:lnTo>
                                    <a:pt x="223" y="404"/>
                                  </a:lnTo>
                                  <a:lnTo>
                                    <a:pt x="191" y="417"/>
                                  </a:lnTo>
                                  <a:lnTo>
                                    <a:pt x="157" y="419"/>
                                  </a:lnTo>
                                  <a:lnTo>
                                    <a:pt x="124" y="415"/>
                                  </a:lnTo>
                                  <a:lnTo>
                                    <a:pt x="92" y="402"/>
                                  </a:lnTo>
                                  <a:lnTo>
                                    <a:pt x="64" y="382"/>
                                  </a:lnTo>
                                  <a:lnTo>
                                    <a:pt x="39" y="357"/>
                                  </a:lnTo>
                                  <a:lnTo>
                                    <a:pt x="19" y="324"/>
                                  </a:lnTo>
                                  <a:lnTo>
                                    <a:pt x="6" y="284"/>
                                  </a:lnTo>
                                  <a:lnTo>
                                    <a:pt x="0" y="243"/>
                                  </a:lnTo>
                                  <a:lnTo>
                                    <a:pt x="6" y="200"/>
                                  </a:lnTo>
                                  <a:lnTo>
                                    <a:pt x="19" y="155"/>
                                  </a:lnTo>
                                  <a:lnTo>
                                    <a:pt x="43" y="114"/>
                                  </a:lnTo>
                                  <a:lnTo>
                                    <a:pt x="69" y="82"/>
                                  </a:lnTo>
                                  <a:lnTo>
                                    <a:pt x="103" y="58"/>
                                  </a:lnTo>
                                  <a:lnTo>
                                    <a:pt x="140" y="39"/>
                                  </a:lnTo>
                                  <a:lnTo>
                                    <a:pt x="181" y="24"/>
                                  </a:lnTo>
                                  <a:lnTo>
                                    <a:pt x="226" y="13"/>
                                  </a:lnTo>
                                  <a:lnTo>
                                    <a:pt x="273" y="6"/>
                                  </a:lnTo>
                                  <a:lnTo>
                                    <a:pt x="323" y="2"/>
                                  </a:lnTo>
                                  <a:lnTo>
                                    <a:pt x="37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95263" y="231775"/>
                              <a:ext cx="614363" cy="557213"/>
                            </a:xfrm>
                            <a:custGeom>
                              <a:avLst/>
                              <a:gdLst>
                                <a:gd name="T0" fmla="*/ 262 w 387"/>
                                <a:gd name="T1" fmla="*/ 5 h 351"/>
                                <a:gd name="T2" fmla="*/ 318 w 387"/>
                                <a:gd name="T3" fmla="*/ 31 h 351"/>
                                <a:gd name="T4" fmla="*/ 365 w 387"/>
                                <a:gd name="T5" fmla="*/ 82 h 351"/>
                                <a:gd name="T6" fmla="*/ 387 w 387"/>
                                <a:gd name="T7" fmla="*/ 157 h 351"/>
                                <a:gd name="T8" fmla="*/ 374 w 387"/>
                                <a:gd name="T9" fmla="*/ 237 h 351"/>
                                <a:gd name="T10" fmla="*/ 327 w 387"/>
                                <a:gd name="T11" fmla="*/ 301 h 351"/>
                                <a:gd name="T12" fmla="*/ 260 w 387"/>
                                <a:gd name="T13" fmla="*/ 342 h 351"/>
                                <a:gd name="T14" fmla="*/ 182 w 387"/>
                                <a:gd name="T15" fmla="*/ 351 h 351"/>
                                <a:gd name="T16" fmla="*/ 114 w 387"/>
                                <a:gd name="T17" fmla="*/ 334 h 351"/>
                                <a:gd name="T18" fmla="*/ 62 w 387"/>
                                <a:gd name="T19" fmla="*/ 299 h 351"/>
                                <a:gd name="T20" fmla="*/ 27 w 387"/>
                                <a:gd name="T21" fmla="*/ 258 h 351"/>
                                <a:gd name="T22" fmla="*/ 4 w 387"/>
                                <a:gd name="T23" fmla="*/ 218 h 351"/>
                                <a:gd name="T24" fmla="*/ 17 w 387"/>
                                <a:gd name="T25" fmla="*/ 237 h 351"/>
                                <a:gd name="T26" fmla="*/ 70 w 387"/>
                                <a:gd name="T27" fmla="*/ 291 h 351"/>
                                <a:gd name="T28" fmla="*/ 137 w 387"/>
                                <a:gd name="T29" fmla="*/ 323 h 351"/>
                                <a:gd name="T30" fmla="*/ 210 w 387"/>
                                <a:gd name="T31" fmla="*/ 329 h 351"/>
                                <a:gd name="T32" fmla="*/ 281 w 387"/>
                                <a:gd name="T33" fmla="*/ 304 h 351"/>
                                <a:gd name="T34" fmla="*/ 339 w 387"/>
                                <a:gd name="T35" fmla="*/ 248 h 351"/>
                                <a:gd name="T36" fmla="*/ 365 w 387"/>
                                <a:gd name="T37" fmla="*/ 181 h 351"/>
                                <a:gd name="T38" fmla="*/ 359 w 387"/>
                                <a:gd name="T39" fmla="*/ 114 h 351"/>
                                <a:gd name="T40" fmla="*/ 326 w 387"/>
                                <a:gd name="T41" fmla="*/ 54 h 351"/>
                                <a:gd name="T42" fmla="*/ 273 w 387"/>
                                <a:gd name="T43" fmla="*/ 15 h 351"/>
                                <a:gd name="T44" fmla="*/ 202 w 387"/>
                                <a:gd name="T45" fmla="*/ 5 h 351"/>
                                <a:gd name="T46" fmla="*/ 155 w 387"/>
                                <a:gd name="T47" fmla="*/ 24 h 351"/>
                                <a:gd name="T48" fmla="*/ 141 w 387"/>
                                <a:gd name="T49" fmla="*/ 61 h 351"/>
                                <a:gd name="T50" fmla="*/ 154 w 387"/>
                                <a:gd name="T51" fmla="*/ 84 h 351"/>
                                <a:gd name="T52" fmla="*/ 172 w 387"/>
                                <a:gd name="T53" fmla="*/ 86 h 351"/>
                                <a:gd name="T54" fmla="*/ 185 w 387"/>
                                <a:gd name="T55" fmla="*/ 74 h 351"/>
                                <a:gd name="T56" fmla="*/ 182 w 387"/>
                                <a:gd name="T57" fmla="*/ 67 h 351"/>
                                <a:gd name="T58" fmla="*/ 176 w 387"/>
                                <a:gd name="T59" fmla="*/ 63 h 351"/>
                                <a:gd name="T60" fmla="*/ 172 w 387"/>
                                <a:gd name="T61" fmla="*/ 56 h 351"/>
                                <a:gd name="T62" fmla="*/ 176 w 387"/>
                                <a:gd name="T63" fmla="*/ 50 h 351"/>
                                <a:gd name="T64" fmla="*/ 184 w 387"/>
                                <a:gd name="T65" fmla="*/ 48 h 351"/>
                                <a:gd name="T66" fmla="*/ 191 w 387"/>
                                <a:gd name="T67" fmla="*/ 52 h 351"/>
                                <a:gd name="T68" fmla="*/ 197 w 387"/>
                                <a:gd name="T69" fmla="*/ 71 h 351"/>
                                <a:gd name="T70" fmla="*/ 185 w 387"/>
                                <a:gd name="T71" fmla="*/ 91 h 351"/>
                                <a:gd name="T72" fmla="*/ 161 w 387"/>
                                <a:gd name="T73" fmla="*/ 95 h 351"/>
                                <a:gd name="T74" fmla="*/ 141 w 387"/>
                                <a:gd name="T75" fmla="*/ 78 h 351"/>
                                <a:gd name="T76" fmla="*/ 139 w 387"/>
                                <a:gd name="T77" fmla="*/ 43 h 351"/>
                                <a:gd name="T78" fmla="*/ 163 w 387"/>
                                <a:gd name="T79" fmla="*/ 15 h 351"/>
                                <a:gd name="T80" fmla="*/ 202 w 387"/>
                                <a:gd name="T81" fmla="*/ 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7" h="351">
                                  <a:moveTo>
                                    <a:pt x="230" y="0"/>
                                  </a:moveTo>
                                  <a:lnTo>
                                    <a:pt x="262" y="5"/>
                                  </a:lnTo>
                                  <a:lnTo>
                                    <a:pt x="290" y="16"/>
                                  </a:lnTo>
                                  <a:lnTo>
                                    <a:pt x="318" y="31"/>
                                  </a:lnTo>
                                  <a:lnTo>
                                    <a:pt x="344" y="54"/>
                                  </a:lnTo>
                                  <a:lnTo>
                                    <a:pt x="365" y="82"/>
                                  </a:lnTo>
                                  <a:lnTo>
                                    <a:pt x="380" y="117"/>
                                  </a:lnTo>
                                  <a:lnTo>
                                    <a:pt x="387" y="157"/>
                                  </a:lnTo>
                                  <a:lnTo>
                                    <a:pt x="387" y="198"/>
                                  </a:lnTo>
                                  <a:lnTo>
                                    <a:pt x="374" y="237"/>
                                  </a:lnTo>
                                  <a:lnTo>
                                    <a:pt x="354" y="271"/>
                                  </a:lnTo>
                                  <a:lnTo>
                                    <a:pt x="327" y="301"/>
                                  </a:lnTo>
                                  <a:lnTo>
                                    <a:pt x="296" y="325"/>
                                  </a:lnTo>
                                  <a:lnTo>
                                    <a:pt x="260" y="342"/>
                                  </a:lnTo>
                                  <a:lnTo>
                                    <a:pt x="223" y="349"/>
                                  </a:lnTo>
                                  <a:lnTo>
                                    <a:pt x="182" y="351"/>
                                  </a:lnTo>
                                  <a:lnTo>
                                    <a:pt x="146" y="345"/>
                                  </a:lnTo>
                                  <a:lnTo>
                                    <a:pt x="114" y="334"/>
                                  </a:lnTo>
                                  <a:lnTo>
                                    <a:pt x="86" y="317"/>
                                  </a:lnTo>
                                  <a:lnTo>
                                    <a:pt x="62" y="299"/>
                                  </a:lnTo>
                                  <a:lnTo>
                                    <a:pt x="41" y="278"/>
                                  </a:lnTo>
                                  <a:lnTo>
                                    <a:pt x="27" y="258"/>
                                  </a:lnTo>
                                  <a:lnTo>
                                    <a:pt x="13" y="237"/>
                                  </a:lnTo>
                                  <a:lnTo>
                                    <a:pt x="4" y="218"/>
                                  </a:lnTo>
                                  <a:lnTo>
                                    <a:pt x="0" y="201"/>
                                  </a:lnTo>
                                  <a:lnTo>
                                    <a:pt x="17" y="237"/>
                                  </a:lnTo>
                                  <a:lnTo>
                                    <a:pt x="41" y="267"/>
                                  </a:lnTo>
                                  <a:lnTo>
                                    <a:pt x="70" y="291"/>
                                  </a:lnTo>
                                  <a:lnTo>
                                    <a:pt x="101" y="310"/>
                                  </a:lnTo>
                                  <a:lnTo>
                                    <a:pt x="137" y="323"/>
                                  </a:lnTo>
                                  <a:lnTo>
                                    <a:pt x="172" y="330"/>
                                  </a:lnTo>
                                  <a:lnTo>
                                    <a:pt x="210" y="329"/>
                                  </a:lnTo>
                                  <a:lnTo>
                                    <a:pt x="247" y="321"/>
                                  </a:lnTo>
                                  <a:lnTo>
                                    <a:pt x="281" y="304"/>
                                  </a:lnTo>
                                  <a:lnTo>
                                    <a:pt x="314" y="280"/>
                                  </a:lnTo>
                                  <a:lnTo>
                                    <a:pt x="339" y="248"/>
                                  </a:lnTo>
                                  <a:lnTo>
                                    <a:pt x="355" y="216"/>
                                  </a:lnTo>
                                  <a:lnTo>
                                    <a:pt x="365" y="181"/>
                                  </a:lnTo>
                                  <a:lnTo>
                                    <a:pt x="365" y="147"/>
                                  </a:lnTo>
                                  <a:lnTo>
                                    <a:pt x="359" y="114"/>
                                  </a:lnTo>
                                  <a:lnTo>
                                    <a:pt x="346" y="82"/>
                                  </a:lnTo>
                                  <a:lnTo>
                                    <a:pt x="326" y="54"/>
                                  </a:lnTo>
                                  <a:lnTo>
                                    <a:pt x="301" y="31"/>
                                  </a:lnTo>
                                  <a:lnTo>
                                    <a:pt x="273" y="15"/>
                                  </a:lnTo>
                                  <a:lnTo>
                                    <a:pt x="240" y="5"/>
                                  </a:lnTo>
                                  <a:lnTo>
                                    <a:pt x="202" y="5"/>
                                  </a:lnTo>
                                  <a:lnTo>
                                    <a:pt x="176" y="11"/>
                                  </a:lnTo>
                                  <a:lnTo>
                                    <a:pt x="155" y="24"/>
                                  </a:lnTo>
                                  <a:lnTo>
                                    <a:pt x="142" y="41"/>
                                  </a:lnTo>
                                  <a:lnTo>
                                    <a:pt x="141" y="61"/>
                                  </a:lnTo>
                                  <a:lnTo>
                                    <a:pt x="144" y="74"/>
                                  </a:lnTo>
                                  <a:lnTo>
                                    <a:pt x="154" y="84"/>
                                  </a:lnTo>
                                  <a:lnTo>
                                    <a:pt x="163" y="87"/>
                                  </a:lnTo>
                                  <a:lnTo>
                                    <a:pt x="172" y="86"/>
                                  </a:lnTo>
                                  <a:lnTo>
                                    <a:pt x="182" y="82"/>
                                  </a:lnTo>
                                  <a:lnTo>
                                    <a:pt x="185" y="74"/>
                                  </a:lnTo>
                                  <a:lnTo>
                                    <a:pt x="185" y="65"/>
                                  </a:lnTo>
                                  <a:lnTo>
                                    <a:pt x="182" y="67"/>
                                  </a:lnTo>
                                  <a:lnTo>
                                    <a:pt x="178" y="65"/>
                                  </a:lnTo>
                                  <a:lnTo>
                                    <a:pt x="176" y="63"/>
                                  </a:lnTo>
                                  <a:lnTo>
                                    <a:pt x="172" y="61"/>
                                  </a:lnTo>
                                  <a:lnTo>
                                    <a:pt x="172" y="56"/>
                                  </a:lnTo>
                                  <a:lnTo>
                                    <a:pt x="174" y="54"/>
                                  </a:lnTo>
                                  <a:lnTo>
                                    <a:pt x="176" y="50"/>
                                  </a:lnTo>
                                  <a:lnTo>
                                    <a:pt x="180" y="50"/>
                                  </a:lnTo>
                                  <a:lnTo>
                                    <a:pt x="184" y="48"/>
                                  </a:lnTo>
                                  <a:lnTo>
                                    <a:pt x="187" y="50"/>
                                  </a:lnTo>
                                  <a:lnTo>
                                    <a:pt x="191" y="52"/>
                                  </a:lnTo>
                                  <a:lnTo>
                                    <a:pt x="195" y="56"/>
                                  </a:lnTo>
                                  <a:lnTo>
                                    <a:pt x="197" y="71"/>
                                  </a:lnTo>
                                  <a:lnTo>
                                    <a:pt x="193" y="84"/>
                                  </a:lnTo>
                                  <a:lnTo>
                                    <a:pt x="185" y="91"/>
                                  </a:lnTo>
                                  <a:lnTo>
                                    <a:pt x="174" y="95"/>
                                  </a:lnTo>
                                  <a:lnTo>
                                    <a:pt x="161" y="95"/>
                                  </a:lnTo>
                                  <a:lnTo>
                                    <a:pt x="150" y="87"/>
                                  </a:lnTo>
                                  <a:lnTo>
                                    <a:pt x="141" y="78"/>
                                  </a:lnTo>
                                  <a:lnTo>
                                    <a:pt x="137" y="63"/>
                                  </a:lnTo>
                                  <a:lnTo>
                                    <a:pt x="139" y="43"/>
                                  </a:lnTo>
                                  <a:lnTo>
                                    <a:pt x="148" y="26"/>
                                  </a:lnTo>
                                  <a:lnTo>
                                    <a:pt x="163" y="15"/>
                                  </a:lnTo>
                                  <a:lnTo>
                                    <a:pt x="182" y="5"/>
                                  </a:lnTo>
                                  <a:lnTo>
                                    <a:pt x="202" y="1"/>
                                  </a:lnTo>
                                  <a:lnTo>
                                    <a:pt x="23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76238" y="177800"/>
                              <a:ext cx="866775" cy="457200"/>
                            </a:xfrm>
                            <a:custGeom>
                              <a:avLst/>
                              <a:gdLst>
                                <a:gd name="T0" fmla="*/ 154 w 546"/>
                                <a:gd name="T1" fmla="*/ 2 h 288"/>
                                <a:gd name="T2" fmla="*/ 232 w 546"/>
                                <a:gd name="T3" fmla="*/ 34 h 288"/>
                                <a:gd name="T4" fmla="*/ 294 w 546"/>
                                <a:gd name="T5" fmla="*/ 97 h 288"/>
                                <a:gd name="T6" fmla="*/ 339 w 546"/>
                                <a:gd name="T7" fmla="*/ 178 h 288"/>
                                <a:gd name="T8" fmla="*/ 387 w 546"/>
                                <a:gd name="T9" fmla="*/ 241 h 288"/>
                                <a:gd name="T10" fmla="*/ 440 w 546"/>
                                <a:gd name="T11" fmla="*/ 277 h 288"/>
                                <a:gd name="T12" fmla="*/ 498 w 546"/>
                                <a:gd name="T13" fmla="*/ 273 h 288"/>
                                <a:gd name="T14" fmla="*/ 533 w 546"/>
                                <a:gd name="T15" fmla="*/ 241 h 288"/>
                                <a:gd name="T16" fmla="*/ 541 w 546"/>
                                <a:gd name="T17" fmla="*/ 198 h 288"/>
                                <a:gd name="T18" fmla="*/ 526 w 546"/>
                                <a:gd name="T19" fmla="*/ 163 h 288"/>
                                <a:gd name="T20" fmla="*/ 494 w 546"/>
                                <a:gd name="T21" fmla="*/ 151 h 288"/>
                                <a:gd name="T22" fmla="*/ 462 w 546"/>
                                <a:gd name="T23" fmla="*/ 163 h 288"/>
                                <a:gd name="T24" fmla="*/ 447 w 546"/>
                                <a:gd name="T25" fmla="*/ 189 h 288"/>
                                <a:gd name="T26" fmla="*/ 458 w 546"/>
                                <a:gd name="T27" fmla="*/ 217 h 288"/>
                                <a:gd name="T28" fmla="*/ 483 w 546"/>
                                <a:gd name="T29" fmla="*/ 221 h 288"/>
                                <a:gd name="T30" fmla="*/ 494 w 546"/>
                                <a:gd name="T31" fmla="*/ 202 h 288"/>
                                <a:gd name="T32" fmla="*/ 492 w 546"/>
                                <a:gd name="T33" fmla="*/ 194 h 288"/>
                                <a:gd name="T34" fmla="*/ 486 w 546"/>
                                <a:gd name="T35" fmla="*/ 192 h 288"/>
                                <a:gd name="T36" fmla="*/ 481 w 546"/>
                                <a:gd name="T37" fmla="*/ 196 h 288"/>
                                <a:gd name="T38" fmla="*/ 475 w 546"/>
                                <a:gd name="T39" fmla="*/ 200 h 288"/>
                                <a:gd name="T40" fmla="*/ 471 w 546"/>
                                <a:gd name="T41" fmla="*/ 202 h 288"/>
                                <a:gd name="T42" fmla="*/ 470 w 546"/>
                                <a:gd name="T43" fmla="*/ 194 h 288"/>
                                <a:gd name="T44" fmla="*/ 473 w 546"/>
                                <a:gd name="T45" fmla="*/ 187 h 288"/>
                                <a:gd name="T46" fmla="*/ 481 w 546"/>
                                <a:gd name="T47" fmla="*/ 183 h 288"/>
                                <a:gd name="T48" fmla="*/ 492 w 546"/>
                                <a:gd name="T49" fmla="*/ 187 h 288"/>
                                <a:gd name="T50" fmla="*/ 498 w 546"/>
                                <a:gd name="T51" fmla="*/ 194 h 288"/>
                                <a:gd name="T52" fmla="*/ 494 w 546"/>
                                <a:gd name="T53" fmla="*/ 221 h 288"/>
                                <a:gd name="T54" fmla="*/ 473 w 546"/>
                                <a:gd name="T55" fmla="*/ 232 h 288"/>
                                <a:gd name="T56" fmla="*/ 447 w 546"/>
                                <a:gd name="T57" fmla="*/ 224 h 288"/>
                                <a:gd name="T58" fmla="*/ 432 w 546"/>
                                <a:gd name="T59" fmla="*/ 191 h 288"/>
                                <a:gd name="T60" fmla="*/ 449 w 546"/>
                                <a:gd name="T61" fmla="*/ 157 h 288"/>
                                <a:gd name="T62" fmla="*/ 486 w 546"/>
                                <a:gd name="T63" fmla="*/ 144 h 288"/>
                                <a:gd name="T64" fmla="*/ 527 w 546"/>
                                <a:gd name="T65" fmla="*/ 161 h 288"/>
                                <a:gd name="T66" fmla="*/ 544 w 546"/>
                                <a:gd name="T67" fmla="*/ 192 h 288"/>
                                <a:gd name="T68" fmla="*/ 542 w 546"/>
                                <a:gd name="T69" fmla="*/ 230 h 288"/>
                                <a:gd name="T70" fmla="*/ 518 w 546"/>
                                <a:gd name="T71" fmla="*/ 265 h 288"/>
                                <a:gd name="T72" fmla="*/ 460 w 546"/>
                                <a:gd name="T73" fmla="*/ 288 h 288"/>
                                <a:gd name="T74" fmla="*/ 395 w 546"/>
                                <a:gd name="T75" fmla="*/ 265 h 288"/>
                                <a:gd name="T76" fmla="*/ 333 w 546"/>
                                <a:gd name="T77" fmla="*/ 192 h 288"/>
                                <a:gd name="T78" fmla="*/ 288 w 546"/>
                                <a:gd name="T79" fmla="*/ 106 h 288"/>
                                <a:gd name="T80" fmla="*/ 241 w 546"/>
                                <a:gd name="T81" fmla="*/ 52 h 288"/>
                                <a:gd name="T82" fmla="*/ 178 w 546"/>
                                <a:gd name="T83" fmla="*/ 19 h 288"/>
                                <a:gd name="T84" fmla="*/ 99 w 546"/>
                                <a:gd name="T85" fmla="*/ 6 h 288"/>
                                <a:gd name="T86" fmla="*/ 0 w 546"/>
                                <a:gd name="T87" fmla="*/ 22 h 288"/>
                                <a:gd name="T88" fmla="*/ 107 w 546"/>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288">
                                  <a:moveTo>
                                    <a:pt x="107" y="0"/>
                                  </a:moveTo>
                                  <a:lnTo>
                                    <a:pt x="154" y="2"/>
                                  </a:lnTo>
                                  <a:lnTo>
                                    <a:pt x="195" y="15"/>
                                  </a:lnTo>
                                  <a:lnTo>
                                    <a:pt x="232" y="34"/>
                                  </a:lnTo>
                                  <a:lnTo>
                                    <a:pt x="266" y="62"/>
                                  </a:lnTo>
                                  <a:lnTo>
                                    <a:pt x="294" y="97"/>
                                  </a:lnTo>
                                  <a:lnTo>
                                    <a:pt x="318" y="140"/>
                                  </a:lnTo>
                                  <a:lnTo>
                                    <a:pt x="339" y="178"/>
                                  </a:lnTo>
                                  <a:lnTo>
                                    <a:pt x="361" y="213"/>
                                  </a:lnTo>
                                  <a:lnTo>
                                    <a:pt x="387" y="241"/>
                                  </a:lnTo>
                                  <a:lnTo>
                                    <a:pt x="413" y="264"/>
                                  </a:lnTo>
                                  <a:lnTo>
                                    <a:pt x="440" y="277"/>
                                  </a:lnTo>
                                  <a:lnTo>
                                    <a:pt x="470" y="280"/>
                                  </a:lnTo>
                                  <a:lnTo>
                                    <a:pt x="498" y="273"/>
                                  </a:lnTo>
                                  <a:lnTo>
                                    <a:pt x="518" y="258"/>
                                  </a:lnTo>
                                  <a:lnTo>
                                    <a:pt x="533" y="241"/>
                                  </a:lnTo>
                                  <a:lnTo>
                                    <a:pt x="541" y="219"/>
                                  </a:lnTo>
                                  <a:lnTo>
                                    <a:pt x="541" y="198"/>
                                  </a:lnTo>
                                  <a:lnTo>
                                    <a:pt x="537" y="179"/>
                                  </a:lnTo>
                                  <a:lnTo>
                                    <a:pt x="526" y="163"/>
                                  </a:lnTo>
                                  <a:lnTo>
                                    <a:pt x="511" y="153"/>
                                  </a:lnTo>
                                  <a:lnTo>
                                    <a:pt x="494" y="151"/>
                                  </a:lnTo>
                                  <a:lnTo>
                                    <a:pt x="477" y="153"/>
                                  </a:lnTo>
                                  <a:lnTo>
                                    <a:pt x="462" y="163"/>
                                  </a:lnTo>
                                  <a:lnTo>
                                    <a:pt x="453" y="174"/>
                                  </a:lnTo>
                                  <a:lnTo>
                                    <a:pt x="447" y="189"/>
                                  </a:lnTo>
                                  <a:lnTo>
                                    <a:pt x="451" y="206"/>
                                  </a:lnTo>
                                  <a:lnTo>
                                    <a:pt x="458" y="217"/>
                                  </a:lnTo>
                                  <a:lnTo>
                                    <a:pt x="470" y="221"/>
                                  </a:lnTo>
                                  <a:lnTo>
                                    <a:pt x="483" y="221"/>
                                  </a:lnTo>
                                  <a:lnTo>
                                    <a:pt x="490" y="213"/>
                                  </a:lnTo>
                                  <a:lnTo>
                                    <a:pt x="494" y="202"/>
                                  </a:lnTo>
                                  <a:lnTo>
                                    <a:pt x="494" y="198"/>
                                  </a:lnTo>
                                  <a:lnTo>
                                    <a:pt x="492" y="194"/>
                                  </a:lnTo>
                                  <a:lnTo>
                                    <a:pt x="490" y="192"/>
                                  </a:lnTo>
                                  <a:lnTo>
                                    <a:pt x="486" y="192"/>
                                  </a:lnTo>
                                  <a:lnTo>
                                    <a:pt x="484" y="194"/>
                                  </a:lnTo>
                                  <a:lnTo>
                                    <a:pt x="481" y="196"/>
                                  </a:lnTo>
                                  <a:lnTo>
                                    <a:pt x="479" y="198"/>
                                  </a:lnTo>
                                  <a:lnTo>
                                    <a:pt x="475" y="200"/>
                                  </a:lnTo>
                                  <a:lnTo>
                                    <a:pt x="473" y="200"/>
                                  </a:lnTo>
                                  <a:lnTo>
                                    <a:pt x="471" y="202"/>
                                  </a:lnTo>
                                  <a:lnTo>
                                    <a:pt x="470" y="200"/>
                                  </a:lnTo>
                                  <a:lnTo>
                                    <a:pt x="470" y="194"/>
                                  </a:lnTo>
                                  <a:lnTo>
                                    <a:pt x="470" y="191"/>
                                  </a:lnTo>
                                  <a:lnTo>
                                    <a:pt x="473" y="187"/>
                                  </a:lnTo>
                                  <a:lnTo>
                                    <a:pt x="477" y="185"/>
                                  </a:lnTo>
                                  <a:lnTo>
                                    <a:pt x="481" y="183"/>
                                  </a:lnTo>
                                  <a:lnTo>
                                    <a:pt x="486" y="185"/>
                                  </a:lnTo>
                                  <a:lnTo>
                                    <a:pt x="492" y="187"/>
                                  </a:lnTo>
                                  <a:lnTo>
                                    <a:pt x="496" y="189"/>
                                  </a:lnTo>
                                  <a:lnTo>
                                    <a:pt x="498" y="194"/>
                                  </a:lnTo>
                                  <a:lnTo>
                                    <a:pt x="499" y="207"/>
                                  </a:lnTo>
                                  <a:lnTo>
                                    <a:pt x="494" y="221"/>
                                  </a:lnTo>
                                  <a:lnTo>
                                    <a:pt x="486" y="228"/>
                                  </a:lnTo>
                                  <a:lnTo>
                                    <a:pt x="473" y="232"/>
                                  </a:lnTo>
                                  <a:lnTo>
                                    <a:pt x="460" y="232"/>
                                  </a:lnTo>
                                  <a:lnTo>
                                    <a:pt x="447" y="224"/>
                                  </a:lnTo>
                                  <a:lnTo>
                                    <a:pt x="436" y="211"/>
                                  </a:lnTo>
                                  <a:lnTo>
                                    <a:pt x="432" y="191"/>
                                  </a:lnTo>
                                  <a:lnTo>
                                    <a:pt x="436" y="172"/>
                                  </a:lnTo>
                                  <a:lnTo>
                                    <a:pt x="449" y="157"/>
                                  </a:lnTo>
                                  <a:lnTo>
                                    <a:pt x="466" y="148"/>
                                  </a:lnTo>
                                  <a:lnTo>
                                    <a:pt x="486" y="144"/>
                                  </a:lnTo>
                                  <a:lnTo>
                                    <a:pt x="507" y="148"/>
                                  </a:lnTo>
                                  <a:lnTo>
                                    <a:pt x="527" y="161"/>
                                  </a:lnTo>
                                  <a:lnTo>
                                    <a:pt x="539" y="176"/>
                                  </a:lnTo>
                                  <a:lnTo>
                                    <a:pt x="544" y="192"/>
                                  </a:lnTo>
                                  <a:lnTo>
                                    <a:pt x="546" y="211"/>
                                  </a:lnTo>
                                  <a:lnTo>
                                    <a:pt x="542" y="230"/>
                                  </a:lnTo>
                                  <a:lnTo>
                                    <a:pt x="533" y="249"/>
                                  </a:lnTo>
                                  <a:lnTo>
                                    <a:pt x="518" y="265"/>
                                  </a:lnTo>
                                  <a:lnTo>
                                    <a:pt x="496" y="280"/>
                                  </a:lnTo>
                                  <a:lnTo>
                                    <a:pt x="460" y="288"/>
                                  </a:lnTo>
                                  <a:lnTo>
                                    <a:pt x="428" y="284"/>
                                  </a:lnTo>
                                  <a:lnTo>
                                    <a:pt x="395" y="265"/>
                                  </a:lnTo>
                                  <a:lnTo>
                                    <a:pt x="363" y="235"/>
                                  </a:lnTo>
                                  <a:lnTo>
                                    <a:pt x="333" y="192"/>
                                  </a:lnTo>
                                  <a:lnTo>
                                    <a:pt x="305" y="138"/>
                                  </a:lnTo>
                                  <a:lnTo>
                                    <a:pt x="288" y="106"/>
                                  </a:lnTo>
                                  <a:lnTo>
                                    <a:pt x="266" y="78"/>
                                  </a:lnTo>
                                  <a:lnTo>
                                    <a:pt x="241" y="52"/>
                                  </a:lnTo>
                                  <a:lnTo>
                                    <a:pt x="212" y="34"/>
                                  </a:lnTo>
                                  <a:lnTo>
                                    <a:pt x="178" y="19"/>
                                  </a:lnTo>
                                  <a:lnTo>
                                    <a:pt x="141" y="9"/>
                                  </a:lnTo>
                                  <a:lnTo>
                                    <a:pt x="99" y="6"/>
                                  </a:lnTo>
                                  <a:lnTo>
                                    <a:pt x="53" y="9"/>
                                  </a:lnTo>
                                  <a:lnTo>
                                    <a:pt x="0" y="22"/>
                                  </a:lnTo>
                                  <a:lnTo>
                                    <a:pt x="56" y="6"/>
                                  </a:lnTo>
                                  <a:lnTo>
                                    <a:pt x="10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436563" y="7938"/>
                              <a:ext cx="577850" cy="244475"/>
                            </a:xfrm>
                            <a:custGeom>
                              <a:avLst/>
                              <a:gdLst>
                                <a:gd name="T0" fmla="*/ 332 w 364"/>
                                <a:gd name="T1" fmla="*/ 21 h 154"/>
                                <a:gd name="T2" fmla="*/ 359 w 364"/>
                                <a:gd name="T3" fmla="*/ 51 h 154"/>
                                <a:gd name="T4" fmla="*/ 364 w 364"/>
                                <a:gd name="T5" fmla="*/ 84 h 154"/>
                                <a:gd name="T6" fmla="*/ 353 w 364"/>
                                <a:gd name="T7" fmla="*/ 122 h 154"/>
                                <a:gd name="T8" fmla="*/ 318 w 364"/>
                                <a:gd name="T9" fmla="*/ 148 h 154"/>
                                <a:gd name="T10" fmla="*/ 269 w 364"/>
                                <a:gd name="T11" fmla="*/ 152 h 154"/>
                                <a:gd name="T12" fmla="*/ 222 w 364"/>
                                <a:gd name="T13" fmla="*/ 135 h 154"/>
                                <a:gd name="T14" fmla="*/ 170 w 364"/>
                                <a:gd name="T15" fmla="*/ 111 h 154"/>
                                <a:gd name="T16" fmla="*/ 112 w 364"/>
                                <a:gd name="T17" fmla="*/ 92 h 154"/>
                                <a:gd name="T18" fmla="*/ 41 w 364"/>
                                <a:gd name="T19" fmla="*/ 94 h 154"/>
                                <a:gd name="T20" fmla="*/ 35 w 364"/>
                                <a:gd name="T21" fmla="*/ 90 h 154"/>
                                <a:gd name="T22" fmla="*/ 95 w 364"/>
                                <a:gd name="T23" fmla="*/ 83 h 154"/>
                                <a:gd name="T24" fmla="*/ 147 w 364"/>
                                <a:gd name="T25" fmla="*/ 96 h 154"/>
                                <a:gd name="T26" fmla="*/ 192 w 364"/>
                                <a:gd name="T27" fmla="*/ 118 h 154"/>
                                <a:gd name="T28" fmla="*/ 237 w 364"/>
                                <a:gd name="T29" fmla="*/ 139 h 154"/>
                                <a:gd name="T30" fmla="*/ 282 w 364"/>
                                <a:gd name="T31" fmla="*/ 144 h 154"/>
                                <a:gd name="T32" fmla="*/ 329 w 364"/>
                                <a:gd name="T33" fmla="*/ 127 h 154"/>
                                <a:gd name="T34" fmla="*/ 351 w 364"/>
                                <a:gd name="T35" fmla="*/ 94 h 154"/>
                                <a:gd name="T36" fmla="*/ 353 w 364"/>
                                <a:gd name="T37" fmla="*/ 56 h 154"/>
                                <a:gd name="T38" fmla="*/ 342 w 364"/>
                                <a:gd name="T39" fmla="*/ 32 h 154"/>
                                <a:gd name="T40" fmla="*/ 276 w 364"/>
                                <a:gd name="T41" fmla="*/ 0 h 154"/>
                                <a:gd name="T42" fmla="*/ 314 w 364"/>
                                <a:gd name="T43" fmla="*/ 8 h 154"/>
                                <a:gd name="T44" fmla="*/ 331 w 364"/>
                                <a:gd name="T45" fmla="*/ 19 h 154"/>
                                <a:gd name="T46" fmla="*/ 293 w 364"/>
                                <a:gd name="T47" fmla="*/ 6 h 154"/>
                                <a:gd name="T48" fmla="*/ 254 w 364"/>
                                <a:gd name="T49" fmla="*/ 17 h 154"/>
                                <a:gd name="T50" fmla="*/ 235 w 364"/>
                                <a:gd name="T51" fmla="*/ 49 h 154"/>
                                <a:gd name="T52" fmla="*/ 241 w 364"/>
                                <a:gd name="T53" fmla="*/ 83 h 154"/>
                                <a:gd name="T54" fmla="*/ 273 w 364"/>
                                <a:gd name="T55" fmla="*/ 101 h 154"/>
                                <a:gd name="T56" fmla="*/ 301 w 364"/>
                                <a:gd name="T57" fmla="*/ 94 h 154"/>
                                <a:gd name="T58" fmla="*/ 312 w 364"/>
                                <a:gd name="T59" fmla="*/ 71 h 154"/>
                                <a:gd name="T60" fmla="*/ 297 w 364"/>
                                <a:gd name="T61" fmla="*/ 51 h 154"/>
                                <a:gd name="T62" fmla="*/ 286 w 364"/>
                                <a:gd name="T63" fmla="*/ 51 h 154"/>
                                <a:gd name="T64" fmla="*/ 275 w 364"/>
                                <a:gd name="T65" fmla="*/ 56 h 154"/>
                                <a:gd name="T66" fmla="*/ 273 w 364"/>
                                <a:gd name="T67" fmla="*/ 68 h 154"/>
                                <a:gd name="T68" fmla="*/ 278 w 364"/>
                                <a:gd name="T69" fmla="*/ 75 h 154"/>
                                <a:gd name="T70" fmla="*/ 284 w 364"/>
                                <a:gd name="T71" fmla="*/ 75 h 154"/>
                                <a:gd name="T72" fmla="*/ 291 w 364"/>
                                <a:gd name="T73" fmla="*/ 71 h 154"/>
                                <a:gd name="T74" fmla="*/ 297 w 364"/>
                                <a:gd name="T75" fmla="*/ 73 h 154"/>
                                <a:gd name="T76" fmla="*/ 297 w 364"/>
                                <a:gd name="T77" fmla="*/ 79 h 154"/>
                                <a:gd name="T78" fmla="*/ 291 w 364"/>
                                <a:gd name="T79" fmla="*/ 83 h 154"/>
                                <a:gd name="T80" fmla="*/ 271 w 364"/>
                                <a:gd name="T81" fmla="*/ 75 h 154"/>
                                <a:gd name="T82" fmla="*/ 269 w 364"/>
                                <a:gd name="T83" fmla="*/ 58 h 154"/>
                                <a:gd name="T84" fmla="*/ 282 w 364"/>
                                <a:gd name="T85" fmla="*/ 45 h 154"/>
                                <a:gd name="T86" fmla="*/ 306 w 364"/>
                                <a:gd name="T87" fmla="*/ 51 h 154"/>
                                <a:gd name="T88" fmla="*/ 314 w 364"/>
                                <a:gd name="T89" fmla="*/ 75 h 154"/>
                                <a:gd name="T90" fmla="*/ 299 w 364"/>
                                <a:gd name="T91" fmla="*/ 98 h 154"/>
                                <a:gd name="T92" fmla="*/ 263 w 364"/>
                                <a:gd name="T93" fmla="*/ 99 h 154"/>
                                <a:gd name="T94" fmla="*/ 233 w 364"/>
                                <a:gd name="T95" fmla="*/ 77 h 154"/>
                                <a:gd name="T96" fmla="*/ 230 w 364"/>
                                <a:gd name="T97" fmla="*/ 40 h 154"/>
                                <a:gd name="T98" fmla="*/ 256 w 364"/>
                                <a:gd name="T99" fmla="*/ 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4" h="154">
                                  <a:moveTo>
                                    <a:pt x="331" y="19"/>
                                  </a:moveTo>
                                  <a:lnTo>
                                    <a:pt x="332" y="21"/>
                                  </a:lnTo>
                                  <a:lnTo>
                                    <a:pt x="347" y="34"/>
                                  </a:lnTo>
                                  <a:lnTo>
                                    <a:pt x="359" y="51"/>
                                  </a:lnTo>
                                  <a:lnTo>
                                    <a:pt x="364" y="68"/>
                                  </a:lnTo>
                                  <a:lnTo>
                                    <a:pt x="364" y="84"/>
                                  </a:lnTo>
                                  <a:lnTo>
                                    <a:pt x="360" y="103"/>
                                  </a:lnTo>
                                  <a:lnTo>
                                    <a:pt x="353" y="122"/>
                                  </a:lnTo>
                                  <a:lnTo>
                                    <a:pt x="338" y="137"/>
                                  </a:lnTo>
                                  <a:lnTo>
                                    <a:pt x="318" y="148"/>
                                  </a:lnTo>
                                  <a:lnTo>
                                    <a:pt x="293" y="154"/>
                                  </a:lnTo>
                                  <a:lnTo>
                                    <a:pt x="269" y="152"/>
                                  </a:lnTo>
                                  <a:lnTo>
                                    <a:pt x="245" y="146"/>
                                  </a:lnTo>
                                  <a:lnTo>
                                    <a:pt x="222" y="135"/>
                                  </a:lnTo>
                                  <a:lnTo>
                                    <a:pt x="196" y="122"/>
                                  </a:lnTo>
                                  <a:lnTo>
                                    <a:pt x="170" y="111"/>
                                  </a:lnTo>
                                  <a:lnTo>
                                    <a:pt x="142" y="99"/>
                                  </a:lnTo>
                                  <a:lnTo>
                                    <a:pt x="112" y="92"/>
                                  </a:lnTo>
                                  <a:lnTo>
                                    <a:pt x="78" y="88"/>
                                  </a:lnTo>
                                  <a:lnTo>
                                    <a:pt x="41" y="94"/>
                                  </a:lnTo>
                                  <a:lnTo>
                                    <a:pt x="0" y="107"/>
                                  </a:lnTo>
                                  <a:lnTo>
                                    <a:pt x="35" y="90"/>
                                  </a:lnTo>
                                  <a:lnTo>
                                    <a:pt x="67" y="83"/>
                                  </a:lnTo>
                                  <a:lnTo>
                                    <a:pt x="95" y="83"/>
                                  </a:lnTo>
                                  <a:lnTo>
                                    <a:pt x="123" y="86"/>
                                  </a:lnTo>
                                  <a:lnTo>
                                    <a:pt x="147" y="96"/>
                                  </a:lnTo>
                                  <a:lnTo>
                                    <a:pt x="170" y="107"/>
                                  </a:lnTo>
                                  <a:lnTo>
                                    <a:pt x="192" y="118"/>
                                  </a:lnTo>
                                  <a:lnTo>
                                    <a:pt x="215" y="129"/>
                                  </a:lnTo>
                                  <a:lnTo>
                                    <a:pt x="237" y="139"/>
                                  </a:lnTo>
                                  <a:lnTo>
                                    <a:pt x="260" y="144"/>
                                  </a:lnTo>
                                  <a:lnTo>
                                    <a:pt x="282" y="144"/>
                                  </a:lnTo>
                                  <a:lnTo>
                                    <a:pt x="306" y="139"/>
                                  </a:lnTo>
                                  <a:lnTo>
                                    <a:pt x="329" y="127"/>
                                  </a:lnTo>
                                  <a:lnTo>
                                    <a:pt x="344" y="111"/>
                                  </a:lnTo>
                                  <a:lnTo>
                                    <a:pt x="351" y="94"/>
                                  </a:lnTo>
                                  <a:lnTo>
                                    <a:pt x="355" y="75"/>
                                  </a:lnTo>
                                  <a:lnTo>
                                    <a:pt x="353" y="56"/>
                                  </a:lnTo>
                                  <a:lnTo>
                                    <a:pt x="349" y="43"/>
                                  </a:lnTo>
                                  <a:lnTo>
                                    <a:pt x="342" y="32"/>
                                  </a:lnTo>
                                  <a:lnTo>
                                    <a:pt x="331" y="19"/>
                                  </a:lnTo>
                                  <a:close/>
                                  <a:moveTo>
                                    <a:pt x="276" y="0"/>
                                  </a:moveTo>
                                  <a:lnTo>
                                    <a:pt x="297" y="2"/>
                                  </a:lnTo>
                                  <a:lnTo>
                                    <a:pt x="314" y="8"/>
                                  </a:lnTo>
                                  <a:lnTo>
                                    <a:pt x="331" y="19"/>
                                  </a:lnTo>
                                  <a:lnTo>
                                    <a:pt x="331" y="19"/>
                                  </a:lnTo>
                                  <a:lnTo>
                                    <a:pt x="314" y="12"/>
                                  </a:lnTo>
                                  <a:lnTo>
                                    <a:pt x="293" y="6"/>
                                  </a:lnTo>
                                  <a:lnTo>
                                    <a:pt x="273" y="8"/>
                                  </a:lnTo>
                                  <a:lnTo>
                                    <a:pt x="254" y="17"/>
                                  </a:lnTo>
                                  <a:lnTo>
                                    <a:pt x="241" y="32"/>
                                  </a:lnTo>
                                  <a:lnTo>
                                    <a:pt x="235" y="49"/>
                                  </a:lnTo>
                                  <a:lnTo>
                                    <a:pt x="235" y="66"/>
                                  </a:lnTo>
                                  <a:lnTo>
                                    <a:pt x="241" y="83"/>
                                  </a:lnTo>
                                  <a:lnTo>
                                    <a:pt x="254" y="94"/>
                                  </a:lnTo>
                                  <a:lnTo>
                                    <a:pt x="273" y="101"/>
                                  </a:lnTo>
                                  <a:lnTo>
                                    <a:pt x="289" y="99"/>
                                  </a:lnTo>
                                  <a:lnTo>
                                    <a:pt x="301" y="94"/>
                                  </a:lnTo>
                                  <a:lnTo>
                                    <a:pt x="308" y="83"/>
                                  </a:lnTo>
                                  <a:lnTo>
                                    <a:pt x="312" y="71"/>
                                  </a:lnTo>
                                  <a:lnTo>
                                    <a:pt x="308" y="60"/>
                                  </a:lnTo>
                                  <a:lnTo>
                                    <a:pt x="297" y="51"/>
                                  </a:lnTo>
                                  <a:lnTo>
                                    <a:pt x="291" y="49"/>
                                  </a:lnTo>
                                  <a:lnTo>
                                    <a:pt x="286" y="51"/>
                                  </a:lnTo>
                                  <a:lnTo>
                                    <a:pt x="280" y="53"/>
                                  </a:lnTo>
                                  <a:lnTo>
                                    <a:pt x="275" y="56"/>
                                  </a:lnTo>
                                  <a:lnTo>
                                    <a:pt x="273" y="60"/>
                                  </a:lnTo>
                                  <a:lnTo>
                                    <a:pt x="273" y="68"/>
                                  </a:lnTo>
                                  <a:lnTo>
                                    <a:pt x="275" y="73"/>
                                  </a:lnTo>
                                  <a:lnTo>
                                    <a:pt x="278" y="75"/>
                                  </a:lnTo>
                                  <a:lnTo>
                                    <a:pt x="280" y="77"/>
                                  </a:lnTo>
                                  <a:lnTo>
                                    <a:pt x="284" y="75"/>
                                  </a:lnTo>
                                  <a:lnTo>
                                    <a:pt x="286" y="73"/>
                                  </a:lnTo>
                                  <a:lnTo>
                                    <a:pt x="291" y="71"/>
                                  </a:lnTo>
                                  <a:lnTo>
                                    <a:pt x="293" y="71"/>
                                  </a:lnTo>
                                  <a:lnTo>
                                    <a:pt x="297" y="73"/>
                                  </a:lnTo>
                                  <a:lnTo>
                                    <a:pt x="297" y="75"/>
                                  </a:lnTo>
                                  <a:lnTo>
                                    <a:pt x="297" y="79"/>
                                  </a:lnTo>
                                  <a:lnTo>
                                    <a:pt x="295" y="81"/>
                                  </a:lnTo>
                                  <a:lnTo>
                                    <a:pt x="291" y="83"/>
                                  </a:lnTo>
                                  <a:lnTo>
                                    <a:pt x="280" y="81"/>
                                  </a:lnTo>
                                  <a:lnTo>
                                    <a:pt x="271" y="75"/>
                                  </a:lnTo>
                                  <a:lnTo>
                                    <a:pt x="269" y="68"/>
                                  </a:lnTo>
                                  <a:lnTo>
                                    <a:pt x="269" y="58"/>
                                  </a:lnTo>
                                  <a:lnTo>
                                    <a:pt x="273" y="51"/>
                                  </a:lnTo>
                                  <a:lnTo>
                                    <a:pt x="282" y="45"/>
                                  </a:lnTo>
                                  <a:lnTo>
                                    <a:pt x="295" y="45"/>
                                  </a:lnTo>
                                  <a:lnTo>
                                    <a:pt x="306" y="51"/>
                                  </a:lnTo>
                                  <a:lnTo>
                                    <a:pt x="314" y="62"/>
                                  </a:lnTo>
                                  <a:lnTo>
                                    <a:pt x="314" y="75"/>
                                  </a:lnTo>
                                  <a:lnTo>
                                    <a:pt x="308" y="86"/>
                                  </a:lnTo>
                                  <a:lnTo>
                                    <a:pt x="299" y="98"/>
                                  </a:lnTo>
                                  <a:lnTo>
                                    <a:pt x="284" y="101"/>
                                  </a:lnTo>
                                  <a:lnTo>
                                    <a:pt x="263" y="99"/>
                                  </a:lnTo>
                                  <a:lnTo>
                                    <a:pt x="245" y="90"/>
                                  </a:lnTo>
                                  <a:lnTo>
                                    <a:pt x="233" y="77"/>
                                  </a:lnTo>
                                  <a:lnTo>
                                    <a:pt x="228" y="58"/>
                                  </a:lnTo>
                                  <a:lnTo>
                                    <a:pt x="230" y="40"/>
                                  </a:lnTo>
                                  <a:lnTo>
                                    <a:pt x="239" y="23"/>
                                  </a:lnTo>
                                  <a:lnTo>
                                    <a:pt x="256" y="8"/>
                                  </a:lnTo>
                                  <a:lnTo>
                                    <a:pt x="276"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9863" y="735013"/>
                              <a:ext cx="38100" cy="5969000"/>
                            </a:xfrm>
                            <a:custGeom>
                              <a:avLst/>
                              <a:gdLst>
                                <a:gd name="T0" fmla="*/ 0 w 24"/>
                                <a:gd name="T1" fmla="*/ 0 h 3760"/>
                                <a:gd name="T2" fmla="*/ 0 w 24"/>
                                <a:gd name="T3" fmla="*/ 4 h 3760"/>
                                <a:gd name="T4" fmla="*/ 1 w 24"/>
                                <a:gd name="T5" fmla="*/ 17 h 3760"/>
                                <a:gd name="T6" fmla="*/ 3 w 24"/>
                                <a:gd name="T7" fmla="*/ 32 h 3760"/>
                                <a:gd name="T8" fmla="*/ 7 w 24"/>
                                <a:gd name="T9" fmla="*/ 51 h 3760"/>
                                <a:gd name="T10" fmla="*/ 11 w 24"/>
                                <a:gd name="T11" fmla="*/ 68 h 3760"/>
                                <a:gd name="T12" fmla="*/ 14 w 24"/>
                                <a:gd name="T13" fmla="*/ 86 h 3760"/>
                                <a:gd name="T14" fmla="*/ 20 w 24"/>
                                <a:gd name="T15" fmla="*/ 99 h 3760"/>
                                <a:gd name="T16" fmla="*/ 22 w 24"/>
                                <a:gd name="T17" fmla="*/ 109 h 3760"/>
                                <a:gd name="T18" fmla="*/ 24 w 24"/>
                                <a:gd name="T19" fmla="*/ 113 h 3760"/>
                                <a:gd name="T20" fmla="*/ 24 w 24"/>
                                <a:gd name="T21" fmla="*/ 3648 h 3760"/>
                                <a:gd name="T22" fmla="*/ 22 w 24"/>
                                <a:gd name="T23" fmla="*/ 3652 h 3760"/>
                                <a:gd name="T24" fmla="*/ 20 w 24"/>
                                <a:gd name="T25" fmla="*/ 3661 h 3760"/>
                                <a:gd name="T26" fmla="*/ 14 w 24"/>
                                <a:gd name="T27" fmla="*/ 3676 h 3760"/>
                                <a:gd name="T28" fmla="*/ 11 w 24"/>
                                <a:gd name="T29" fmla="*/ 3695 h 3760"/>
                                <a:gd name="T30" fmla="*/ 7 w 24"/>
                                <a:gd name="T31" fmla="*/ 3712 h 3760"/>
                                <a:gd name="T32" fmla="*/ 3 w 24"/>
                                <a:gd name="T33" fmla="*/ 3728 h 3760"/>
                                <a:gd name="T34" fmla="*/ 1 w 24"/>
                                <a:gd name="T35" fmla="*/ 3745 h 3760"/>
                                <a:gd name="T36" fmla="*/ 0 w 24"/>
                                <a:gd name="T37" fmla="*/ 3757 h 3760"/>
                                <a:gd name="T38" fmla="*/ 0 w 24"/>
                                <a:gd name="T39" fmla="*/ 3760 h 3760"/>
                                <a:gd name="T40" fmla="*/ 0 w 24"/>
                                <a:gd name="T41" fmla="*/ 0 h 3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760">
                                  <a:moveTo>
                                    <a:pt x="0" y="0"/>
                                  </a:moveTo>
                                  <a:lnTo>
                                    <a:pt x="0" y="4"/>
                                  </a:lnTo>
                                  <a:lnTo>
                                    <a:pt x="1" y="17"/>
                                  </a:lnTo>
                                  <a:lnTo>
                                    <a:pt x="3" y="32"/>
                                  </a:lnTo>
                                  <a:lnTo>
                                    <a:pt x="7" y="51"/>
                                  </a:lnTo>
                                  <a:lnTo>
                                    <a:pt x="11" y="68"/>
                                  </a:lnTo>
                                  <a:lnTo>
                                    <a:pt x="14" y="86"/>
                                  </a:lnTo>
                                  <a:lnTo>
                                    <a:pt x="20" y="99"/>
                                  </a:lnTo>
                                  <a:lnTo>
                                    <a:pt x="22" y="109"/>
                                  </a:lnTo>
                                  <a:lnTo>
                                    <a:pt x="24" y="113"/>
                                  </a:lnTo>
                                  <a:lnTo>
                                    <a:pt x="24" y="3648"/>
                                  </a:lnTo>
                                  <a:lnTo>
                                    <a:pt x="22" y="3652"/>
                                  </a:lnTo>
                                  <a:lnTo>
                                    <a:pt x="20" y="3661"/>
                                  </a:lnTo>
                                  <a:lnTo>
                                    <a:pt x="14" y="3676"/>
                                  </a:lnTo>
                                  <a:lnTo>
                                    <a:pt x="11" y="3695"/>
                                  </a:lnTo>
                                  <a:lnTo>
                                    <a:pt x="7" y="3712"/>
                                  </a:lnTo>
                                  <a:lnTo>
                                    <a:pt x="3" y="3728"/>
                                  </a:lnTo>
                                  <a:lnTo>
                                    <a:pt x="1" y="3745"/>
                                  </a:lnTo>
                                  <a:lnTo>
                                    <a:pt x="0" y="3757"/>
                                  </a:lnTo>
                                  <a:lnTo>
                                    <a:pt x="0" y="3760"/>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785813" y="34925"/>
                              <a:ext cx="8404225" cy="38100"/>
                            </a:xfrm>
                            <a:prstGeom prst="rect">
                              <a:avLst/>
                            </a:prstGeom>
                            <a:solidFill>
                              <a:schemeClr val="tx2"/>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9283700" y="560388"/>
                              <a:ext cx="477838" cy="781050"/>
                            </a:xfrm>
                            <a:custGeom>
                              <a:avLst/>
                              <a:gdLst>
                                <a:gd name="T0" fmla="*/ 208 w 301"/>
                                <a:gd name="T1" fmla="*/ 245 h 492"/>
                                <a:gd name="T2" fmla="*/ 152 w 301"/>
                                <a:gd name="T3" fmla="*/ 292 h 492"/>
                                <a:gd name="T4" fmla="*/ 96 w 301"/>
                                <a:gd name="T5" fmla="*/ 331 h 492"/>
                                <a:gd name="T6" fmla="*/ 38 w 301"/>
                                <a:gd name="T7" fmla="*/ 378 h 492"/>
                                <a:gd name="T8" fmla="*/ 62 w 301"/>
                                <a:gd name="T9" fmla="*/ 415 h 492"/>
                                <a:gd name="T10" fmla="*/ 107 w 301"/>
                                <a:gd name="T11" fmla="*/ 434 h 492"/>
                                <a:gd name="T12" fmla="*/ 161 w 301"/>
                                <a:gd name="T13" fmla="*/ 426 h 492"/>
                                <a:gd name="T14" fmla="*/ 215 w 301"/>
                                <a:gd name="T15" fmla="*/ 393 h 492"/>
                                <a:gd name="T16" fmla="*/ 245 w 301"/>
                                <a:gd name="T17" fmla="*/ 337 h 492"/>
                                <a:gd name="T18" fmla="*/ 245 w 301"/>
                                <a:gd name="T19" fmla="*/ 267 h 492"/>
                                <a:gd name="T20" fmla="*/ 234 w 301"/>
                                <a:gd name="T21" fmla="*/ 224 h 492"/>
                                <a:gd name="T22" fmla="*/ 301 w 301"/>
                                <a:gd name="T23" fmla="*/ 0 h 492"/>
                                <a:gd name="T24" fmla="*/ 286 w 301"/>
                                <a:gd name="T25" fmla="*/ 105 h 492"/>
                                <a:gd name="T26" fmla="*/ 255 w 301"/>
                                <a:gd name="T27" fmla="*/ 185 h 492"/>
                                <a:gd name="T28" fmla="*/ 236 w 301"/>
                                <a:gd name="T29" fmla="*/ 226 h 492"/>
                                <a:gd name="T30" fmla="*/ 251 w 301"/>
                                <a:gd name="T31" fmla="*/ 271 h 492"/>
                                <a:gd name="T32" fmla="*/ 256 w 301"/>
                                <a:gd name="T33" fmla="*/ 329 h 492"/>
                                <a:gd name="T34" fmla="*/ 241 w 301"/>
                                <a:gd name="T35" fmla="*/ 382 h 492"/>
                                <a:gd name="T36" fmla="*/ 202 w 301"/>
                                <a:gd name="T37" fmla="*/ 423 h 492"/>
                                <a:gd name="T38" fmla="*/ 137 w 301"/>
                                <a:gd name="T39" fmla="*/ 445 h 492"/>
                                <a:gd name="T40" fmla="*/ 81 w 301"/>
                                <a:gd name="T41" fmla="*/ 432 h 492"/>
                                <a:gd name="T42" fmla="*/ 43 w 301"/>
                                <a:gd name="T43" fmla="*/ 400 h 492"/>
                                <a:gd name="T44" fmla="*/ 34 w 301"/>
                                <a:gd name="T45" fmla="*/ 382 h 492"/>
                                <a:gd name="T46" fmla="*/ 8 w 301"/>
                                <a:gd name="T47" fmla="*/ 419 h 492"/>
                                <a:gd name="T48" fmla="*/ 4 w 301"/>
                                <a:gd name="T49" fmla="*/ 454 h 492"/>
                                <a:gd name="T50" fmla="*/ 17 w 301"/>
                                <a:gd name="T51" fmla="*/ 481 h 492"/>
                                <a:gd name="T52" fmla="*/ 45 w 301"/>
                                <a:gd name="T53" fmla="*/ 488 h 492"/>
                                <a:gd name="T54" fmla="*/ 66 w 301"/>
                                <a:gd name="T55" fmla="*/ 479 h 492"/>
                                <a:gd name="T56" fmla="*/ 68 w 301"/>
                                <a:gd name="T57" fmla="*/ 477 h 492"/>
                                <a:gd name="T58" fmla="*/ 64 w 301"/>
                                <a:gd name="T59" fmla="*/ 482 h 492"/>
                                <a:gd name="T60" fmla="*/ 30 w 301"/>
                                <a:gd name="T61" fmla="*/ 490 h 492"/>
                                <a:gd name="T62" fmla="*/ 8 w 301"/>
                                <a:gd name="T63" fmla="*/ 471 h 492"/>
                                <a:gd name="T64" fmla="*/ 0 w 301"/>
                                <a:gd name="T65" fmla="*/ 430 h 492"/>
                                <a:gd name="T66" fmla="*/ 25 w 301"/>
                                <a:gd name="T67" fmla="*/ 376 h 492"/>
                                <a:gd name="T68" fmla="*/ 28 w 301"/>
                                <a:gd name="T69" fmla="*/ 352 h 492"/>
                                <a:gd name="T70" fmla="*/ 38 w 301"/>
                                <a:gd name="T71" fmla="*/ 320 h 492"/>
                                <a:gd name="T72" fmla="*/ 64 w 301"/>
                                <a:gd name="T73" fmla="*/ 294 h 492"/>
                                <a:gd name="T74" fmla="*/ 88 w 301"/>
                                <a:gd name="T75" fmla="*/ 288 h 492"/>
                                <a:gd name="T76" fmla="*/ 90 w 301"/>
                                <a:gd name="T77" fmla="*/ 290 h 492"/>
                                <a:gd name="T78" fmla="*/ 66 w 301"/>
                                <a:gd name="T79" fmla="*/ 297 h 492"/>
                                <a:gd name="T80" fmla="*/ 36 w 301"/>
                                <a:gd name="T81" fmla="*/ 327 h 492"/>
                                <a:gd name="T82" fmla="*/ 34 w 301"/>
                                <a:gd name="T83" fmla="*/ 365 h 492"/>
                                <a:gd name="T84" fmla="*/ 90 w 301"/>
                                <a:gd name="T85" fmla="*/ 318 h 492"/>
                                <a:gd name="T86" fmla="*/ 142 w 301"/>
                                <a:gd name="T87" fmla="*/ 286 h 492"/>
                                <a:gd name="T88" fmla="*/ 193 w 301"/>
                                <a:gd name="T89" fmla="*/ 247 h 492"/>
                                <a:gd name="T90" fmla="*/ 228 w 301"/>
                                <a:gd name="T91" fmla="*/ 211 h 492"/>
                                <a:gd name="T92" fmla="*/ 221 w 301"/>
                                <a:gd name="T93" fmla="*/ 193 h 492"/>
                                <a:gd name="T94" fmla="*/ 230 w 301"/>
                                <a:gd name="T95" fmla="*/ 209 h 492"/>
                                <a:gd name="T96" fmla="*/ 258 w 301"/>
                                <a:gd name="T97" fmla="*/ 170 h 492"/>
                                <a:gd name="T98" fmla="*/ 288 w 301"/>
                                <a:gd name="T99" fmla="*/ 97 h 492"/>
                                <a:gd name="T100" fmla="*/ 301 w 301"/>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2">
                                  <a:moveTo>
                                    <a:pt x="230" y="219"/>
                                  </a:moveTo>
                                  <a:lnTo>
                                    <a:pt x="208" y="245"/>
                                  </a:lnTo>
                                  <a:lnTo>
                                    <a:pt x="180" y="269"/>
                                  </a:lnTo>
                                  <a:lnTo>
                                    <a:pt x="152" y="292"/>
                                  </a:lnTo>
                                  <a:lnTo>
                                    <a:pt x="124" y="312"/>
                                  </a:lnTo>
                                  <a:lnTo>
                                    <a:pt x="96" y="331"/>
                                  </a:lnTo>
                                  <a:lnTo>
                                    <a:pt x="62" y="355"/>
                                  </a:lnTo>
                                  <a:lnTo>
                                    <a:pt x="38" y="378"/>
                                  </a:lnTo>
                                  <a:lnTo>
                                    <a:pt x="45" y="396"/>
                                  </a:lnTo>
                                  <a:lnTo>
                                    <a:pt x="62" y="415"/>
                                  </a:lnTo>
                                  <a:lnTo>
                                    <a:pt x="83" y="426"/>
                                  </a:lnTo>
                                  <a:lnTo>
                                    <a:pt x="107" y="434"/>
                                  </a:lnTo>
                                  <a:lnTo>
                                    <a:pt x="133" y="434"/>
                                  </a:lnTo>
                                  <a:lnTo>
                                    <a:pt x="161" y="426"/>
                                  </a:lnTo>
                                  <a:lnTo>
                                    <a:pt x="189" y="413"/>
                                  </a:lnTo>
                                  <a:lnTo>
                                    <a:pt x="215" y="393"/>
                                  </a:lnTo>
                                  <a:lnTo>
                                    <a:pt x="234" y="367"/>
                                  </a:lnTo>
                                  <a:lnTo>
                                    <a:pt x="245" y="337"/>
                                  </a:lnTo>
                                  <a:lnTo>
                                    <a:pt x="249" y="303"/>
                                  </a:lnTo>
                                  <a:lnTo>
                                    <a:pt x="245" y="267"/>
                                  </a:lnTo>
                                  <a:lnTo>
                                    <a:pt x="240" y="247"/>
                                  </a:lnTo>
                                  <a:lnTo>
                                    <a:pt x="234" y="224"/>
                                  </a:lnTo>
                                  <a:lnTo>
                                    <a:pt x="230" y="219"/>
                                  </a:lnTo>
                                  <a:close/>
                                  <a:moveTo>
                                    <a:pt x="301" y="0"/>
                                  </a:moveTo>
                                  <a:lnTo>
                                    <a:pt x="298" y="56"/>
                                  </a:lnTo>
                                  <a:lnTo>
                                    <a:pt x="286" y="105"/>
                                  </a:lnTo>
                                  <a:lnTo>
                                    <a:pt x="273" y="148"/>
                                  </a:lnTo>
                                  <a:lnTo>
                                    <a:pt x="255" y="185"/>
                                  </a:lnTo>
                                  <a:lnTo>
                                    <a:pt x="232" y="217"/>
                                  </a:lnTo>
                                  <a:lnTo>
                                    <a:pt x="236" y="226"/>
                                  </a:lnTo>
                                  <a:lnTo>
                                    <a:pt x="243" y="249"/>
                                  </a:lnTo>
                                  <a:lnTo>
                                    <a:pt x="251" y="271"/>
                                  </a:lnTo>
                                  <a:lnTo>
                                    <a:pt x="256" y="299"/>
                                  </a:lnTo>
                                  <a:lnTo>
                                    <a:pt x="256" y="329"/>
                                  </a:lnTo>
                                  <a:lnTo>
                                    <a:pt x="251" y="355"/>
                                  </a:lnTo>
                                  <a:lnTo>
                                    <a:pt x="241" y="382"/>
                                  </a:lnTo>
                                  <a:lnTo>
                                    <a:pt x="225" y="404"/>
                                  </a:lnTo>
                                  <a:lnTo>
                                    <a:pt x="202" y="423"/>
                                  </a:lnTo>
                                  <a:lnTo>
                                    <a:pt x="169" y="439"/>
                                  </a:lnTo>
                                  <a:lnTo>
                                    <a:pt x="137" y="445"/>
                                  </a:lnTo>
                                  <a:lnTo>
                                    <a:pt x="107" y="441"/>
                                  </a:lnTo>
                                  <a:lnTo>
                                    <a:pt x="81" y="432"/>
                                  </a:lnTo>
                                  <a:lnTo>
                                    <a:pt x="58" y="417"/>
                                  </a:lnTo>
                                  <a:lnTo>
                                    <a:pt x="43" y="400"/>
                                  </a:lnTo>
                                  <a:lnTo>
                                    <a:pt x="36" y="385"/>
                                  </a:lnTo>
                                  <a:lnTo>
                                    <a:pt x="34" y="382"/>
                                  </a:lnTo>
                                  <a:lnTo>
                                    <a:pt x="19" y="398"/>
                                  </a:lnTo>
                                  <a:lnTo>
                                    <a:pt x="8" y="419"/>
                                  </a:lnTo>
                                  <a:lnTo>
                                    <a:pt x="4" y="438"/>
                                  </a:lnTo>
                                  <a:lnTo>
                                    <a:pt x="4" y="454"/>
                                  </a:lnTo>
                                  <a:lnTo>
                                    <a:pt x="10" y="468"/>
                                  </a:lnTo>
                                  <a:lnTo>
                                    <a:pt x="17" y="481"/>
                                  </a:lnTo>
                                  <a:lnTo>
                                    <a:pt x="30" y="488"/>
                                  </a:lnTo>
                                  <a:lnTo>
                                    <a:pt x="45" y="488"/>
                                  </a:lnTo>
                                  <a:lnTo>
                                    <a:pt x="62" y="481"/>
                                  </a:lnTo>
                                  <a:lnTo>
                                    <a:pt x="66" y="479"/>
                                  </a:lnTo>
                                  <a:lnTo>
                                    <a:pt x="68" y="477"/>
                                  </a:lnTo>
                                  <a:lnTo>
                                    <a:pt x="68" y="477"/>
                                  </a:lnTo>
                                  <a:lnTo>
                                    <a:pt x="66" y="479"/>
                                  </a:lnTo>
                                  <a:lnTo>
                                    <a:pt x="64" y="482"/>
                                  </a:lnTo>
                                  <a:lnTo>
                                    <a:pt x="47" y="492"/>
                                  </a:lnTo>
                                  <a:lnTo>
                                    <a:pt x="30" y="490"/>
                                  </a:lnTo>
                                  <a:lnTo>
                                    <a:pt x="17" y="482"/>
                                  </a:lnTo>
                                  <a:lnTo>
                                    <a:pt x="8" y="471"/>
                                  </a:lnTo>
                                  <a:lnTo>
                                    <a:pt x="2" y="456"/>
                                  </a:lnTo>
                                  <a:lnTo>
                                    <a:pt x="0" y="430"/>
                                  </a:lnTo>
                                  <a:lnTo>
                                    <a:pt x="8" y="404"/>
                                  </a:lnTo>
                                  <a:lnTo>
                                    <a:pt x="25" y="376"/>
                                  </a:lnTo>
                                  <a:lnTo>
                                    <a:pt x="30" y="368"/>
                                  </a:lnTo>
                                  <a:lnTo>
                                    <a:pt x="28" y="352"/>
                                  </a:lnTo>
                                  <a:lnTo>
                                    <a:pt x="30" y="335"/>
                                  </a:lnTo>
                                  <a:lnTo>
                                    <a:pt x="38" y="320"/>
                                  </a:lnTo>
                                  <a:lnTo>
                                    <a:pt x="49" y="305"/>
                                  </a:lnTo>
                                  <a:lnTo>
                                    <a:pt x="64" y="294"/>
                                  </a:lnTo>
                                  <a:lnTo>
                                    <a:pt x="86" y="288"/>
                                  </a:lnTo>
                                  <a:lnTo>
                                    <a:pt x="88" y="288"/>
                                  </a:lnTo>
                                  <a:lnTo>
                                    <a:pt x="90" y="288"/>
                                  </a:lnTo>
                                  <a:lnTo>
                                    <a:pt x="90" y="290"/>
                                  </a:lnTo>
                                  <a:lnTo>
                                    <a:pt x="88" y="290"/>
                                  </a:lnTo>
                                  <a:lnTo>
                                    <a:pt x="66" y="297"/>
                                  </a:lnTo>
                                  <a:lnTo>
                                    <a:pt x="49" y="309"/>
                                  </a:lnTo>
                                  <a:lnTo>
                                    <a:pt x="36" y="327"/>
                                  </a:lnTo>
                                  <a:lnTo>
                                    <a:pt x="32" y="348"/>
                                  </a:lnTo>
                                  <a:lnTo>
                                    <a:pt x="34" y="365"/>
                                  </a:lnTo>
                                  <a:lnTo>
                                    <a:pt x="51" y="348"/>
                                  </a:lnTo>
                                  <a:lnTo>
                                    <a:pt x="90" y="318"/>
                                  </a:lnTo>
                                  <a:lnTo>
                                    <a:pt x="116" y="303"/>
                                  </a:lnTo>
                                  <a:lnTo>
                                    <a:pt x="142" y="286"/>
                                  </a:lnTo>
                                  <a:lnTo>
                                    <a:pt x="169" y="267"/>
                                  </a:lnTo>
                                  <a:lnTo>
                                    <a:pt x="193" y="247"/>
                                  </a:lnTo>
                                  <a:lnTo>
                                    <a:pt x="217" y="224"/>
                                  </a:lnTo>
                                  <a:lnTo>
                                    <a:pt x="228" y="211"/>
                                  </a:lnTo>
                                  <a:lnTo>
                                    <a:pt x="227" y="206"/>
                                  </a:lnTo>
                                  <a:lnTo>
                                    <a:pt x="221" y="193"/>
                                  </a:lnTo>
                                  <a:lnTo>
                                    <a:pt x="228" y="206"/>
                                  </a:lnTo>
                                  <a:lnTo>
                                    <a:pt x="230" y="209"/>
                                  </a:lnTo>
                                  <a:lnTo>
                                    <a:pt x="238" y="200"/>
                                  </a:lnTo>
                                  <a:lnTo>
                                    <a:pt x="258" y="170"/>
                                  </a:lnTo>
                                  <a:lnTo>
                                    <a:pt x="275" y="137"/>
                                  </a:lnTo>
                                  <a:lnTo>
                                    <a:pt x="288" y="97"/>
                                  </a:lnTo>
                                  <a:lnTo>
                                    <a:pt x="296" y="51"/>
                                  </a:lnTo>
                                  <a:lnTo>
                                    <a:pt x="30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9102725" y="34925"/>
                              <a:ext cx="677863" cy="665163"/>
                            </a:xfrm>
                            <a:custGeom>
                              <a:avLst/>
                              <a:gdLst>
                                <a:gd name="T0" fmla="*/ 167 w 427"/>
                                <a:gd name="T1" fmla="*/ 271 h 419"/>
                                <a:gd name="T2" fmla="*/ 150 w 427"/>
                                <a:gd name="T3" fmla="*/ 309 h 419"/>
                                <a:gd name="T4" fmla="*/ 154 w 427"/>
                                <a:gd name="T5" fmla="*/ 314 h 419"/>
                                <a:gd name="T6" fmla="*/ 172 w 427"/>
                                <a:gd name="T7" fmla="*/ 288 h 419"/>
                                <a:gd name="T8" fmla="*/ 172 w 427"/>
                                <a:gd name="T9" fmla="*/ 269 h 419"/>
                                <a:gd name="T10" fmla="*/ 105 w 427"/>
                                <a:gd name="T11" fmla="*/ 2 h 419"/>
                                <a:gd name="T12" fmla="*/ 202 w 427"/>
                                <a:gd name="T13" fmla="*/ 13 h 419"/>
                                <a:gd name="T14" fmla="*/ 288 w 427"/>
                                <a:gd name="T15" fmla="*/ 39 h 419"/>
                                <a:gd name="T16" fmla="*/ 357 w 427"/>
                                <a:gd name="T17" fmla="*/ 82 h 419"/>
                                <a:gd name="T18" fmla="*/ 410 w 427"/>
                                <a:gd name="T19" fmla="*/ 155 h 419"/>
                                <a:gd name="T20" fmla="*/ 427 w 427"/>
                                <a:gd name="T21" fmla="*/ 243 h 419"/>
                                <a:gd name="T22" fmla="*/ 410 w 427"/>
                                <a:gd name="T23" fmla="*/ 324 h 419"/>
                                <a:gd name="T24" fmla="*/ 365 w 427"/>
                                <a:gd name="T25" fmla="*/ 382 h 419"/>
                                <a:gd name="T26" fmla="*/ 303 w 427"/>
                                <a:gd name="T27" fmla="*/ 415 h 419"/>
                                <a:gd name="T28" fmla="*/ 238 w 427"/>
                                <a:gd name="T29" fmla="*/ 417 h 419"/>
                                <a:gd name="T30" fmla="*/ 176 w 427"/>
                                <a:gd name="T31" fmla="*/ 383 h 419"/>
                                <a:gd name="T32" fmla="*/ 146 w 427"/>
                                <a:gd name="T33" fmla="*/ 331 h 419"/>
                                <a:gd name="T34" fmla="*/ 137 w 427"/>
                                <a:gd name="T35" fmla="*/ 327 h 419"/>
                                <a:gd name="T36" fmla="*/ 137 w 427"/>
                                <a:gd name="T37" fmla="*/ 325 h 419"/>
                                <a:gd name="T38" fmla="*/ 144 w 427"/>
                                <a:gd name="T39" fmla="*/ 305 h 419"/>
                                <a:gd name="T40" fmla="*/ 163 w 427"/>
                                <a:gd name="T41" fmla="*/ 266 h 419"/>
                                <a:gd name="T42" fmla="*/ 178 w 427"/>
                                <a:gd name="T43" fmla="*/ 262 h 419"/>
                                <a:gd name="T44" fmla="*/ 178 w 427"/>
                                <a:gd name="T45" fmla="*/ 282 h 419"/>
                                <a:gd name="T46" fmla="*/ 165 w 427"/>
                                <a:gd name="T47" fmla="*/ 309 h 419"/>
                                <a:gd name="T48" fmla="*/ 150 w 427"/>
                                <a:gd name="T49" fmla="*/ 320 h 419"/>
                                <a:gd name="T50" fmla="*/ 163 w 427"/>
                                <a:gd name="T51" fmla="*/ 357 h 419"/>
                                <a:gd name="T52" fmla="*/ 210 w 427"/>
                                <a:gd name="T53" fmla="*/ 400 h 419"/>
                                <a:gd name="T54" fmla="*/ 273 w 427"/>
                                <a:gd name="T55" fmla="*/ 413 h 419"/>
                                <a:gd name="T56" fmla="*/ 335 w 427"/>
                                <a:gd name="T57" fmla="*/ 397 h 419"/>
                                <a:gd name="T58" fmla="*/ 385 w 427"/>
                                <a:gd name="T59" fmla="*/ 352 h 419"/>
                                <a:gd name="T60" fmla="*/ 410 w 427"/>
                                <a:gd name="T61" fmla="*/ 292 h 419"/>
                                <a:gd name="T62" fmla="*/ 410 w 427"/>
                                <a:gd name="T63" fmla="*/ 221 h 419"/>
                                <a:gd name="T64" fmla="*/ 389 w 427"/>
                                <a:gd name="T65" fmla="*/ 150 h 419"/>
                                <a:gd name="T66" fmla="*/ 341 w 427"/>
                                <a:gd name="T67" fmla="*/ 94 h 419"/>
                                <a:gd name="T68" fmla="*/ 275 w 427"/>
                                <a:gd name="T69" fmla="*/ 54 h 419"/>
                                <a:gd name="T70" fmla="*/ 170 w 427"/>
                                <a:gd name="T71" fmla="*/ 32 h 419"/>
                                <a:gd name="T72" fmla="*/ 41 w 427"/>
                                <a:gd name="T73" fmla="*/ 24 h 419"/>
                                <a:gd name="T74" fmla="*/ 17 w 427"/>
                                <a:gd name="T75" fmla="*/ 23 h 419"/>
                                <a:gd name="T76" fmla="*/ 4 w 427"/>
                                <a:gd name="T77" fmla="*/ 19 h 419"/>
                                <a:gd name="T78" fmla="*/ 0 w 427"/>
                                <a:gd name="T79" fmla="*/ 13 h 419"/>
                                <a:gd name="T80" fmla="*/ 4 w 427"/>
                                <a:gd name="T81" fmla="*/ 8 h 419"/>
                                <a:gd name="T82" fmla="*/ 19 w 427"/>
                                <a:gd name="T83" fmla="*/ 4 h 419"/>
                                <a:gd name="T84" fmla="*/ 40 w 427"/>
                                <a:gd name="T85" fmla="*/ 2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419">
                                  <a:moveTo>
                                    <a:pt x="172" y="269"/>
                                  </a:moveTo>
                                  <a:lnTo>
                                    <a:pt x="167" y="271"/>
                                  </a:lnTo>
                                  <a:lnTo>
                                    <a:pt x="156" y="288"/>
                                  </a:lnTo>
                                  <a:lnTo>
                                    <a:pt x="150" y="309"/>
                                  </a:lnTo>
                                  <a:lnTo>
                                    <a:pt x="150" y="316"/>
                                  </a:lnTo>
                                  <a:lnTo>
                                    <a:pt x="154" y="314"/>
                                  </a:lnTo>
                                  <a:lnTo>
                                    <a:pt x="165" y="301"/>
                                  </a:lnTo>
                                  <a:lnTo>
                                    <a:pt x="172" y="288"/>
                                  </a:lnTo>
                                  <a:lnTo>
                                    <a:pt x="174" y="277"/>
                                  </a:lnTo>
                                  <a:lnTo>
                                    <a:pt x="172" y="269"/>
                                  </a:lnTo>
                                  <a:close/>
                                  <a:moveTo>
                                    <a:pt x="53" y="0"/>
                                  </a:moveTo>
                                  <a:lnTo>
                                    <a:pt x="105" y="2"/>
                                  </a:lnTo>
                                  <a:lnTo>
                                    <a:pt x="154" y="6"/>
                                  </a:lnTo>
                                  <a:lnTo>
                                    <a:pt x="202" y="13"/>
                                  </a:lnTo>
                                  <a:lnTo>
                                    <a:pt x="247" y="24"/>
                                  </a:lnTo>
                                  <a:lnTo>
                                    <a:pt x="288" y="39"/>
                                  </a:lnTo>
                                  <a:lnTo>
                                    <a:pt x="326" y="58"/>
                                  </a:lnTo>
                                  <a:lnTo>
                                    <a:pt x="357" y="82"/>
                                  </a:lnTo>
                                  <a:lnTo>
                                    <a:pt x="385" y="114"/>
                                  </a:lnTo>
                                  <a:lnTo>
                                    <a:pt x="410" y="155"/>
                                  </a:lnTo>
                                  <a:lnTo>
                                    <a:pt x="423" y="200"/>
                                  </a:lnTo>
                                  <a:lnTo>
                                    <a:pt x="427" y="243"/>
                                  </a:lnTo>
                                  <a:lnTo>
                                    <a:pt x="423" y="284"/>
                                  </a:lnTo>
                                  <a:lnTo>
                                    <a:pt x="410" y="324"/>
                                  </a:lnTo>
                                  <a:lnTo>
                                    <a:pt x="389" y="357"/>
                                  </a:lnTo>
                                  <a:lnTo>
                                    <a:pt x="365" y="382"/>
                                  </a:lnTo>
                                  <a:lnTo>
                                    <a:pt x="335" y="402"/>
                                  </a:lnTo>
                                  <a:lnTo>
                                    <a:pt x="303" y="415"/>
                                  </a:lnTo>
                                  <a:lnTo>
                                    <a:pt x="271" y="419"/>
                                  </a:lnTo>
                                  <a:lnTo>
                                    <a:pt x="238" y="417"/>
                                  </a:lnTo>
                                  <a:lnTo>
                                    <a:pt x="206" y="404"/>
                                  </a:lnTo>
                                  <a:lnTo>
                                    <a:pt x="176" y="383"/>
                                  </a:lnTo>
                                  <a:lnTo>
                                    <a:pt x="157" y="357"/>
                                  </a:lnTo>
                                  <a:lnTo>
                                    <a:pt x="146" y="331"/>
                                  </a:lnTo>
                                  <a:lnTo>
                                    <a:pt x="146" y="324"/>
                                  </a:lnTo>
                                  <a:lnTo>
                                    <a:pt x="137" y="327"/>
                                  </a:lnTo>
                                  <a:lnTo>
                                    <a:pt x="116" y="329"/>
                                  </a:lnTo>
                                  <a:lnTo>
                                    <a:pt x="137" y="325"/>
                                  </a:lnTo>
                                  <a:lnTo>
                                    <a:pt x="146" y="320"/>
                                  </a:lnTo>
                                  <a:lnTo>
                                    <a:pt x="144" y="305"/>
                                  </a:lnTo>
                                  <a:lnTo>
                                    <a:pt x="150" y="282"/>
                                  </a:lnTo>
                                  <a:lnTo>
                                    <a:pt x="163" y="266"/>
                                  </a:lnTo>
                                  <a:lnTo>
                                    <a:pt x="172" y="260"/>
                                  </a:lnTo>
                                  <a:lnTo>
                                    <a:pt x="178" y="262"/>
                                  </a:lnTo>
                                  <a:lnTo>
                                    <a:pt x="180" y="271"/>
                                  </a:lnTo>
                                  <a:lnTo>
                                    <a:pt x="178" y="282"/>
                                  </a:lnTo>
                                  <a:lnTo>
                                    <a:pt x="172" y="296"/>
                                  </a:lnTo>
                                  <a:lnTo>
                                    <a:pt x="165" y="309"/>
                                  </a:lnTo>
                                  <a:lnTo>
                                    <a:pt x="152" y="320"/>
                                  </a:lnTo>
                                  <a:lnTo>
                                    <a:pt x="150" y="320"/>
                                  </a:lnTo>
                                  <a:lnTo>
                                    <a:pt x="152" y="333"/>
                                  </a:lnTo>
                                  <a:lnTo>
                                    <a:pt x="163" y="357"/>
                                  </a:lnTo>
                                  <a:lnTo>
                                    <a:pt x="182" y="382"/>
                                  </a:lnTo>
                                  <a:lnTo>
                                    <a:pt x="210" y="400"/>
                                  </a:lnTo>
                                  <a:lnTo>
                                    <a:pt x="240" y="411"/>
                                  </a:lnTo>
                                  <a:lnTo>
                                    <a:pt x="273" y="413"/>
                                  </a:lnTo>
                                  <a:lnTo>
                                    <a:pt x="305" y="408"/>
                                  </a:lnTo>
                                  <a:lnTo>
                                    <a:pt x="335" y="397"/>
                                  </a:lnTo>
                                  <a:lnTo>
                                    <a:pt x="363" y="376"/>
                                  </a:lnTo>
                                  <a:lnTo>
                                    <a:pt x="385" y="352"/>
                                  </a:lnTo>
                                  <a:lnTo>
                                    <a:pt x="400" y="324"/>
                                  </a:lnTo>
                                  <a:lnTo>
                                    <a:pt x="410" y="292"/>
                                  </a:lnTo>
                                  <a:lnTo>
                                    <a:pt x="412" y="256"/>
                                  </a:lnTo>
                                  <a:lnTo>
                                    <a:pt x="410" y="221"/>
                                  </a:lnTo>
                                  <a:lnTo>
                                    <a:pt x="402" y="183"/>
                                  </a:lnTo>
                                  <a:lnTo>
                                    <a:pt x="389" y="150"/>
                                  </a:lnTo>
                                  <a:lnTo>
                                    <a:pt x="369" y="120"/>
                                  </a:lnTo>
                                  <a:lnTo>
                                    <a:pt x="341" y="94"/>
                                  </a:lnTo>
                                  <a:lnTo>
                                    <a:pt x="311" y="71"/>
                                  </a:lnTo>
                                  <a:lnTo>
                                    <a:pt x="275" y="54"/>
                                  </a:lnTo>
                                  <a:lnTo>
                                    <a:pt x="236" y="43"/>
                                  </a:lnTo>
                                  <a:lnTo>
                                    <a:pt x="170" y="32"/>
                                  </a:lnTo>
                                  <a:lnTo>
                                    <a:pt x="103" y="26"/>
                                  </a:lnTo>
                                  <a:lnTo>
                                    <a:pt x="41" y="24"/>
                                  </a:lnTo>
                                  <a:lnTo>
                                    <a:pt x="28" y="24"/>
                                  </a:lnTo>
                                  <a:lnTo>
                                    <a:pt x="17" y="23"/>
                                  </a:lnTo>
                                  <a:lnTo>
                                    <a:pt x="10" y="21"/>
                                  </a:lnTo>
                                  <a:lnTo>
                                    <a:pt x="4" y="19"/>
                                  </a:lnTo>
                                  <a:lnTo>
                                    <a:pt x="0" y="17"/>
                                  </a:lnTo>
                                  <a:lnTo>
                                    <a:pt x="0" y="13"/>
                                  </a:lnTo>
                                  <a:lnTo>
                                    <a:pt x="2" y="11"/>
                                  </a:lnTo>
                                  <a:lnTo>
                                    <a:pt x="4" y="8"/>
                                  </a:lnTo>
                                  <a:lnTo>
                                    <a:pt x="12" y="6"/>
                                  </a:lnTo>
                                  <a:lnTo>
                                    <a:pt x="19" y="4"/>
                                  </a:lnTo>
                                  <a:lnTo>
                                    <a:pt x="28" y="2"/>
                                  </a:lnTo>
                                  <a:lnTo>
                                    <a:pt x="40" y="2"/>
                                  </a:lnTo>
                                  <a:lnTo>
                                    <a:pt x="5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9147175" y="231775"/>
                              <a:ext cx="617538" cy="557213"/>
                            </a:xfrm>
                            <a:custGeom>
                              <a:avLst/>
                              <a:gdLst>
                                <a:gd name="T0" fmla="*/ 187 w 389"/>
                                <a:gd name="T1" fmla="*/ 1 h 351"/>
                                <a:gd name="T2" fmla="*/ 227 w 389"/>
                                <a:gd name="T3" fmla="*/ 15 h 351"/>
                                <a:gd name="T4" fmla="*/ 251 w 389"/>
                                <a:gd name="T5" fmla="*/ 43 h 351"/>
                                <a:gd name="T6" fmla="*/ 247 w 389"/>
                                <a:gd name="T7" fmla="*/ 78 h 351"/>
                                <a:gd name="T8" fmla="*/ 228 w 389"/>
                                <a:gd name="T9" fmla="*/ 95 h 351"/>
                                <a:gd name="T10" fmla="*/ 204 w 389"/>
                                <a:gd name="T11" fmla="*/ 91 h 351"/>
                                <a:gd name="T12" fmla="*/ 191 w 389"/>
                                <a:gd name="T13" fmla="*/ 71 h 351"/>
                                <a:gd name="T14" fmla="*/ 197 w 389"/>
                                <a:gd name="T15" fmla="*/ 52 h 351"/>
                                <a:gd name="T16" fmla="*/ 204 w 389"/>
                                <a:gd name="T17" fmla="*/ 48 h 351"/>
                                <a:gd name="T18" fmla="*/ 212 w 389"/>
                                <a:gd name="T19" fmla="*/ 50 h 351"/>
                                <a:gd name="T20" fmla="*/ 215 w 389"/>
                                <a:gd name="T21" fmla="*/ 56 h 351"/>
                                <a:gd name="T22" fmla="*/ 213 w 389"/>
                                <a:gd name="T23" fmla="*/ 63 h 351"/>
                                <a:gd name="T24" fmla="*/ 206 w 389"/>
                                <a:gd name="T25" fmla="*/ 67 h 351"/>
                                <a:gd name="T26" fmla="*/ 202 w 389"/>
                                <a:gd name="T27" fmla="*/ 74 h 351"/>
                                <a:gd name="T28" fmla="*/ 215 w 389"/>
                                <a:gd name="T29" fmla="*/ 86 h 351"/>
                                <a:gd name="T30" fmla="*/ 236 w 389"/>
                                <a:gd name="T31" fmla="*/ 84 h 351"/>
                                <a:gd name="T32" fmla="*/ 247 w 389"/>
                                <a:gd name="T33" fmla="*/ 61 h 351"/>
                                <a:gd name="T34" fmla="*/ 234 w 389"/>
                                <a:gd name="T35" fmla="*/ 24 h 351"/>
                                <a:gd name="T36" fmla="*/ 187 w 389"/>
                                <a:gd name="T37" fmla="*/ 5 h 351"/>
                                <a:gd name="T38" fmla="*/ 116 w 389"/>
                                <a:gd name="T39" fmla="*/ 15 h 351"/>
                                <a:gd name="T40" fmla="*/ 62 w 389"/>
                                <a:gd name="T41" fmla="*/ 54 h 351"/>
                                <a:gd name="T42" fmla="*/ 30 w 389"/>
                                <a:gd name="T43" fmla="*/ 114 h 351"/>
                                <a:gd name="T44" fmla="*/ 25 w 389"/>
                                <a:gd name="T45" fmla="*/ 181 h 351"/>
                                <a:gd name="T46" fmla="*/ 49 w 389"/>
                                <a:gd name="T47" fmla="*/ 248 h 351"/>
                                <a:gd name="T48" fmla="*/ 107 w 389"/>
                                <a:gd name="T49" fmla="*/ 304 h 351"/>
                                <a:gd name="T50" fmla="*/ 178 w 389"/>
                                <a:gd name="T51" fmla="*/ 329 h 351"/>
                                <a:gd name="T52" fmla="*/ 253 w 389"/>
                                <a:gd name="T53" fmla="*/ 323 h 351"/>
                                <a:gd name="T54" fmla="*/ 318 w 389"/>
                                <a:gd name="T55" fmla="*/ 291 h 351"/>
                                <a:gd name="T56" fmla="*/ 370 w 389"/>
                                <a:gd name="T57" fmla="*/ 237 h 351"/>
                                <a:gd name="T58" fmla="*/ 384 w 389"/>
                                <a:gd name="T59" fmla="*/ 218 h 351"/>
                                <a:gd name="T60" fmla="*/ 363 w 389"/>
                                <a:gd name="T61" fmla="*/ 258 h 351"/>
                                <a:gd name="T62" fmla="*/ 327 w 389"/>
                                <a:gd name="T63" fmla="*/ 299 h 351"/>
                                <a:gd name="T64" fmla="*/ 275 w 389"/>
                                <a:gd name="T65" fmla="*/ 334 h 351"/>
                                <a:gd name="T66" fmla="*/ 206 w 389"/>
                                <a:gd name="T67" fmla="*/ 351 h 351"/>
                                <a:gd name="T68" fmla="*/ 129 w 389"/>
                                <a:gd name="T69" fmla="*/ 342 h 351"/>
                                <a:gd name="T70" fmla="*/ 62 w 389"/>
                                <a:gd name="T71" fmla="*/ 301 h 351"/>
                                <a:gd name="T72" fmla="*/ 13 w 389"/>
                                <a:gd name="T73" fmla="*/ 237 h 351"/>
                                <a:gd name="T74" fmla="*/ 0 w 389"/>
                                <a:gd name="T75" fmla="*/ 157 h 351"/>
                                <a:gd name="T76" fmla="*/ 25 w 389"/>
                                <a:gd name="T77" fmla="*/ 82 h 351"/>
                                <a:gd name="T78" fmla="*/ 70 w 389"/>
                                <a:gd name="T79" fmla="*/ 31 h 351"/>
                                <a:gd name="T80" fmla="*/ 128 w 389"/>
                                <a:gd name="T81" fmla="*/ 5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351">
                                  <a:moveTo>
                                    <a:pt x="157" y="0"/>
                                  </a:moveTo>
                                  <a:lnTo>
                                    <a:pt x="187" y="1"/>
                                  </a:lnTo>
                                  <a:lnTo>
                                    <a:pt x="208" y="5"/>
                                  </a:lnTo>
                                  <a:lnTo>
                                    <a:pt x="227" y="15"/>
                                  </a:lnTo>
                                  <a:lnTo>
                                    <a:pt x="242" y="26"/>
                                  </a:lnTo>
                                  <a:lnTo>
                                    <a:pt x="251" y="43"/>
                                  </a:lnTo>
                                  <a:lnTo>
                                    <a:pt x="251" y="63"/>
                                  </a:lnTo>
                                  <a:lnTo>
                                    <a:pt x="247" y="78"/>
                                  </a:lnTo>
                                  <a:lnTo>
                                    <a:pt x="240" y="87"/>
                                  </a:lnTo>
                                  <a:lnTo>
                                    <a:pt x="228" y="95"/>
                                  </a:lnTo>
                                  <a:lnTo>
                                    <a:pt x="213" y="95"/>
                                  </a:lnTo>
                                  <a:lnTo>
                                    <a:pt x="204" y="91"/>
                                  </a:lnTo>
                                  <a:lnTo>
                                    <a:pt x="195" y="84"/>
                                  </a:lnTo>
                                  <a:lnTo>
                                    <a:pt x="191" y="71"/>
                                  </a:lnTo>
                                  <a:lnTo>
                                    <a:pt x="195" y="56"/>
                                  </a:lnTo>
                                  <a:lnTo>
                                    <a:pt x="197" y="52"/>
                                  </a:lnTo>
                                  <a:lnTo>
                                    <a:pt x="200" y="50"/>
                                  </a:lnTo>
                                  <a:lnTo>
                                    <a:pt x="204" y="48"/>
                                  </a:lnTo>
                                  <a:lnTo>
                                    <a:pt x="210" y="50"/>
                                  </a:lnTo>
                                  <a:lnTo>
                                    <a:pt x="212" y="50"/>
                                  </a:lnTo>
                                  <a:lnTo>
                                    <a:pt x="215" y="54"/>
                                  </a:lnTo>
                                  <a:lnTo>
                                    <a:pt x="215" y="56"/>
                                  </a:lnTo>
                                  <a:lnTo>
                                    <a:pt x="215" y="61"/>
                                  </a:lnTo>
                                  <a:lnTo>
                                    <a:pt x="213" y="63"/>
                                  </a:lnTo>
                                  <a:lnTo>
                                    <a:pt x="210" y="65"/>
                                  </a:lnTo>
                                  <a:lnTo>
                                    <a:pt x="206" y="67"/>
                                  </a:lnTo>
                                  <a:lnTo>
                                    <a:pt x="202" y="65"/>
                                  </a:lnTo>
                                  <a:lnTo>
                                    <a:pt x="202" y="74"/>
                                  </a:lnTo>
                                  <a:lnTo>
                                    <a:pt x="208" y="82"/>
                                  </a:lnTo>
                                  <a:lnTo>
                                    <a:pt x="215" y="86"/>
                                  </a:lnTo>
                                  <a:lnTo>
                                    <a:pt x="227" y="87"/>
                                  </a:lnTo>
                                  <a:lnTo>
                                    <a:pt x="236" y="84"/>
                                  </a:lnTo>
                                  <a:lnTo>
                                    <a:pt x="243" y="74"/>
                                  </a:lnTo>
                                  <a:lnTo>
                                    <a:pt x="247" y="61"/>
                                  </a:lnTo>
                                  <a:lnTo>
                                    <a:pt x="245" y="41"/>
                                  </a:lnTo>
                                  <a:lnTo>
                                    <a:pt x="234" y="24"/>
                                  </a:lnTo>
                                  <a:lnTo>
                                    <a:pt x="213" y="11"/>
                                  </a:lnTo>
                                  <a:lnTo>
                                    <a:pt x="187" y="5"/>
                                  </a:lnTo>
                                  <a:lnTo>
                                    <a:pt x="150" y="5"/>
                                  </a:lnTo>
                                  <a:lnTo>
                                    <a:pt x="116" y="15"/>
                                  </a:lnTo>
                                  <a:lnTo>
                                    <a:pt x="86" y="31"/>
                                  </a:lnTo>
                                  <a:lnTo>
                                    <a:pt x="62" y="54"/>
                                  </a:lnTo>
                                  <a:lnTo>
                                    <a:pt x="43" y="82"/>
                                  </a:lnTo>
                                  <a:lnTo>
                                    <a:pt x="30" y="114"/>
                                  </a:lnTo>
                                  <a:lnTo>
                                    <a:pt x="23" y="147"/>
                                  </a:lnTo>
                                  <a:lnTo>
                                    <a:pt x="25" y="181"/>
                                  </a:lnTo>
                                  <a:lnTo>
                                    <a:pt x="32" y="216"/>
                                  </a:lnTo>
                                  <a:lnTo>
                                    <a:pt x="49" y="248"/>
                                  </a:lnTo>
                                  <a:lnTo>
                                    <a:pt x="75" y="280"/>
                                  </a:lnTo>
                                  <a:lnTo>
                                    <a:pt x="107" y="304"/>
                                  </a:lnTo>
                                  <a:lnTo>
                                    <a:pt x="142" y="321"/>
                                  </a:lnTo>
                                  <a:lnTo>
                                    <a:pt x="178" y="329"/>
                                  </a:lnTo>
                                  <a:lnTo>
                                    <a:pt x="215" y="330"/>
                                  </a:lnTo>
                                  <a:lnTo>
                                    <a:pt x="253" y="323"/>
                                  </a:lnTo>
                                  <a:lnTo>
                                    <a:pt x="286" y="310"/>
                                  </a:lnTo>
                                  <a:lnTo>
                                    <a:pt x="318" y="291"/>
                                  </a:lnTo>
                                  <a:lnTo>
                                    <a:pt x="348" y="267"/>
                                  </a:lnTo>
                                  <a:lnTo>
                                    <a:pt x="370" y="237"/>
                                  </a:lnTo>
                                  <a:lnTo>
                                    <a:pt x="389" y="201"/>
                                  </a:lnTo>
                                  <a:lnTo>
                                    <a:pt x="384" y="218"/>
                                  </a:lnTo>
                                  <a:lnTo>
                                    <a:pt x="376" y="237"/>
                                  </a:lnTo>
                                  <a:lnTo>
                                    <a:pt x="363" y="258"/>
                                  </a:lnTo>
                                  <a:lnTo>
                                    <a:pt x="346" y="278"/>
                                  </a:lnTo>
                                  <a:lnTo>
                                    <a:pt x="327" y="299"/>
                                  </a:lnTo>
                                  <a:lnTo>
                                    <a:pt x="303" y="317"/>
                                  </a:lnTo>
                                  <a:lnTo>
                                    <a:pt x="275" y="334"/>
                                  </a:lnTo>
                                  <a:lnTo>
                                    <a:pt x="243" y="345"/>
                                  </a:lnTo>
                                  <a:lnTo>
                                    <a:pt x="206" y="351"/>
                                  </a:lnTo>
                                  <a:lnTo>
                                    <a:pt x="167" y="349"/>
                                  </a:lnTo>
                                  <a:lnTo>
                                    <a:pt x="129" y="342"/>
                                  </a:lnTo>
                                  <a:lnTo>
                                    <a:pt x="94" y="325"/>
                                  </a:lnTo>
                                  <a:lnTo>
                                    <a:pt x="62" y="301"/>
                                  </a:lnTo>
                                  <a:lnTo>
                                    <a:pt x="34" y="271"/>
                                  </a:lnTo>
                                  <a:lnTo>
                                    <a:pt x="13" y="237"/>
                                  </a:lnTo>
                                  <a:lnTo>
                                    <a:pt x="2" y="198"/>
                                  </a:lnTo>
                                  <a:lnTo>
                                    <a:pt x="0" y="157"/>
                                  </a:lnTo>
                                  <a:lnTo>
                                    <a:pt x="10" y="117"/>
                                  </a:lnTo>
                                  <a:lnTo>
                                    <a:pt x="25" y="82"/>
                                  </a:lnTo>
                                  <a:lnTo>
                                    <a:pt x="45" y="54"/>
                                  </a:lnTo>
                                  <a:lnTo>
                                    <a:pt x="70" y="31"/>
                                  </a:lnTo>
                                  <a:lnTo>
                                    <a:pt x="98" y="16"/>
                                  </a:lnTo>
                                  <a:lnTo>
                                    <a:pt x="128" y="5"/>
                                  </a:lnTo>
                                  <a:lnTo>
                                    <a:pt x="15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716963" y="177800"/>
                              <a:ext cx="863600" cy="457200"/>
                            </a:xfrm>
                            <a:custGeom>
                              <a:avLst/>
                              <a:gdLst>
                                <a:gd name="T0" fmla="*/ 490 w 544"/>
                                <a:gd name="T1" fmla="*/ 6 h 288"/>
                                <a:gd name="T2" fmla="*/ 494 w 544"/>
                                <a:gd name="T3" fmla="*/ 9 h 288"/>
                                <a:gd name="T4" fmla="*/ 404 w 544"/>
                                <a:gd name="T5" fmla="*/ 9 h 288"/>
                                <a:gd name="T6" fmla="*/ 333 w 544"/>
                                <a:gd name="T7" fmla="*/ 34 h 288"/>
                                <a:gd name="T8" fmla="*/ 279 w 544"/>
                                <a:gd name="T9" fmla="*/ 78 h 288"/>
                                <a:gd name="T10" fmla="*/ 242 w 544"/>
                                <a:gd name="T11" fmla="*/ 138 h 288"/>
                                <a:gd name="T12" fmla="*/ 182 w 544"/>
                                <a:gd name="T13" fmla="*/ 235 h 288"/>
                                <a:gd name="T14" fmla="*/ 118 w 544"/>
                                <a:gd name="T15" fmla="*/ 284 h 288"/>
                                <a:gd name="T16" fmla="*/ 51 w 544"/>
                                <a:gd name="T17" fmla="*/ 280 h 288"/>
                                <a:gd name="T18" fmla="*/ 12 w 544"/>
                                <a:gd name="T19" fmla="*/ 249 h 288"/>
                                <a:gd name="T20" fmla="*/ 0 w 544"/>
                                <a:gd name="T21" fmla="*/ 211 h 288"/>
                                <a:gd name="T22" fmla="*/ 8 w 544"/>
                                <a:gd name="T23" fmla="*/ 176 h 288"/>
                                <a:gd name="T24" fmla="*/ 38 w 544"/>
                                <a:gd name="T25" fmla="*/ 148 h 288"/>
                                <a:gd name="T26" fmla="*/ 81 w 544"/>
                                <a:gd name="T27" fmla="*/ 148 h 288"/>
                                <a:gd name="T28" fmla="*/ 109 w 544"/>
                                <a:gd name="T29" fmla="*/ 172 h 288"/>
                                <a:gd name="T30" fmla="*/ 109 w 544"/>
                                <a:gd name="T31" fmla="*/ 211 h 288"/>
                                <a:gd name="T32" fmla="*/ 86 w 544"/>
                                <a:gd name="T33" fmla="*/ 232 h 288"/>
                                <a:gd name="T34" fmla="*/ 60 w 544"/>
                                <a:gd name="T35" fmla="*/ 228 h 288"/>
                                <a:gd name="T36" fmla="*/ 45 w 544"/>
                                <a:gd name="T37" fmla="*/ 207 h 288"/>
                                <a:gd name="T38" fmla="*/ 51 w 544"/>
                                <a:gd name="T39" fmla="*/ 189 h 288"/>
                                <a:gd name="T40" fmla="*/ 58 w 544"/>
                                <a:gd name="T41" fmla="*/ 185 h 288"/>
                                <a:gd name="T42" fmla="*/ 70 w 544"/>
                                <a:gd name="T43" fmla="*/ 185 h 288"/>
                                <a:gd name="T44" fmla="*/ 75 w 544"/>
                                <a:gd name="T45" fmla="*/ 191 h 288"/>
                                <a:gd name="T46" fmla="*/ 75 w 544"/>
                                <a:gd name="T47" fmla="*/ 200 h 288"/>
                                <a:gd name="T48" fmla="*/ 73 w 544"/>
                                <a:gd name="T49" fmla="*/ 200 h 288"/>
                                <a:gd name="T50" fmla="*/ 68 w 544"/>
                                <a:gd name="T51" fmla="*/ 198 h 288"/>
                                <a:gd name="T52" fmla="*/ 62 w 544"/>
                                <a:gd name="T53" fmla="*/ 194 h 288"/>
                                <a:gd name="T54" fmla="*/ 56 w 544"/>
                                <a:gd name="T55" fmla="*/ 192 h 288"/>
                                <a:gd name="T56" fmla="*/ 53 w 544"/>
                                <a:gd name="T57" fmla="*/ 198 h 288"/>
                                <a:gd name="T58" fmla="*/ 55 w 544"/>
                                <a:gd name="T59" fmla="*/ 213 h 288"/>
                                <a:gd name="T60" fmla="*/ 75 w 544"/>
                                <a:gd name="T61" fmla="*/ 221 h 288"/>
                                <a:gd name="T62" fmla="*/ 96 w 544"/>
                                <a:gd name="T63" fmla="*/ 206 h 288"/>
                                <a:gd name="T64" fmla="*/ 94 w 544"/>
                                <a:gd name="T65" fmla="*/ 174 h 288"/>
                                <a:gd name="T66" fmla="*/ 70 w 544"/>
                                <a:gd name="T67" fmla="*/ 153 h 288"/>
                                <a:gd name="T68" fmla="*/ 36 w 544"/>
                                <a:gd name="T69" fmla="*/ 153 h 288"/>
                                <a:gd name="T70" fmla="*/ 10 w 544"/>
                                <a:gd name="T71" fmla="*/ 179 h 288"/>
                                <a:gd name="T72" fmla="*/ 6 w 544"/>
                                <a:gd name="T73" fmla="*/ 219 h 288"/>
                                <a:gd name="T74" fmla="*/ 27 w 544"/>
                                <a:gd name="T75" fmla="*/ 258 h 288"/>
                                <a:gd name="T76" fmla="*/ 77 w 544"/>
                                <a:gd name="T77" fmla="*/ 280 h 288"/>
                                <a:gd name="T78" fmla="*/ 133 w 544"/>
                                <a:gd name="T79" fmla="*/ 264 h 288"/>
                                <a:gd name="T80" fmla="*/ 184 w 544"/>
                                <a:gd name="T81" fmla="*/ 213 h 288"/>
                                <a:gd name="T82" fmla="*/ 227 w 544"/>
                                <a:gd name="T83" fmla="*/ 140 h 288"/>
                                <a:gd name="T84" fmla="*/ 279 w 544"/>
                                <a:gd name="T85" fmla="*/ 62 h 288"/>
                                <a:gd name="T86" fmla="*/ 350 w 544"/>
                                <a:gd name="T87" fmla="*/ 15 h 288"/>
                                <a:gd name="T88" fmla="*/ 440 w 544"/>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4" h="288">
                                  <a:moveTo>
                                    <a:pt x="440" y="0"/>
                                  </a:moveTo>
                                  <a:lnTo>
                                    <a:pt x="490" y="6"/>
                                  </a:lnTo>
                                  <a:lnTo>
                                    <a:pt x="544" y="22"/>
                                  </a:lnTo>
                                  <a:lnTo>
                                    <a:pt x="494" y="9"/>
                                  </a:lnTo>
                                  <a:lnTo>
                                    <a:pt x="447" y="6"/>
                                  </a:lnTo>
                                  <a:lnTo>
                                    <a:pt x="404" y="9"/>
                                  </a:lnTo>
                                  <a:lnTo>
                                    <a:pt x="367" y="19"/>
                                  </a:lnTo>
                                  <a:lnTo>
                                    <a:pt x="333" y="34"/>
                                  </a:lnTo>
                                  <a:lnTo>
                                    <a:pt x="305" y="52"/>
                                  </a:lnTo>
                                  <a:lnTo>
                                    <a:pt x="279" y="78"/>
                                  </a:lnTo>
                                  <a:lnTo>
                                    <a:pt x="258" y="106"/>
                                  </a:lnTo>
                                  <a:lnTo>
                                    <a:pt x="242" y="138"/>
                                  </a:lnTo>
                                  <a:lnTo>
                                    <a:pt x="212" y="192"/>
                                  </a:lnTo>
                                  <a:lnTo>
                                    <a:pt x="182" y="235"/>
                                  </a:lnTo>
                                  <a:lnTo>
                                    <a:pt x="150" y="265"/>
                                  </a:lnTo>
                                  <a:lnTo>
                                    <a:pt x="118" y="284"/>
                                  </a:lnTo>
                                  <a:lnTo>
                                    <a:pt x="84" y="288"/>
                                  </a:lnTo>
                                  <a:lnTo>
                                    <a:pt x="51" y="280"/>
                                  </a:lnTo>
                                  <a:lnTo>
                                    <a:pt x="28" y="265"/>
                                  </a:lnTo>
                                  <a:lnTo>
                                    <a:pt x="12" y="249"/>
                                  </a:lnTo>
                                  <a:lnTo>
                                    <a:pt x="2" y="230"/>
                                  </a:lnTo>
                                  <a:lnTo>
                                    <a:pt x="0" y="211"/>
                                  </a:lnTo>
                                  <a:lnTo>
                                    <a:pt x="0" y="192"/>
                                  </a:lnTo>
                                  <a:lnTo>
                                    <a:pt x="8" y="176"/>
                                  </a:lnTo>
                                  <a:lnTo>
                                    <a:pt x="17" y="161"/>
                                  </a:lnTo>
                                  <a:lnTo>
                                    <a:pt x="38" y="148"/>
                                  </a:lnTo>
                                  <a:lnTo>
                                    <a:pt x="60" y="144"/>
                                  </a:lnTo>
                                  <a:lnTo>
                                    <a:pt x="81" y="148"/>
                                  </a:lnTo>
                                  <a:lnTo>
                                    <a:pt x="98" y="157"/>
                                  </a:lnTo>
                                  <a:lnTo>
                                    <a:pt x="109" y="172"/>
                                  </a:lnTo>
                                  <a:lnTo>
                                    <a:pt x="114" y="191"/>
                                  </a:lnTo>
                                  <a:lnTo>
                                    <a:pt x="109" y="211"/>
                                  </a:lnTo>
                                  <a:lnTo>
                                    <a:pt x="99" y="224"/>
                                  </a:lnTo>
                                  <a:lnTo>
                                    <a:pt x="86" y="232"/>
                                  </a:lnTo>
                                  <a:lnTo>
                                    <a:pt x="73" y="232"/>
                                  </a:lnTo>
                                  <a:lnTo>
                                    <a:pt x="60" y="228"/>
                                  </a:lnTo>
                                  <a:lnTo>
                                    <a:pt x="51" y="221"/>
                                  </a:lnTo>
                                  <a:lnTo>
                                    <a:pt x="45" y="207"/>
                                  </a:lnTo>
                                  <a:lnTo>
                                    <a:pt x="47" y="194"/>
                                  </a:lnTo>
                                  <a:lnTo>
                                    <a:pt x="51" y="189"/>
                                  </a:lnTo>
                                  <a:lnTo>
                                    <a:pt x="55" y="187"/>
                                  </a:lnTo>
                                  <a:lnTo>
                                    <a:pt x="58" y="185"/>
                                  </a:lnTo>
                                  <a:lnTo>
                                    <a:pt x="64" y="183"/>
                                  </a:lnTo>
                                  <a:lnTo>
                                    <a:pt x="70" y="185"/>
                                  </a:lnTo>
                                  <a:lnTo>
                                    <a:pt x="73" y="187"/>
                                  </a:lnTo>
                                  <a:lnTo>
                                    <a:pt x="75" y="191"/>
                                  </a:lnTo>
                                  <a:lnTo>
                                    <a:pt x="77" y="194"/>
                                  </a:lnTo>
                                  <a:lnTo>
                                    <a:pt x="75" y="200"/>
                                  </a:lnTo>
                                  <a:lnTo>
                                    <a:pt x="75" y="202"/>
                                  </a:lnTo>
                                  <a:lnTo>
                                    <a:pt x="73" y="200"/>
                                  </a:lnTo>
                                  <a:lnTo>
                                    <a:pt x="70" y="200"/>
                                  </a:lnTo>
                                  <a:lnTo>
                                    <a:pt x="68" y="198"/>
                                  </a:lnTo>
                                  <a:lnTo>
                                    <a:pt x="64" y="196"/>
                                  </a:lnTo>
                                  <a:lnTo>
                                    <a:pt x="62" y="194"/>
                                  </a:lnTo>
                                  <a:lnTo>
                                    <a:pt x="58" y="192"/>
                                  </a:lnTo>
                                  <a:lnTo>
                                    <a:pt x="56" y="192"/>
                                  </a:lnTo>
                                  <a:lnTo>
                                    <a:pt x="55" y="194"/>
                                  </a:lnTo>
                                  <a:lnTo>
                                    <a:pt x="53" y="198"/>
                                  </a:lnTo>
                                  <a:lnTo>
                                    <a:pt x="53" y="202"/>
                                  </a:lnTo>
                                  <a:lnTo>
                                    <a:pt x="55" y="213"/>
                                  </a:lnTo>
                                  <a:lnTo>
                                    <a:pt x="64" y="221"/>
                                  </a:lnTo>
                                  <a:lnTo>
                                    <a:pt x="75" y="221"/>
                                  </a:lnTo>
                                  <a:lnTo>
                                    <a:pt x="86" y="217"/>
                                  </a:lnTo>
                                  <a:lnTo>
                                    <a:pt x="96" y="206"/>
                                  </a:lnTo>
                                  <a:lnTo>
                                    <a:pt x="98" y="189"/>
                                  </a:lnTo>
                                  <a:lnTo>
                                    <a:pt x="94" y="174"/>
                                  </a:lnTo>
                                  <a:lnTo>
                                    <a:pt x="83" y="163"/>
                                  </a:lnTo>
                                  <a:lnTo>
                                    <a:pt x="70" y="153"/>
                                  </a:lnTo>
                                  <a:lnTo>
                                    <a:pt x="53" y="151"/>
                                  </a:lnTo>
                                  <a:lnTo>
                                    <a:pt x="36" y="153"/>
                                  </a:lnTo>
                                  <a:lnTo>
                                    <a:pt x="21" y="163"/>
                                  </a:lnTo>
                                  <a:lnTo>
                                    <a:pt x="10" y="179"/>
                                  </a:lnTo>
                                  <a:lnTo>
                                    <a:pt x="4" y="198"/>
                                  </a:lnTo>
                                  <a:lnTo>
                                    <a:pt x="6" y="219"/>
                                  </a:lnTo>
                                  <a:lnTo>
                                    <a:pt x="13" y="241"/>
                                  </a:lnTo>
                                  <a:lnTo>
                                    <a:pt x="27" y="258"/>
                                  </a:lnTo>
                                  <a:lnTo>
                                    <a:pt x="47" y="273"/>
                                  </a:lnTo>
                                  <a:lnTo>
                                    <a:pt x="77" y="280"/>
                                  </a:lnTo>
                                  <a:lnTo>
                                    <a:pt x="105" y="277"/>
                                  </a:lnTo>
                                  <a:lnTo>
                                    <a:pt x="133" y="264"/>
                                  </a:lnTo>
                                  <a:lnTo>
                                    <a:pt x="159" y="241"/>
                                  </a:lnTo>
                                  <a:lnTo>
                                    <a:pt x="184" y="213"/>
                                  </a:lnTo>
                                  <a:lnTo>
                                    <a:pt x="206" y="178"/>
                                  </a:lnTo>
                                  <a:lnTo>
                                    <a:pt x="227" y="140"/>
                                  </a:lnTo>
                                  <a:lnTo>
                                    <a:pt x="251" y="97"/>
                                  </a:lnTo>
                                  <a:lnTo>
                                    <a:pt x="279" y="62"/>
                                  </a:lnTo>
                                  <a:lnTo>
                                    <a:pt x="313" y="34"/>
                                  </a:lnTo>
                                  <a:lnTo>
                                    <a:pt x="350" y="15"/>
                                  </a:lnTo>
                                  <a:lnTo>
                                    <a:pt x="393" y="2"/>
                                  </a:lnTo>
                                  <a:lnTo>
                                    <a:pt x="44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942388" y="7938"/>
                              <a:ext cx="579438" cy="244475"/>
                            </a:xfrm>
                            <a:custGeom>
                              <a:avLst/>
                              <a:gdLst>
                                <a:gd name="T0" fmla="*/ 25 w 365"/>
                                <a:gd name="T1" fmla="*/ 32 h 154"/>
                                <a:gd name="T2" fmla="*/ 12 w 365"/>
                                <a:gd name="T3" fmla="*/ 56 h 154"/>
                                <a:gd name="T4" fmla="*/ 14 w 365"/>
                                <a:gd name="T5" fmla="*/ 94 h 154"/>
                                <a:gd name="T6" fmla="*/ 36 w 365"/>
                                <a:gd name="T7" fmla="*/ 127 h 154"/>
                                <a:gd name="T8" fmla="*/ 85 w 365"/>
                                <a:gd name="T9" fmla="*/ 144 h 154"/>
                                <a:gd name="T10" fmla="*/ 129 w 365"/>
                                <a:gd name="T11" fmla="*/ 139 h 154"/>
                                <a:gd name="T12" fmla="*/ 172 w 365"/>
                                <a:gd name="T13" fmla="*/ 118 h 154"/>
                                <a:gd name="T14" fmla="*/ 219 w 365"/>
                                <a:gd name="T15" fmla="*/ 96 h 154"/>
                                <a:gd name="T16" fmla="*/ 270 w 365"/>
                                <a:gd name="T17" fmla="*/ 83 h 154"/>
                                <a:gd name="T18" fmla="*/ 331 w 365"/>
                                <a:gd name="T19" fmla="*/ 90 h 154"/>
                                <a:gd name="T20" fmla="*/ 324 w 365"/>
                                <a:gd name="T21" fmla="*/ 94 h 154"/>
                                <a:gd name="T22" fmla="*/ 255 w 365"/>
                                <a:gd name="T23" fmla="*/ 92 h 154"/>
                                <a:gd name="T24" fmla="*/ 195 w 365"/>
                                <a:gd name="T25" fmla="*/ 111 h 154"/>
                                <a:gd name="T26" fmla="*/ 144 w 365"/>
                                <a:gd name="T27" fmla="*/ 135 h 154"/>
                                <a:gd name="T28" fmla="*/ 98 w 365"/>
                                <a:gd name="T29" fmla="*/ 152 h 154"/>
                                <a:gd name="T30" fmla="*/ 49 w 365"/>
                                <a:gd name="T31" fmla="*/ 148 h 154"/>
                                <a:gd name="T32" fmla="*/ 14 w 365"/>
                                <a:gd name="T33" fmla="*/ 122 h 154"/>
                                <a:gd name="T34" fmla="*/ 0 w 365"/>
                                <a:gd name="T35" fmla="*/ 84 h 154"/>
                                <a:gd name="T36" fmla="*/ 6 w 365"/>
                                <a:gd name="T37" fmla="*/ 51 h 154"/>
                                <a:gd name="T38" fmla="*/ 34 w 365"/>
                                <a:gd name="T39" fmla="*/ 21 h 154"/>
                                <a:gd name="T40" fmla="*/ 88 w 365"/>
                                <a:gd name="T41" fmla="*/ 0 h 154"/>
                                <a:gd name="T42" fmla="*/ 126 w 365"/>
                                <a:gd name="T43" fmla="*/ 23 h 154"/>
                                <a:gd name="T44" fmla="*/ 137 w 365"/>
                                <a:gd name="T45" fmla="*/ 58 h 154"/>
                                <a:gd name="T46" fmla="*/ 120 w 365"/>
                                <a:gd name="T47" fmla="*/ 90 h 154"/>
                                <a:gd name="T48" fmla="*/ 83 w 365"/>
                                <a:gd name="T49" fmla="*/ 101 h 154"/>
                                <a:gd name="T50" fmla="*/ 57 w 365"/>
                                <a:gd name="T51" fmla="*/ 86 h 154"/>
                                <a:gd name="T52" fmla="*/ 53 w 365"/>
                                <a:gd name="T53" fmla="*/ 62 h 154"/>
                                <a:gd name="T54" fmla="*/ 71 w 365"/>
                                <a:gd name="T55" fmla="*/ 45 h 154"/>
                                <a:gd name="T56" fmla="*/ 92 w 365"/>
                                <a:gd name="T57" fmla="*/ 51 h 154"/>
                                <a:gd name="T58" fmla="*/ 98 w 365"/>
                                <a:gd name="T59" fmla="*/ 68 h 154"/>
                                <a:gd name="T60" fmla="*/ 86 w 365"/>
                                <a:gd name="T61" fmla="*/ 81 h 154"/>
                                <a:gd name="T62" fmla="*/ 71 w 365"/>
                                <a:gd name="T63" fmla="*/ 81 h 154"/>
                                <a:gd name="T64" fmla="*/ 68 w 365"/>
                                <a:gd name="T65" fmla="*/ 75 h 154"/>
                                <a:gd name="T66" fmla="*/ 71 w 365"/>
                                <a:gd name="T67" fmla="*/ 71 h 154"/>
                                <a:gd name="T68" fmla="*/ 79 w 365"/>
                                <a:gd name="T69" fmla="*/ 73 h 154"/>
                                <a:gd name="T70" fmla="*/ 86 w 365"/>
                                <a:gd name="T71" fmla="*/ 77 h 154"/>
                                <a:gd name="T72" fmla="*/ 90 w 365"/>
                                <a:gd name="T73" fmla="*/ 73 h 154"/>
                                <a:gd name="T74" fmla="*/ 92 w 365"/>
                                <a:gd name="T75" fmla="*/ 60 h 154"/>
                                <a:gd name="T76" fmla="*/ 86 w 365"/>
                                <a:gd name="T77" fmla="*/ 53 h 154"/>
                                <a:gd name="T78" fmla="*/ 75 w 365"/>
                                <a:gd name="T79" fmla="*/ 49 h 154"/>
                                <a:gd name="T80" fmla="*/ 58 w 365"/>
                                <a:gd name="T81" fmla="*/ 60 h 154"/>
                                <a:gd name="T82" fmla="*/ 57 w 365"/>
                                <a:gd name="T83" fmla="*/ 83 h 154"/>
                                <a:gd name="T84" fmla="*/ 77 w 365"/>
                                <a:gd name="T85" fmla="*/ 99 h 154"/>
                                <a:gd name="T86" fmla="*/ 111 w 365"/>
                                <a:gd name="T87" fmla="*/ 94 h 154"/>
                                <a:gd name="T88" fmla="*/ 131 w 365"/>
                                <a:gd name="T89" fmla="*/ 66 h 154"/>
                                <a:gd name="T90" fmla="*/ 124 w 365"/>
                                <a:gd name="T91" fmla="*/ 32 h 154"/>
                                <a:gd name="T92" fmla="*/ 94 w 365"/>
                                <a:gd name="T93" fmla="*/ 8 h 154"/>
                                <a:gd name="T94" fmla="*/ 53 w 365"/>
                                <a:gd name="T95" fmla="*/ 12 h 154"/>
                                <a:gd name="T96" fmla="*/ 36 w 365"/>
                                <a:gd name="T97" fmla="*/ 19 h 154"/>
                                <a:gd name="T98" fmla="*/ 70 w 365"/>
                                <a:gd name="T99" fmla="*/ 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5" h="154">
                                  <a:moveTo>
                                    <a:pt x="34" y="19"/>
                                  </a:moveTo>
                                  <a:lnTo>
                                    <a:pt x="25" y="32"/>
                                  </a:lnTo>
                                  <a:lnTo>
                                    <a:pt x="15" y="43"/>
                                  </a:lnTo>
                                  <a:lnTo>
                                    <a:pt x="12" y="56"/>
                                  </a:lnTo>
                                  <a:lnTo>
                                    <a:pt x="10" y="75"/>
                                  </a:lnTo>
                                  <a:lnTo>
                                    <a:pt x="14" y="94"/>
                                  </a:lnTo>
                                  <a:lnTo>
                                    <a:pt x="23" y="111"/>
                                  </a:lnTo>
                                  <a:lnTo>
                                    <a:pt x="36" y="127"/>
                                  </a:lnTo>
                                  <a:lnTo>
                                    <a:pt x="58" y="139"/>
                                  </a:lnTo>
                                  <a:lnTo>
                                    <a:pt x="85" y="144"/>
                                  </a:lnTo>
                                  <a:lnTo>
                                    <a:pt x="107" y="144"/>
                                  </a:lnTo>
                                  <a:lnTo>
                                    <a:pt x="129" y="139"/>
                                  </a:lnTo>
                                  <a:lnTo>
                                    <a:pt x="152" y="129"/>
                                  </a:lnTo>
                                  <a:lnTo>
                                    <a:pt x="172" y="118"/>
                                  </a:lnTo>
                                  <a:lnTo>
                                    <a:pt x="195" y="107"/>
                                  </a:lnTo>
                                  <a:lnTo>
                                    <a:pt x="219" y="96"/>
                                  </a:lnTo>
                                  <a:lnTo>
                                    <a:pt x="243" y="86"/>
                                  </a:lnTo>
                                  <a:lnTo>
                                    <a:pt x="270" y="83"/>
                                  </a:lnTo>
                                  <a:lnTo>
                                    <a:pt x="299" y="83"/>
                                  </a:lnTo>
                                  <a:lnTo>
                                    <a:pt x="331" y="90"/>
                                  </a:lnTo>
                                  <a:lnTo>
                                    <a:pt x="365" y="107"/>
                                  </a:lnTo>
                                  <a:lnTo>
                                    <a:pt x="324" y="94"/>
                                  </a:lnTo>
                                  <a:lnTo>
                                    <a:pt x="288" y="88"/>
                                  </a:lnTo>
                                  <a:lnTo>
                                    <a:pt x="255" y="92"/>
                                  </a:lnTo>
                                  <a:lnTo>
                                    <a:pt x="223" y="99"/>
                                  </a:lnTo>
                                  <a:lnTo>
                                    <a:pt x="195" y="111"/>
                                  </a:lnTo>
                                  <a:lnTo>
                                    <a:pt x="169" y="122"/>
                                  </a:lnTo>
                                  <a:lnTo>
                                    <a:pt x="144" y="135"/>
                                  </a:lnTo>
                                  <a:lnTo>
                                    <a:pt x="120" y="146"/>
                                  </a:lnTo>
                                  <a:lnTo>
                                    <a:pt x="98" y="152"/>
                                  </a:lnTo>
                                  <a:lnTo>
                                    <a:pt x="73" y="154"/>
                                  </a:lnTo>
                                  <a:lnTo>
                                    <a:pt x="49" y="148"/>
                                  </a:lnTo>
                                  <a:lnTo>
                                    <a:pt x="28" y="137"/>
                                  </a:lnTo>
                                  <a:lnTo>
                                    <a:pt x="14" y="122"/>
                                  </a:lnTo>
                                  <a:lnTo>
                                    <a:pt x="4" y="103"/>
                                  </a:lnTo>
                                  <a:lnTo>
                                    <a:pt x="0" y="84"/>
                                  </a:lnTo>
                                  <a:lnTo>
                                    <a:pt x="2" y="68"/>
                                  </a:lnTo>
                                  <a:lnTo>
                                    <a:pt x="6" y="51"/>
                                  </a:lnTo>
                                  <a:lnTo>
                                    <a:pt x="17" y="34"/>
                                  </a:lnTo>
                                  <a:lnTo>
                                    <a:pt x="34" y="21"/>
                                  </a:lnTo>
                                  <a:lnTo>
                                    <a:pt x="34" y="19"/>
                                  </a:lnTo>
                                  <a:close/>
                                  <a:moveTo>
                                    <a:pt x="88" y="0"/>
                                  </a:moveTo>
                                  <a:lnTo>
                                    <a:pt x="109" y="8"/>
                                  </a:lnTo>
                                  <a:lnTo>
                                    <a:pt x="126" y="23"/>
                                  </a:lnTo>
                                  <a:lnTo>
                                    <a:pt x="135" y="40"/>
                                  </a:lnTo>
                                  <a:lnTo>
                                    <a:pt x="137" y="58"/>
                                  </a:lnTo>
                                  <a:lnTo>
                                    <a:pt x="133" y="77"/>
                                  </a:lnTo>
                                  <a:lnTo>
                                    <a:pt x="120" y="90"/>
                                  </a:lnTo>
                                  <a:lnTo>
                                    <a:pt x="101" y="99"/>
                                  </a:lnTo>
                                  <a:lnTo>
                                    <a:pt x="83" y="101"/>
                                  </a:lnTo>
                                  <a:lnTo>
                                    <a:pt x="68" y="98"/>
                                  </a:lnTo>
                                  <a:lnTo>
                                    <a:pt x="57" y="86"/>
                                  </a:lnTo>
                                  <a:lnTo>
                                    <a:pt x="53" y="75"/>
                                  </a:lnTo>
                                  <a:lnTo>
                                    <a:pt x="53" y="62"/>
                                  </a:lnTo>
                                  <a:lnTo>
                                    <a:pt x="58" y="51"/>
                                  </a:lnTo>
                                  <a:lnTo>
                                    <a:pt x="71" y="45"/>
                                  </a:lnTo>
                                  <a:lnTo>
                                    <a:pt x="83" y="45"/>
                                  </a:lnTo>
                                  <a:lnTo>
                                    <a:pt x="92" y="51"/>
                                  </a:lnTo>
                                  <a:lnTo>
                                    <a:pt x="98" y="58"/>
                                  </a:lnTo>
                                  <a:lnTo>
                                    <a:pt x="98" y="68"/>
                                  </a:lnTo>
                                  <a:lnTo>
                                    <a:pt x="94" y="75"/>
                                  </a:lnTo>
                                  <a:lnTo>
                                    <a:pt x="86" y="81"/>
                                  </a:lnTo>
                                  <a:lnTo>
                                    <a:pt x="75" y="83"/>
                                  </a:lnTo>
                                  <a:lnTo>
                                    <a:pt x="71" y="81"/>
                                  </a:lnTo>
                                  <a:lnTo>
                                    <a:pt x="70" y="79"/>
                                  </a:lnTo>
                                  <a:lnTo>
                                    <a:pt x="68" y="75"/>
                                  </a:lnTo>
                                  <a:lnTo>
                                    <a:pt x="70" y="73"/>
                                  </a:lnTo>
                                  <a:lnTo>
                                    <a:pt x="71" y="71"/>
                                  </a:lnTo>
                                  <a:lnTo>
                                    <a:pt x="75" y="71"/>
                                  </a:lnTo>
                                  <a:lnTo>
                                    <a:pt x="79" y="73"/>
                                  </a:lnTo>
                                  <a:lnTo>
                                    <a:pt x="83" y="75"/>
                                  </a:lnTo>
                                  <a:lnTo>
                                    <a:pt x="86" y="77"/>
                                  </a:lnTo>
                                  <a:lnTo>
                                    <a:pt x="88" y="75"/>
                                  </a:lnTo>
                                  <a:lnTo>
                                    <a:pt x="90" y="73"/>
                                  </a:lnTo>
                                  <a:lnTo>
                                    <a:pt x="94" y="68"/>
                                  </a:lnTo>
                                  <a:lnTo>
                                    <a:pt x="92" y="60"/>
                                  </a:lnTo>
                                  <a:lnTo>
                                    <a:pt x="90" y="56"/>
                                  </a:lnTo>
                                  <a:lnTo>
                                    <a:pt x="86" y="53"/>
                                  </a:lnTo>
                                  <a:lnTo>
                                    <a:pt x="81" y="51"/>
                                  </a:lnTo>
                                  <a:lnTo>
                                    <a:pt x="75" y="49"/>
                                  </a:lnTo>
                                  <a:lnTo>
                                    <a:pt x="68" y="51"/>
                                  </a:lnTo>
                                  <a:lnTo>
                                    <a:pt x="58" y="60"/>
                                  </a:lnTo>
                                  <a:lnTo>
                                    <a:pt x="55" y="71"/>
                                  </a:lnTo>
                                  <a:lnTo>
                                    <a:pt x="57" y="83"/>
                                  </a:lnTo>
                                  <a:lnTo>
                                    <a:pt x="64" y="94"/>
                                  </a:lnTo>
                                  <a:lnTo>
                                    <a:pt x="77" y="99"/>
                                  </a:lnTo>
                                  <a:lnTo>
                                    <a:pt x="92" y="101"/>
                                  </a:lnTo>
                                  <a:lnTo>
                                    <a:pt x="111" y="94"/>
                                  </a:lnTo>
                                  <a:lnTo>
                                    <a:pt x="124" y="83"/>
                                  </a:lnTo>
                                  <a:lnTo>
                                    <a:pt x="131" y="66"/>
                                  </a:lnTo>
                                  <a:lnTo>
                                    <a:pt x="131" y="49"/>
                                  </a:lnTo>
                                  <a:lnTo>
                                    <a:pt x="124" y="32"/>
                                  </a:lnTo>
                                  <a:lnTo>
                                    <a:pt x="111" y="17"/>
                                  </a:lnTo>
                                  <a:lnTo>
                                    <a:pt x="94" y="8"/>
                                  </a:lnTo>
                                  <a:lnTo>
                                    <a:pt x="73" y="6"/>
                                  </a:lnTo>
                                  <a:lnTo>
                                    <a:pt x="53" y="12"/>
                                  </a:lnTo>
                                  <a:lnTo>
                                    <a:pt x="34" y="19"/>
                                  </a:lnTo>
                                  <a:lnTo>
                                    <a:pt x="36" y="19"/>
                                  </a:lnTo>
                                  <a:lnTo>
                                    <a:pt x="51" y="8"/>
                                  </a:lnTo>
                                  <a:lnTo>
                                    <a:pt x="70" y="2"/>
                                  </a:lnTo>
                                  <a:lnTo>
                                    <a:pt x="88"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9732963" y="741363"/>
                              <a:ext cx="38100" cy="5972175"/>
                            </a:xfrm>
                            <a:custGeom>
                              <a:avLst/>
                              <a:gdLst>
                                <a:gd name="T0" fmla="*/ 24 w 24"/>
                                <a:gd name="T1" fmla="*/ 0 h 3762"/>
                                <a:gd name="T2" fmla="*/ 24 w 24"/>
                                <a:gd name="T3" fmla="*/ 3762 h 3762"/>
                                <a:gd name="T4" fmla="*/ 24 w 24"/>
                                <a:gd name="T5" fmla="*/ 3756 h 3762"/>
                                <a:gd name="T6" fmla="*/ 22 w 24"/>
                                <a:gd name="T7" fmla="*/ 3745 h 3762"/>
                                <a:gd name="T8" fmla="*/ 20 w 24"/>
                                <a:gd name="T9" fmla="*/ 3730 h 3762"/>
                                <a:gd name="T10" fmla="*/ 16 w 24"/>
                                <a:gd name="T11" fmla="*/ 3711 h 3762"/>
                                <a:gd name="T12" fmla="*/ 13 w 24"/>
                                <a:gd name="T13" fmla="*/ 3695 h 3762"/>
                                <a:gd name="T14" fmla="*/ 9 w 24"/>
                                <a:gd name="T15" fmla="*/ 3676 h 3762"/>
                                <a:gd name="T16" fmla="*/ 5 w 24"/>
                                <a:gd name="T17" fmla="*/ 3661 h 3762"/>
                                <a:gd name="T18" fmla="*/ 1 w 24"/>
                                <a:gd name="T19" fmla="*/ 3652 h 3762"/>
                                <a:gd name="T20" fmla="*/ 0 w 24"/>
                                <a:gd name="T21" fmla="*/ 3648 h 3762"/>
                                <a:gd name="T22" fmla="*/ 0 w 24"/>
                                <a:gd name="T23" fmla="*/ 114 h 3762"/>
                                <a:gd name="T24" fmla="*/ 1 w 24"/>
                                <a:gd name="T25" fmla="*/ 110 h 3762"/>
                                <a:gd name="T26" fmla="*/ 5 w 24"/>
                                <a:gd name="T27" fmla="*/ 101 h 3762"/>
                                <a:gd name="T28" fmla="*/ 9 w 24"/>
                                <a:gd name="T29" fmla="*/ 86 h 3762"/>
                                <a:gd name="T30" fmla="*/ 13 w 24"/>
                                <a:gd name="T31" fmla="*/ 67 h 3762"/>
                                <a:gd name="T32" fmla="*/ 16 w 24"/>
                                <a:gd name="T33" fmla="*/ 51 h 3762"/>
                                <a:gd name="T34" fmla="*/ 20 w 24"/>
                                <a:gd name="T35" fmla="*/ 32 h 3762"/>
                                <a:gd name="T36" fmla="*/ 22 w 24"/>
                                <a:gd name="T37" fmla="*/ 17 h 3762"/>
                                <a:gd name="T38" fmla="*/ 24 w 24"/>
                                <a:gd name="T39" fmla="*/ 6 h 3762"/>
                                <a:gd name="T40" fmla="*/ 24 w 24"/>
                                <a:gd name="T41" fmla="*/ 0 h 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762">
                                  <a:moveTo>
                                    <a:pt x="24" y="0"/>
                                  </a:moveTo>
                                  <a:lnTo>
                                    <a:pt x="24" y="3762"/>
                                  </a:lnTo>
                                  <a:lnTo>
                                    <a:pt x="24" y="3756"/>
                                  </a:lnTo>
                                  <a:lnTo>
                                    <a:pt x="22" y="3745"/>
                                  </a:lnTo>
                                  <a:lnTo>
                                    <a:pt x="20" y="3730"/>
                                  </a:lnTo>
                                  <a:lnTo>
                                    <a:pt x="16" y="3711"/>
                                  </a:lnTo>
                                  <a:lnTo>
                                    <a:pt x="13" y="3695"/>
                                  </a:lnTo>
                                  <a:lnTo>
                                    <a:pt x="9" y="3676"/>
                                  </a:lnTo>
                                  <a:lnTo>
                                    <a:pt x="5" y="3661"/>
                                  </a:lnTo>
                                  <a:lnTo>
                                    <a:pt x="1" y="3652"/>
                                  </a:lnTo>
                                  <a:lnTo>
                                    <a:pt x="0" y="3648"/>
                                  </a:lnTo>
                                  <a:lnTo>
                                    <a:pt x="0" y="114"/>
                                  </a:lnTo>
                                  <a:lnTo>
                                    <a:pt x="1" y="110"/>
                                  </a:lnTo>
                                  <a:lnTo>
                                    <a:pt x="5" y="101"/>
                                  </a:lnTo>
                                  <a:lnTo>
                                    <a:pt x="9" y="86"/>
                                  </a:lnTo>
                                  <a:lnTo>
                                    <a:pt x="13" y="67"/>
                                  </a:lnTo>
                                  <a:lnTo>
                                    <a:pt x="16" y="51"/>
                                  </a:lnTo>
                                  <a:lnTo>
                                    <a:pt x="20" y="32"/>
                                  </a:lnTo>
                                  <a:lnTo>
                                    <a:pt x="22" y="17"/>
                                  </a:lnTo>
                                  <a:lnTo>
                                    <a:pt x="24" y="6"/>
                                  </a:lnTo>
                                  <a:lnTo>
                                    <a:pt x="2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4899025" y="0"/>
                              <a:ext cx="1198563" cy="438150"/>
                            </a:xfrm>
                            <a:custGeom>
                              <a:avLst/>
                              <a:gdLst>
                                <a:gd name="T0" fmla="*/ 394 w 755"/>
                                <a:gd name="T1" fmla="*/ 91 h 276"/>
                                <a:gd name="T2" fmla="*/ 258 w 755"/>
                                <a:gd name="T3" fmla="*/ 166 h 276"/>
                                <a:gd name="T4" fmla="*/ 499 w 755"/>
                                <a:gd name="T5" fmla="*/ 60 h 276"/>
                                <a:gd name="T6" fmla="*/ 705 w 755"/>
                                <a:gd name="T7" fmla="*/ 99 h 276"/>
                                <a:gd name="T8" fmla="*/ 721 w 755"/>
                                <a:gd name="T9" fmla="*/ 230 h 276"/>
                                <a:gd name="T10" fmla="*/ 693 w 755"/>
                                <a:gd name="T11" fmla="*/ 261 h 276"/>
                                <a:gd name="T12" fmla="*/ 748 w 755"/>
                                <a:gd name="T13" fmla="*/ 159 h 276"/>
                                <a:gd name="T14" fmla="*/ 673 w 755"/>
                                <a:gd name="T15" fmla="*/ 61 h 276"/>
                                <a:gd name="T16" fmla="*/ 676 w 755"/>
                                <a:gd name="T17" fmla="*/ 56 h 276"/>
                                <a:gd name="T18" fmla="*/ 755 w 755"/>
                                <a:gd name="T19" fmla="*/ 159 h 276"/>
                                <a:gd name="T20" fmla="*/ 684 w 755"/>
                                <a:gd name="T21" fmla="*/ 273 h 276"/>
                                <a:gd name="T22" fmla="*/ 587 w 755"/>
                                <a:gd name="T23" fmla="*/ 247 h 276"/>
                                <a:gd name="T24" fmla="*/ 592 w 755"/>
                                <a:gd name="T25" fmla="*/ 144 h 276"/>
                                <a:gd name="T26" fmla="*/ 675 w 755"/>
                                <a:gd name="T27" fmla="*/ 157 h 276"/>
                                <a:gd name="T28" fmla="*/ 654 w 755"/>
                                <a:gd name="T29" fmla="*/ 220 h 276"/>
                                <a:gd name="T30" fmla="*/ 613 w 755"/>
                                <a:gd name="T31" fmla="*/ 187 h 276"/>
                                <a:gd name="T32" fmla="*/ 628 w 755"/>
                                <a:gd name="T33" fmla="*/ 194 h 276"/>
                                <a:gd name="T34" fmla="*/ 669 w 755"/>
                                <a:gd name="T35" fmla="*/ 198 h 276"/>
                                <a:gd name="T36" fmla="*/ 632 w 755"/>
                                <a:gd name="T37" fmla="*/ 136 h 276"/>
                                <a:gd name="T38" fmla="*/ 574 w 755"/>
                                <a:gd name="T39" fmla="*/ 204 h 276"/>
                                <a:gd name="T40" fmla="*/ 626 w 755"/>
                                <a:gd name="T41" fmla="*/ 261 h 276"/>
                                <a:gd name="T42" fmla="*/ 723 w 755"/>
                                <a:gd name="T43" fmla="*/ 215 h 276"/>
                                <a:gd name="T44" fmla="*/ 691 w 755"/>
                                <a:gd name="T45" fmla="*/ 99 h 276"/>
                                <a:gd name="T46" fmla="*/ 499 w 755"/>
                                <a:gd name="T47" fmla="*/ 67 h 276"/>
                                <a:gd name="T48" fmla="*/ 273 w 755"/>
                                <a:gd name="T49" fmla="*/ 164 h 276"/>
                                <a:gd name="T50" fmla="*/ 101 w 755"/>
                                <a:gd name="T51" fmla="*/ 204 h 276"/>
                                <a:gd name="T52" fmla="*/ 226 w 755"/>
                                <a:gd name="T53" fmla="*/ 175 h 276"/>
                                <a:gd name="T54" fmla="*/ 437 w 755"/>
                                <a:gd name="T55" fmla="*/ 67 h 276"/>
                                <a:gd name="T56" fmla="*/ 110 w 755"/>
                                <a:gd name="T57" fmla="*/ 33 h 276"/>
                                <a:gd name="T58" fmla="*/ 140 w 755"/>
                                <a:gd name="T59" fmla="*/ 52 h 276"/>
                                <a:gd name="T60" fmla="*/ 136 w 755"/>
                                <a:gd name="T61" fmla="*/ 41 h 276"/>
                                <a:gd name="T62" fmla="*/ 35 w 755"/>
                                <a:gd name="T63" fmla="*/ 28 h 276"/>
                                <a:gd name="T64" fmla="*/ 28 w 755"/>
                                <a:gd name="T65" fmla="*/ 50 h 276"/>
                                <a:gd name="T66" fmla="*/ 127 w 755"/>
                                <a:gd name="T67" fmla="*/ 33 h 276"/>
                                <a:gd name="T68" fmla="*/ 129 w 755"/>
                                <a:gd name="T69" fmla="*/ 18 h 276"/>
                                <a:gd name="T70" fmla="*/ 131 w 755"/>
                                <a:gd name="T71" fmla="*/ 13 h 276"/>
                                <a:gd name="T72" fmla="*/ 166 w 755"/>
                                <a:gd name="T73" fmla="*/ 80 h 276"/>
                                <a:gd name="T74" fmla="*/ 133 w 755"/>
                                <a:gd name="T75" fmla="*/ 151 h 276"/>
                                <a:gd name="T76" fmla="*/ 114 w 755"/>
                                <a:gd name="T77" fmla="*/ 140 h 276"/>
                                <a:gd name="T78" fmla="*/ 125 w 755"/>
                                <a:gd name="T79" fmla="*/ 131 h 276"/>
                                <a:gd name="T80" fmla="*/ 127 w 755"/>
                                <a:gd name="T81" fmla="*/ 140 h 276"/>
                                <a:gd name="T82" fmla="*/ 136 w 755"/>
                                <a:gd name="T83" fmla="*/ 146 h 276"/>
                                <a:gd name="T84" fmla="*/ 166 w 755"/>
                                <a:gd name="T85" fmla="*/ 89 h 276"/>
                                <a:gd name="T86" fmla="*/ 159 w 755"/>
                                <a:gd name="T87" fmla="*/ 99 h 276"/>
                                <a:gd name="T88" fmla="*/ 151 w 755"/>
                                <a:gd name="T89" fmla="*/ 73 h 276"/>
                                <a:gd name="T90" fmla="*/ 101 w 755"/>
                                <a:gd name="T91" fmla="*/ 91 h 276"/>
                                <a:gd name="T92" fmla="*/ 86 w 755"/>
                                <a:gd name="T93" fmla="*/ 67 h 276"/>
                                <a:gd name="T94" fmla="*/ 101 w 755"/>
                                <a:gd name="T95" fmla="*/ 52 h 276"/>
                                <a:gd name="T96" fmla="*/ 116 w 755"/>
                                <a:gd name="T97" fmla="*/ 61 h 276"/>
                                <a:gd name="T98" fmla="*/ 108 w 755"/>
                                <a:gd name="T99" fmla="*/ 69 h 276"/>
                                <a:gd name="T100" fmla="*/ 106 w 755"/>
                                <a:gd name="T101" fmla="*/ 58 h 276"/>
                                <a:gd name="T102" fmla="*/ 91 w 755"/>
                                <a:gd name="T103" fmla="*/ 61 h 276"/>
                                <a:gd name="T104" fmla="*/ 101 w 755"/>
                                <a:gd name="T105" fmla="*/ 86 h 276"/>
                                <a:gd name="T106" fmla="*/ 149 w 755"/>
                                <a:gd name="T107" fmla="*/ 69 h 276"/>
                                <a:gd name="T108" fmla="*/ 52 w 755"/>
                                <a:gd name="T109" fmla="*/ 43 h 276"/>
                                <a:gd name="T110" fmla="*/ 11 w 755"/>
                                <a:gd name="T111" fmla="*/ 132 h 276"/>
                                <a:gd name="T112" fmla="*/ 149 w 755"/>
                                <a:gd name="T113" fmla="*/ 194 h 276"/>
                                <a:gd name="T114" fmla="*/ 108 w 755"/>
                                <a:gd name="T115" fmla="*/ 198 h 276"/>
                                <a:gd name="T116" fmla="*/ 9 w 755"/>
                                <a:gd name="T117" fmla="*/ 142 h 276"/>
                                <a:gd name="T118" fmla="*/ 93 w 755"/>
                                <a:gd name="T119" fmla="*/ 204 h 276"/>
                                <a:gd name="T120" fmla="*/ 7 w 755"/>
                                <a:gd name="T121" fmla="*/ 142 h 276"/>
                                <a:gd name="T122" fmla="*/ 17 w 755"/>
                                <a:gd name="T123" fmla="*/ 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5" h="276">
                                  <a:moveTo>
                                    <a:pt x="589" y="43"/>
                                  </a:moveTo>
                                  <a:lnTo>
                                    <a:pt x="540" y="45"/>
                                  </a:lnTo>
                                  <a:lnTo>
                                    <a:pt x="490" y="54"/>
                                  </a:lnTo>
                                  <a:lnTo>
                                    <a:pt x="443" y="71"/>
                                  </a:lnTo>
                                  <a:lnTo>
                                    <a:pt x="394" y="91"/>
                                  </a:lnTo>
                                  <a:lnTo>
                                    <a:pt x="348" y="116"/>
                                  </a:lnTo>
                                  <a:lnTo>
                                    <a:pt x="299" y="140"/>
                                  </a:lnTo>
                                  <a:lnTo>
                                    <a:pt x="252" y="166"/>
                                  </a:lnTo>
                                  <a:lnTo>
                                    <a:pt x="205" y="190"/>
                                  </a:lnTo>
                                  <a:lnTo>
                                    <a:pt x="258" y="166"/>
                                  </a:lnTo>
                                  <a:lnTo>
                                    <a:pt x="310" y="140"/>
                                  </a:lnTo>
                                  <a:lnTo>
                                    <a:pt x="357" y="116"/>
                                  </a:lnTo>
                                  <a:lnTo>
                                    <a:pt x="405" y="93"/>
                                  </a:lnTo>
                                  <a:lnTo>
                                    <a:pt x="452" y="75"/>
                                  </a:lnTo>
                                  <a:lnTo>
                                    <a:pt x="499" y="60"/>
                                  </a:lnTo>
                                  <a:lnTo>
                                    <a:pt x="546" y="52"/>
                                  </a:lnTo>
                                  <a:lnTo>
                                    <a:pt x="591" y="50"/>
                                  </a:lnTo>
                                  <a:lnTo>
                                    <a:pt x="635" y="60"/>
                                  </a:lnTo>
                                  <a:lnTo>
                                    <a:pt x="675" y="76"/>
                                  </a:lnTo>
                                  <a:lnTo>
                                    <a:pt x="705" y="99"/>
                                  </a:lnTo>
                                  <a:lnTo>
                                    <a:pt x="725" y="129"/>
                                  </a:lnTo>
                                  <a:lnTo>
                                    <a:pt x="736" y="161"/>
                                  </a:lnTo>
                                  <a:lnTo>
                                    <a:pt x="738" y="187"/>
                                  </a:lnTo>
                                  <a:lnTo>
                                    <a:pt x="733" y="209"/>
                                  </a:lnTo>
                                  <a:lnTo>
                                    <a:pt x="721" y="230"/>
                                  </a:lnTo>
                                  <a:lnTo>
                                    <a:pt x="708" y="245"/>
                                  </a:lnTo>
                                  <a:lnTo>
                                    <a:pt x="693" y="258"/>
                                  </a:lnTo>
                                  <a:lnTo>
                                    <a:pt x="684" y="263"/>
                                  </a:lnTo>
                                  <a:lnTo>
                                    <a:pt x="671" y="267"/>
                                  </a:lnTo>
                                  <a:lnTo>
                                    <a:pt x="693" y="261"/>
                                  </a:lnTo>
                                  <a:lnTo>
                                    <a:pt x="712" y="252"/>
                                  </a:lnTo>
                                  <a:lnTo>
                                    <a:pt x="727" y="235"/>
                                  </a:lnTo>
                                  <a:lnTo>
                                    <a:pt x="742" y="213"/>
                                  </a:lnTo>
                                  <a:lnTo>
                                    <a:pt x="748" y="187"/>
                                  </a:lnTo>
                                  <a:lnTo>
                                    <a:pt x="748" y="159"/>
                                  </a:lnTo>
                                  <a:lnTo>
                                    <a:pt x="742" y="140"/>
                                  </a:lnTo>
                                  <a:lnTo>
                                    <a:pt x="733" y="119"/>
                                  </a:lnTo>
                                  <a:lnTo>
                                    <a:pt x="718" y="99"/>
                                  </a:lnTo>
                                  <a:lnTo>
                                    <a:pt x="699" y="78"/>
                                  </a:lnTo>
                                  <a:lnTo>
                                    <a:pt x="673" y="61"/>
                                  </a:lnTo>
                                  <a:lnTo>
                                    <a:pt x="639" y="50"/>
                                  </a:lnTo>
                                  <a:lnTo>
                                    <a:pt x="589" y="43"/>
                                  </a:lnTo>
                                  <a:close/>
                                  <a:moveTo>
                                    <a:pt x="589" y="35"/>
                                  </a:moveTo>
                                  <a:lnTo>
                                    <a:pt x="643" y="43"/>
                                  </a:lnTo>
                                  <a:lnTo>
                                    <a:pt x="676" y="56"/>
                                  </a:lnTo>
                                  <a:lnTo>
                                    <a:pt x="703" y="71"/>
                                  </a:lnTo>
                                  <a:lnTo>
                                    <a:pt x="723" y="91"/>
                                  </a:lnTo>
                                  <a:lnTo>
                                    <a:pt x="738" y="114"/>
                                  </a:lnTo>
                                  <a:lnTo>
                                    <a:pt x="749" y="136"/>
                                  </a:lnTo>
                                  <a:lnTo>
                                    <a:pt x="755" y="159"/>
                                  </a:lnTo>
                                  <a:lnTo>
                                    <a:pt x="755" y="189"/>
                                  </a:lnTo>
                                  <a:lnTo>
                                    <a:pt x="748" y="218"/>
                                  </a:lnTo>
                                  <a:lnTo>
                                    <a:pt x="731" y="243"/>
                                  </a:lnTo>
                                  <a:lnTo>
                                    <a:pt x="708" y="261"/>
                                  </a:lnTo>
                                  <a:lnTo>
                                    <a:pt x="684" y="273"/>
                                  </a:lnTo>
                                  <a:lnTo>
                                    <a:pt x="660" y="276"/>
                                  </a:lnTo>
                                  <a:lnTo>
                                    <a:pt x="637" y="275"/>
                                  </a:lnTo>
                                  <a:lnTo>
                                    <a:pt x="617" y="269"/>
                                  </a:lnTo>
                                  <a:lnTo>
                                    <a:pt x="600" y="258"/>
                                  </a:lnTo>
                                  <a:lnTo>
                                    <a:pt x="587" y="247"/>
                                  </a:lnTo>
                                  <a:lnTo>
                                    <a:pt x="574" y="224"/>
                                  </a:lnTo>
                                  <a:lnTo>
                                    <a:pt x="568" y="200"/>
                                  </a:lnTo>
                                  <a:lnTo>
                                    <a:pt x="570" y="177"/>
                                  </a:lnTo>
                                  <a:lnTo>
                                    <a:pt x="579" y="159"/>
                                  </a:lnTo>
                                  <a:lnTo>
                                    <a:pt x="592" y="144"/>
                                  </a:lnTo>
                                  <a:lnTo>
                                    <a:pt x="611" y="134"/>
                                  </a:lnTo>
                                  <a:lnTo>
                                    <a:pt x="632" y="132"/>
                                  </a:lnTo>
                                  <a:lnTo>
                                    <a:pt x="650" y="136"/>
                                  </a:lnTo>
                                  <a:lnTo>
                                    <a:pt x="665" y="146"/>
                                  </a:lnTo>
                                  <a:lnTo>
                                    <a:pt x="675" y="157"/>
                                  </a:lnTo>
                                  <a:lnTo>
                                    <a:pt x="680" y="172"/>
                                  </a:lnTo>
                                  <a:lnTo>
                                    <a:pt x="682" y="187"/>
                                  </a:lnTo>
                                  <a:lnTo>
                                    <a:pt x="678" y="200"/>
                                  </a:lnTo>
                                  <a:lnTo>
                                    <a:pt x="667" y="213"/>
                                  </a:lnTo>
                                  <a:lnTo>
                                    <a:pt x="654" y="220"/>
                                  </a:lnTo>
                                  <a:lnTo>
                                    <a:pt x="641" y="224"/>
                                  </a:lnTo>
                                  <a:lnTo>
                                    <a:pt x="624" y="218"/>
                                  </a:lnTo>
                                  <a:lnTo>
                                    <a:pt x="615" y="209"/>
                                  </a:lnTo>
                                  <a:lnTo>
                                    <a:pt x="611" y="198"/>
                                  </a:lnTo>
                                  <a:lnTo>
                                    <a:pt x="613" y="187"/>
                                  </a:lnTo>
                                  <a:lnTo>
                                    <a:pt x="620" y="179"/>
                                  </a:lnTo>
                                  <a:lnTo>
                                    <a:pt x="632" y="179"/>
                                  </a:lnTo>
                                  <a:lnTo>
                                    <a:pt x="635" y="181"/>
                                  </a:lnTo>
                                  <a:lnTo>
                                    <a:pt x="633" y="187"/>
                                  </a:lnTo>
                                  <a:lnTo>
                                    <a:pt x="628" y="194"/>
                                  </a:lnTo>
                                  <a:lnTo>
                                    <a:pt x="628" y="202"/>
                                  </a:lnTo>
                                  <a:lnTo>
                                    <a:pt x="633" y="209"/>
                                  </a:lnTo>
                                  <a:lnTo>
                                    <a:pt x="645" y="213"/>
                                  </a:lnTo>
                                  <a:lnTo>
                                    <a:pt x="658" y="211"/>
                                  </a:lnTo>
                                  <a:lnTo>
                                    <a:pt x="669" y="198"/>
                                  </a:lnTo>
                                  <a:lnTo>
                                    <a:pt x="675" y="185"/>
                                  </a:lnTo>
                                  <a:lnTo>
                                    <a:pt x="673" y="168"/>
                                  </a:lnTo>
                                  <a:lnTo>
                                    <a:pt x="663" y="153"/>
                                  </a:lnTo>
                                  <a:lnTo>
                                    <a:pt x="650" y="142"/>
                                  </a:lnTo>
                                  <a:lnTo>
                                    <a:pt x="632" y="136"/>
                                  </a:lnTo>
                                  <a:lnTo>
                                    <a:pt x="609" y="138"/>
                                  </a:lnTo>
                                  <a:lnTo>
                                    <a:pt x="592" y="149"/>
                                  </a:lnTo>
                                  <a:lnTo>
                                    <a:pt x="581" y="164"/>
                                  </a:lnTo>
                                  <a:lnTo>
                                    <a:pt x="576" y="183"/>
                                  </a:lnTo>
                                  <a:lnTo>
                                    <a:pt x="574" y="204"/>
                                  </a:lnTo>
                                  <a:lnTo>
                                    <a:pt x="579" y="224"/>
                                  </a:lnTo>
                                  <a:lnTo>
                                    <a:pt x="592" y="243"/>
                                  </a:lnTo>
                                  <a:lnTo>
                                    <a:pt x="600" y="248"/>
                                  </a:lnTo>
                                  <a:lnTo>
                                    <a:pt x="611" y="256"/>
                                  </a:lnTo>
                                  <a:lnTo>
                                    <a:pt x="626" y="261"/>
                                  </a:lnTo>
                                  <a:lnTo>
                                    <a:pt x="647" y="265"/>
                                  </a:lnTo>
                                  <a:lnTo>
                                    <a:pt x="667" y="261"/>
                                  </a:lnTo>
                                  <a:lnTo>
                                    <a:pt x="691" y="252"/>
                                  </a:lnTo>
                                  <a:lnTo>
                                    <a:pt x="708" y="237"/>
                                  </a:lnTo>
                                  <a:lnTo>
                                    <a:pt x="723" y="215"/>
                                  </a:lnTo>
                                  <a:lnTo>
                                    <a:pt x="731" y="189"/>
                                  </a:lnTo>
                                  <a:lnTo>
                                    <a:pt x="729" y="159"/>
                                  </a:lnTo>
                                  <a:lnTo>
                                    <a:pt x="723" y="140"/>
                                  </a:lnTo>
                                  <a:lnTo>
                                    <a:pt x="710" y="119"/>
                                  </a:lnTo>
                                  <a:lnTo>
                                    <a:pt x="691" y="99"/>
                                  </a:lnTo>
                                  <a:lnTo>
                                    <a:pt x="665" y="80"/>
                                  </a:lnTo>
                                  <a:lnTo>
                                    <a:pt x="633" y="65"/>
                                  </a:lnTo>
                                  <a:lnTo>
                                    <a:pt x="589" y="58"/>
                                  </a:lnTo>
                                  <a:lnTo>
                                    <a:pt x="544" y="58"/>
                                  </a:lnTo>
                                  <a:lnTo>
                                    <a:pt x="499" y="67"/>
                                  </a:lnTo>
                                  <a:lnTo>
                                    <a:pt x="452" y="80"/>
                                  </a:lnTo>
                                  <a:lnTo>
                                    <a:pt x="404" y="99"/>
                                  </a:lnTo>
                                  <a:lnTo>
                                    <a:pt x="359" y="121"/>
                                  </a:lnTo>
                                  <a:lnTo>
                                    <a:pt x="312" y="144"/>
                                  </a:lnTo>
                                  <a:lnTo>
                                    <a:pt x="273" y="164"/>
                                  </a:lnTo>
                                  <a:lnTo>
                                    <a:pt x="237" y="181"/>
                                  </a:lnTo>
                                  <a:lnTo>
                                    <a:pt x="204" y="194"/>
                                  </a:lnTo>
                                  <a:lnTo>
                                    <a:pt x="170" y="204"/>
                                  </a:lnTo>
                                  <a:lnTo>
                                    <a:pt x="136" y="207"/>
                                  </a:lnTo>
                                  <a:lnTo>
                                    <a:pt x="101" y="204"/>
                                  </a:lnTo>
                                  <a:lnTo>
                                    <a:pt x="131" y="205"/>
                                  </a:lnTo>
                                  <a:lnTo>
                                    <a:pt x="155" y="202"/>
                                  </a:lnTo>
                                  <a:lnTo>
                                    <a:pt x="179" y="196"/>
                                  </a:lnTo>
                                  <a:lnTo>
                                    <a:pt x="202" y="187"/>
                                  </a:lnTo>
                                  <a:lnTo>
                                    <a:pt x="226" y="175"/>
                                  </a:lnTo>
                                  <a:lnTo>
                                    <a:pt x="256" y="161"/>
                                  </a:lnTo>
                                  <a:lnTo>
                                    <a:pt x="291" y="140"/>
                                  </a:lnTo>
                                  <a:lnTo>
                                    <a:pt x="338" y="114"/>
                                  </a:lnTo>
                                  <a:lnTo>
                                    <a:pt x="387" y="89"/>
                                  </a:lnTo>
                                  <a:lnTo>
                                    <a:pt x="437" y="67"/>
                                  </a:lnTo>
                                  <a:lnTo>
                                    <a:pt x="486" y="48"/>
                                  </a:lnTo>
                                  <a:lnTo>
                                    <a:pt x="536" y="37"/>
                                  </a:lnTo>
                                  <a:lnTo>
                                    <a:pt x="589" y="35"/>
                                  </a:lnTo>
                                  <a:close/>
                                  <a:moveTo>
                                    <a:pt x="112" y="33"/>
                                  </a:moveTo>
                                  <a:lnTo>
                                    <a:pt x="110" y="33"/>
                                  </a:lnTo>
                                  <a:lnTo>
                                    <a:pt x="108" y="33"/>
                                  </a:lnTo>
                                  <a:lnTo>
                                    <a:pt x="110" y="35"/>
                                  </a:lnTo>
                                  <a:lnTo>
                                    <a:pt x="114" y="37"/>
                                  </a:lnTo>
                                  <a:lnTo>
                                    <a:pt x="127" y="43"/>
                                  </a:lnTo>
                                  <a:lnTo>
                                    <a:pt x="140" y="52"/>
                                  </a:lnTo>
                                  <a:lnTo>
                                    <a:pt x="151" y="65"/>
                                  </a:lnTo>
                                  <a:lnTo>
                                    <a:pt x="151" y="65"/>
                                  </a:lnTo>
                                  <a:lnTo>
                                    <a:pt x="151" y="60"/>
                                  </a:lnTo>
                                  <a:lnTo>
                                    <a:pt x="151" y="54"/>
                                  </a:lnTo>
                                  <a:lnTo>
                                    <a:pt x="136" y="41"/>
                                  </a:lnTo>
                                  <a:lnTo>
                                    <a:pt x="114" y="33"/>
                                  </a:lnTo>
                                  <a:lnTo>
                                    <a:pt x="112" y="33"/>
                                  </a:lnTo>
                                  <a:close/>
                                  <a:moveTo>
                                    <a:pt x="80" y="7"/>
                                  </a:moveTo>
                                  <a:lnTo>
                                    <a:pt x="56" y="15"/>
                                  </a:lnTo>
                                  <a:lnTo>
                                    <a:pt x="35" y="28"/>
                                  </a:lnTo>
                                  <a:lnTo>
                                    <a:pt x="20" y="45"/>
                                  </a:lnTo>
                                  <a:lnTo>
                                    <a:pt x="7" y="75"/>
                                  </a:lnTo>
                                  <a:lnTo>
                                    <a:pt x="7" y="88"/>
                                  </a:lnTo>
                                  <a:lnTo>
                                    <a:pt x="15" y="67"/>
                                  </a:lnTo>
                                  <a:lnTo>
                                    <a:pt x="28" y="50"/>
                                  </a:lnTo>
                                  <a:lnTo>
                                    <a:pt x="45" y="37"/>
                                  </a:lnTo>
                                  <a:lnTo>
                                    <a:pt x="63" y="30"/>
                                  </a:lnTo>
                                  <a:lnTo>
                                    <a:pt x="84" y="26"/>
                                  </a:lnTo>
                                  <a:lnTo>
                                    <a:pt x="103" y="28"/>
                                  </a:lnTo>
                                  <a:lnTo>
                                    <a:pt x="127" y="33"/>
                                  </a:lnTo>
                                  <a:lnTo>
                                    <a:pt x="148" y="46"/>
                                  </a:lnTo>
                                  <a:lnTo>
                                    <a:pt x="151" y="52"/>
                                  </a:lnTo>
                                  <a:lnTo>
                                    <a:pt x="151" y="45"/>
                                  </a:lnTo>
                                  <a:lnTo>
                                    <a:pt x="144" y="30"/>
                                  </a:lnTo>
                                  <a:lnTo>
                                    <a:pt x="129" y="18"/>
                                  </a:lnTo>
                                  <a:lnTo>
                                    <a:pt x="105" y="9"/>
                                  </a:lnTo>
                                  <a:lnTo>
                                    <a:pt x="80" y="7"/>
                                  </a:lnTo>
                                  <a:close/>
                                  <a:moveTo>
                                    <a:pt x="84" y="0"/>
                                  </a:moveTo>
                                  <a:lnTo>
                                    <a:pt x="108" y="3"/>
                                  </a:lnTo>
                                  <a:lnTo>
                                    <a:pt x="131" y="13"/>
                                  </a:lnTo>
                                  <a:lnTo>
                                    <a:pt x="148" y="30"/>
                                  </a:lnTo>
                                  <a:lnTo>
                                    <a:pt x="155" y="50"/>
                                  </a:lnTo>
                                  <a:lnTo>
                                    <a:pt x="153" y="54"/>
                                  </a:lnTo>
                                  <a:lnTo>
                                    <a:pt x="161" y="61"/>
                                  </a:lnTo>
                                  <a:lnTo>
                                    <a:pt x="166" y="80"/>
                                  </a:lnTo>
                                  <a:lnTo>
                                    <a:pt x="168" y="99"/>
                                  </a:lnTo>
                                  <a:lnTo>
                                    <a:pt x="166" y="116"/>
                                  </a:lnTo>
                                  <a:lnTo>
                                    <a:pt x="159" y="132"/>
                                  </a:lnTo>
                                  <a:lnTo>
                                    <a:pt x="148" y="144"/>
                                  </a:lnTo>
                                  <a:lnTo>
                                    <a:pt x="133" y="151"/>
                                  </a:lnTo>
                                  <a:lnTo>
                                    <a:pt x="127" y="151"/>
                                  </a:lnTo>
                                  <a:lnTo>
                                    <a:pt x="121" y="149"/>
                                  </a:lnTo>
                                  <a:lnTo>
                                    <a:pt x="118" y="147"/>
                                  </a:lnTo>
                                  <a:lnTo>
                                    <a:pt x="116" y="144"/>
                                  </a:lnTo>
                                  <a:lnTo>
                                    <a:pt x="114" y="140"/>
                                  </a:lnTo>
                                  <a:lnTo>
                                    <a:pt x="114" y="136"/>
                                  </a:lnTo>
                                  <a:lnTo>
                                    <a:pt x="116" y="132"/>
                                  </a:lnTo>
                                  <a:lnTo>
                                    <a:pt x="119" y="131"/>
                                  </a:lnTo>
                                  <a:lnTo>
                                    <a:pt x="123" y="131"/>
                                  </a:lnTo>
                                  <a:lnTo>
                                    <a:pt x="125" y="131"/>
                                  </a:lnTo>
                                  <a:lnTo>
                                    <a:pt x="129" y="132"/>
                                  </a:lnTo>
                                  <a:lnTo>
                                    <a:pt x="129" y="134"/>
                                  </a:lnTo>
                                  <a:lnTo>
                                    <a:pt x="129" y="136"/>
                                  </a:lnTo>
                                  <a:lnTo>
                                    <a:pt x="129" y="138"/>
                                  </a:lnTo>
                                  <a:lnTo>
                                    <a:pt x="127" y="140"/>
                                  </a:lnTo>
                                  <a:lnTo>
                                    <a:pt x="127" y="142"/>
                                  </a:lnTo>
                                  <a:lnTo>
                                    <a:pt x="129" y="144"/>
                                  </a:lnTo>
                                  <a:lnTo>
                                    <a:pt x="129" y="146"/>
                                  </a:lnTo>
                                  <a:lnTo>
                                    <a:pt x="133" y="146"/>
                                  </a:lnTo>
                                  <a:lnTo>
                                    <a:pt x="136" y="146"/>
                                  </a:lnTo>
                                  <a:lnTo>
                                    <a:pt x="142" y="144"/>
                                  </a:lnTo>
                                  <a:lnTo>
                                    <a:pt x="153" y="134"/>
                                  </a:lnTo>
                                  <a:lnTo>
                                    <a:pt x="161" y="121"/>
                                  </a:lnTo>
                                  <a:lnTo>
                                    <a:pt x="166" y="106"/>
                                  </a:lnTo>
                                  <a:lnTo>
                                    <a:pt x="166" y="89"/>
                                  </a:lnTo>
                                  <a:lnTo>
                                    <a:pt x="162" y="71"/>
                                  </a:lnTo>
                                  <a:lnTo>
                                    <a:pt x="153" y="58"/>
                                  </a:lnTo>
                                  <a:lnTo>
                                    <a:pt x="151" y="67"/>
                                  </a:lnTo>
                                  <a:lnTo>
                                    <a:pt x="157" y="80"/>
                                  </a:lnTo>
                                  <a:lnTo>
                                    <a:pt x="159" y="99"/>
                                  </a:lnTo>
                                  <a:lnTo>
                                    <a:pt x="153" y="121"/>
                                  </a:lnTo>
                                  <a:lnTo>
                                    <a:pt x="159" y="95"/>
                                  </a:lnTo>
                                  <a:lnTo>
                                    <a:pt x="153" y="73"/>
                                  </a:lnTo>
                                  <a:lnTo>
                                    <a:pt x="151" y="71"/>
                                  </a:lnTo>
                                  <a:lnTo>
                                    <a:pt x="151" y="73"/>
                                  </a:lnTo>
                                  <a:lnTo>
                                    <a:pt x="142" y="86"/>
                                  </a:lnTo>
                                  <a:lnTo>
                                    <a:pt x="133" y="91"/>
                                  </a:lnTo>
                                  <a:lnTo>
                                    <a:pt x="119" y="95"/>
                                  </a:lnTo>
                                  <a:lnTo>
                                    <a:pt x="108" y="95"/>
                                  </a:lnTo>
                                  <a:lnTo>
                                    <a:pt x="101" y="91"/>
                                  </a:lnTo>
                                  <a:lnTo>
                                    <a:pt x="93" y="88"/>
                                  </a:lnTo>
                                  <a:lnTo>
                                    <a:pt x="90" y="82"/>
                                  </a:lnTo>
                                  <a:lnTo>
                                    <a:pt x="88" y="78"/>
                                  </a:lnTo>
                                  <a:lnTo>
                                    <a:pt x="86" y="73"/>
                                  </a:lnTo>
                                  <a:lnTo>
                                    <a:pt x="86" y="67"/>
                                  </a:lnTo>
                                  <a:lnTo>
                                    <a:pt x="88" y="61"/>
                                  </a:lnTo>
                                  <a:lnTo>
                                    <a:pt x="90" y="58"/>
                                  </a:lnTo>
                                  <a:lnTo>
                                    <a:pt x="93" y="54"/>
                                  </a:lnTo>
                                  <a:lnTo>
                                    <a:pt x="97" y="52"/>
                                  </a:lnTo>
                                  <a:lnTo>
                                    <a:pt x="101" y="52"/>
                                  </a:lnTo>
                                  <a:lnTo>
                                    <a:pt x="105" y="52"/>
                                  </a:lnTo>
                                  <a:lnTo>
                                    <a:pt x="110" y="54"/>
                                  </a:lnTo>
                                  <a:lnTo>
                                    <a:pt x="112" y="56"/>
                                  </a:lnTo>
                                  <a:lnTo>
                                    <a:pt x="116" y="61"/>
                                  </a:lnTo>
                                  <a:lnTo>
                                    <a:pt x="116" y="61"/>
                                  </a:lnTo>
                                  <a:lnTo>
                                    <a:pt x="116" y="63"/>
                                  </a:lnTo>
                                  <a:lnTo>
                                    <a:pt x="116" y="65"/>
                                  </a:lnTo>
                                  <a:lnTo>
                                    <a:pt x="114" y="67"/>
                                  </a:lnTo>
                                  <a:lnTo>
                                    <a:pt x="112" y="69"/>
                                  </a:lnTo>
                                  <a:lnTo>
                                    <a:pt x="108" y="69"/>
                                  </a:lnTo>
                                  <a:lnTo>
                                    <a:pt x="105" y="69"/>
                                  </a:lnTo>
                                  <a:lnTo>
                                    <a:pt x="103" y="65"/>
                                  </a:lnTo>
                                  <a:lnTo>
                                    <a:pt x="103" y="61"/>
                                  </a:lnTo>
                                  <a:lnTo>
                                    <a:pt x="103" y="60"/>
                                  </a:lnTo>
                                  <a:lnTo>
                                    <a:pt x="106" y="58"/>
                                  </a:lnTo>
                                  <a:lnTo>
                                    <a:pt x="110" y="56"/>
                                  </a:lnTo>
                                  <a:lnTo>
                                    <a:pt x="105" y="56"/>
                                  </a:lnTo>
                                  <a:lnTo>
                                    <a:pt x="99" y="56"/>
                                  </a:lnTo>
                                  <a:lnTo>
                                    <a:pt x="95" y="58"/>
                                  </a:lnTo>
                                  <a:lnTo>
                                    <a:pt x="91" y="61"/>
                                  </a:lnTo>
                                  <a:lnTo>
                                    <a:pt x="90" y="67"/>
                                  </a:lnTo>
                                  <a:lnTo>
                                    <a:pt x="90" y="73"/>
                                  </a:lnTo>
                                  <a:lnTo>
                                    <a:pt x="91" y="78"/>
                                  </a:lnTo>
                                  <a:lnTo>
                                    <a:pt x="97" y="82"/>
                                  </a:lnTo>
                                  <a:lnTo>
                                    <a:pt x="101" y="86"/>
                                  </a:lnTo>
                                  <a:lnTo>
                                    <a:pt x="106" y="89"/>
                                  </a:lnTo>
                                  <a:lnTo>
                                    <a:pt x="121" y="91"/>
                                  </a:lnTo>
                                  <a:lnTo>
                                    <a:pt x="136" y="86"/>
                                  </a:lnTo>
                                  <a:lnTo>
                                    <a:pt x="148" y="73"/>
                                  </a:lnTo>
                                  <a:lnTo>
                                    <a:pt x="149" y="69"/>
                                  </a:lnTo>
                                  <a:lnTo>
                                    <a:pt x="138" y="54"/>
                                  </a:lnTo>
                                  <a:lnTo>
                                    <a:pt x="119" y="41"/>
                                  </a:lnTo>
                                  <a:lnTo>
                                    <a:pt x="95" y="35"/>
                                  </a:lnTo>
                                  <a:lnTo>
                                    <a:pt x="73" y="37"/>
                                  </a:lnTo>
                                  <a:lnTo>
                                    <a:pt x="52" y="43"/>
                                  </a:lnTo>
                                  <a:lnTo>
                                    <a:pt x="35" y="54"/>
                                  </a:lnTo>
                                  <a:lnTo>
                                    <a:pt x="20" y="69"/>
                                  </a:lnTo>
                                  <a:lnTo>
                                    <a:pt x="11" y="91"/>
                                  </a:lnTo>
                                  <a:lnTo>
                                    <a:pt x="7" y="112"/>
                                  </a:lnTo>
                                  <a:lnTo>
                                    <a:pt x="11" y="132"/>
                                  </a:lnTo>
                                  <a:lnTo>
                                    <a:pt x="26" y="157"/>
                                  </a:lnTo>
                                  <a:lnTo>
                                    <a:pt x="48" y="175"/>
                                  </a:lnTo>
                                  <a:lnTo>
                                    <a:pt x="77" y="189"/>
                                  </a:lnTo>
                                  <a:lnTo>
                                    <a:pt x="110" y="196"/>
                                  </a:lnTo>
                                  <a:lnTo>
                                    <a:pt x="149" y="194"/>
                                  </a:lnTo>
                                  <a:lnTo>
                                    <a:pt x="191" y="185"/>
                                  </a:lnTo>
                                  <a:lnTo>
                                    <a:pt x="237" y="164"/>
                                  </a:lnTo>
                                  <a:lnTo>
                                    <a:pt x="191" y="187"/>
                                  </a:lnTo>
                                  <a:lnTo>
                                    <a:pt x="148" y="198"/>
                                  </a:lnTo>
                                  <a:lnTo>
                                    <a:pt x="108" y="198"/>
                                  </a:lnTo>
                                  <a:lnTo>
                                    <a:pt x="75" y="190"/>
                                  </a:lnTo>
                                  <a:lnTo>
                                    <a:pt x="45" y="175"/>
                                  </a:lnTo>
                                  <a:lnTo>
                                    <a:pt x="22" y="155"/>
                                  </a:lnTo>
                                  <a:lnTo>
                                    <a:pt x="7" y="132"/>
                                  </a:lnTo>
                                  <a:lnTo>
                                    <a:pt x="9" y="142"/>
                                  </a:lnTo>
                                  <a:lnTo>
                                    <a:pt x="20" y="162"/>
                                  </a:lnTo>
                                  <a:lnTo>
                                    <a:pt x="37" y="177"/>
                                  </a:lnTo>
                                  <a:lnTo>
                                    <a:pt x="56" y="190"/>
                                  </a:lnTo>
                                  <a:lnTo>
                                    <a:pt x="75" y="198"/>
                                  </a:lnTo>
                                  <a:lnTo>
                                    <a:pt x="93" y="204"/>
                                  </a:lnTo>
                                  <a:lnTo>
                                    <a:pt x="75" y="200"/>
                                  </a:lnTo>
                                  <a:lnTo>
                                    <a:pt x="56" y="192"/>
                                  </a:lnTo>
                                  <a:lnTo>
                                    <a:pt x="35" y="181"/>
                                  </a:lnTo>
                                  <a:lnTo>
                                    <a:pt x="19" y="164"/>
                                  </a:lnTo>
                                  <a:lnTo>
                                    <a:pt x="7" y="142"/>
                                  </a:lnTo>
                                  <a:lnTo>
                                    <a:pt x="2" y="116"/>
                                  </a:lnTo>
                                  <a:lnTo>
                                    <a:pt x="4" y="114"/>
                                  </a:lnTo>
                                  <a:lnTo>
                                    <a:pt x="0" y="101"/>
                                  </a:lnTo>
                                  <a:lnTo>
                                    <a:pt x="4" y="71"/>
                                  </a:lnTo>
                                  <a:lnTo>
                                    <a:pt x="17" y="39"/>
                                  </a:lnTo>
                                  <a:lnTo>
                                    <a:pt x="35" y="18"/>
                                  </a:lnTo>
                                  <a:lnTo>
                                    <a:pt x="58" y="5"/>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noEditPoints="1"/>
                          </wps:cNvSpPr>
                          <wps:spPr bwMode="auto">
                            <a:xfrm>
                              <a:off x="3789363" y="0"/>
                              <a:ext cx="1198563" cy="438150"/>
                            </a:xfrm>
                            <a:custGeom>
                              <a:avLst/>
                              <a:gdLst>
                                <a:gd name="T0" fmla="*/ 35 w 755"/>
                                <a:gd name="T1" fmla="*/ 99 h 276"/>
                                <a:gd name="T2" fmla="*/ 13 w 755"/>
                                <a:gd name="T3" fmla="*/ 213 h 276"/>
                                <a:gd name="T4" fmla="*/ 71 w 755"/>
                                <a:gd name="T5" fmla="*/ 263 h 276"/>
                                <a:gd name="T6" fmla="*/ 17 w 755"/>
                                <a:gd name="T7" fmla="*/ 187 h 276"/>
                                <a:gd name="T8" fmla="*/ 119 w 755"/>
                                <a:gd name="T9" fmla="*/ 60 h 276"/>
                                <a:gd name="T10" fmla="*/ 349 w 755"/>
                                <a:gd name="T11" fmla="*/ 93 h 276"/>
                                <a:gd name="T12" fmla="*/ 503 w 755"/>
                                <a:gd name="T13" fmla="*/ 166 h 276"/>
                                <a:gd name="T14" fmla="*/ 263 w 755"/>
                                <a:gd name="T15" fmla="*/ 54 h 276"/>
                                <a:gd name="T16" fmla="*/ 269 w 755"/>
                                <a:gd name="T17" fmla="*/ 48 h 276"/>
                                <a:gd name="T18" fmla="*/ 499 w 755"/>
                                <a:gd name="T19" fmla="*/ 161 h 276"/>
                                <a:gd name="T20" fmla="*/ 624 w 755"/>
                                <a:gd name="T21" fmla="*/ 205 h 276"/>
                                <a:gd name="T22" fmla="*/ 518 w 755"/>
                                <a:gd name="T23" fmla="*/ 181 h 276"/>
                                <a:gd name="T24" fmla="*/ 303 w 755"/>
                                <a:gd name="T25" fmla="*/ 80 h 276"/>
                                <a:gd name="T26" fmla="*/ 90 w 755"/>
                                <a:gd name="T27" fmla="*/ 80 h 276"/>
                                <a:gd name="T28" fmla="*/ 24 w 755"/>
                                <a:gd name="T29" fmla="*/ 189 h 276"/>
                                <a:gd name="T30" fmla="*/ 108 w 755"/>
                                <a:gd name="T31" fmla="*/ 265 h 276"/>
                                <a:gd name="T32" fmla="*/ 174 w 755"/>
                                <a:gd name="T33" fmla="*/ 224 h 276"/>
                                <a:gd name="T34" fmla="*/ 146 w 755"/>
                                <a:gd name="T35" fmla="*/ 138 h 276"/>
                                <a:gd name="T36" fmla="*/ 80 w 755"/>
                                <a:gd name="T37" fmla="*/ 185 h 276"/>
                                <a:gd name="T38" fmla="*/ 127 w 755"/>
                                <a:gd name="T39" fmla="*/ 202 h 276"/>
                                <a:gd name="T40" fmla="*/ 134 w 755"/>
                                <a:gd name="T41" fmla="*/ 179 h 276"/>
                                <a:gd name="T42" fmla="*/ 114 w 755"/>
                                <a:gd name="T43" fmla="*/ 224 h 276"/>
                                <a:gd name="T44" fmla="*/ 75 w 755"/>
                                <a:gd name="T45" fmla="*/ 172 h 276"/>
                                <a:gd name="T46" fmla="*/ 144 w 755"/>
                                <a:gd name="T47" fmla="*/ 134 h 276"/>
                                <a:gd name="T48" fmla="*/ 181 w 755"/>
                                <a:gd name="T49" fmla="*/ 224 h 276"/>
                                <a:gd name="T50" fmla="*/ 95 w 755"/>
                                <a:gd name="T51" fmla="*/ 276 h 276"/>
                                <a:gd name="T52" fmla="*/ 0 w 755"/>
                                <a:gd name="T53" fmla="*/ 189 h 276"/>
                                <a:gd name="T54" fmla="*/ 52 w 755"/>
                                <a:gd name="T55" fmla="*/ 71 h 276"/>
                                <a:gd name="T56" fmla="*/ 641 w 755"/>
                                <a:gd name="T57" fmla="*/ 33 h 276"/>
                                <a:gd name="T58" fmla="*/ 604 w 755"/>
                                <a:gd name="T59" fmla="*/ 65 h 276"/>
                                <a:gd name="T60" fmla="*/ 645 w 755"/>
                                <a:gd name="T61" fmla="*/ 33 h 276"/>
                                <a:gd name="T62" fmla="*/ 626 w 755"/>
                                <a:gd name="T63" fmla="*/ 18 h 276"/>
                                <a:gd name="T64" fmla="*/ 626 w 755"/>
                                <a:gd name="T65" fmla="*/ 33 h 276"/>
                                <a:gd name="T66" fmla="*/ 725 w 755"/>
                                <a:gd name="T67" fmla="*/ 50 h 276"/>
                                <a:gd name="T68" fmla="*/ 719 w 755"/>
                                <a:gd name="T69" fmla="*/ 28 h 276"/>
                                <a:gd name="T70" fmla="*/ 719 w 755"/>
                                <a:gd name="T71" fmla="*/ 18 h 276"/>
                                <a:gd name="T72" fmla="*/ 753 w 755"/>
                                <a:gd name="T73" fmla="*/ 116 h 276"/>
                                <a:gd name="T74" fmla="*/ 680 w 755"/>
                                <a:gd name="T75" fmla="*/ 200 h 276"/>
                                <a:gd name="T76" fmla="*/ 734 w 755"/>
                                <a:gd name="T77" fmla="*/ 162 h 276"/>
                                <a:gd name="T78" fmla="*/ 680 w 755"/>
                                <a:gd name="T79" fmla="*/ 190 h 276"/>
                                <a:gd name="T80" fmla="*/ 564 w 755"/>
                                <a:gd name="T81" fmla="*/ 185 h 276"/>
                                <a:gd name="T82" fmla="*/ 729 w 755"/>
                                <a:gd name="T83" fmla="*/ 157 h 276"/>
                                <a:gd name="T84" fmla="*/ 719 w 755"/>
                                <a:gd name="T85" fmla="*/ 54 h 276"/>
                                <a:gd name="T86" fmla="*/ 615 w 755"/>
                                <a:gd name="T87" fmla="*/ 54 h 276"/>
                                <a:gd name="T88" fmla="*/ 648 w 755"/>
                                <a:gd name="T89" fmla="*/ 89 h 276"/>
                                <a:gd name="T90" fmla="*/ 663 w 755"/>
                                <a:gd name="T91" fmla="*/ 67 h 276"/>
                                <a:gd name="T92" fmla="*/ 645 w 755"/>
                                <a:gd name="T93" fmla="*/ 56 h 276"/>
                                <a:gd name="T94" fmla="*/ 650 w 755"/>
                                <a:gd name="T95" fmla="*/ 69 h 276"/>
                                <a:gd name="T96" fmla="*/ 639 w 755"/>
                                <a:gd name="T97" fmla="*/ 63 h 276"/>
                                <a:gd name="T98" fmla="*/ 648 w 755"/>
                                <a:gd name="T99" fmla="*/ 52 h 276"/>
                                <a:gd name="T100" fmla="*/ 667 w 755"/>
                                <a:gd name="T101" fmla="*/ 61 h 276"/>
                                <a:gd name="T102" fmla="*/ 660 w 755"/>
                                <a:gd name="T103" fmla="*/ 88 h 276"/>
                                <a:gd name="T104" fmla="*/ 613 w 755"/>
                                <a:gd name="T105" fmla="*/ 86 h 276"/>
                                <a:gd name="T106" fmla="*/ 602 w 755"/>
                                <a:gd name="T107" fmla="*/ 121 h 276"/>
                                <a:gd name="T108" fmla="*/ 592 w 755"/>
                                <a:gd name="T109" fmla="*/ 71 h 276"/>
                                <a:gd name="T110" fmla="*/ 613 w 755"/>
                                <a:gd name="T111" fmla="*/ 144 h 276"/>
                                <a:gd name="T112" fmla="*/ 628 w 755"/>
                                <a:gd name="T113" fmla="*/ 142 h 276"/>
                                <a:gd name="T114" fmla="*/ 626 w 755"/>
                                <a:gd name="T115" fmla="*/ 132 h 276"/>
                                <a:gd name="T116" fmla="*/ 641 w 755"/>
                                <a:gd name="T117" fmla="*/ 136 h 276"/>
                                <a:gd name="T118" fmla="*/ 628 w 755"/>
                                <a:gd name="T119" fmla="*/ 151 h 276"/>
                                <a:gd name="T120" fmla="*/ 587 w 755"/>
                                <a:gd name="T121" fmla="*/ 99 h 276"/>
                                <a:gd name="T122" fmla="*/ 607 w 755"/>
                                <a:gd name="T123" fmla="*/ 3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5" h="276">
                                  <a:moveTo>
                                    <a:pt x="166" y="43"/>
                                  </a:moveTo>
                                  <a:lnTo>
                                    <a:pt x="116" y="50"/>
                                  </a:lnTo>
                                  <a:lnTo>
                                    <a:pt x="82" y="61"/>
                                  </a:lnTo>
                                  <a:lnTo>
                                    <a:pt x="56" y="78"/>
                                  </a:lnTo>
                                  <a:lnTo>
                                    <a:pt x="35" y="99"/>
                                  </a:lnTo>
                                  <a:lnTo>
                                    <a:pt x="22" y="119"/>
                                  </a:lnTo>
                                  <a:lnTo>
                                    <a:pt x="13" y="140"/>
                                  </a:lnTo>
                                  <a:lnTo>
                                    <a:pt x="7" y="159"/>
                                  </a:lnTo>
                                  <a:lnTo>
                                    <a:pt x="7" y="187"/>
                                  </a:lnTo>
                                  <a:lnTo>
                                    <a:pt x="13" y="213"/>
                                  </a:lnTo>
                                  <a:lnTo>
                                    <a:pt x="28" y="235"/>
                                  </a:lnTo>
                                  <a:lnTo>
                                    <a:pt x="43" y="252"/>
                                  </a:lnTo>
                                  <a:lnTo>
                                    <a:pt x="62" y="261"/>
                                  </a:lnTo>
                                  <a:lnTo>
                                    <a:pt x="84" y="267"/>
                                  </a:lnTo>
                                  <a:lnTo>
                                    <a:pt x="71" y="263"/>
                                  </a:lnTo>
                                  <a:lnTo>
                                    <a:pt x="62" y="258"/>
                                  </a:lnTo>
                                  <a:lnTo>
                                    <a:pt x="47" y="245"/>
                                  </a:lnTo>
                                  <a:lnTo>
                                    <a:pt x="33" y="230"/>
                                  </a:lnTo>
                                  <a:lnTo>
                                    <a:pt x="22" y="209"/>
                                  </a:lnTo>
                                  <a:lnTo>
                                    <a:pt x="17" y="187"/>
                                  </a:lnTo>
                                  <a:lnTo>
                                    <a:pt x="19" y="161"/>
                                  </a:lnTo>
                                  <a:lnTo>
                                    <a:pt x="30" y="129"/>
                                  </a:lnTo>
                                  <a:lnTo>
                                    <a:pt x="50" y="99"/>
                                  </a:lnTo>
                                  <a:lnTo>
                                    <a:pt x="80" y="76"/>
                                  </a:lnTo>
                                  <a:lnTo>
                                    <a:pt x="119" y="60"/>
                                  </a:lnTo>
                                  <a:lnTo>
                                    <a:pt x="164" y="50"/>
                                  </a:lnTo>
                                  <a:lnTo>
                                    <a:pt x="209" y="52"/>
                                  </a:lnTo>
                                  <a:lnTo>
                                    <a:pt x="256" y="60"/>
                                  </a:lnTo>
                                  <a:lnTo>
                                    <a:pt x="303" y="75"/>
                                  </a:lnTo>
                                  <a:lnTo>
                                    <a:pt x="349" y="93"/>
                                  </a:lnTo>
                                  <a:lnTo>
                                    <a:pt x="398" y="116"/>
                                  </a:lnTo>
                                  <a:lnTo>
                                    <a:pt x="445" y="140"/>
                                  </a:lnTo>
                                  <a:lnTo>
                                    <a:pt x="497" y="166"/>
                                  </a:lnTo>
                                  <a:lnTo>
                                    <a:pt x="549" y="190"/>
                                  </a:lnTo>
                                  <a:lnTo>
                                    <a:pt x="503" y="166"/>
                                  </a:lnTo>
                                  <a:lnTo>
                                    <a:pt x="456" y="140"/>
                                  </a:lnTo>
                                  <a:lnTo>
                                    <a:pt x="407" y="116"/>
                                  </a:lnTo>
                                  <a:lnTo>
                                    <a:pt x="361" y="91"/>
                                  </a:lnTo>
                                  <a:lnTo>
                                    <a:pt x="312" y="71"/>
                                  </a:lnTo>
                                  <a:lnTo>
                                    <a:pt x="263" y="54"/>
                                  </a:lnTo>
                                  <a:lnTo>
                                    <a:pt x="215" y="45"/>
                                  </a:lnTo>
                                  <a:lnTo>
                                    <a:pt x="166" y="43"/>
                                  </a:lnTo>
                                  <a:close/>
                                  <a:moveTo>
                                    <a:pt x="166" y="35"/>
                                  </a:moveTo>
                                  <a:lnTo>
                                    <a:pt x="219" y="37"/>
                                  </a:lnTo>
                                  <a:lnTo>
                                    <a:pt x="269" y="48"/>
                                  </a:lnTo>
                                  <a:lnTo>
                                    <a:pt x="318" y="67"/>
                                  </a:lnTo>
                                  <a:lnTo>
                                    <a:pt x="368" y="89"/>
                                  </a:lnTo>
                                  <a:lnTo>
                                    <a:pt x="415" y="114"/>
                                  </a:lnTo>
                                  <a:lnTo>
                                    <a:pt x="463" y="140"/>
                                  </a:lnTo>
                                  <a:lnTo>
                                    <a:pt x="499" y="161"/>
                                  </a:lnTo>
                                  <a:lnTo>
                                    <a:pt x="527" y="175"/>
                                  </a:lnTo>
                                  <a:lnTo>
                                    <a:pt x="553" y="187"/>
                                  </a:lnTo>
                                  <a:lnTo>
                                    <a:pt x="576" y="196"/>
                                  </a:lnTo>
                                  <a:lnTo>
                                    <a:pt x="600" y="202"/>
                                  </a:lnTo>
                                  <a:lnTo>
                                    <a:pt x="624" y="205"/>
                                  </a:lnTo>
                                  <a:lnTo>
                                    <a:pt x="654" y="204"/>
                                  </a:lnTo>
                                  <a:lnTo>
                                    <a:pt x="618" y="207"/>
                                  </a:lnTo>
                                  <a:lnTo>
                                    <a:pt x="585" y="204"/>
                                  </a:lnTo>
                                  <a:lnTo>
                                    <a:pt x="551" y="194"/>
                                  </a:lnTo>
                                  <a:lnTo>
                                    <a:pt x="518" y="181"/>
                                  </a:lnTo>
                                  <a:lnTo>
                                    <a:pt x="482" y="164"/>
                                  </a:lnTo>
                                  <a:lnTo>
                                    <a:pt x="443" y="144"/>
                                  </a:lnTo>
                                  <a:lnTo>
                                    <a:pt x="396" y="121"/>
                                  </a:lnTo>
                                  <a:lnTo>
                                    <a:pt x="349" y="99"/>
                                  </a:lnTo>
                                  <a:lnTo>
                                    <a:pt x="303" y="80"/>
                                  </a:lnTo>
                                  <a:lnTo>
                                    <a:pt x="256" y="67"/>
                                  </a:lnTo>
                                  <a:lnTo>
                                    <a:pt x="211" y="58"/>
                                  </a:lnTo>
                                  <a:lnTo>
                                    <a:pt x="164" y="58"/>
                                  </a:lnTo>
                                  <a:lnTo>
                                    <a:pt x="121" y="65"/>
                                  </a:lnTo>
                                  <a:lnTo>
                                    <a:pt x="90" y="80"/>
                                  </a:lnTo>
                                  <a:lnTo>
                                    <a:pt x="63" y="99"/>
                                  </a:lnTo>
                                  <a:lnTo>
                                    <a:pt x="45" y="119"/>
                                  </a:lnTo>
                                  <a:lnTo>
                                    <a:pt x="32" y="140"/>
                                  </a:lnTo>
                                  <a:lnTo>
                                    <a:pt x="24" y="159"/>
                                  </a:lnTo>
                                  <a:lnTo>
                                    <a:pt x="24" y="189"/>
                                  </a:lnTo>
                                  <a:lnTo>
                                    <a:pt x="32" y="215"/>
                                  </a:lnTo>
                                  <a:lnTo>
                                    <a:pt x="47" y="237"/>
                                  </a:lnTo>
                                  <a:lnTo>
                                    <a:pt x="63" y="252"/>
                                  </a:lnTo>
                                  <a:lnTo>
                                    <a:pt x="88" y="261"/>
                                  </a:lnTo>
                                  <a:lnTo>
                                    <a:pt x="108" y="265"/>
                                  </a:lnTo>
                                  <a:lnTo>
                                    <a:pt x="127" y="261"/>
                                  </a:lnTo>
                                  <a:lnTo>
                                    <a:pt x="144" y="256"/>
                                  </a:lnTo>
                                  <a:lnTo>
                                    <a:pt x="155" y="248"/>
                                  </a:lnTo>
                                  <a:lnTo>
                                    <a:pt x="162" y="243"/>
                                  </a:lnTo>
                                  <a:lnTo>
                                    <a:pt x="174" y="224"/>
                                  </a:lnTo>
                                  <a:lnTo>
                                    <a:pt x="181" y="204"/>
                                  </a:lnTo>
                                  <a:lnTo>
                                    <a:pt x="179" y="183"/>
                                  </a:lnTo>
                                  <a:lnTo>
                                    <a:pt x="174" y="164"/>
                                  </a:lnTo>
                                  <a:lnTo>
                                    <a:pt x="162" y="149"/>
                                  </a:lnTo>
                                  <a:lnTo>
                                    <a:pt x="146" y="138"/>
                                  </a:lnTo>
                                  <a:lnTo>
                                    <a:pt x="123" y="136"/>
                                  </a:lnTo>
                                  <a:lnTo>
                                    <a:pt x="104" y="142"/>
                                  </a:lnTo>
                                  <a:lnTo>
                                    <a:pt x="90" y="153"/>
                                  </a:lnTo>
                                  <a:lnTo>
                                    <a:pt x="82" y="168"/>
                                  </a:lnTo>
                                  <a:lnTo>
                                    <a:pt x="80" y="185"/>
                                  </a:lnTo>
                                  <a:lnTo>
                                    <a:pt x="84" y="198"/>
                                  </a:lnTo>
                                  <a:lnTo>
                                    <a:pt x="97" y="211"/>
                                  </a:lnTo>
                                  <a:lnTo>
                                    <a:pt x="110" y="213"/>
                                  </a:lnTo>
                                  <a:lnTo>
                                    <a:pt x="121" y="209"/>
                                  </a:lnTo>
                                  <a:lnTo>
                                    <a:pt x="127" y="202"/>
                                  </a:lnTo>
                                  <a:lnTo>
                                    <a:pt x="125" y="194"/>
                                  </a:lnTo>
                                  <a:lnTo>
                                    <a:pt x="121" y="187"/>
                                  </a:lnTo>
                                  <a:lnTo>
                                    <a:pt x="119" y="181"/>
                                  </a:lnTo>
                                  <a:lnTo>
                                    <a:pt x="123" y="179"/>
                                  </a:lnTo>
                                  <a:lnTo>
                                    <a:pt x="134" y="179"/>
                                  </a:lnTo>
                                  <a:lnTo>
                                    <a:pt x="142" y="187"/>
                                  </a:lnTo>
                                  <a:lnTo>
                                    <a:pt x="144" y="198"/>
                                  </a:lnTo>
                                  <a:lnTo>
                                    <a:pt x="140" y="209"/>
                                  </a:lnTo>
                                  <a:lnTo>
                                    <a:pt x="131" y="218"/>
                                  </a:lnTo>
                                  <a:lnTo>
                                    <a:pt x="114" y="224"/>
                                  </a:lnTo>
                                  <a:lnTo>
                                    <a:pt x="101" y="220"/>
                                  </a:lnTo>
                                  <a:lnTo>
                                    <a:pt x="88" y="213"/>
                                  </a:lnTo>
                                  <a:lnTo>
                                    <a:pt x="76" y="200"/>
                                  </a:lnTo>
                                  <a:lnTo>
                                    <a:pt x="73" y="187"/>
                                  </a:lnTo>
                                  <a:lnTo>
                                    <a:pt x="75" y="172"/>
                                  </a:lnTo>
                                  <a:lnTo>
                                    <a:pt x="78" y="157"/>
                                  </a:lnTo>
                                  <a:lnTo>
                                    <a:pt x="90" y="146"/>
                                  </a:lnTo>
                                  <a:lnTo>
                                    <a:pt x="104" y="136"/>
                                  </a:lnTo>
                                  <a:lnTo>
                                    <a:pt x="123" y="132"/>
                                  </a:lnTo>
                                  <a:lnTo>
                                    <a:pt x="144" y="134"/>
                                  </a:lnTo>
                                  <a:lnTo>
                                    <a:pt x="162" y="144"/>
                                  </a:lnTo>
                                  <a:lnTo>
                                    <a:pt x="176" y="159"/>
                                  </a:lnTo>
                                  <a:lnTo>
                                    <a:pt x="185" y="177"/>
                                  </a:lnTo>
                                  <a:lnTo>
                                    <a:pt x="187" y="200"/>
                                  </a:lnTo>
                                  <a:lnTo>
                                    <a:pt x="181" y="224"/>
                                  </a:lnTo>
                                  <a:lnTo>
                                    <a:pt x="168" y="247"/>
                                  </a:lnTo>
                                  <a:lnTo>
                                    <a:pt x="155" y="258"/>
                                  </a:lnTo>
                                  <a:lnTo>
                                    <a:pt x="138" y="269"/>
                                  </a:lnTo>
                                  <a:lnTo>
                                    <a:pt x="118" y="275"/>
                                  </a:lnTo>
                                  <a:lnTo>
                                    <a:pt x="95" y="276"/>
                                  </a:lnTo>
                                  <a:lnTo>
                                    <a:pt x="71" y="273"/>
                                  </a:lnTo>
                                  <a:lnTo>
                                    <a:pt x="47" y="261"/>
                                  </a:lnTo>
                                  <a:lnTo>
                                    <a:pt x="24" y="243"/>
                                  </a:lnTo>
                                  <a:lnTo>
                                    <a:pt x="7" y="218"/>
                                  </a:lnTo>
                                  <a:lnTo>
                                    <a:pt x="0" y="189"/>
                                  </a:lnTo>
                                  <a:lnTo>
                                    <a:pt x="0" y="159"/>
                                  </a:lnTo>
                                  <a:lnTo>
                                    <a:pt x="5" y="136"/>
                                  </a:lnTo>
                                  <a:lnTo>
                                    <a:pt x="17" y="114"/>
                                  </a:lnTo>
                                  <a:lnTo>
                                    <a:pt x="32" y="91"/>
                                  </a:lnTo>
                                  <a:lnTo>
                                    <a:pt x="52" y="71"/>
                                  </a:lnTo>
                                  <a:lnTo>
                                    <a:pt x="78" y="56"/>
                                  </a:lnTo>
                                  <a:lnTo>
                                    <a:pt x="112" y="43"/>
                                  </a:lnTo>
                                  <a:lnTo>
                                    <a:pt x="166" y="35"/>
                                  </a:lnTo>
                                  <a:close/>
                                  <a:moveTo>
                                    <a:pt x="643" y="33"/>
                                  </a:moveTo>
                                  <a:lnTo>
                                    <a:pt x="641" y="33"/>
                                  </a:lnTo>
                                  <a:lnTo>
                                    <a:pt x="618" y="41"/>
                                  </a:lnTo>
                                  <a:lnTo>
                                    <a:pt x="604" y="54"/>
                                  </a:lnTo>
                                  <a:lnTo>
                                    <a:pt x="602" y="60"/>
                                  </a:lnTo>
                                  <a:lnTo>
                                    <a:pt x="604" y="65"/>
                                  </a:lnTo>
                                  <a:lnTo>
                                    <a:pt x="604" y="65"/>
                                  </a:lnTo>
                                  <a:lnTo>
                                    <a:pt x="615" y="52"/>
                                  </a:lnTo>
                                  <a:lnTo>
                                    <a:pt x="628" y="43"/>
                                  </a:lnTo>
                                  <a:lnTo>
                                    <a:pt x="641" y="37"/>
                                  </a:lnTo>
                                  <a:lnTo>
                                    <a:pt x="645" y="35"/>
                                  </a:lnTo>
                                  <a:lnTo>
                                    <a:pt x="645" y="33"/>
                                  </a:lnTo>
                                  <a:lnTo>
                                    <a:pt x="645" y="33"/>
                                  </a:lnTo>
                                  <a:lnTo>
                                    <a:pt x="643" y="33"/>
                                  </a:lnTo>
                                  <a:close/>
                                  <a:moveTo>
                                    <a:pt x="675" y="7"/>
                                  </a:moveTo>
                                  <a:lnTo>
                                    <a:pt x="650" y="9"/>
                                  </a:lnTo>
                                  <a:lnTo>
                                    <a:pt x="626" y="18"/>
                                  </a:lnTo>
                                  <a:lnTo>
                                    <a:pt x="611" y="30"/>
                                  </a:lnTo>
                                  <a:lnTo>
                                    <a:pt x="604" y="45"/>
                                  </a:lnTo>
                                  <a:lnTo>
                                    <a:pt x="604" y="52"/>
                                  </a:lnTo>
                                  <a:lnTo>
                                    <a:pt x="607" y="46"/>
                                  </a:lnTo>
                                  <a:lnTo>
                                    <a:pt x="626" y="33"/>
                                  </a:lnTo>
                                  <a:lnTo>
                                    <a:pt x="652" y="28"/>
                                  </a:lnTo>
                                  <a:lnTo>
                                    <a:pt x="671" y="26"/>
                                  </a:lnTo>
                                  <a:lnTo>
                                    <a:pt x="691" y="30"/>
                                  </a:lnTo>
                                  <a:lnTo>
                                    <a:pt x="710" y="37"/>
                                  </a:lnTo>
                                  <a:lnTo>
                                    <a:pt x="725" y="50"/>
                                  </a:lnTo>
                                  <a:lnTo>
                                    <a:pt x="740" y="67"/>
                                  </a:lnTo>
                                  <a:lnTo>
                                    <a:pt x="747" y="88"/>
                                  </a:lnTo>
                                  <a:lnTo>
                                    <a:pt x="747" y="75"/>
                                  </a:lnTo>
                                  <a:lnTo>
                                    <a:pt x="734" y="45"/>
                                  </a:lnTo>
                                  <a:lnTo>
                                    <a:pt x="719" y="28"/>
                                  </a:lnTo>
                                  <a:lnTo>
                                    <a:pt x="699" y="15"/>
                                  </a:lnTo>
                                  <a:lnTo>
                                    <a:pt x="675" y="7"/>
                                  </a:lnTo>
                                  <a:close/>
                                  <a:moveTo>
                                    <a:pt x="671" y="0"/>
                                  </a:moveTo>
                                  <a:lnTo>
                                    <a:pt x="695" y="5"/>
                                  </a:lnTo>
                                  <a:lnTo>
                                    <a:pt x="719" y="18"/>
                                  </a:lnTo>
                                  <a:lnTo>
                                    <a:pt x="738" y="39"/>
                                  </a:lnTo>
                                  <a:lnTo>
                                    <a:pt x="751" y="71"/>
                                  </a:lnTo>
                                  <a:lnTo>
                                    <a:pt x="755" y="101"/>
                                  </a:lnTo>
                                  <a:lnTo>
                                    <a:pt x="751" y="114"/>
                                  </a:lnTo>
                                  <a:lnTo>
                                    <a:pt x="753" y="116"/>
                                  </a:lnTo>
                                  <a:lnTo>
                                    <a:pt x="747" y="142"/>
                                  </a:lnTo>
                                  <a:lnTo>
                                    <a:pt x="736" y="164"/>
                                  </a:lnTo>
                                  <a:lnTo>
                                    <a:pt x="719" y="181"/>
                                  </a:lnTo>
                                  <a:lnTo>
                                    <a:pt x="699" y="192"/>
                                  </a:lnTo>
                                  <a:lnTo>
                                    <a:pt x="680" y="200"/>
                                  </a:lnTo>
                                  <a:lnTo>
                                    <a:pt x="661" y="204"/>
                                  </a:lnTo>
                                  <a:lnTo>
                                    <a:pt x="680" y="198"/>
                                  </a:lnTo>
                                  <a:lnTo>
                                    <a:pt x="699" y="190"/>
                                  </a:lnTo>
                                  <a:lnTo>
                                    <a:pt x="718" y="177"/>
                                  </a:lnTo>
                                  <a:lnTo>
                                    <a:pt x="734" y="162"/>
                                  </a:lnTo>
                                  <a:lnTo>
                                    <a:pt x="746" y="142"/>
                                  </a:lnTo>
                                  <a:lnTo>
                                    <a:pt x="747" y="132"/>
                                  </a:lnTo>
                                  <a:lnTo>
                                    <a:pt x="733" y="155"/>
                                  </a:lnTo>
                                  <a:lnTo>
                                    <a:pt x="710" y="175"/>
                                  </a:lnTo>
                                  <a:lnTo>
                                    <a:pt x="680" y="190"/>
                                  </a:lnTo>
                                  <a:lnTo>
                                    <a:pt x="647" y="198"/>
                                  </a:lnTo>
                                  <a:lnTo>
                                    <a:pt x="607" y="198"/>
                                  </a:lnTo>
                                  <a:lnTo>
                                    <a:pt x="564" y="187"/>
                                  </a:lnTo>
                                  <a:lnTo>
                                    <a:pt x="518" y="164"/>
                                  </a:lnTo>
                                  <a:lnTo>
                                    <a:pt x="564" y="185"/>
                                  </a:lnTo>
                                  <a:lnTo>
                                    <a:pt x="605" y="194"/>
                                  </a:lnTo>
                                  <a:lnTo>
                                    <a:pt x="645" y="196"/>
                                  </a:lnTo>
                                  <a:lnTo>
                                    <a:pt x="678" y="189"/>
                                  </a:lnTo>
                                  <a:lnTo>
                                    <a:pt x="706" y="175"/>
                                  </a:lnTo>
                                  <a:lnTo>
                                    <a:pt x="729" y="157"/>
                                  </a:lnTo>
                                  <a:lnTo>
                                    <a:pt x="744" y="132"/>
                                  </a:lnTo>
                                  <a:lnTo>
                                    <a:pt x="747" y="112"/>
                                  </a:lnTo>
                                  <a:lnTo>
                                    <a:pt x="744" y="91"/>
                                  </a:lnTo>
                                  <a:lnTo>
                                    <a:pt x="734" y="69"/>
                                  </a:lnTo>
                                  <a:lnTo>
                                    <a:pt x="719" y="54"/>
                                  </a:lnTo>
                                  <a:lnTo>
                                    <a:pt x="703" y="43"/>
                                  </a:lnTo>
                                  <a:lnTo>
                                    <a:pt x="682" y="37"/>
                                  </a:lnTo>
                                  <a:lnTo>
                                    <a:pt x="658" y="35"/>
                                  </a:lnTo>
                                  <a:lnTo>
                                    <a:pt x="635" y="41"/>
                                  </a:lnTo>
                                  <a:lnTo>
                                    <a:pt x="615" y="54"/>
                                  </a:lnTo>
                                  <a:lnTo>
                                    <a:pt x="605" y="69"/>
                                  </a:lnTo>
                                  <a:lnTo>
                                    <a:pt x="607" y="73"/>
                                  </a:lnTo>
                                  <a:lnTo>
                                    <a:pt x="618" y="86"/>
                                  </a:lnTo>
                                  <a:lnTo>
                                    <a:pt x="633" y="91"/>
                                  </a:lnTo>
                                  <a:lnTo>
                                    <a:pt x="648" y="89"/>
                                  </a:lnTo>
                                  <a:lnTo>
                                    <a:pt x="654" y="86"/>
                                  </a:lnTo>
                                  <a:lnTo>
                                    <a:pt x="658" y="82"/>
                                  </a:lnTo>
                                  <a:lnTo>
                                    <a:pt x="661" y="78"/>
                                  </a:lnTo>
                                  <a:lnTo>
                                    <a:pt x="665" y="73"/>
                                  </a:lnTo>
                                  <a:lnTo>
                                    <a:pt x="663" y="67"/>
                                  </a:lnTo>
                                  <a:lnTo>
                                    <a:pt x="663" y="61"/>
                                  </a:lnTo>
                                  <a:lnTo>
                                    <a:pt x="660" y="58"/>
                                  </a:lnTo>
                                  <a:lnTo>
                                    <a:pt x="656" y="56"/>
                                  </a:lnTo>
                                  <a:lnTo>
                                    <a:pt x="650" y="56"/>
                                  </a:lnTo>
                                  <a:lnTo>
                                    <a:pt x="645" y="56"/>
                                  </a:lnTo>
                                  <a:lnTo>
                                    <a:pt x="648" y="58"/>
                                  </a:lnTo>
                                  <a:lnTo>
                                    <a:pt x="652" y="60"/>
                                  </a:lnTo>
                                  <a:lnTo>
                                    <a:pt x="652" y="61"/>
                                  </a:lnTo>
                                  <a:lnTo>
                                    <a:pt x="652" y="65"/>
                                  </a:lnTo>
                                  <a:lnTo>
                                    <a:pt x="650" y="69"/>
                                  </a:lnTo>
                                  <a:lnTo>
                                    <a:pt x="647" y="69"/>
                                  </a:lnTo>
                                  <a:lnTo>
                                    <a:pt x="643" y="69"/>
                                  </a:lnTo>
                                  <a:lnTo>
                                    <a:pt x="641" y="67"/>
                                  </a:lnTo>
                                  <a:lnTo>
                                    <a:pt x="639" y="65"/>
                                  </a:lnTo>
                                  <a:lnTo>
                                    <a:pt x="639" y="63"/>
                                  </a:lnTo>
                                  <a:lnTo>
                                    <a:pt x="639" y="61"/>
                                  </a:lnTo>
                                  <a:lnTo>
                                    <a:pt x="639" y="61"/>
                                  </a:lnTo>
                                  <a:lnTo>
                                    <a:pt x="641" y="56"/>
                                  </a:lnTo>
                                  <a:lnTo>
                                    <a:pt x="645" y="54"/>
                                  </a:lnTo>
                                  <a:lnTo>
                                    <a:pt x="648" y="52"/>
                                  </a:lnTo>
                                  <a:lnTo>
                                    <a:pt x="654" y="52"/>
                                  </a:lnTo>
                                  <a:lnTo>
                                    <a:pt x="658" y="52"/>
                                  </a:lnTo>
                                  <a:lnTo>
                                    <a:pt x="661" y="54"/>
                                  </a:lnTo>
                                  <a:lnTo>
                                    <a:pt x="665" y="58"/>
                                  </a:lnTo>
                                  <a:lnTo>
                                    <a:pt x="667" y="61"/>
                                  </a:lnTo>
                                  <a:lnTo>
                                    <a:pt x="669" y="67"/>
                                  </a:lnTo>
                                  <a:lnTo>
                                    <a:pt x="669" y="73"/>
                                  </a:lnTo>
                                  <a:lnTo>
                                    <a:pt x="667" y="78"/>
                                  </a:lnTo>
                                  <a:lnTo>
                                    <a:pt x="665" y="82"/>
                                  </a:lnTo>
                                  <a:lnTo>
                                    <a:pt x="660" y="88"/>
                                  </a:lnTo>
                                  <a:lnTo>
                                    <a:pt x="654" y="91"/>
                                  </a:lnTo>
                                  <a:lnTo>
                                    <a:pt x="645" y="95"/>
                                  </a:lnTo>
                                  <a:lnTo>
                                    <a:pt x="635" y="95"/>
                                  </a:lnTo>
                                  <a:lnTo>
                                    <a:pt x="622" y="91"/>
                                  </a:lnTo>
                                  <a:lnTo>
                                    <a:pt x="613" y="86"/>
                                  </a:lnTo>
                                  <a:lnTo>
                                    <a:pt x="604" y="73"/>
                                  </a:lnTo>
                                  <a:lnTo>
                                    <a:pt x="604" y="71"/>
                                  </a:lnTo>
                                  <a:lnTo>
                                    <a:pt x="602" y="73"/>
                                  </a:lnTo>
                                  <a:lnTo>
                                    <a:pt x="596" y="95"/>
                                  </a:lnTo>
                                  <a:lnTo>
                                    <a:pt x="602" y="121"/>
                                  </a:lnTo>
                                  <a:lnTo>
                                    <a:pt x="596" y="99"/>
                                  </a:lnTo>
                                  <a:lnTo>
                                    <a:pt x="598" y="80"/>
                                  </a:lnTo>
                                  <a:lnTo>
                                    <a:pt x="604" y="67"/>
                                  </a:lnTo>
                                  <a:lnTo>
                                    <a:pt x="602" y="58"/>
                                  </a:lnTo>
                                  <a:lnTo>
                                    <a:pt x="592" y="71"/>
                                  </a:lnTo>
                                  <a:lnTo>
                                    <a:pt x="589" y="89"/>
                                  </a:lnTo>
                                  <a:lnTo>
                                    <a:pt x="589" y="106"/>
                                  </a:lnTo>
                                  <a:lnTo>
                                    <a:pt x="594" y="121"/>
                                  </a:lnTo>
                                  <a:lnTo>
                                    <a:pt x="602" y="134"/>
                                  </a:lnTo>
                                  <a:lnTo>
                                    <a:pt x="613" y="144"/>
                                  </a:lnTo>
                                  <a:lnTo>
                                    <a:pt x="618" y="146"/>
                                  </a:lnTo>
                                  <a:lnTo>
                                    <a:pt x="622" y="146"/>
                                  </a:lnTo>
                                  <a:lnTo>
                                    <a:pt x="624" y="146"/>
                                  </a:lnTo>
                                  <a:lnTo>
                                    <a:pt x="626" y="144"/>
                                  </a:lnTo>
                                  <a:lnTo>
                                    <a:pt x="628" y="142"/>
                                  </a:lnTo>
                                  <a:lnTo>
                                    <a:pt x="628" y="140"/>
                                  </a:lnTo>
                                  <a:lnTo>
                                    <a:pt x="626" y="138"/>
                                  </a:lnTo>
                                  <a:lnTo>
                                    <a:pt x="626" y="136"/>
                                  </a:lnTo>
                                  <a:lnTo>
                                    <a:pt x="626" y="134"/>
                                  </a:lnTo>
                                  <a:lnTo>
                                    <a:pt x="626" y="132"/>
                                  </a:lnTo>
                                  <a:lnTo>
                                    <a:pt x="628" y="131"/>
                                  </a:lnTo>
                                  <a:lnTo>
                                    <a:pt x="632" y="131"/>
                                  </a:lnTo>
                                  <a:lnTo>
                                    <a:pt x="635" y="131"/>
                                  </a:lnTo>
                                  <a:lnTo>
                                    <a:pt x="639" y="132"/>
                                  </a:lnTo>
                                  <a:lnTo>
                                    <a:pt x="641" y="136"/>
                                  </a:lnTo>
                                  <a:lnTo>
                                    <a:pt x="641" y="140"/>
                                  </a:lnTo>
                                  <a:lnTo>
                                    <a:pt x="639" y="144"/>
                                  </a:lnTo>
                                  <a:lnTo>
                                    <a:pt x="637" y="147"/>
                                  </a:lnTo>
                                  <a:lnTo>
                                    <a:pt x="633" y="149"/>
                                  </a:lnTo>
                                  <a:lnTo>
                                    <a:pt x="628" y="151"/>
                                  </a:lnTo>
                                  <a:lnTo>
                                    <a:pt x="622" y="151"/>
                                  </a:lnTo>
                                  <a:lnTo>
                                    <a:pt x="607" y="144"/>
                                  </a:lnTo>
                                  <a:lnTo>
                                    <a:pt x="596" y="132"/>
                                  </a:lnTo>
                                  <a:lnTo>
                                    <a:pt x="589" y="116"/>
                                  </a:lnTo>
                                  <a:lnTo>
                                    <a:pt x="587" y="99"/>
                                  </a:lnTo>
                                  <a:lnTo>
                                    <a:pt x="589" y="80"/>
                                  </a:lnTo>
                                  <a:lnTo>
                                    <a:pt x="594" y="61"/>
                                  </a:lnTo>
                                  <a:lnTo>
                                    <a:pt x="602" y="54"/>
                                  </a:lnTo>
                                  <a:lnTo>
                                    <a:pt x="600" y="50"/>
                                  </a:lnTo>
                                  <a:lnTo>
                                    <a:pt x="607" y="30"/>
                                  </a:lnTo>
                                  <a:lnTo>
                                    <a:pt x="624" y="13"/>
                                  </a:lnTo>
                                  <a:lnTo>
                                    <a:pt x="647" y="3"/>
                                  </a:lnTo>
                                  <a:lnTo>
                                    <a:pt x="6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678613" y="100013"/>
                              <a:ext cx="641350" cy="317500"/>
                            </a:xfrm>
                            <a:custGeom>
                              <a:avLst/>
                              <a:gdLst>
                                <a:gd name="T0" fmla="*/ 21 w 404"/>
                                <a:gd name="T1" fmla="*/ 30 h 200"/>
                                <a:gd name="T2" fmla="*/ 71 w 404"/>
                                <a:gd name="T3" fmla="*/ 66 h 200"/>
                                <a:gd name="T4" fmla="*/ 129 w 404"/>
                                <a:gd name="T5" fmla="*/ 77 h 200"/>
                                <a:gd name="T6" fmla="*/ 193 w 404"/>
                                <a:gd name="T7" fmla="*/ 64 h 200"/>
                                <a:gd name="T8" fmla="*/ 266 w 404"/>
                                <a:gd name="T9" fmla="*/ 32 h 200"/>
                                <a:gd name="T10" fmla="*/ 333 w 404"/>
                                <a:gd name="T11" fmla="*/ 30 h 200"/>
                                <a:gd name="T12" fmla="*/ 380 w 404"/>
                                <a:gd name="T13" fmla="*/ 56 h 200"/>
                                <a:gd name="T14" fmla="*/ 404 w 404"/>
                                <a:gd name="T15" fmla="*/ 99 h 200"/>
                                <a:gd name="T16" fmla="*/ 398 w 404"/>
                                <a:gd name="T17" fmla="*/ 148 h 200"/>
                                <a:gd name="T18" fmla="*/ 369 w 404"/>
                                <a:gd name="T19" fmla="*/ 185 h 200"/>
                                <a:gd name="T20" fmla="*/ 320 w 404"/>
                                <a:gd name="T21" fmla="*/ 200 h 200"/>
                                <a:gd name="T22" fmla="*/ 275 w 404"/>
                                <a:gd name="T23" fmla="*/ 185 h 200"/>
                                <a:gd name="T24" fmla="*/ 258 w 404"/>
                                <a:gd name="T25" fmla="*/ 155 h 200"/>
                                <a:gd name="T26" fmla="*/ 262 w 404"/>
                                <a:gd name="T27" fmla="*/ 124 h 200"/>
                                <a:gd name="T28" fmla="*/ 284 w 404"/>
                                <a:gd name="T29" fmla="*/ 101 h 200"/>
                                <a:gd name="T30" fmla="*/ 320 w 404"/>
                                <a:gd name="T31" fmla="*/ 101 h 200"/>
                                <a:gd name="T32" fmla="*/ 340 w 404"/>
                                <a:gd name="T33" fmla="*/ 120 h 200"/>
                                <a:gd name="T34" fmla="*/ 339 w 404"/>
                                <a:gd name="T35" fmla="*/ 142 h 200"/>
                                <a:gd name="T36" fmla="*/ 318 w 404"/>
                                <a:gd name="T37" fmla="*/ 150 h 200"/>
                                <a:gd name="T38" fmla="*/ 305 w 404"/>
                                <a:gd name="T39" fmla="*/ 137 h 200"/>
                                <a:gd name="T40" fmla="*/ 311 w 404"/>
                                <a:gd name="T41" fmla="*/ 126 h 200"/>
                                <a:gd name="T42" fmla="*/ 316 w 404"/>
                                <a:gd name="T43" fmla="*/ 126 h 200"/>
                                <a:gd name="T44" fmla="*/ 318 w 404"/>
                                <a:gd name="T45" fmla="*/ 133 h 200"/>
                                <a:gd name="T46" fmla="*/ 318 w 404"/>
                                <a:gd name="T47" fmla="*/ 141 h 200"/>
                                <a:gd name="T48" fmla="*/ 326 w 404"/>
                                <a:gd name="T49" fmla="*/ 141 h 200"/>
                                <a:gd name="T50" fmla="*/ 331 w 404"/>
                                <a:gd name="T51" fmla="*/ 135 h 200"/>
                                <a:gd name="T52" fmla="*/ 329 w 404"/>
                                <a:gd name="T53" fmla="*/ 112 h 200"/>
                                <a:gd name="T54" fmla="*/ 301 w 404"/>
                                <a:gd name="T55" fmla="*/ 103 h 200"/>
                                <a:gd name="T56" fmla="*/ 277 w 404"/>
                                <a:gd name="T57" fmla="*/ 118 h 200"/>
                                <a:gd name="T58" fmla="*/ 268 w 404"/>
                                <a:gd name="T59" fmla="*/ 150 h 200"/>
                                <a:gd name="T60" fmla="*/ 279 w 404"/>
                                <a:gd name="T61" fmla="*/ 180 h 200"/>
                                <a:gd name="T62" fmla="*/ 316 w 404"/>
                                <a:gd name="T63" fmla="*/ 195 h 200"/>
                                <a:gd name="T64" fmla="*/ 359 w 404"/>
                                <a:gd name="T65" fmla="*/ 184 h 200"/>
                                <a:gd name="T66" fmla="*/ 387 w 404"/>
                                <a:gd name="T67" fmla="*/ 150 h 200"/>
                                <a:gd name="T68" fmla="*/ 391 w 404"/>
                                <a:gd name="T69" fmla="*/ 105 h 200"/>
                                <a:gd name="T70" fmla="*/ 376 w 404"/>
                                <a:gd name="T71" fmla="*/ 71 h 200"/>
                                <a:gd name="T72" fmla="*/ 342 w 404"/>
                                <a:gd name="T73" fmla="*/ 47 h 200"/>
                                <a:gd name="T74" fmla="*/ 290 w 404"/>
                                <a:gd name="T75" fmla="*/ 40 h 200"/>
                                <a:gd name="T76" fmla="*/ 221 w 404"/>
                                <a:gd name="T77" fmla="*/ 64 h 200"/>
                                <a:gd name="T78" fmla="*/ 161 w 404"/>
                                <a:gd name="T79" fmla="*/ 83 h 200"/>
                                <a:gd name="T80" fmla="*/ 99 w 404"/>
                                <a:gd name="T81" fmla="*/ 83 h 200"/>
                                <a:gd name="T82" fmla="*/ 45 w 404"/>
                                <a:gd name="T83" fmla="*/ 55 h 200"/>
                                <a:gd name="T84" fmla="*/ 0 w 404"/>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4" h="200">
                                  <a:moveTo>
                                    <a:pt x="0" y="0"/>
                                  </a:moveTo>
                                  <a:lnTo>
                                    <a:pt x="21" y="30"/>
                                  </a:lnTo>
                                  <a:lnTo>
                                    <a:pt x="45" y="51"/>
                                  </a:lnTo>
                                  <a:lnTo>
                                    <a:pt x="71" y="66"/>
                                  </a:lnTo>
                                  <a:lnTo>
                                    <a:pt x="99" y="75"/>
                                  </a:lnTo>
                                  <a:lnTo>
                                    <a:pt x="129" y="77"/>
                                  </a:lnTo>
                                  <a:lnTo>
                                    <a:pt x="161" y="73"/>
                                  </a:lnTo>
                                  <a:lnTo>
                                    <a:pt x="193" y="64"/>
                                  </a:lnTo>
                                  <a:lnTo>
                                    <a:pt x="226" y="49"/>
                                  </a:lnTo>
                                  <a:lnTo>
                                    <a:pt x="266" y="32"/>
                                  </a:lnTo>
                                  <a:lnTo>
                                    <a:pt x="301" y="26"/>
                                  </a:lnTo>
                                  <a:lnTo>
                                    <a:pt x="333" y="30"/>
                                  </a:lnTo>
                                  <a:lnTo>
                                    <a:pt x="359" y="40"/>
                                  </a:lnTo>
                                  <a:lnTo>
                                    <a:pt x="380" y="56"/>
                                  </a:lnTo>
                                  <a:lnTo>
                                    <a:pt x="395" y="77"/>
                                  </a:lnTo>
                                  <a:lnTo>
                                    <a:pt x="404" y="99"/>
                                  </a:lnTo>
                                  <a:lnTo>
                                    <a:pt x="404" y="126"/>
                                  </a:lnTo>
                                  <a:lnTo>
                                    <a:pt x="398" y="148"/>
                                  </a:lnTo>
                                  <a:lnTo>
                                    <a:pt x="385" y="169"/>
                                  </a:lnTo>
                                  <a:lnTo>
                                    <a:pt x="369" y="185"/>
                                  </a:lnTo>
                                  <a:lnTo>
                                    <a:pt x="346" y="197"/>
                                  </a:lnTo>
                                  <a:lnTo>
                                    <a:pt x="320" y="200"/>
                                  </a:lnTo>
                                  <a:lnTo>
                                    <a:pt x="294" y="195"/>
                                  </a:lnTo>
                                  <a:lnTo>
                                    <a:pt x="275" y="185"/>
                                  </a:lnTo>
                                  <a:lnTo>
                                    <a:pt x="264" y="172"/>
                                  </a:lnTo>
                                  <a:lnTo>
                                    <a:pt x="258" y="155"/>
                                  </a:lnTo>
                                  <a:lnTo>
                                    <a:pt x="258" y="139"/>
                                  </a:lnTo>
                                  <a:lnTo>
                                    <a:pt x="262" y="124"/>
                                  </a:lnTo>
                                  <a:lnTo>
                                    <a:pt x="271" y="111"/>
                                  </a:lnTo>
                                  <a:lnTo>
                                    <a:pt x="284" y="101"/>
                                  </a:lnTo>
                                  <a:lnTo>
                                    <a:pt x="301" y="98"/>
                                  </a:lnTo>
                                  <a:lnTo>
                                    <a:pt x="320" y="101"/>
                                  </a:lnTo>
                                  <a:lnTo>
                                    <a:pt x="333" y="109"/>
                                  </a:lnTo>
                                  <a:lnTo>
                                    <a:pt x="340" y="120"/>
                                  </a:lnTo>
                                  <a:lnTo>
                                    <a:pt x="342" y="131"/>
                                  </a:lnTo>
                                  <a:lnTo>
                                    <a:pt x="339" y="142"/>
                                  </a:lnTo>
                                  <a:lnTo>
                                    <a:pt x="329" y="150"/>
                                  </a:lnTo>
                                  <a:lnTo>
                                    <a:pt x="318" y="150"/>
                                  </a:lnTo>
                                  <a:lnTo>
                                    <a:pt x="311" y="146"/>
                                  </a:lnTo>
                                  <a:lnTo>
                                    <a:pt x="305" y="137"/>
                                  </a:lnTo>
                                  <a:lnTo>
                                    <a:pt x="307" y="127"/>
                                  </a:lnTo>
                                  <a:lnTo>
                                    <a:pt x="311" y="126"/>
                                  </a:lnTo>
                                  <a:lnTo>
                                    <a:pt x="312" y="126"/>
                                  </a:lnTo>
                                  <a:lnTo>
                                    <a:pt x="316" y="126"/>
                                  </a:lnTo>
                                  <a:lnTo>
                                    <a:pt x="318" y="129"/>
                                  </a:lnTo>
                                  <a:lnTo>
                                    <a:pt x="318" y="133"/>
                                  </a:lnTo>
                                  <a:lnTo>
                                    <a:pt x="316" y="137"/>
                                  </a:lnTo>
                                  <a:lnTo>
                                    <a:pt x="318" y="141"/>
                                  </a:lnTo>
                                  <a:lnTo>
                                    <a:pt x="322" y="142"/>
                                  </a:lnTo>
                                  <a:lnTo>
                                    <a:pt x="326" y="141"/>
                                  </a:lnTo>
                                  <a:lnTo>
                                    <a:pt x="329" y="139"/>
                                  </a:lnTo>
                                  <a:lnTo>
                                    <a:pt x="331" y="135"/>
                                  </a:lnTo>
                                  <a:lnTo>
                                    <a:pt x="335" y="124"/>
                                  </a:lnTo>
                                  <a:lnTo>
                                    <a:pt x="329" y="112"/>
                                  </a:lnTo>
                                  <a:lnTo>
                                    <a:pt x="318" y="105"/>
                                  </a:lnTo>
                                  <a:lnTo>
                                    <a:pt x="301" y="103"/>
                                  </a:lnTo>
                                  <a:lnTo>
                                    <a:pt x="288" y="109"/>
                                  </a:lnTo>
                                  <a:lnTo>
                                    <a:pt x="277" y="118"/>
                                  </a:lnTo>
                                  <a:lnTo>
                                    <a:pt x="269" y="133"/>
                                  </a:lnTo>
                                  <a:lnTo>
                                    <a:pt x="268" y="150"/>
                                  </a:lnTo>
                                  <a:lnTo>
                                    <a:pt x="269" y="167"/>
                                  </a:lnTo>
                                  <a:lnTo>
                                    <a:pt x="279" y="180"/>
                                  </a:lnTo>
                                  <a:lnTo>
                                    <a:pt x="294" y="191"/>
                                  </a:lnTo>
                                  <a:lnTo>
                                    <a:pt x="316" y="195"/>
                                  </a:lnTo>
                                  <a:lnTo>
                                    <a:pt x="339" y="193"/>
                                  </a:lnTo>
                                  <a:lnTo>
                                    <a:pt x="359" y="184"/>
                                  </a:lnTo>
                                  <a:lnTo>
                                    <a:pt x="376" y="169"/>
                                  </a:lnTo>
                                  <a:lnTo>
                                    <a:pt x="387" y="150"/>
                                  </a:lnTo>
                                  <a:lnTo>
                                    <a:pt x="393" y="124"/>
                                  </a:lnTo>
                                  <a:lnTo>
                                    <a:pt x="391" y="105"/>
                                  </a:lnTo>
                                  <a:lnTo>
                                    <a:pt x="385" y="88"/>
                                  </a:lnTo>
                                  <a:lnTo>
                                    <a:pt x="376" y="71"/>
                                  </a:lnTo>
                                  <a:lnTo>
                                    <a:pt x="361" y="56"/>
                                  </a:lnTo>
                                  <a:lnTo>
                                    <a:pt x="342" y="47"/>
                                  </a:lnTo>
                                  <a:lnTo>
                                    <a:pt x="318" y="40"/>
                                  </a:lnTo>
                                  <a:lnTo>
                                    <a:pt x="290" y="40"/>
                                  </a:lnTo>
                                  <a:lnTo>
                                    <a:pt x="258" y="47"/>
                                  </a:lnTo>
                                  <a:lnTo>
                                    <a:pt x="221" y="64"/>
                                  </a:lnTo>
                                  <a:lnTo>
                                    <a:pt x="191" y="75"/>
                                  </a:lnTo>
                                  <a:lnTo>
                                    <a:pt x="161" y="83"/>
                                  </a:lnTo>
                                  <a:lnTo>
                                    <a:pt x="131" y="86"/>
                                  </a:lnTo>
                                  <a:lnTo>
                                    <a:pt x="99" y="83"/>
                                  </a:lnTo>
                                  <a:lnTo>
                                    <a:pt x="71" y="71"/>
                                  </a:lnTo>
                                  <a:lnTo>
                                    <a:pt x="45" y="55"/>
                                  </a:lnTo>
                                  <a:lnTo>
                                    <a:pt x="21" y="32"/>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noEditPoints="1"/>
                          </wps:cNvSpPr>
                          <wps:spPr bwMode="auto">
                            <a:xfrm>
                              <a:off x="7269163" y="352425"/>
                              <a:ext cx="107950" cy="130175"/>
                            </a:xfrm>
                            <a:custGeom>
                              <a:avLst/>
                              <a:gdLst>
                                <a:gd name="T0" fmla="*/ 40 w 68"/>
                                <a:gd name="T1" fmla="*/ 41 h 82"/>
                                <a:gd name="T2" fmla="*/ 41 w 68"/>
                                <a:gd name="T3" fmla="*/ 45 h 82"/>
                                <a:gd name="T4" fmla="*/ 43 w 68"/>
                                <a:gd name="T5" fmla="*/ 47 h 82"/>
                                <a:gd name="T6" fmla="*/ 47 w 68"/>
                                <a:gd name="T7" fmla="*/ 49 h 82"/>
                                <a:gd name="T8" fmla="*/ 47 w 68"/>
                                <a:gd name="T9" fmla="*/ 51 h 82"/>
                                <a:gd name="T10" fmla="*/ 45 w 68"/>
                                <a:gd name="T11" fmla="*/ 51 h 82"/>
                                <a:gd name="T12" fmla="*/ 43 w 68"/>
                                <a:gd name="T13" fmla="*/ 51 h 82"/>
                                <a:gd name="T14" fmla="*/ 40 w 68"/>
                                <a:gd name="T15" fmla="*/ 49 h 82"/>
                                <a:gd name="T16" fmla="*/ 38 w 68"/>
                                <a:gd name="T17" fmla="*/ 47 h 82"/>
                                <a:gd name="T18" fmla="*/ 38 w 68"/>
                                <a:gd name="T19" fmla="*/ 45 h 82"/>
                                <a:gd name="T20" fmla="*/ 40 w 68"/>
                                <a:gd name="T21" fmla="*/ 43 h 82"/>
                                <a:gd name="T22" fmla="*/ 40 w 68"/>
                                <a:gd name="T23" fmla="*/ 41 h 82"/>
                                <a:gd name="T24" fmla="*/ 21 w 68"/>
                                <a:gd name="T25" fmla="*/ 0 h 82"/>
                                <a:gd name="T26" fmla="*/ 10 w 68"/>
                                <a:gd name="T27" fmla="*/ 23 h 82"/>
                                <a:gd name="T28" fmla="*/ 4 w 68"/>
                                <a:gd name="T29" fmla="*/ 39 h 82"/>
                                <a:gd name="T30" fmla="*/ 6 w 68"/>
                                <a:gd name="T31" fmla="*/ 53 h 82"/>
                                <a:gd name="T32" fmla="*/ 11 w 68"/>
                                <a:gd name="T33" fmla="*/ 64 h 82"/>
                                <a:gd name="T34" fmla="*/ 19 w 68"/>
                                <a:gd name="T35" fmla="*/ 69 h 82"/>
                                <a:gd name="T36" fmla="*/ 28 w 68"/>
                                <a:gd name="T37" fmla="*/ 73 h 82"/>
                                <a:gd name="T38" fmla="*/ 40 w 68"/>
                                <a:gd name="T39" fmla="*/ 75 h 82"/>
                                <a:gd name="T40" fmla="*/ 47 w 68"/>
                                <a:gd name="T41" fmla="*/ 73 h 82"/>
                                <a:gd name="T42" fmla="*/ 53 w 68"/>
                                <a:gd name="T43" fmla="*/ 69 h 82"/>
                                <a:gd name="T44" fmla="*/ 58 w 68"/>
                                <a:gd name="T45" fmla="*/ 64 h 82"/>
                                <a:gd name="T46" fmla="*/ 62 w 68"/>
                                <a:gd name="T47" fmla="*/ 56 h 82"/>
                                <a:gd name="T48" fmla="*/ 62 w 68"/>
                                <a:gd name="T49" fmla="*/ 51 h 82"/>
                                <a:gd name="T50" fmla="*/ 60 w 68"/>
                                <a:gd name="T51" fmla="*/ 45 h 82"/>
                                <a:gd name="T52" fmla="*/ 56 w 68"/>
                                <a:gd name="T53" fmla="*/ 41 h 82"/>
                                <a:gd name="T54" fmla="*/ 53 w 68"/>
                                <a:gd name="T55" fmla="*/ 39 h 82"/>
                                <a:gd name="T56" fmla="*/ 47 w 68"/>
                                <a:gd name="T57" fmla="*/ 38 h 82"/>
                                <a:gd name="T58" fmla="*/ 43 w 68"/>
                                <a:gd name="T59" fmla="*/ 39 h 82"/>
                                <a:gd name="T60" fmla="*/ 40 w 68"/>
                                <a:gd name="T61" fmla="*/ 41 h 82"/>
                                <a:gd name="T62" fmla="*/ 40 w 68"/>
                                <a:gd name="T63" fmla="*/ 41 h 82"/>
                                <a:gd name="T64" fmla="*/ 41 w 68"/>
                                <a:gd name="T65" fmla="*/ 39 h 82"/>
                                <a:gd name="T66" fmla="*/ 43 w 68"/>
                                <a:gd name="T67" fmla="*/ 38 h 82"/>
                                <a:gd name="T68" fmla="*/ 47 w 68"/>
                                <a:gd name="T69" fmla="*/ 36 h 82"/>
                                <a:gd name="T70" fmla="*/ 51 w 68"/>
                                <a:gd name="T71" fmla="*/ 36 h 82"/>
                                <a:gd name="T72" fmla="*/ 54 w 68"/>
                                <a:gd name="T73" fmla="*/ 36 h 82"/>
                                <a:gd name="T74" fmla="*/ 58 w 68"/>
                                <a:gd name="T75" fmla="*/ 38 h 82"/>
                                <a:gd name="T76" fmla="*/ 62 w 68"/>
                                <a:gd name="T77" fmla="*/ 39 h 82"/>
                                <a:gd name="T78" fmla="*/ 66 w 68"/>
                                <a:gd name="T79" fmla="*/ 43 h 82"/>
                                <a:gd name="T80" fmla="*/ 68 w 68"/>
                                <a:gd name="T81" fmla="*/ 49 h 82"/>
                                <a:gd name="T82" fmla="*/ 68 w 68"/>
                                <a:gd name="T83" fmla="*/ 62 h 82"/>
                                <a:gd name="T84" fmla="*/ 62 w 68"/>
                                <a:gd name="T85" fmla="*/ 73 h 82"/>
                                <a:gd name="T86" fmla="*/ 53 w 68"/>
                                <a:gd name="T87" fmla="*/ 81 h 82"/>
                                <a:gd name="T88" fmla="*/ 40 w 68"/>
                                <a:gd name="T89" fmla="*/ 82 h 82"/>
                                <a:gd name="T90" fmla="*/ 28 w 68"/>
                                <a:gd name="T91" fmla="*/ 82 h 82"/>
                                <a:gd name="T92" fmla="*/ 17 w 68"/>
                                <a:gd name="T93" fmla="*/ 77 h 82"/>
                                <a:gd name="T94" fmla="*/ 8 w 68"/>
                                <a:gd name="T95" fmla="*/ 69 h 82"/>
                                <a:gd name="T96" fmla="*/ 2 w 68"/>
                                <a:gd name="T97" fmla="*/ 56 h 82"/>
                                <a:gd name="T98" fmla="*/ 0 w 68"/>
                                <a:gd name="T99" fmla="*/ 41 h 82"/>
                                <a:gd name="T100" fmla="*/ 6 w 68"/>
                                <a:gd name="T101" fmla="*/ 23 h 82"/>
                                <a:gd name="T102" fmla="*/ 21 w 68"/>
                                <a:gd name="T10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2">
                                  <a:moveTo>
                                    <a:pt x="40" y="41"/>
                                  </a:moveTo>
                                  <a:lnTo>
                                    <a:pt x="41" y="45"/>
                                  </a:lnTo>
                                  <a:lnTo>
                                    <a:pt x="43" y="47"/>
                                  </a:lnTo>
                                  <a:lnTo>
                                    <a:pt x="47" y="49"/>
                                  </a:lnTo>
                                  <a:lnTo>
                                    <a:pt x="47" y="51"/>
                                  </a:lnTo>
                                  <a:lnTo>
                                    <a:pt x="45" y="51"/>
                                  </a:lnTo>
                                  <a:lnTo>
                                    <a:pt x="43" y="51"/>
                                  </a:lnTo>
                                  <a:lnTo>
                                    <a:pt x="40" y="49"/>
                                  </a:lnTo>
                                  <a:lnTo>
                                    <a:pt x="38" y="47"/>
                                  </a:lnTo>
                                  <a:lnTo>
                                    <a:pt x="38" y="45"/>
                                  </a:lnTo>
                                  <a:lnTo>
                                    <a:pt x="40" y="43"/>
                                  </a:lnTo>
                                  <a:lnTo>
                                    <a:pt x="40" y="41"/>
                                  </a:lnTo>
                                  <a:close/>
                                  <a:moveTo>
                                    <a:pt x="21" y="0"/>
                                  </a:moveTo>
                                  <a:lnTo>
                                    <a:pt x="10" y="23"/>
                                  </a:lnTo>
                                  <a:lnTo>
                                    <a:pt x="4" y="39"/>
                                  </a:lnTo>
                                  <a:lnTo>
                                    <a:pt x="6" y="53"/>
                                  </a:lnTo>
                                  <a:lnTo>
                                    <a:pt x="11" y="64"/>
                                  </a:lnTo>
                                  <a:lnTo>
                                    <a:pt x="19" y="69"/>
                                  </a:lnTo>
                                  <a:lnTo>
                                    <a:pt x="28" y="73"/>
                                  </a:lnTo>
                                  <a:lnTo>
                                    <a:pt x="40" y="75"/>
                                  </a:lnTo>
                                  <a:lnTo>
                                    <a:pt x="47" y="73"/>
                                  </a:lnTo>
                                  <a:lnTo>
                                    <a:pt x="53" y="69"/>
                                  </a:lnTo>
                                  <a:lnTo>
                                    <a:pt x="58" y="64"/>
                                  </a:lnTo>
                                  <a:lnTo>
                                    <a:pt x="62" y="56"/>
                                  </a:lnTo>
                                  <a:lnTo>
                                    <a:pt x="62" y="51"/>
                                  </a:lnTo>
                                  <a:lnTo>
                                    <a:pt x="60" y="45"/>
                                  </a:lnTo>
                                  <a:lnTo>
                                    <a:pt x="56" y="41"/>
                                  </a:lnTo>
                                  <a:lnTo>
                                    <a:pt x="53" y="39"/>
                                  </a:lnTo>
                                  <a:lnTo>
                                    <a:pt x="47" y="38"/>
                                  </a:lnTo>
                                  <a:lnTo>
                                    <a:pt x="43" y="39"/>
                                  </a:lnTo>
                                  <a:lnTo>
                                    <a:pt x="40" y="41"/>
                                  </a:lnTo>
                                  <a:lnTo>
                                    <a:pt x="40" y="41"/>
                                  </a:lnTo>
                                  <a:lnTo>
                                    <a:pt x="41" y="39"/>
                                  </a:lnTo>
                                  <a:lnTo>
                                    <a:pt x="43" y="38"/>
                                  </a:lnTo>
                                  <a:lnTo>
                                    <a:pt x="47" y="36"/>
                                  </a:lnTo>
                                  <a:lnTo>
                                    <a:pt x="51" y="36"/>
                                  </a:lnTo>
                                  <a:lnTo>
                                    <a:pt x="54" y="36"/>
                                  </a:lnTo>
                                  <a:lnTo>
                                    <a:pt x="58" y="38"/>
                                  </a:lnTo>
                                  <a:lnTo>
                                    <a:pt x="62" y="39"/>
                                  </a:lnTo>
                                  <a:lnTo>
                                    <a:pt x="66" y="43"/>
                                  </a:lnTo>
                                  <a:lnTo>
                                    <a:pt x="68" y="49"/>
                                  </a:lnTo>
                                  <a:lnTo>
                                    <a:pt x="68" y="62"/>
                                  </a:lnTo>
                                  <a:lnTo>
                                    <a:pt x="62" y="73"/>
                                  </a:lnTo>
                                  <a:lnTo>
                                    <a:pt x="53" y="81"/>
                                  </a:lnTo>
                                  <a:lnTo>
                                    <a:pt x="40" y="82"/>
                                  </a:lnTo>
                                  <a:lnTo>
                                    <a:pt x="28" y="82"/>
                                  </a:lnTo>
                                  <a:lnTo>
                                    <a:pt x="17" y="77"/>
                                  </a:lnTo>
                                  <a:lnTo>
                                    <a:pt x="8" y="69"/>
                                  </a:lnTo>
                                  <a:lnTo>
                                    <a:pt x="2" y="56"/>
                                  </a:lnTo>
                                  <a:lnTo>
                                    <a:pt x="0" y="41"/>
                                  </a:lnTo>
                                  <a:lnTo>
                                    <a:pt x="6" y="23"/>
                                  </a:lnTo>
                                  <a:lnTo>
                                    <a:pt x="2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2570163" y="100013"/>
                              <a:ext cx="639763" cy="317500"/>
                            </a:xfrm>
                            <a:custGeom>
                              <a:avLst/>
                              <a:gdLst>
                                <a:gd name="T0" fmla="*/ 383 w 403"/>
                                <a:gd name="T1" fmla="*/ 32 h 200"/>
                                <a:gd name="T2" fmla="*/ 332 w 403"/>
                                <a:gd name="T3" fmla="*/ 71 h 200"/>
                                <a:gd name="T4" fmla="*/ 273 w 403"/>
                                <a:gd name="T5" fmla="*/ 86 h 200"/>
                                <a:gd name="T6" fmla="*/ 213 w 403"/>
                                <a:gd name="T7" fmla="*/ 75 h 200"/>
                                <a:gd name="T8" fmla="*/ 145 w 403"/>
                                <a:gd name="T9" fmla="*/ 47 h 200"/>
                                <a:gd name="T10" fmla="*/ 86 w 403"/>
                                <a:gd name="T11" fmla="*/ 40 h 200"/>
                                <a:gd name="T12" fmla="*/ 43 w 403"/>
                                <a:gd name="T13" fmla="*/ 56 h 200"/>
                                <a:gd name="T14" fmla="*/ 18 w 403"/>
                                <a:gd name="T15" fmla="*/ 88 h 200"/>
                                <a:gd name="T16" fmla="*/ 11 w 403"/>
                                <a:gd name="T17" fmla="*/ 124 h 200"/>
                                <a:gd name="T18" fmla="*/ 28 w 403"/>
                                <a:gd name="T19" fmla="*/ 169 h 200"/>
                                <a:gd name="T20" fmla="*/ 65 w 403"/>
                                <a:gd name="T21" fmla="*/ 193 h 200"/>
                                <a:gd name="T22" fmla="*/ 110 w 403"/>
                                <a:gd name="T23" fmla="*/ 191 h 200"/>
                                <a:gd name="T24" fmla="*/ 134 w 403"/>
                                <a:gd name="T25" fmla="*/ 167 h 200"/>
                                <a:gd name="T26" fmla="*/ 134 w 403"/>
                                <a:gd name="T27" fmla="*/ 133 h 200"/>
                                <a:gd name="T28" fmla="*/ 116 w 403"/>
                                <a:gd name="T29" fmla="*/ 109 h 200"/>
                                <a:gd name="T30" fmla="*/ 87 w 403"/>
                                <a:gd name="T31" fmla="*/ 105 h 200"/>
                                <a:gd name="T32" fmla="*/ 69 w 403"/>
                                <a:gd name="T33" fmla="*/ 124 h 200"/>
                                <a:gd name="T34" fmla="*/ 74 w 403"/>
                                <a:gd name="T35" fmla="*/ 139 h 200"/>
                                <a:gd name="T36" fmla="*/ 84 w 403"/>
                                <a:gd name="T37" fmla="*/ 142 h 200"/>
                                <a:gd name="T38" fmla="*/ 87 w 403"/>
                                <a:gd name="T39" fmla="*/ 137 h 200"/>
                                <a:gd name="T40" fmla="*/ 86 w 403"/>
                                <a:gd name="T41" fmla="*/ 129 h 200"/>
                                <a:gd name="T42" fmla="*/ 91 w 403"/>
                                <a:gd name="T43" fmla="*/ 126 h 200"/>
                                <a:gd name="T44" fmla="*/ 97 w 403"/>
                                <a:gd name="T45" fmla="*/ 127 h 200"/>
                                <a:gd name="T46" fmla="*/ 95 w 403"/>
                                <a:gd name="T47" fmla="*/ 146 h 200"/>
                                <a:gd name="T48" fmla="*/ 74 w 403"/>
                                <a:gd name="T49" fmla="*/ 150 h 200"/>
                                <a:gd name="T50" fmla="*/ 61 w 403"/>
                                <a:gd name="T51" fmla="*/ 131 h 200"/>
                                <a:gd name="T52" fmla="*/ 71 w 403"/>
                                <a:gd name="T53" fmla="*/ 109 h 200"/>
                                <a:gd name="T54" fmla="*/ 102 w 403"/>
                                <a:gd name="T55" fmla="*/ 98 h 200"/>
                                <a:gd name="T56" fmla="*/ 132 w 403"/>
                                <a:gd name="T57" fmla="*/ 111 h 200"/>
                                <a:gd name="T58" fmla="*/ 147 w 403"/>
                                <a:gd name="T59" fmla="*/ 139 h 200"/>
                                <a:gd name="T60" fmla="*/ 142 w 403"/>
                                <a:gd name="T61" fmla="*/ 172 h 200"/>
                                <a:gd name="T62" fmla="*/ 110 w 403"/>
                                <a:gd name="T63" fmla="*/ 195 h 200"/>
                                <a:gd name="T64" fmla="*/ 58 w 403"/>
                                <a:gd name="T65" fmla="*/ 197 h 200"/>
                                <a:gd name="T66" fmla="*/ 18 w 403"/>
                                <a:gd name="T67" fmla="*/ 169 h 200"/>
                                <a:gd name="T68" fmla="*/ 0 w 403"/>
                                <a:gd name="T69" fmla="*/ 126 h 200"/>
                                <a:gd name="T70" fmla="*/ 9 w 403"/>
                                <a:gd name="T71" fmla="*/ 77 h 200"/>
                                <a:gd name="T72" fmla="*/ 44 w 403"/>
                                <a:gd name="T73" fmla="*/ 40 h 200"/>
                                <a:gd name="T74" fmla="*/ 102 w 403"/>
                                <a:gd name="T75" fmla="*/ 26 h 200"/>
                                <a:gd name="T76" fmla="*/ 177 w 403"/>
                                <a:gd name="T77" fmla="*/ 49 h 200"/>
                                <a:gd name="T78" fmla="*/ 243 w 403"/>
                                <a:gd name="T79" fmla="*/ 73 h 200"/>
                                <a:gd name="T80" fmla="*/ 304 w 403"/>
                                <a:gd name="T81" fmla="*/ 75 h 200"/>
                                <a:gd name="T82" fmla="*/ 358 w 403"/>
                                <a:gd name="T83" fmla="*/ 51 h 200"/>
                                <a:gd name="T84" fmla="*/ 403 w 403"/>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3" h="200">
                                  <a:moveTo>
                                    <a:pt x="403" y="0"/>
                                  </a:moveTo>
                                  <a:lnTo>
                                    <a:pt x="383" y="32"/>
                                  </a:lnTo>
                                  <a:lnTo>
                                    <a:pt x="360" y="55"/>
                                  </a:lnTo>
                                  <a:lnTo>
                                    <a:pt x="332" y="71"/>
                                  </a:lnTo>
                                  <a:lnTo>
                                    <a:pt x="304" y="83"/>
                                  </a:lnTo>
                                  <a:lnTo>
                                    <a:pt x="273" y="86"/>
                                  </a:lnTo>
                                  <a:lnTo>
                                    <a:pt x="243" y="83"/>
                                  </a:lnTo>
                                  <a:lnTo>
                                    <a:pt x="213" y="75"/>
                                  </a:lnTo>
                                  <a:lnTo>
                                    <a:pt x="183" y="64"/>
                                  </a:lnTo>
                                  <a:lnTo>
                                    <a:pt x="145" y="47"/>
                                  </a:lnTo>
                                  <a:lnTo>
                                    <a:pt x="114" y="40"/>
                                  </a:lnTo>
                                  <a:lnTo>
                                    <a:pt x="86" y="40"/>
                                  </a:lnTo>
                                  <a:lnTo>
                                    <a:pt x="61" y="47"/>
                                  </a:lnTo>
                                  <a:lnTo>
                                    <a:pt x="43" y="56"/>
                                  </a:lnTo>
                                  <a:lnTo>
                                    <a:pt x="28" y="71"/>
                                  </a:lnTo>
                                  <a:lnTo>
                                    <a:pt x="18" y="88"/>
                                  </a:lnTo>
                                  <a:lnTo>
                                    <a:pt x="13" y="105"/>
                                  </a:lnTo>
                                  <a:lnTo>
                                    <a:pt x="11" y="124"/>
                                  </a:lnTo>
                                  <a:lnTo>
                                    <a:pt x="16" y="150"/>
                                  </a:lnTo>
                                  <a:lnTo>
                                    <a:pt x="28" y="169"/>
                                  </a:lnTo>
                                  <a:lnTo>
                                    <a:pt x="46" y="184"/>
                                  </a:lnTo>
                                  <a:lnTo>
                                    <a:pt x="65" y="193"/>
                                  </a:lnTo>
                                  <a:lnTo>
                                    <a:pt x="87" y="195"/>
                                  </a:lnTo>
                                  <a:lnTo>
                                    <a:pt x="110" y="191"/>
                                  </a:lnTo>
                                  <a:lnTo>
                                    <a:pt x="125" y="180"/>
                                  </a:lnTo>
                                  <a:lnTo>
                                    <a:pt x="134" y="167"/>
                                  </a:lnTo>
                                  <a:lnTo>
                                    <a:pt x="136" y="150"/>
                                  </a:lnTo>
                                  <a:lnTo>
                                    <a:pt x="134" y="133"/>
                                  </a:lnTo>
                                  <a:lnTo>
                                    <a:pt x="127" y="118"/>
                                  </a:lnTo>
                                  <a:lnTo>
                                    <a:pt x="116" y="109"/>
                                  </a:lnTo>
                                  <a:lnTo>
                                    <a:pt x="102" y="103"/>
                                  </a:lnTo>
                                  <a:lnTo>
                                    <a:pt x="87" y="105"/>
                                  </a:lnTo>
                                  <a:lnTo>
                                    <a:pt x="74" y="112"/>
                                  </a:lnTo>
                                  <a:lnTo>
                                    <a:pt x="69" y="124"/>
                                  </a:lnTo>
                                  <a:lnTo>
                                    <a:pt x="73" y="135"/>
                                  </a:lnTo>
                                  <a:lnTo>
                                    <a:pt x="74" y="139"/>
                                  </a:lnTo>
                                  <a:lnTo>
                                    <a:pt x="80" y="141"/>
                                  </a:lnTo>
                                  <a:lnTo>
                                    <a:pt x="84" y="142"/>
                                  </a:lnTo>
                                  <a:lnTo>
                                    <a:pt x="86" y="141"/>
                                  </a:lnTo>
                                  <a:lnTo>
                                    <a:pt x="87" y="137"/>
                                  </a:lnTo>
                                  <a:lnTo>
                                    <a:pt x="86" y="133"/>
                                  </a:lnTo>
                                  <a:lnTo>
                                    <a:pt x="86" y="129"/>
                                  </a:lnTo>
                                  <a:lnTo>
                                    <a:pt x="87" y="126"/>
                                  </a:lnTo>
                                  <a:lnTo>
                                    <a:pt x="91" y="126"/>
                                  </a:lnTo>
                                  <a:lnTo>
                                    <a:pt x="93" y="126"/>
                                  </a:lnTo>
                                  <a:lnTo>
                                    <a:pt x="97" y="127"/>
                                  </a:lnTo>
                                  <a:lnTo>
                                    <a:pt x="99" y="137"/>
                                  </a:lnTo>
                                  <a:lnTo>
                                    <a:pt x="95" y="146"/>
                                  </a:lnTo>
                                  <a:lnTo>
                                    <a:pt x="86" y="150"/>
                                  </a:lnTo>
                                  <a:lnTo>
                                    <a:pt x="74" y="150"/>
                                  </a:lnTo>
                                  <a:lnTo>
                                    <a:pt x="65" y="142"/>
                                  </a:lnTo>
                                  <a:lnTo>
                                    <a:pt x="61" y="131"/>
                                  </a:lnTo>
                                  <a:lnTo>
                                    <a:pt x="63" y="120"/>
                                  </a:lnTo>
                                  <a:lnTo>
                                    <a:pt x="71" y="109"/>
                                  </a:lnTo>
                                  <a:lnTo>
                                    <a:pt x="84" y="101"/>
                                  </a:lnTo>
                                  <a:lnTo>
                                    <a:pt x="102" y="98"/>
                                  </a:lnTo>
                                  <a:lnTo>
                                    <a:pt x="119" y="101"/>
                                  </a:lnTo>
                                  <a:lnTo>
                                    <a:pt x="132" y="111"/>
                                  </a:lnTo>
                                  <a:lnTo>
                                    <a:pt x="142" y="124"/>
                                  </a:lnTo>
                                  <a:lnTo>
                                    <a:pt x="147" y="139"/>
                                  </a:lnTo>
                                  <a:lnTo>
                                    <a:pt x="147" y="155"/>
                                  </a:lnTo>
                                  <a:lnTo>
                                    <a:pt x="142" y="172"/>
                                  </a:lnTo>
                                  <a:lnTo>
                                    <a:pt x="129" y="185"/>
                                  </a:lnTo>
                                  <a:lnTo>
                                    <a:pt x="110" y="195"/>
                                  </a:lnTo>
                                  <a:lnTo>
                                    <a:pt x="84" y="200"/>
                                  </a:lnTo>
                                  <a:lnTo>
                                    <a:pt x="58" y="197"/>
                                  </a:lnTo>
                                  <a:lnTo>
                                    <a:pt x="37" y="185"/>
                                  </a:lnTo>
                                  <a:lnTo>
                                    <a:pt x="18" y="169"/>
                                  </a:lnTo>
                                  <a:lnTo>
                                    <a:pt x="5" y="148"/>
                                  </a:lnTo>
                                  <a:lnTo>
                                    <a:pt x="0" y="126"/>
                                  </a:lnTo>
                                  <a:lnTo>
                                    <a:pt x="2" y="99"/>
                                  </a:lnTo>
                                  <a:lnTo>
                                    <a:pt x="9" y="77"/>
                                  </a:lnTo>
                                  <a:lnTo>
                                    <a:pt x="24" y="56"/>
                                  </a:lnTo>
                                  <a:lnTo>
                                    <a:pt x="44" y="40"/>
                                  </a:lnTo>
                                  <a:lnTo>
                                    <a:pt x="71" y="30"/>
                                  </a:lnTo>
                                  <a:lnTo>
                                    <a:pt x="102" y="26"/>
                                  </a:lnTo>
                                  <a:lnTo>
                                    <a:pt x="138" y="32"/>
                                  </a:lnTo>
                                  <a:lnTo>
                                    <a:pt x="177" y="49"/>
                                  </a:lnTo>
                                  <a:lnTo>
                                    <a:pt x="211" y="64"/>
                                  </a:lnTo>
                                  <a:lnTo>
                                    <a:pt x="243" y="73"/>
                                  </a:lnTo>
                                  <a:lnTo>
                                    <a:pt x="274" y="77"/>
                                  </a:lnTo>
                                  <a:lnTo>
                                    <a:pt x="304" y="75"/>
                                  </a:lnTo>
                                  <a:lnTo>
                                    <a:pt x="332" y="66"/>
                                  </a:lnTo>
                                  <a:lnTo>
                                    <a:pt x="358" y="51"/>
                                  </a:lnTo>
                                  <a:lnTo>
                                    <a:pt x="383" y="30"/>
                                  </a:lnTo>
                                  <a:lnTo>
                                    <a:pt x="40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noEditPoints="1"/>
                          </wps:cNvSpPr>
                          <wps:spPr bwMode="auto">
                            <a:xfrm>
                              <a:off x="2513013" y="352425"/>
                              <a:ext cx="106363" cy="130175"/>
                            </a:xfrm>
                            <a:custGeom>
                              <a:avLst/>
                              <a:gdLst>
                                <a:gd name="T0" fmla="*/ 28 w 67"/>
                                <a:gd name="T1" fmla="*/ 41 h 82"/>
                                <a:gd name="T2" fmla="*/ 28 w 67"/>
                                <a:gd name="T3" fmla="*/ 43 h 82"/>
                                <a:gd name="T4" fmla="*/ 30 w 67"/>
                                <a:gd name="T5" fmla="*/ 45 h 82"/>
                                <a:gd name="T6" fmla="*/ 30 w 67"/>
                                <a:gd name="T7" fmla="*/ 47 h 82"/>
                                <a:gd name="T8" fmla="*/ 28 w 67"/>
                                <a:gd name="T9" fmla="*/ 49 h 82"/>
                                <a:gd name="T10" fmla="*/ 24 w 67"/>
                                <a:gd name="T11" fmla="*/ 51 h 82"/>
                                <a:gd name="T12" fmla="*/ 23 w 67"/>
                                <a:gd name="T13" fmla="*/ 51 h 82"/>
                                <a:gd name="T14" fmla="*/ 21 w 67"/>
                                <a:gd name="T15" fmla="*/ 51 h 82"/>
                                <a:gd name="T16" fmla="*/ 21 w 67"/>
                                <a:gd name="T17" fmla="*/ 49 h 82"/>
                                <a:gd name="T18" fmla="*/ 24 w 67"/>
                                <a:gd name="T19" fmla="*/ 47 h 82"/>
                                <a:gd name="T20" fmla="*/ 26 w 67"/>
                                <a:gd name="T21" fmla="*/ 45 h 82"/>
                                <a:gd name="T22" fmla="*/ 28 w 67"/>
                                <a:gd name="T23" fmla="*/ 41 h 82"/>
                                <a:gd name="T24" fmla="*/ 47 w 67"/>
                                <a:gd name="T25" fmla="*/ 0 h 82"/>
                                <a:gd name="T26" fmla="*/ 62 w 67"/>
                                <a:gd name="T27" fmla="*/ 23 h 82"/>
                                <a:gd name="T28" fmla="*/ 67 w 67"/>
                                <a:gd name="T29" fmla="*/ 41 h 82"/>
                                <a:gd name="T30" fmla="*/ 67 w 67"/>
                                <a:gd name="T31" fmla="*/ 56 h 82"/>
                                <a:gd name="T32" fmla="*/ 60 w 67"/>
                                <a:gd name="T33" fmla="*/ 69 h 82"/>
                                <a:gd name="T34" fmla="*/ 51 w 67"/>
                                <a:gd name="T35" fmla="*/ 77 h 82"/>
                                <a:gd name="T36" fmla="*/ 39 w 67"/>
                                <a:gd name="T37" fmla="*/ 82 h 82"/>
                                <a:gd name="T38" fmla="*/ 28 w 67"/>
                                <a:gd name="T39" fmla="*/ 82 h 82"/>
                                <a:gd name="T40" fmla="*/ 15 w 67"/>
                                <a:gd name="T41" fmla="*/ 81 h 82"/>
                                <a:gd name="T42" fmla="*/ 6 w 67"/>
                                <a:gd name="T43" fmla="*/ 73 h 82"/>
                                <a:gd name="T44" fmla="*/ 0 w 67"/>
                                <a:gd name="T45" fmla="*/ 62 h 82"/>
                                <a:gd name="T46" fmla="*/ 0 w 67"/>
                                <a:gd name="T47" fmla="*/ 49 h 82"/>
                                <a:gd name="T48" fmla="*/ 2 w 67"/>
                                <a:gd name="T49" fmla="*/ 43 h 82"/>
                                <a:gd name="T50" fmla="*/ 6 w 67"/>
                                <a:gd name="T51" fmla="*/ 39 h 82"/>
                                <a:gd name="T52" fmla="*/ 9 w 67"/>
                                <a:gd name="T53" fmla="*/ 38 h 82"/>
                                <a:gd name="T54" fmla="*/ 13 w 67"/>
                                <a:gd name="T55" fmla="*/ 36 h 82"/>
                                <a:gd name="T56" fmla="*/ 17 w 67"/>
                                <a:gd name="T57" fmla="*/ 36 h 82"/>
                                <a:gd name="T58" fmla="*/ 21 w 67"/>
                                <a:gd name="T59" fmla="*/ 36 h 82"/>
                                <a:gd name="T60" fmla="*/ 24 w 67"/>
                                <a:gd name="T61" fmla="*/ 38 h 82"/>
                                <a:gd name="T62" fmla="*/ 26 w 67"/>
                                <a:gd name="T63" fmla="*/ 39 h 82"/>
                                <a:gd name="T64" fmla="*/ 28 w 67"/>
                                <a:gd name="T65" fmla="*/ 41 h 82"/>
                                <a:gd name="T66" fmla="*/ 28 w 67"/>
                                <a:gd name="T67" fmla="*/ 41 h 82"/>
                                <a:gd name="T68" fmla="*/ 24 w 67"/>
                                <a:gd name="T69" fmla="*/ 39 h 82"/>
                                <a:gd name="T70" fmla="*/ 21 w 67"/>
                                <a:gd name="T71" fmla="*/ 38 h 82"/>
                                <a:gd name="T72" fmla="*/ 15 w 67"/>
                                <a:gd name="T73" fmla="*/ 39 h 82"/>
                                <a:gd name="T74" fmla="*/ 11 w 67"/>
                                <a:gd name="T75" fmla="*/ 41 h 82"/>
                                <a:gd name="T76" fmla="*/ 8 w 67"/>
                                <a:gd name="T77" fmla="*/ 45 h 82"/>
                                <a:gd name="T78" fmla="*/ 6 w 67"/>
                                <a:gd name="T79" fmla="*/ 51 h 82"/>
                                <a:gd name="T80" fmla="*/ 8 w 67"/>
                                <a:gd name="T81" fmla="*/ 56 h 82"/>
                                <a:gd name="T82" fmla="*/ 9 w 67"/>
                                <a:gd name="T83" fmla="*/ 64 h 82"/>
                                <a:gd name="T84" fmla="*/ 15 w 67"/>
                                <a:gd name="T85" fmla="*/ 69 h 82"/>
                                <a:gd name="T86" fmla="*/ 21 w 67"/>
                                <a:gd name="T87" fmla="*/ 73 h 82"/>
                                <a:gd name="T88" fmla="*/ 30 w 67"/>
                                <a:gd name="T89" fmla="*/ 75 h 82"/>
                                <a:gd name="T90" fmla="*/ 39 w 67"/>
                                <a:gd name="T91" fmla="*/ 73 h 82"/>
                                <a:gd name="T92" fmla="*/ 49 w 67"/>
                                <a:gd name="T93" fmla="*/ 69 h 82"/>
                                <a:gd name="T94" fmla="*/ 56 w 67"/>
                                <a:gd name="T95" fmla="*/ 64 h 82"/>
                                <a:gd name="T96" fmla="*/ 62 w 67"/>
                                <a:gd name="T97" fmla="*/ 53 h 82"/>
                                <a:gd name="T98" fmla="*/ 64 w 67"/>
                                <a:gd name="T99" fmla="*/ 39 h 82"/>
                                <a:gd name="T100" fmla="*/ 58 w 67"/>
                                <a:gd name="T101" fmla="*/ 23 h 82"/>
                                <a:gd name="T102" fmla="*/ 47 w 67"/>
                                <a:gd name="T10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82">
                                  <a:moveTo>
                                    <a:pt x="28" y="41"/>
                                  </a:moveTo>
                                  <a:lnTo>
                                    <a:pt x="28" y="43"/>
                                  </a:lnTo>
                                  <a:lnTo>
                                    <a:pt x="30" y="45"/>
                                  </a:lnTo>
                                  <a:lnTo>
                                    <a:pt x="30" y="47"/>
                                  </a:lnTo>
                                  <a:lnTo>
                                    <a:pt x="28" y="49"/>
                                  </a:lnTo>
                                  <a:lnTo>
                                    <a:pt x="24" y="51"/>
                                  </a:lnTo>
                                  <a:lnTo>
                                    <a:pt x="23" y="51"/>
                                  </a:lnTo>
                                  <a:lnTo>
                                    <a:pt x="21" y="51"/>
                                  </a:lnTo>
                                  <a:lnTo>
                                    <a:pt x="21" y="49"/>
                                  </a:lnTo>
                                  <a:lnTo>
                                    <a:pt x="24" y="47"/>
                                  </a:lnTo>
                                  <a:lnTo>
                                    <a:pt x="26" y="45"/>
                                  </a:lnTo>
                                  <a:lnTo>
                                    <a:pt x="28" y="41"/>
                                  </a:lnTo>
                                  <a:close/>
                                  <a:moveTo>
                                    <a:pt x="47" y="0"/>
                                  </a:moveTo>
                                  <a:lnTo>
                                    <a:pt x="62" y="23"/>
                                  </a:lnTo>
                                  <a:lnTo>
                                    <a:pt x="67" y="41"/>
                                  </a:lnTo>
                                  <a:lnTo>
                                    <a:pt x="67" y="56"/>
                                  </a:lnTo>
                                  <a:lnTo>
                                    <a:pt x="60" y="69"/>
                                  </a:lnTo>
                                  <a:lnTo>
                                    <a:pt x="51" y="77"/>
                                  </a:lnTo>
                                  <a:lnTo>
                                    <a:pt x="39" y="82"/>
                                  </a:lnTo>
                                  <a:lnTo>
                                    <a:pt x="28" y="82"/>
                                  </a:lnTo>
                                  <a:lnTo>
                                    <a:pt x="15" y="81"/>
                                  </a:lnTo>
                                  <a:lnTo>
                                    <a:pt x="6" y="73"/>
                                  </a:lnTo>
                                  <a:lnTo>
                                    <a:pt x="0" y="62"/>
                                  </a:lnTo>
                                  <a:lnTo>
                                    <a:pt x="0" y="49"/>
                                  </a:lnTo>
                                  <a:lnTo>
                                    <a:pt x="2" y="43"/>
                                  </a:lnTo>
                                  <a:lnTo>
                                    <a:pt x="6" y="39"/>
                                  </a:lnTo>
                                  <a:lnTo>
                                    <a:pt x="9" y="38"/>
                                  </a:lnTo>
                                  <a:lnTo>
                                    <a:pt x="13" y="36"/>
                                  </a:lnTo>
                                  <a:lnTo>
                                    <a:pt x="17" y="36"/>
                                  </a:lnTo>
                                  <a:lnTo>
                                    <a:pt x="21" y="36"/>
                                  </a:lnTo>
                                  <a:lnTo>
                                    <a:pt x="24" y="38"/>
                                  </a:lnTo>
                                  <a:lnTo>
                                    <a:pt x="26" y="39"/>
                                  </a:lnTo>
                                  <a:lnTo>
                                    <a:pt x="28" y="41"/>
                                  </a:lnTo>
                                  <a:lnTo>
                                    <a:pt x="28" y="41"/>
                                  </a:lnTo>
                                  <a:lnTo>
                                    <a:pt x="24" y="39"/>
                                  </a:lnTo>
                                  <a:lnTo>
                                    <a:pt x="21" y="38"/>
                                  </a:lnTo>
                                  <a:lnTo>
                                    <a:pt x="15" y="39"/>
                                  </a:lnTo>
                                  <a:lnTo>
                                    <a:pt x="11" y="41"/>
                                  </a:lnTo>
                                  <a:lnTo>
                                    <a:pt x="8" y="45"/>
                                  </a:lnTo>
                                  <a:lnTo>
                                    <a:pt x="6" y="51"/>
                                  </a:lnTo>
                                  <a:lnTo>
                                    <a:pt x="8" y="56"/>
                                  </a:lnTo>
                                  <a:lnTo>
                                    <a:pt x="9" y="64"/>
                                  </a:lnTo>
                                  <a:lnTo>
                                    <a:pt x="15" y="69"/>
                                  </a:lnTo>
                                  <a:lnTo>
                                    <a:pt x="21" y="73"/>
                                  </a:lnTo>
                                  <a:lnTo>
                                    <a:pt x="30" y="75"/>
                                  </a:lnTo>
                                  <a:lnTo>
                                    <a:pt x="39" y="73"/>
                                  </a:lnTo>
                                  <a:lnTo>
                                    <a:pt x="49" y="69"/>
                                  </a:lnTo>
                                  <a:lnTo>
                                    <a:pt x="56" y="64"/>
                                  </a:lnTo>
                                  <a:lnTo>
                                    <a:pt x="62" y="53"/>
                                  </a:lnTo>
                                  <a:lnTo>
                                    <a:pt x="64" y="39"/>
                                  </a:lnTo>
                                  <a:lnTo>
                                    <a:pt x="58" y="23"/>
                                  </a:lnTo>
                                  <a:lnTo>
                                    <a:pt x="4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noEditPoints="1"/>
                          </wps:cNvSpPr>
                          <wps:spPr bwMode="auto">
                            <a:xfrm>
                              <a:off x="7269163" y="50800"/>
                              <a:ext cx="1511300" cy="454025"/>
                            </a:xfrm>
                            <a:custGeom>
                              <a:avLst/>
                              <a:gdLst>
                                <a:gd name="T0" fmla="*/ 613 w 952"/>
                                <a:gd name="T1" fmla="*/ 233 h 286"/>
                                <a:gd name="T2" fmla="*/ 617 w 952"/>
                                <a:gd name="T3" fmla="*/ 207 h 286"/>
                                <a:gd name="T4" fmla="*/ 834 w 952"/>
                                <a:gd name="T5" fmla="*/ 132 h 286"/>
                                <a:gd name="T6" fmla="*/ 886 w 952"/>
                                <a:gd name="T7" fmla="*/ 194 h 286"/>
                                <a:gd name="T8" fmla="*/ 841 w 952"/>
                                <a:gd name="T9" fmla="*/ 115 h 286"/>
                                <a:gd name="T10" fmla="*/ 797 w 952"/>
                                <a:gd name="T11" fmla="*/ 130 h 286"/>
                                <a:gd name="T12" fmla="*/ 830 w 952"/>
                                <a:gd name="T13" fmla="*/ 241 h 286"/>
                                <a:gd name="T14" fmla="*/ 879 w 952"/>
                                <a:gd name="T15" fmla="*/ 220 h 286"/>
                                <a:gd name="T16" fmla="*/ 836 w 952"/>
                                <a:gd name="T17" fmla="*/ 151 h 286"/>
                                <a:gd name="T18" fmla="*/ 783 w 952"/>
                                <a:gd name="T19" fmla="*/ 106 h 286"/>
                                <a:gd name="T20" fmla="*/ 767 w 952"/>
                                <a:gd name="T21" fmla="*/ 82 h 286"/>
                                <a:gd name="T22" fmla="*/ 804 w 952"/>
                                <a:gd name="T23" fmla="*/ 104 h 286"/>
                                <a:gd name="T24" fmla="*/ 767 w 952"/>
                                <a:gd name="T25" fmla="*/ 61 h 286"/>
                                <a:gd name="T26" fmla="*/ 838 w 952"/>
                                <a:gd name="T27" fmla="*/ 110 h 286"/>
                                <a:gd name="T28" fmla="*/ 894 w 952"/>
                                <a:gd name="T29" fmla="*/ 164 h 286"/>
                                <a:gd name="T30" fmla="*/ 922 w 952"/>
                                <a:gd name="T31" fmla="*/ 201 h 286"/>
                                <a:gd name="T32" fmla="*/ 952 w 952"/>
                                <a:gd name="T33" fmla="*/ 192 h 286"/>
                                <a:gd name="T34" fmla="*/ 940 w 952"/>
                                <a:gd name="T35" fmla="*/ 200 h 286"/>
                                <a:gd name="T36" fmla="*/ 894 w 952"/>
                                <a:gd name="T37" fmla="*/ 201 h 286"/>
                                <a:gd name="T38" fmla="*/ 847 w 952"/>
                                <a:gd name="T39" fmla="*/ 250 h 286"/>
                                <a:gd name="T40" fmla="*/ 871 w 952"/>
                                <a:gd name="T41" fmla="*/ 284 h 286"/>
                                <a:gd name="T42" fmla="*/ 890 w 952"/>
                                <a:gd name="T43" fmla="*/ 280 h 286"/>
                                <a:gd name="T44" fmla="*/ 897 w 952"/>
                                <a:gd name="T45" fmla="*/ 263 h 286"/>
                                <a:gd name="T46" fmla="*/ 897 w 952"/>
                                <a:gd name="T47" fmla="*/ 254 h 286"/>
                                <a:gd name="T48" fmla="*/ 897 w 952"/>
                                <a:gd name="T49" fmla="*/ 276 h 286"/>
                                <a:gd name="T50" fmla="*/ 877 w 952"/>
                                <a:gd name="T51" fmla="*/ 286 h 286"/>
                                <a:gd name="T52" fmla="*/ 830 w 952"/>
                                <a:gd name="T53" fmla="*/ 256 h 286"/>
                                <a:gd name="T54" fmla="*/ 798 w 952"/>
                                <a:gd name="T55" fmla="*/ 233 h 286"/>
                                <a:gd name="T56" fmla="*/ 795 w 952"/>
                                <a:gd name="T57" fmla="*/ 201 h 286"/>
                                <a:gd name="T58" fmla="*/ 811 w 952"/>
                                <a:gd name="T59" fmla="*/ 243 h 286"/>
                                <a:gd name="T60" fmla="*/ 811 w 952"/>
                                <a:gd name="T61" fmla="*/ 207 h 286"/>
                                <a:gd name="T62" fmla="*/ 780 w 952"/>
                                <a:gd name="T63" fmla="*/ 106 h 286"/>
                                <a:gd name="T64" fmla="*/ 765 w 952"/>
                                <a:gd name="T65" fmla="*/ 82 h 286"/>
                                <a:gd name="T66" fmla="*/ 597 w 952"/>
                                <a:gd name="T67" fmla="*/ 14 h 286"/>
                                <a:gd name="T68" fmla="*/ 733 w 952"/>
                                <a:gd name="T69" fmla="*/ 67 h 286"/>
                                <a:gd name="T70" fmla="*/ 772 w 952"/>
                                <a:gd name="T71" fmla="*/ 172 h 286"/>
                                <a:gd name="T72" fmla="*/ 712 w 952"/>
                                <a:gd name="T73" fmla="*/ 261 h 286"/>
                                <a:gd name="T74" fmla="*/ 621 w 952"/>
                                <a:gd name="T75" fmla="*/ 248 h 286"/>
                                <a:gd name="T76" fmla="*/ 613 w 952"/>
                                <a:gd name="T77" fmla="*/ 246 h 286"/>
                                <a:gd name="T78" fmla="*/ 604 w 952"/>
                                <a:gd name="T79" fmla="*/ 203 h 286"/>
                                <a:gd name="T80" fmla="*/ 623 w 952"/>
                                <a:gd name="T81" fmla="*/ 218 h 286"/>
                                <a:gd name="T82" fmla="*/ 640 w 952"/>
                                <a:gd name="T83" fmla="*/ 258 h 286"/>
                                <a:gd name="T84" fmla="*/ 735 w 952"/>
                                <a:gd name="T85" fmla="*/ 243 h 286"/>
                                <a:gd name="T86" fmla="*/ 767 w 952"/>
                                <a:gd name="T87" fmla="*/ 145 h 286"/>
                                <a:gd name="T88" fmla="*/ 709 w 952"/>
                                <a:gd name="T89" fmla="*/ 52 h 286"/>
                                <a:gd name="T90" fmla="*/ 565 w 952"/>
                                <a:gd name="T91" fmla="*/ 26 h 286"/>
                                <a:gd name="T92" fmla="*/ 411 w 952"/>
                                <a:gd name="T93" fmla="*/ 93 h 286"/>
                                <a:gd name="T94" fmla="*/ 234 w 952"/>
                                <a:gd name="T95" fmla="*/ 160 h 286"/>
                                <a:gd name="T96" fmla="*/ 126 w 952"/>
                                <a:gd name="T97" fmla="*/ 158 h 286"/>
                                <a:gd name="T98" fmla="*/ 314 w 952"/>
                                <a:gd name="T99" fmla="*/ 123 h 286"/>
                                <a:gd name="T100" fmla="*/ 479 w 952"/>
                                <a:gd name="T101" fmla="*/ 44 h 286"/>
                                <a:gd name="T102" fmla="*/ 544 w 952"/>
                                <a:gd name="T103" fmla="*/ 0 h 286"/>
                                <a:gd name="T104" fmla="*/ 554 w 952"/>
                                <a:gd name="T105" fmla="*/ 3 h 286"/>
                                <a:gd name="T106" fmla="*/ 372 w 952"/>
                                <a:gd name="T107" fmla="*/ 59 h 286"/>
                                <a:gd name="T108" fmla="*/ 211 w 952"/>
                                <a:gd name="T109" fmla="*/ 134 h 286"/>
                                <a:gd name="T110" fmla="*/ 51 w 952"/>
                                <a:gd name="T111" fmla="*/ 132 h 286"/>
                                <a:gd name="T112" fmla="*/ 10 w 952"/>
                                <a:gd name="T113" fmla="*/ 115 h 286"/>
                                <a:gd name="T114" fmla="*/ 0 w 952"/>
                                <a:gd name="T115" fmla="*/ 110 h 286"/>
                                <a:gd name="T116" fmla="*/ 26 w 952"/>
                                <a:gd name="T117" fmla="*/ 119 h 286"/>
                                <a:gd name="T118" fmla="*/ 127 w 952"/>
                                <a:gd name="T119" fmla="*/ 142 h 286"/>
                                <a:gd name="T120" fmla="*/ 279 w 952"/>
                                <a:gd name="T121" fmla="*/ 91 h 286"/>
                                <a:gd name="T122" fmla="*/ 447 w 952"/>
                                <a:gd name="T123" fmla="*/ 14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2" h="286">
                                  <a:moveTo>
                                    <a:pt x="613" y="201"/>
                                  </a:moveTo>
                                  <a:lnTo>
                                    <a:pt x="610" y="205"/>
                                  </a:lnTo>
                                  <a:lnTo>
                                    <a:pt x="608" y="218"/>
                                  </a:lnTo>
                                  <a:lnTo>
                                    <a:pt x="613" y="233"/>
                                  </a:lnTo>
                                  <a:lnTo>
                                    <a:pt x="617" y="237"/>
                                  </a:lnTo>
                                  <a:lnTo>
                                    <a:pt x="619" y="231"/>
                                  </a:lnTo>
                                  <a:lnTo>
                                    <a:pt x="619" y="218"/>
                                  </a:lnTo>
                                  <a:lnTo>
                                    <a:pt x="617" y="207"/>
                                  </a:lnTo>
                                  <a:lnTo>
                                    <a:pt x="613" y="201"/>
                                  </a:lnTo>
                                  <a:close/>
                                  <a:moveTo>
                                    <a:pt x="815" y="108"/>
                                  </a:moveTo>
                                  <a:lnTo>
                                    <a:pt x="817" y="110"/>
                                  </a:lnTo>
                                  <a:lnTo>
                                    <a:pt x="834" y="132"/>
                                  </a:lnTo>
                                  <a:lnTo>
                                    <a:pt x="845" y="151"/>
                                  </a:lnTo>
                                  <a:lnTo>
                                    <a:pt x="866" y="177"/>
                                  </a:lnTo>
                                  <a:lnTo>
                                    <a:pt x="884" y="192"/>
                                  </a:lnTo>
                                  <a:lnTo>
                                    <a:pt x="886" y="194"/>
                                  </a:lnTo>
                                  <a:lnTo>
                                    <a:pt x="884" y="170"/>
                                  </a:lnTo>
                                  <a:lnTo>
                                    <a:pt x="877" y="147"/>
                                  </a:lnTo>
                                  <a:lnTo>
                                    <a:pt x="862" y="129"/>
                                  </a:lnTo>
                                  <a:lnTo>
                                    <a:pt x="841" y="115"/>
                                  </a:lnTo>
                                  <a:lnTo>
                                    <a:pt x="815" y="108"/>
                                  </a:lnTo>
                                  <a:lnTo>
                                    <a:pt x="815" y="108"/>
                                  </a:lnTo>
                                  <a:close/>
                                  <a:moveTo>
                                    <a:pt x="783" y="106"/>
                                  </a:moveTo>
                                  <a:lnTo>
                                    <a:pt x="797" y="130"/>
                                  </a:lnTo>
                                  <a:lnTo>
                                    <a:pt x="806" y="155"/>
                                  </a:lnTo>
                                  <a:lnTo>
                                    <a:pt x="813" y="181"/>
                                  </a:lnTo>
                                  <a:lnTo>
                                    <a:pt x="819" y="205"/>
                                  </a:lnTo>
                                  <a:lnTo>
                                    <a:pt x="830" y="241"/>
                                  </a:lnTo>
                                  <a:lnTo>
                                    <a:pt x="834" y="248"/>
                                  </a:lnTo>
                                  <a:lnTo>
                                    <a:pt x="847" y="248"/>
                                  </a:lnTo>
                                  <a:lnTo>
                                    <a:pt x="866" y="239"/>
                                  </a:lnTo>
                                  <a:lnTo>
                                    <a:pt x="879" y="220"/>
                                  </a:lnTo>
                                  <a:lnTo>
                                    <a:pt x="886" y="198"/>
                                  </a:lnTo>
                                  <a:lnTo>
                                    <a:pt x="875" y="192"/>
                                  </a:lnTo>
                                  <a:lnTo>
                                    <a:pt x="854" y="177"/>
                                  </a:lnTo>
                                  <a:lnTo>
                                    <a:pt x="836" y="151"/>
                                  </a:lnTo>
                                  <a:lnTo>
                                    <a:pt x="821" y="127"/>
                                  </a:lnTo>
                                  <a:lnTo>
                                    <a:pt x="806" y="106"/>
                                  </a:lnTo>
                                  <a:lnTo>
                                    <a:pt x="797" y="106"/>
                                  </a:lnTo>
                                  <a:lnTo>
                                    <a:pt x="783" y="106"/>
                                  </a:lnTo>
                                  <a:close/>
                                  <a:moveTo>
                                    <a:pt x="675" y="20"/>
                                  </a:moveTo>
                                  <a:lnTo>
                                    <a:pt x="712" y="39"/>
                                  </a:lnTo>
                                  <a:lnTo>
                                    <a:pt x="742" y="59"/>
                                  </a:lnTo>
                                  <a:lnTo>
                                    <a:pt x="767" y="82"/>
                                  </a:lnTo>
                                  <a:lnTo>
                                    <a:pt x="783" y="104"/>
                                  </a:lnTo>
                                  <a:lnTo>
                                    <a:pt x="798" y="104"/>
                                  </a:lnTo>
                                  <a:lnTo>
                                    <a:pt x="804" y="104"/>
                                  </a:lnTo>
                                  <a:lnTo>
                                    <a:pt x="804" y="104"/>
                                  </a:lnTo>
                                  <a:lnTo>
                                    <a:pt x="785" y="82"/>
                                  </a:lnTo>
                                  <a:lnTo>
                                    <a:pt x="763" y="61"/>
                                  </a:lnTo>
                                  <a:lnTo>
                                    <a:pt x="731" y="41"/>
                                  </a:lnTo>
                                  <a:lnTo>
                                    <a:pt x="767" y="61"/>
                                  </a:lnTo>
                                  <a:lnTo>
                                    <a:pt x="795" y="86"/>
                                  </a:lnTo>
                                  <a:lnTo>
                                    <a:pt x="811" y="104"/>
                                  </a:lnTo>
                                  <a:lnTo>
                                    <a:pt x="817" y="106"/>
                                  </a:lnTo>
                                  <a:lnTo>
                                    <a:pt x="838" y="110"/>
                                  </a:lnTo>
                                  <a:lnTo>
                                    <a:pt x="858" y="117"/>
                                  </a:lnTo>
                                  <a:lnTo>
                                    <a:pt x="873" y="129"/>
                                  </a:lnTo>
                                  <a:lnTo>
                                    <a:pt x="886" y="145"/>
                                  </a:lnTo>
                                  <a:lnTo>
                                    <a:pt x="894" y="164"/>
                                  </a:lnTo>
                                  <a:lnTo>
                                    <a:pt x="896" y="190"/>
                                  </a:lnTo>
                                  <a:lnTo>
                                    <a:pt x="894" y="196"/>
                                  </a:lnTo>
                                  <a:lnTo>
                                    <a:pt x="903" y="200"/>
                                  </a:lnTo>
                                  <a:lnTo>
                                    <a:pt x="922" y="201"/>
                                  </a:lnTo>
                                  <a:lnTo>
                                    <a:pt x="937" y="200"/>
                                  </a:lnTo>
                                  <a:lnTo>
                                    <a:pt x="948" y="194"/>
                                  </a:lnTo>
                                  <a:lnTo>
                                    <a:pt x="952" y="192"/>
                                  </a:lnTo>
                                  <a:lnTo>
                                    <a:pt x="952" y="192"/>
                                  </a:lnTo>
                                  <a:lnTo>
                                    <a:pt x="952" y="192"/>
                                  </a:lnTo>
                                  <a:lnTo>
                                    <a:pt x="952" y="192"/>
                                  </a:lnTo>
                                  <a:lnTo>
                                    <a:pt x="948" y="194"/>
                                  </a:lnTo>
                                  <a:lnTo>
                                    <a:pt x="940" y="200"/>
                                  </a:lnTo>
                                  <a:lnTo>
                                    <a:pt x="927" y="201"/>
                                  </a:lnTo>
                                  <a:lnTo>
                                    <a:pt x="911" y="203"/>
                                  </a:lnTo>
                                  <a:lnTo>
                                    <a:pt x="894" y="201"/>
                                  </a:lnTo>
                                  <a:lnTo>
                                    <a:pt x="894" y="201"/>
                                  </a:lnTo>
                                  <a:lnTo>
                                    <a:pt x="890" y="213"/>
                                  </a:lnTo>
                                  <a:lnTo>
                                    <a:pt x="879" y="231"/>
                                  </a:lnTo>
                                  <a:lnTo>
                                    <a:pt x="864" y="243"/>
                                  </a:lnTo>
                                  <a:lnTo>
                                    <a:pt x="847" y="250"/>
                                  </a:lnTo>
                                  <a:lnTo>
                                    <a:pt x="836" y="252"/>
                                  </a:lnTo>
                                  <a:lnTo>
                                    <a:pt x="841" y="263"/>
                                  </a:lnTo>
                                  <a:lnTo>
                                    <a:pt x="856" y="278"/>
                                  </a:lnTo>
                                  <a:lnTo>
                                    <a:pt x="871" y="284"/>
                                  </a:lnTo>
                                  <a:lnTo>
                                    <a:pt x="875" y="284"/>
                                  </a:lnTo>
                                  <a:lnTo>
                                    <a:pt x="881" y="284"/>
                                  </a:lnTo>
                                  <a:lnTo>
                                    <a:pt x="884" y="282"/>
                                  </a:lnTo>
                                  <a:lnTo>
                                    <a:pt x="890" y="280"/>
                                  </a:lnTo>
                                  <a:lnTo>
                                    <a:pt x="894" y="278"/>
                                  </a:lnTo>
                                  <a:lnTo>
                                    <a:pt x="896" y="274"/>
                                  </a:lnTo>
                                  <a:lnTo>
                                    <a:pt x="897" y="269"/>
                                  </a:lnTo>
                                  <a:lnTo>
                                    <a:pt x="897" y="263"/>
                                  </a:lnTo>
                                  <a:lnTo>
                                    <a:pt x="897" y="256"/>
                                  </a:lnTo>
                                  <a:lnTo>
                                    <a:pt x="896" y="254"/>
                                  </a:lnTo>
                                  <a:lnTo>
                                    <a:pt x="896" y="252"/>
                                  </a:lnTo>
                                  <a:lnTo>
                                    <a:pt x="897" y="254"/>
                                  </a:lnTo>
                                  <a:lnTo>
                                    <a:pt x="897" y="256"/>
                                  </a:lnTo>
                                  <a:lnTo>
                                    <a:pt x="899" y="263"/>
                                  </a:lnTo>
                                  <a:lnTo>
                                    <a:pt x="899" y="271"/>
                                  </a:lnTo>
                                  <a:lnTo>
                                    <a:pt x="897" y="276"/>
                                  </a:lnTo>
                                  <a:lnTo>
                                    <a:pt x="894" y="280"/>
                                  </a:lnTo>
                                  <a:lnTo>
                                    <a:pt x="888" y="284"/>
                                  </a:lnTo>
                                  <a:lnTo>
                                    <a:pt x="882" y="286"/>
                                  </a:lnTo>
                                  <a:lnTo>
                                    <a:pt x="877" y="286"/>
                                  </a:lnTo>
                                  <a:lnTo>
                                    <a:pt x="871" y="286"/>
                                  </a:lnTo>
                                  <a:lnTo>
                                    <a:pt x="856" y="280"/>
                                  </a:lnTo>
                                  <a:lnTo>
                                    <a:pt x="843" y="271"/>
                                  </a:lnTo>
                                  <a:lnTo>
                                    <a:pt x="830" y="256"/>
                                  </a:lnTo>
                                  <a:lnTo>
                                    <a:pt x="828" y="250"/>
                                  </a:lnTo>
                                  <a:lnTo>
                                    <a:pt x="821" y="250"/>
                                  </a:lnTo>
                                  <a:lnTo>
                                    <a:pt x="808" y="244"/>
                                  </a:lnTo>
                                  <a:lnTo>
                                    <a:pt x="798" y="233"/>
                                  </a:lnTo>
                                  <a:lnTo>
                                    <a:pt x="793" y="220"/>
                                  </a:lnTo>
                                  <a:lnTo>
                                    <a:pt x="793" y="201"/>
                                  </a:lnTo>
                                  <a:lnTo>
                                    <a:pt x="795" y="201"/>
                                  </a:lnTo>
                                  <a:lnTo>
                                    <a:pt x="795" y="201"/>
                                  </a:lnTo>
                                  <a:lnTo>
                                    <a:pt x="795" y="201"/>
                                  </a:lnTo>
                                  <a:lnTo>
                                    <a:pt x="795" y="218"/>
                                  </a:lnTo>
                                  <a:lnTo>
                                    <a:pt x="800" y="233"/>
                                  </a:lnTo>
                                  <a:lnTo>
                                    <a:pt x="811" y="243"/>
                                  </a:lnTo>
                                  <a:lnTo>
                                    <a:pt x="826" y="248"/>
                                  </a:lnTo>
                                  <a:lnTo>
                                    <a:pt x="826" y="248"/>
                                  </a:lnTo>
                                  <a:lnTo>
                                    <a:pt x="819" y="235"/>
                                  </a:lnTo>
                                  <a:lnTo>
                                    <a:pt x="811" y="207"/>
                                  </a:lnTo>
                                  <a:lnTo>
                                    <a:pt x="806" y="181"/>
                                  </a:lnTo>
                                  <a:lnTo>
                                    <a:pt x="800" y="157"/>
                                  </a:lnTo>
                                  <a:lnTo>
                                    <a:pt x="791" y="130"/>
                                  </a:lnTo>
                                  <a:lnTo>
                                    <a:pt x="780" y="106"/>
                                  </a:lnTo>
                                  <a:lnTo>
                                    <a:pt x="780" y="106"/>
                                  </a:lnTo>
                                  <a:lnTo>
                                    <a:pt x="768" y="106"/>
                                  </a:lnTo>
                                  <a:lnTo>
                                    <a:pt x="780" y="104"/>
                                  </a:lnTo>
                                  <a:lnTo>
                                    <a:pt x="765" y="82"/>
                                  </a:lnTo>
                                  <a:lnTo>
                                    <a:pt x="742" y="59"/>
                                  </a:lnTo>
                                  <a:lnTo>
                                    <a:pt x="712" y="39"/>
                                  </a:lnTo>
                                  <a:lnTo>
                                    <a:pt x="675" y="20"/>
                                  </a:lnTo>
                                  <a:close/>
                                  <a:moveTo>
                                    <a:pt x="597" y="14"/>
                                  </a:moveTo>
                                  <a:lnTo>
                                    <a:pt x="638" y="18"/>
                                  </a:lnTo>
                                  <a:lnTo>
                                    <a:pt x="679" y="31"/>
                                  </a:lnTo>
                                  <a:lnTo>
                                    <a:pt x="709" y="46"/>
                                  </a:lnTo>
                                  <a:lnTo>
                                    <a:pt x="733" y="67"/>
                                  </a:lnTo>
                                  <a:lnTo>
                                    <a:pt x="752" y="91"/>
                                  </a:lnTo>
                                  <a:lnTo>
                                    <a:pt x="765" y="117"/>
                                  </a:lnTo>
                                  <a:lnTo>
                                    <a:pt x="772" y="143"/>
                                  </a:lnTo>
                                  <a:lnTo>
                                    <a:pt x="772" y="172"/>
                                  </a:lnTo>
                                  <a:lnTo>
                                    <a:pt x="767" y="200"/>
                                  </a:lnTo>
                                  <a:lnTo>
                                    <a:pt x="754" y="226"/>
                                  </a:lnTo>
                                  <a:lnTo>
                                    <a:pt x="735" y="246"/>
                                  </a:lnTo>
                                  <a:lnTo>
                                    <a:pt x="712" y="261"/>
                                  </a:lnTo>
                                  <a:lnTo>
                                    <a:pt x="686" y="269"/>
                                  </a:lnTo>
                                  <a:lnTo>
                                    <a:pt x="658" y="267"/>
                                  </a:lnTo>
                                  <a:lnTo>
                                    <a:pt x="636" y="259"/>
                                  </a:lnTo>
                                  <a:lnTo>
                                    <a:pt x="621" y="248"/>
                                  </a:lnTo>
                                  <a:lnTo>
                                    <a:pt x="617" y="243"/>
                                  </a:lnTo>
                                  <a:lnTo>
                                    <a:pt x="615" y="246"/>
                                  </a:lnTo>
                                  <a:lnTo>
                                    <a:pt x="602" y="259"/>
                                  </a:lnTo>
                                  <a:lnTo>
                                    <a:pt x="613" y="246"/>
                                  </a:lnTo>
                                  <a:lnTo>
                                    <a:pt x="615" y="241"/>
                                  </a:lnTo>
                                  <a:lnTo>
                                    <a:pt x="610" y="233"/>
                                  </a:lnTo>
                                  <a:lnTo>
                                    <a:pt x="604" y="218"/>
                                  </a:lnTo>
                                  <a:lnTo>
                                    <a:pt x="604" y="203"/>
                                  </a:lnTo>
                                  <a:lnTo>
                                    <a:pt x="610" y="196"/>
                                  </a:lnTo>
                                  <a:lnTo>
                                    <a:pt x="615" y="198"/>
                                  </a:lnTo>
                                  <a:lnTo>
                                    <a:pt x="619" y="205"/>
                                  </a:lnTo>
                                  <a:lnTo>
                                    <a:pt x="623" y="218"/>
                                  </a:lnTo>
                                  <a:lnTo>
                                    <a:pt x="621" y="233"/>
                                  </a:lnTo>
                                  <a:lnTo>
                                    <a:pt x="619" y="239"/>
                                  </a:lnTo>
                                  <a:lnTo>
                                    <a:pt x="623" y="246"/>
                                  </a:lnTo>
                                  <a:lnTo>
                                    <a:pt x="640" y="258"/>
                                  </a:lnTo>
                                  <a:lnTo>
                                    <a:pt x="660" y="263"/>
                                  </a:lnTo>
                                  <a:lnTo>
                                    <a:pt x="686" y="265"/>
                                  </a:lnTo>
                                  <a:lnTo>
                                    <a:pt x="712" y="258"/>
                                  </a:lnTo>
                                  <a:lnTo>
                                    <a:pt x="735" y="243"/>
                                  </a:lnTo>
                                  <a:lnTo>
                                    <a:pt x="752" y="222"/>
                                  </a:lnTo>
                                  <a:lnTo>
                                    <a:pt x="763" y="196"/>
                                  </a:lnTo>
                                  <a:lnTo>
                                    <a:pt x="768" y="170"/>
                                  </a:lnTo>
                                  <a:lnTo>
                                    <a:pt x="767" y="145"/>
                                  </a:lnTo>
                                  <a:lnTo>
                                    <a:pt x="761" y="119"/>
                                  </a:lnTo>
                                  <a:lnTo>
                                    <a:pt x="750" y="95"/>
                                  </a:lnTo>
                                  <a:lnTo>
                                    <a:pt x="731" y="72"/>
                                  </a:lnTo>
                                  <a:lnTo>
                                    <a:pt x="709" y="52"/>
                                  </a:lnTo>
                                  <a:lnTo>
                                    <a:pt x="677" y="35"/>
                                  </a:lnTo>
                                  <a:lnTo>
                                    <a:pt x="640" y="24"/>
                                  </a:lnTo>
                                  <a:lnTo>
                                    <a:pt x="602" y="20"/>
                                  </a:lnTo>
                                  <a:lnTo>
                                    <a:pt x="565" y="26"/>
                                  </a:lnTo>
                                  <a:lnTo>
                                    <a:pt x="527" y="37"/>
                                  </a:lnTo>
                                  <a:lnTo>
                                    <a:pt x="488" y="54"/>
                                  </a:lnTo>
                                  <a:lnTo>
                                    <a:pt x="451" y="72"/>
                                  </a:lnTo>
                                  <a:lnTo>
                                    <a:pt x="411" y="93"/>
                                  </a:lnTo>
                                  <a:lnTo>
                                    <a:pt x="370" y="114"/>
                                  </a:lnTo>
                                  <a:lnTo>
                                    <a:pt x="327" y="132"/>
                                  </a:lnTo>
                                  <a:lnTo>
                                    <a:pt x="283" y="149"/>
                                  </a:lnTo>
                                  <a:lnTo>
                                    <a:pt x="234" y="160"/>
                                  </a:lnTo>
                                  <a:lnTo>
                                    <a:pt x="183" y="164"/>
                                  </a:lnTo>
                                  <a:lnTo>
                                    <a:pt x="131" y="162"/>
                                  </a:lnTo>
                                  <a:lnTo>
                                    <a:pt x="73" y="149"/>
                                  </a:lnTo>
                                  <a:lnTo>
                                    <a:pt x="126" y="158"/>
                                  </a:lnTo>
                                  <a:lnTo>
                                    <a:pt x="176" y="158"/>
                                  </a:lnTo>
                                  <a:lnTo>
                                    <a:pt x="225" y="153"/>
                                  </a:lnTo>
                                  <a:lnTo>
                                    <a:pt x="269" y="140"/>
                                  </a:lnTo>
                                  <a:lnTo>
                                    <a:pt x="314" y="123"/>
                                  </a:lnTo>
                                  <a:lnTo>
                                    <a:pt x="355" y="104"/>
                                  </a:lnTo>
                                  <a:lnTo>
                                    <a:pt x="398" y="84"/>
                                  </a:lnTo>
                                  <a:lnTo>
                                    <a:pt x="438" y="63"/>
                                  </a:lnTo>
                                  <a:lnTo>
                                    <a:pt x="479" y="44"/>
                                  </a:lnTo>
                                  <a:lnTo>
                                    <a:pt x="518" y="29"/>
                                  </a:lnTo>
                                  <a:lnTo>
                                    <a:pt x="557" y="20"/>
                                  </a:lnTo>
                                  <a:lnTo>
                                    <a:pt x="597" y="14"/>
                                  </a:lnTo>
                                  <a:close/>
                                  <a:moveTo>
                                    <a:pt x="544" y="0"/>
                                  </a:moveTo>
                                  <a:lnTo>
                                    <a:pt x="598" y="1"/>
                                  </a:lnTo>
                                  <a:lnTo>
                                    <a:pt x="656" y="14"/>
                                  </a:lnTo>
                                  <a:lnTo>
                                    <a:pt x="602" y="5"/>
                                  </a:lnTo>
                                  <a:lnTo>
                                    <a:pt x="554" y="3"/>
                                  </a:lnTo>
                                  <a:lnTo>
                                    <a:pt x="505" y="11"/>
                                  </a:lnTo>
                                  <a:lnTo>
                                    <a:pt x="458" y="24"/>
                                  </a:lnTo>
                                  <a:lnTo>
                                    <a:pt x="415" y="39"/>
                                  </a:lnTo>
                                  <a:lnTo>
                                    <a:pt x="372" y="59"/>
                                  </a:lnTo>
                                  <a:lnTo>
                                    <a:pt x="331" y="80"/>
                                  </a:lnTo>
                                  <a:lnTo>
                                    <a:pt x="290" y="100"/>
                                  </a:lnTo>
                                  <a:lnTo>
                                    <a:pt x="251" y="117"/>
                                  </a:lnTo>
                                  <a:lnTo>
                                    <a:pt x="211" y="134"/>
                                  </a:lnTo>
                                  <a:lnTo>
                                    <a:pt x="170" y="143"/>
                                  </a:lnTo>
                                  <a:lnTo>
                                    <a:pt x="131" y="149"/>
                                  </a:lnTo>
                                  <a:lnTo>
                                    <a:pt x="92" y="145"/>
                                  </a:lnTo>
                                  <a:lnTo>
                                    <a:pt x="51" y="132"/>
                                  </a:lnTo>
                                  <a:lnTo>
                                    <a:pt x="38" y="127"/>
                                  </a:lnTo>
                                  <a:lnTo>
                                    <a:pt x="26" y="123"/>
                                  </a:lnTo>
                                  <a:lnTo>
                                    <a:pt x="17" y="117"/>
                                  </a:lnTo>
                                  <a:lnTo>
                                    <a:pt x="10" y="115"/>
                                  </a:lnTo>
                                  <a:lnTo>
                                    <a:pt x="4" y="112"/>
                                  </a:lnTo>
                                  <a:lnTo>
                                    <a:pt x="2" y="110"/>
                                  </a:lnTo>
                                  <a:lnTo>
                                    <a:pt x="0" y="110"/>
                                  </a:lnTo>
                                  <a:lnTo>
                                    <a:pt x="0" y="110"/>
                                  </a:lnTo>
                                  <a:lnTo>
                                    <a:pt x="4" y="110"/>
                                  </a:lnTo>
                                  <a:lnTo>
                                    <a:pt x="10" y="112"/>
                                  </a:lnTo>
                                  <a:lnTo>
                                    <a:pt x="17" y="115"/>
                                  </a:lnTo>
                                  <a:lnTo>
                                    <a:pt x="26" y="119"/>
                                  </a:lnTo>
                                  <a:lnTo>
                                    <a:pt x="38" y="123"/>
                                  </a:lnTo>
                                  <a:lnTo>
                                    <a:pt x="53" y="129"/>
                                  </a:lnTo>
                                  <a:lnTo>
                                    <a:pt x="90" y="140"/>
                                  </a:lnTo>
                                  <a:lnTo>
                                    <a:pt x="127" y="142"/>
                                  </a:lnTo>
                                  <a:lnTo>
                                    <a:pt x="165" y="138"/>
                                  </a:lnTo>
                                  <a:lnTo>
                                    <a:pt x="202" y="125"/>
                                  </a:lnTo>
                                  <a:lnTo>
                                    <a:pt x="240" y="110"/>
                                  </a:lnTo>
                                  <a:lnTo>
                                    <a:pt x="279" y="91"/>
                                  </a:lnTo>
                                  <a:lnTo>
                                    <a:pt x="318" y="71"/>
                                  </a:lnTo>
                                  <a:lnTo>
                                    <a:pt x="359" y="50"/>
                                  </a:lnTo>
                                  <a:lnTo>
                                    <a:pt x="402" y="31"/>
                                  </a:lnTo>
                                  <a:lnTo>
                                    <a:pt x="447" y="14"/>
                                  </a:lnTo>
                                  <a:lnTo>
                                    <a:pt x="494" y="3"/>
                                  </a:lnTo>
                                  <a:lnTo>
                                    <a:pt x="54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noEditPoints="1"/>
                          </wps:cNvSpPr>
                          <wps:spPr bwMode="auto">
                            <a:xfrm>
                              <a:off x="1085850" y="17463"/>
                              <a:ext cx="1516063" cy="403225"/>
                            </a:xfrm>
                            <a:custGeom>
                              <a:avLst/>
                              <a:gdLst>
                                <a:gd name="T0" fmla="*/ 325 w 955"/>
                                <a:gd name="T1" fmla="*/ 224 h 254"/>
                                <a:gd name="T2" fmla="*/ 335 w 955"/>
                                <a:gd name="T3" fmla="*/ 196 h 254"/>
                                <a:gd name="T4" fmla="*/ 95 w 955"/>
                                <a:gd name="T5" fmla="*/ 142 h 254"/>
                                <a:gd name="T6" fmla="*/ 73 w 955"/>
                                <a:gd name="T7" fmla="*/ 189 h 254"/>
                                <a:gd name="T8" fmla="*/ 114 w 955"/>
                                <a:gd name="T9" fmla="*/ 206 h 254"/>
                                <a:gd name="T10" fmla="*/ 163 w 955"/>
                                <a:gd name="T11" fmla="*/ 101 h 254"/>
                                <a:gd name="T12" fmla="*/ 148 w 955"/>
                                <a:gd name="T13" fmla="*/ 77 h 254"/>
                                <a:gd name="T14" fmla="*/ 69 w 955"/>
                                <a:gd name="T15" fmla="*/ 127 h 254"/>
                                <a:gd name="T16" fmla="*/ 88 w 955"/>
                                <a:gd name="T17" fmla="*/ 138 h 254"/>
                                <a:gd name="T18" fmla="*/ 148 w 955"/>
                                <a:gd name="T19" fmla="*/ 77 h 254"/>
                                <a:gd name="T20" fmla="*/ 415 w 955"/>
                                <a:gd name="T21" fmla="*/ 22 h 254"/>
                                <a:gd name="T22" fmla="*/ 565 w 955"/>
                                <a:gd name="T23" fmla="*/ 108 h 254"/>
                                <a:gd name="T24" fmla="*/ 727 w 955"/>
                                <a:gd name="T25" fmla="*/ 200 h 254"/>
                                <a:gd name="T26" fmla="*/ 822 w 955"/>
                                <a:gd name="T27" fmla="*/ 221 h 254"/>
                                <a:gd name="T28" fmla="*/ 641 w 955"/>
                                <a:gd name="T29" fmla="*/ 174 h 254"/>
                                <a:gd name="T30" fmla="*/ 499 w 955"/>
                                <a:gd name="T31" fmla="*/ 80 h 254"/>
                                <a:gd name="T32" fmla="*/ 366 w 955"/>
                                <a:gd name="T33" fmla="*/ 19 h 254"/>
                                <a:gd name="T34" fmla="*/ 236 w 955"/>
                                <a:gd name="T35" fmla="*/ 52 h 254"/>
                                <a:gd name="T36" fmla="*/ 185 w 955"/>
                                <a:gd name="T37" fmla="*/ 144 h 254"/>
                                <a:gd name="T38" fmla="*/ 230 w 955"/>
                                <a:gd name="T39" fmla="*/ 237 h 254"/>
                                <a:gd name="T40" fmla="*/ 325 w 955"/>
                                <a:gd name="T41" fmla="*/ 234 h 254"/>
                                <a:gd name="T42" fmla="*/ 335 w 955"/>
                                <a:gd name="T43" fmla="*/ 193 h 254"/>
                                <a:gd name="T44" fmla="*/ 335 w 955"/>
                                <a:gd name="T45" fmla="*/ 228 h 254"/>
                                <a:gd name="T46" fmla="*/ 327 w 955"/>
                                <a:gd name="T47" fmla="*/ 241 h 254"/>
                                <a:gd name="T48" fmla="*/ 282 w 955"/>
                                <a:gd name="T49" fmla="*/ 254 h 254"/>
                                <a:gd name="T50" fmla="*/ 193 w 955"/>
                                <a:gd name="T51" fmla="*/ 200 h 254"/>
                                <a:gd name="T52" fmla="*/ 196 w 955"/>
                                <a:gd name="T53" fmla="*/ 92 h 254"/>
                                <a:gd name="T54" fmla="*/ 294 w 955"/>
                                <a:gd name="T55" fmla="*/ 19 h 254"/>
                                <a:gd name="T56" fmla="*/ 226 w 955"/>
                                <a:gd name="T57" fmla="*/ 37 h 254"/>
                                <a:gd name="T58" fmla="*/ 183 w 955"/>
                                <a:gd name="T59" fmla="*/ 78 h 254"/>
                                <a:gd name="T60" fmla="*/ 146 w 955"/>
                                <a:gd name="T61" fmla="*/ 151 h 254"/>
                                <a:gd name="T62" fmla="*/ 118 w 955"/>
                                <a:gd name="T63" fmla="*/ 215 h 254"/>
                                <a:gd name="T64" fmla="*/ 155 w 955"/>
                                <a:gd name="T65" fmla="*/ 172 h 254"/>
                                <a:gd name="T66" fmla="*/ 153 w 955"/>
                                <a:gd name="T67" fmla="*/ 191 h 254"/>
                                <a:gd name="T68" fmla="*/ 116 w 955"/>
                                <a:gd name="T69" fmla="*/ 215 h 254"/>
                                <a:gd name="T70" fmla="*/ 56 w 955"/>
                                <a:gd name="T71" fmla="*/ 243 h 254"/>
                                <a:gd name="T72" fmla="*/ 47 w 955"/>
                                <a:gd name="T73" fmla="*/ 209 h 254"/>
                                <a:gd name="T74" fmla="*/ 43 w 955"/>
                                <a:gd name="T75" fmla="*/ 224 h 254"/>
                                <a:gd name="T76" fmla="*/ 69 w 955"/>
                                <a:gd name="T77" fmla="*/ 243 h 254"/>
                                <a:gd name="T78" fmla="*/ 97 w 955"/>
                                <a:gd name="T79" fmla="*/ 213 h 254"/>
                                <a:gd name="T80" fmla="*/ 58 w 955"/>
                                <a:gd name="T81" fmla="*/ 157 h 254"/>
                                <a:gd name="T82" fmla="*/ 4 w 955"/>
                                <a:gd name="T83" fmla="*/ 144 h 254"/>
                                <a:gd name="T84" fmla="*/ 2 w 955"/>
                                <a:gd name="T85" fmla="*/ 142 h 254"/>
                                <a:gd name="T86" fmla="*/ 47 w 955"/>
                                <a:gd name="T87" fmla="*/ 157 h 254"/>
                                <a:gd name="T88" fmla="*/ 73 w 955"/>
                                <a:gd name="T89" fmla="*/ 103 h 254"/>
                                <a:gd name="T90" fmla="*/ 146 w 955"/>
                                <a:gd name="T91" fmla="*/ 73 h 254"/>
                                <a:gd name="T92" fmla="*/ 239 w 955"/>
                                <a:gd name="T93" fmla="*/ 21 h 254"/>
                                <a:gd name="T94" fmla="*/ 159 w 955"/>
                                <a:gd name="T95" fmla="*/ 75 h 254"/>
                                <a:gd name="T96" fmla="*/ 226 w 955"/>
                                <a:gd name="T97" fmla="*/ 37 h 254"/>
                                <a:gd name="T98" fmla="*/ 423 w 955"/>
                                <a:gd name="T99" fmla="*/ 4 h 254"/>
                                <a:gd name="T100" fmla="*/ 593 w 955"/>
                                <a:gd name="T101" fmla="*/ 69 h 254"/>
                                <a:gd name="T102" fmla="*/ 729 w 955"/>
                                <a:gd name="T103" fmla="*/ 163 h 254"/>
                                <a:gd name="T104" fmla="*/ 864 w 955"/>
                                <a:gd name="T105" fmla="*/ 206 h 254"/>
                                <a:gd name="T106" fmla="*/ 940 w 955"/>
                                <a:gd name="T107" fmla="*/ 189 h 254"/>
                                <a:gd name="T108" fmla="*/ 955 w 955"/>
                                <a:gd name="T109" fmla="*/ 187 h 254"/>
                                <a:gd name="T110" fmla="*/ 929 w 955"/>
                                <a:gd name="T111" fmla="*/ 196 h 254"/>
                                <a:gd name="T112" fmla="*/ 819 w 955"/>
                                <a:gd name="T113" fmla="*/ 207 h 254"/>
                                <a:gd name="T114" fmla="*/ 669 w 955"/>
                                <a:gd name="T115" fmla="*/ 138 h 254"/>
                                <a:gd name="T116" fmla="*/ 512 w 955"/>
                                <a:gd name="T117" fmla="*/ 39 h 254"/>
                                <a:gd name="T118" fmla="*/ 318 w 955"/>
                                <a:gd name="T119" fmla="*/ 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5" h="254">
                                  <a:moveTo>
                                    <a:pt x="335" y="196"/>
                                  </a:moveTo>
                                  <a:lnTo>
                                    <a:pt x="331" y="202"/>
                                  </a:lnTo>
                                  <a:lnTo>
                                    <a:pt x="327" y="211"/>
                                  </a:lnTo>
                                  <a:lnTo>
                                    <a:pt x="325" y="224"/>
                                  </a:lnTo>
                                  <a:lnTo>
                                    <a:pt x="327" y="232"/>
                                  </a:lnTo>
                                  <a:lnTo>
                                    <a:pt x="337" y="217"/>
                                  </a:lnTo>
                                  <a:lnTo>
                                    <a:pt x="338" y="200"/>
                                  </a:lnTo>
                                  <a:lnTo>
                                    <a:pt x="335" y="196"/>
                                  </a:lnTo>
                                  <a:close/>
                                  <a:moveTo>
                                    <a:pt x="157" y="77"/>
                                  </a:moveTo>
                                  <a:lnTo>
                                    <a:pt x="140" y="95"/>
                                  </a:lnTo>
                                  <a:lnTo>
                                    <a:pt x="122" y="118"/>
                                  </a:lnTo>
                                  <a:lnTo>
                                    <a:pt x="95" y="142"/>
                                  </a:lnTo>
                                  <a:lnTo>
                                    <a:pt x="71" y="155"/>
                                  </a:lnTo>
                                  <a:lnTo>
                                    <a:pt x="66" y="155"/>
                                  </a:lnTo>
                                  <a:lnTo>
                                    <a:pt x="66" y="170"/>
                                  </a:lnTo>
                                  <a:lnTo>
                                    <a:pt x="73" y="189"/>
                                  </a:lnTo>
                                  <a:lnTo>
                                    <a:pt x="82" y="202"/>
                                  </a:lnTo>
                                  <a:lnTo>
                                    <a:pt x="97" y="211"/>
                                  </a:lnTo>
                                  <a:lnTo>
                                    <a:pt x="110" y="213"/>
                                  </a:lnTo>
                                  <a:lnTo>
                                    <a:pt x="114" y="206"/>
                                  </a:lnTo>
                                  <a:lnTo>
                                    <a:pt x="129" y="172"/>
                                  </a:lnTo>
                                  <a:lnTo>
                                    <a:pt x="140" y="150"/>
                                  </a:lnTo>
                                  <a:lnTo>
                                    <a:pt x="150" y="125"/>
                                  </a:lnTo>
                                  <a:lnTo>
                                    <a:pt x="163" y="101"/>
                                  </a:lnTo>
                                  <a:lnTo>
                                    <a:pt x="180" y="78"/>
                                  </a:lnTo>
                                  <a:lnTo>
                                    <a:pt x="166" y="77"/>
                                  </a:lnTo>
                                  <a:lnTo>
                                    <a:pt x="157" y="77"/>
                                  </a:lnTo>
                                  <a:close/>
                                  <a:moveTo>
                                    <a:pt x="148" y="77"/>
                                  </a:moveTo>
                                  <a:lnTo>
                                    <a:pt x="122" y="80"/>
                                  </a:lnTo>
                                  <a:lnTo>
                                    <a:pt x="99" y="90"/>
                                  </a:lnTo>
                                  <a:lnTo>
                                    <a:pt x="80" y="107"/>
                                  </a:lnTo>
                                  <a:lnTo>
                                    <a:pt x="69" y="127"/>
                                  </a:lnTo>
                                  <a:lnTo>
                                    <a:pt x="66" y="150"/>
                                  </a:lnTo>
                                  <a:lnTo>
                                    <a:pt x="66" y="151"/>
                                  </a:lnTo>
                                  <a:lnTo>
                                    <a:pt x="67" y="151"/>
                                  </a:lnTo>
                                  <a:lnTo>
                                    <a:pt x="88" y="138"/>
                                  </a:lnTo>
                                  <a:lnTo>
                                    <a:pt x="110" y="116"/>
                                  </a:lnTo>
                                  <a:lnTo>
                                    <a:pt x="127" y="97"/>
                                  </a:lnTo>
                                  <a:lnTo>
                                    <a:pt x="146" y="78"/>
                                  </a:lnTo>
                                  <a:lnTo>
                                    <a:pt x="148" y="77"/>
                                  </a:lnTo>
                                  <a:lnTo>
                                    <a:pt x="148" y="77"/>
                                  </a:lnTo>
                                  <a:close/>
                                  <a:moveTo>
                                    <a:pt x="335" y="11"/>
                                  </a:moveTo>
                                  <a:lnTo>
                                    <a:pt x="376" y="13"/>
                                  </a:lnTo>
                                  <a:lnTo>
                                    <a:pt x="415" y="22"/>
                                  </a:lnTo>
                                  <a:lnTo>
                                    <a:pt x="452" y="39"/>
                                  </a:lnTo>
                                  <a:lnTo>
                                    <a:pt x="490" y="60"/>
                                  </a:lnTo>
                                  <a:lnTo>
                                    <a:pt x="527" y="82"/>
                                  </a:lnTo>
                                  <a:lnTo>
                                    <a:pt x="565" y="108"/>
                                  </a:lnTo>
                                  <a:lnTo>
                                    <a:pt x="602" y="135"/>
                                  </a:lnTo>
                                  <a:lnTo>
                                    <a:pt x="643" y="159"/>
                                  </a:lnTo>
                                  <a:lnTo>
                                    <a:pt x="684" y="181"/>
                                  </a:lnTo>
                                  <a:lnTo>
                                    <a:pt x="727" y="200"/>
                                  </a:lnTo>
                                  <a:lnTo>
                                    <a:pt x="774" y="213"/>
                                  </a:lnTo>
                                  <a:lnTo>
                                    <a:pt x="824" y="219"/>
                                  </a:lnTo>
                                  <a:lnTo>
                                    <a:pt x="877" y="217"/>
                                  </a:lnTo>
                                  <a:lnTo>
                                    <a:pt x="822" y="221"/>
                                  </a:lnTo>
                                  <a:lnTo>
                                    <a:pt x="772" y="219"/>
                                  </a:lnTo>
                                  <a:lnTo>
                                    <a:pt x="725" y="207"/>
                                  </a:lnTo>
                                  <a:lnTo>
                                    <a:pt x="682" y="193"/>
                                  </a:lnTo>
                                  <a:lnTo>
                                    <a:pt x="641" y="174"/>
                                  </a:lnTo>
                                  <a:lnTo>
                                    <a:pt x="604" y="151"/>
                                  </a:lnTo>
                                  <a:lnTo>
                                    <a:pt x="568" y="129"/>
                                  </a:lnTo>
                                  <a:lnTo>
                                    <a:pt x="533" y="105"/>
                                  </a:lnTo>
                                  <a:lnTo>
                                    <a:pt x="499" y="80"/>
                                  </a:lnTo>
                                  <a:lnTo>
                                    <a:pt x="465" y="60"/>
                                  </a:lnTo>
                                  <a:lnTo>
                                    <a:pt x="434" y="41"/>
                                  </a:lnTo>
                                  <a:lnTo>
                                    <a:pt x="400" y="26"/>
                                  </a:lnTo>
                                  <a:lnTo>
                                    <a:pt x="366" y="19"/>
                                  </a:lnTo>
                                  <a:lnTo>
                                    <a:pt x="331" y="15"/>
                                  </a:lnTo>
                                  <a:lnTo>
                                    <a:pt x="294" y="22"/>
                                  </a:lnTo>
                                  <a:lnTo>
                                    <a:pt x="262" y="34"/>
                                  </a:lnTo>
                                  <a:lnTo>
                                    <a:pt x="236" y="52"/>
                                  </a:lnTo>
                                  <a:lnTo>
                                    <a:pt x="215" y="73"/>
                                  </a:lnTo>
                                  <a:lnTo>
                                    <a:pt x="200" y="95"/>
                                  </a:lnTo>
                                  <a:lnTo>
                                    <a:pt x="191" y="120"/>
                                  </a:lnTo>
                                  <a:lnTo>
                                    <a:pt x="185" y="144"/>
                                  </a:lnTo>
                                  <a:lnTo>
                                    <a:pt x="187" y="170"/>
                                  </a:lnTo>
                                  <a:lnTo>
                                    <a:pt x="194" y="198"/>
                                  </a:lnTo>
                                  <a:lnTo>
                                    <a:pt x="209" y="221"/>
                                  </a:lnTo>
                                  <a:lnTo>
                                    <a:pt x="230" y="237"/>
                                  </a:lnTo>
                                  <a:lnTo>
                                    <a:pt x="254" y="249"/>
                                  </a:lnTo>
                                  <a:lnTo>
                                    <a:pt x="280" y="252"/>
                                  </a:lnTo>
                                  <a:lnTo>
                                    <a:pt x="307" y="247"/>
                                  </a:lnTo>
                                  <a:lnTo>
                                    <a:pt x="325" y="234"/>
                                  </a:lnTo>
                                  <a:lnTo>
                                    <a:pt x="323" y="226"/>
                                  </a:lnTo>
                                  <a:lnTo>
                                    <a:pt x="323" y="211"/>
                                  </a:lnTo>
                                  <a:lnTo>
                                    <a:pt x="327" y="200"/>
                                  </a:lnTo>
                                  <a:lnTo>
                                    <a:pt x="335" y="193"/>
                                  </a:lnTo>
                                  <a:lnTo>
                                    <a:pt x="340" y="191"/>
                                  </a:lnTo>
                                  <a:lnTo>
                                    <a:pt x="344" y="198"/>
                                  </a:lnTo>
                                  <a:lnTo>
                                    <a:pt x="342" y="213"/>
                                  </a:lnTo>
                                  <a:lnTo>
                                    <a:pt x="335" y="228"/>
                                  </a:lnTo>
                                  <a:lnTo>
                                    <a:pt x="327" y="236"/>
                                  </a:lnTo>
                                  <a:lnTo>
                                    <a:pt x="329" y="239"/>
                                  </a:lnTo>
                                  <a:lnTo>
                                    <a:pt x="338" y="254"/>
                                  </a:lnTo>
                                  <a:lnTo>
                                    <a:pt x="327" y="241"/>
                                  </a:lnTo>
                                  <a:lnTo>
                                    <a:pt x="325" y="237"/>
                                  </a:lnTo>
                                  <a:lnTo>
                                    <a:pt x="322" y="241"/>
                                  </a:lnTo>
                                  <a:lnTo>
                                    <a:pt x="305" y="250"/>
                                  </a:lnTo>
                                  <a:lnTo>
                                    <a:pt x="282" y="254"/>
                                  </a:lnTo>
                                  <a:lnTo>
                                    <a:pt x="254" y="252"/>
                                  </a:lnTo>
                                  <a:lnTo>
                                    <a:pt x="228" y="241"/>
                                  </a:lnTo>
                                  <a:lnTo>
                                    <a:pt x="208" y="224"/>
                                  </a:lnTo>
                                  <a:lnTo>
                                    <a:pt x="193" y="200"/>
                                  </a:lnTo>
                                  <a:lnTo>
                                    <a:pt x="183" y="174"/>
                                  </a:lnTo>
                                  <a:lnTo>
                                    <a:pt x="181" y="146"/>
                                  </a:lnTo>
                                  <a:lnTo>
                                    <a:pt x="185" y="118"/>
                                  </a:lnTo>
                                  <a:lnTo>
                                    <a:pt x="196" y="92"/>
                                  </a:lnTo>
                                  <a:lnTo>
                                    <a:pt x="213" y="69"/>
                                  </a:lnTo>
                                  <a:lnTo>
                                    <a:pt x="234" y="47"/>
                                  </a:lnTo>
                                  <a:lnTo>
                                    <a:pt x="262" y="30"/>
                                  </a:lnTo>
                                  <a:lnTo>
                                    <a:pt x="294" y="19"/>
                                  </a:lnTo>
                                  <a:lnTo>
                                    <a:pt x="335" y="11"/>
                                  </a:lnTo>
                                  <a:close/>
                                  <a:moveTo>
                                    <a:pt x="297" y="7"/>
                                  </a:moveTo>
                                  <a:lnTo>
                                    <a:pt x="258" y="22"/>
                                  </a:lnTo>
                                  <a:lnTo>
                                    <a:pt x="226" y="37"/>
                                  </a:lnTo>
                                  <a:lnTo>
                                    <a:pt x="202" y="58"/>
                                  </a:lnTo>
                                  <a:lnTo>
                                    <a:pt x="183" y="78"/>
                                  </a:lnTo>
                                  <a:lnTo>
                                    <a:pt x="194" y="80"/>
                                  </a:lnTo>
                                  <a:lnTo>
                                    <a:pt x="183" y="78"/>
                                  </a:lnTo>
                                  <a:lnTo>
                                    <a:pt x="183" y="78"/>
                                  </a:lnTo>
                                  <a:lnTo>
                                    <a:pt x="168" y="103"/>
                                  </a:lnTo>
                                  <a:lnTo>
                                    <a:pt x="155" y="127"/>
                                  </a:lnTo>
                                  <a:lnTo>
                                    <a:pt x="146" y="151"/>
                                  </a:lnTo>
                                  <a:lnTo>
                                    <a:pt x="138" y="176"/>
                                  </a:lnTo>
                                  <a:lnTo>
                                    <a:pt x="123" y="207"/>
                                  </a:lnTo>
                                  <a:lnTo>
                                    <a:pt x="118" y="215"/>
                                  </a:lnTo>
                                  <a:lnTo>
                                    <a:pt x="118" y="215"/>
                                  </a:lnTo>
                                  <a:lnTo>
                                    <a:pt x="133" y="211"/>
                                  </a:lnTo>
                                  <a:lnTo>
                                    <a:pt x="146" y="202"/>
                                  </a:lnTo>
                                  <a:lnTo>
                                    <a:pt x="153" y="189"/>
                                  </a:lnTo>
                                  <a:lnTo>
                                    <a:pt x="155" y="172"/>
                                  </a:lnTo>
                                  <a:lnTo>
                                    <a:pt x="155" y="172"/>
                                  </a:lnTo>
                                  <a:lnTo>
                                    <a:pt x="155" y="172"/>
                                  </a:lnTo>
                                  <a:lnTo>
                                    <a:pt x="157" y="172"/>
                                  </a:lnTo>
                                  <a:lnTo>
                                    <a:pt x="153" y="191"/>
                                  </a:lnTo>
                                  <a:lnTo>
                                    <a:pt x="148" y="204"/>
                                  </a:lnTo>
                                  <a:lnTo>
                                    <a:pt x="137" y="211"/>
                                  </a:lnTo>
                                  <a:lnTo>
                                    <a:pt x="123" y="215"/>
                                  </a:lnTo>
                                  <a:lnTo>
                                    <a:pt x="116" y="215"/>
                                  </a:lnTo>
                                  <a:lnTo>
                                    <a:pt x="105" y="228"/>
                                  </a:lnTo>
                                  <a:lnTo>
                                    <a:pt x="88" y="241"/>
                                  </a:lnTo>
                                  <a:lnTo>
                                    <a:pt x="69" y="245"/>
                                  </a:lnTo>
                                  <a:lnTo>
                                    <a:pt x="56" y="243"/>
                                  </a:lnTo>
                                  <a:lnTo>
                                    <a:pt x="47" y="236"/>
                                  </a:lnTo>
                                  <a:lnTo>
                                    <a:pt x="43" y="226"/>
                                  </a:lnTo>
                                  <a:lnTo>
                                    <a:pt x="45" y="211"/>
                                  </a:lnTo>
                                  <a:lnTo>
                                    <a:pt x="47" y="209"/>
                                  </a:lnTo>
                                  <a:lnTo>
                                    <a:pt x="47" y="209"/>
                                  </a:lnTo>
                                  <a:lnTo>
                                    <a:pt x="47" y="209"/>
                                  </a:lnTo>
                                  <a:lnTo>
                                    <a:pt x="47" y="213"/>
                                  </a:lnTo>
                                  <a:lnTo>
                                    <a:pt x="43" y="224"/>
                                  </a:lnTo>
                                  <a:lnTo>
                                    <a:pt x="47" y="232"/>
                                  </a:lnTo>
                                  <a:lnTo>
                                    <a:pt x="52" y="239"/>
                                  </a:lnTo>
                                  <a:lnTo>
                                    <a:pt x="60" y="243"/>
                                  </a:lnTo>
                                  <a:lnTo>
                                    <a:pt x="69" y="243"/>
                                  </a:lnTo>
                                  <a:lnTo>
                                    <a:pt x="84" y="239"/>
                                  </a:lnTo>
                                  <a:lnTo>
                                    <a:pt x="99" y="226"/>
                                  </a:lnTo>
                                  <a:lnTo>
                                    <a:pt x="108" y="215"/>
                                  </a:lnTo>
                                  <a:lnTo>
                                    <a:pt x="97" y="213"/>
                                  </a:lnTo>
                                  <a:lnTo>
                                    <a:pt x="82" y="204"/>
                                  </a:lnTo>
                                  <a:lnTo>
                                    <a:pt x="69" y="191"/>
                                  </a:lnTo>
                                  <a:lnTo>
                                    <a:pt x="60" y="170"/>
                                  </a:lnTo>
                                  <a:lnTo>
                                    <a:pt x="58" y="157"/>
                                  </a:lnTo>
                                  <a:lnTo>
                                    <a:pt x="49" y="159"/>
                                  </a:lnTo>
                                  <a:lnTo>
                                    <a:pt x="28" y="157"/>
                                  </a:lnTo>
                                  <a:lnTo>
                                    <a:pt x="13" y="151"/>
                                  </a:lnTo>
                                  <a:lnTo>
                                    <a:pt x="4" y="144"/>
                                  </a:lnTo>
                                  <a:lnTo>
                                    <a:pt x="2" y="142"/>
                                  </a:lnTo>
                                  <a:lnTo>
                                    <a:pt x="0" y="142"/>
                                  </a:lnTo>
                                  <a:lnTo>
                                    <a:pt x="0" y="142"/>
                                  </a:lnTo>
                                  <a:lnTo>
                                    <a:pt x="2" y="142"/>
                                  </a:lnTo>
                                  <a:lnTo>
                                    <a:pt x="4" y="144"/>
                                  </a:lnTo>
                                  <a:lnTo>
                                    <a:pt x="15" y="151"/>
                                  </a:lnTo>
                                  <a:lnTo>
                                    <a:pt x="30" y="155"/>
                                  </a:lnTo>
                                  <a:lnTo>
                                    <a:pt x="47" y="157"/>
                                  </a:lnTo>
                                  <a:lnTo>
                                    <a:pt x="56" y="153"/>
                                  </a:lnTo>
                                  <a:lnTo>
                                    <a:pt x="56" y="148"/>
                                  </a:lnTo>
                                  <a:lnTo>
                                    <a:pt x="62" y="121"/>
                                  </a:lnTo>
                                  <a:lnTo>
                                    <a:pt x="73" y="103"/>
                                  </a:lnTo>
                                  <a:lnTo>
                                    <a:pt x="86" y="90"/>
                                  </a:lnTo>
                                  <a:lnTo>
                                    <a:pt x="105" y="80"/>
                                  </a:lnTo>
                                  <a:lnTo>
                                    <a:pt x="123" y="75"/>
                                  </a:lnTo>
                                  <a:lnTo>
                                    <a:pt x="146" y="73"/>
                                  </a:lnTo>
                                  <a:lnTo>
                                    <a:pt x="151" y="73"/>
                                  </a:lnTo>
                                  <a:lnTo>
                                    <a:pt x="170" y="56"/>
                                  </a:lnTo>
                                  <a:lnTo>
                                    <a:pt x="202" y="37"/>
                                  </a:lnTo>
                                  <a:lnTo>
                                    <a:pt x="239" y="21"/>
                                  </a:lnTo>
                                  <a:lnTo>
                                    <a:pt x="206" y="35"/>
                                  </a:lnTo>
                                  <a:lnTo>
                                    <a:pt x="180" y="54"/>
                                  </a:lnTo>
                                  <a:lnTo>
                                    <a:pt x="159" y="73"/>
                                  </a:lnTo>
                                  <a:lnTo>
                                    <a:pt x="159" y="75"/>
                                  </a:lnTo>
                                  <a:lnTo>
                                    <a:pt x="165" y="75"/>
                                  </a:lnTo>
                                  <a:lnTo>
                                    <a:pt x="180" y="77"/>
                                  </a:lnTo>
                                  <a:lnTo>
                                    <a:pt x="200" y="56"/>
                                  </a:lnTo>
                                  <a:lnTo>
                                    <a:pt x="226" y="37"/>
                                  </a:lnTo>
                                  <a:lnTo>
                                    <a:pt x="258" y="21"/>
                                  </a:lnTo>
                                  <a:lnTo>
                                    <a:pt x="297" y="7"/>
                                  </a:lnTo>
                                  <a:close/>
                                  <a:moveTo>
                                    <a:pt x="372" y="0"/>
                                  </a:moveTo>
                                  <a:lnTo>
                                    <a:pt x="423" y="4"/>
                                  </a:lnTo>
                                  <a:lnTo>
                                    <a:pt x="469" y="13"/>
                                  </a:lnTo>
                                  <a:lnTo>
                                    <a:pt x="512" y="28"/>
                                  </a:lnTo>
                                  <a:lnTo>
                                    <a:pt x="553" y="47"/>
                                  </a:lnTo>
                                  <a:lnTo>
                                    <a:pt x="593" y="69"/>
                                  </a:lnTo>
                                  <a:lnTo>
                                    <a:pt x="628" y="93"/>
                                  </a:lnTo>
                                  <a:lnTo>
                                    <a:pt x="664" y="118"/>
                                  </a:lnTo>
                                  <a:lnTo>
                                    <a:pt x="697" y="140"/>
                                  </a:lnTo>
                                  <a:lnTo>
                                    <a:pt x="729" y="163"/>
                                  </a:lnTo>
                                  <a:lnTo>
                                    <a:pt x="763" y="181"/>
                                  </a:lnTo>
                                  <a:lnTo>
                                    <a:pt x="796" y="194"/>
                                  </a:lnTo>
                                  <a:lnTo>
                                    <a:pt x="830" y="204"/>
                                  </a:lnTo>
                                  <a:lnTo>
                                    <a:pt x="864" y="206"/>
                                  </a:lnTo>
                                  <a:lnTo>
                                    <a:pt x="901" y="200"/>
                                  </a:lnTo>
                                  <a:lnTo>
                                    <a:pt x="916" y="194"/>
                                  </a:lnTo>
                                  <a:lnTo>
                                    <a:pt x="929" y="193"/>
                                  </a:lnTo>
                                  <a:lnTo>
                                    <a:pt x="940" y="189"/>
                                  </a:lnTo>
                                  <a:lnTo>
                                    <a:pt x="948" y="187"/>
                                  </a:lnTo>
                                  <a:lnTo>
                                    <a:pt x="951" y="187"/>
                                  </a:lnTo>
                                  <a:lnTo>
                                    <a:pt x="955" y="187"/>
                                  </a:lnTo>
                                  <a:lnTo>
                                    <a:pt x="955" y="187"/>
                                  </a:lnTo>
                                  <a:lnTo>
                                    <a:pt x="951" y="189"/>
                                  </a:lnTo>
                                  <a:lnTo>
                                    <a:pt x="946" y="191"/>
                                  </a:lnTo>
                                  <a:lnTo>
                                    <a:pt x="938" y="193"/>
                                  </a:lnTo>
                                  <a:lnTo>
                                    <a:pt x="929" y="196"/>
                                  </a:lnTo>
                                  <a:lnTo>
                                    <a:pt x="918" y="198"/>
                                  </a:lnTo>
                                  <a:lnTo>
                                    <a:pt x="903" y="204"/>
                                  </a:lnTo>
                                  <a:lnTo>
                                    <a:pt x="860" y="209"/>
                                  </a:lnTo>
                                  <a:lnTo>
                                    <a:pt x="819" y="207"/>
                                  </a:lnTo>
                                  <a:lnTo>
                                    <a:pt x="781" y="198"/>
                                  </a:lnTo>
                                  <a:lnTo>
                                    <a:pt x="742" y="183"/>
                                  </a:lnTo>
                                  <a:lnTo>
                                    <a:pt x="707" y="163"/>
                                  </a:lnTo>
                                  <a:lnTo>
                                    <a:pt x="669" y="138"/>
                                  </a:lnTo>
                                  <a:lnTo>
                                    <a:pt x="632" y="112"/>
                                  </a:lnTo>
                                  <a:lnTo>
                                    <a:pt x="593" y="88"/>
                                  </a:lnTo>
                                  <a:lnTo>
                                    <a:pt x="553" y="62"/>
                                  </a:lnTo>
                                  <a:lnTo>
                                    <a:pt x="512" y="39"/>
                                  </a:lnTo>
                                  <a:lnTo>
                                    <a:pt x="467" y="22"/>
                                  </a:lnTo>
                                  <a:lnTo>
                                    <a:pt x="421" y="9"/>
                                  </a:lnTo>
                                  <a:lnTo>
                                    <a:pt x="372" y="2"/>
                                  </a:lnTo>
                                  <a:lnTo>
                                    <a:pt x="318" y="4"/>
                                  </a:lnTo>
                                  <a:lnTo>
                                    <a:pt x="372"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3833813" y="7024688"/>
                              <a:ext cx="1195388" cy="436563"/>
                            </a:xfrm>
                            <a:custGeom>
                              <a:avLst/>
                              <a:gdLst>
                                <a:gd name="T0" fmla="*/ 639 w 753"/>
                                <a:gd name="T1" fmla="*/ 243 h 275"/>
                                <a:gd name="T2" fmla="*/ 641 w 753"/>
                                <a:gd name="T3" fmla="*/ 239 h 275"/>
                                <a:gd name="T4" fmla="*/ 748 w 753"/>
                                <a:gd name="T5" fmla="*/ 189 h 275"/>
                                <a:gd name="T6" fmla="*/ 671 w 753"/>
                                <a:gd name="T7" fmla="*/ 251 h 275"/>
                                <a:gd name="T8" fmla="*/ 604 w 753"/>
                                <a:gd name="T9" fmla="*/ 232 h 275"/>
                                <a:gd name="T10" fmla="*/ 697 w 753"/>
                                <a:gd name="T11" fmla="*/ 262 h 275"/>
                                <a:gd name="T12" fmla="*/ 662 w 753"/>
                                <a:gd name="T13" fmla="*/ 73 h 275"/>
                                <a:gd name="T14" fmla="*/ 748 w 753"/>
                                <a:gd name="T15" fmla="*/ 135 h 275"/>
                                <a:gd name="T16" fmla="*/ 738 w 753"/>
                                <a:gd name="T17" fmla="*/ 236 h 275"/>
                                <a:gd name="T18" fmla="*/ 624 w 753"/>
                                <a:gd name="T19" fmla="*/ 262 h 275"/>
                                <a:gd name="T20" fmla="*/ 587 w 753"/>
                                <a:gd name="T21" fmla="*/ 196 h 275"/>
                                <a:gd name="T22" fmla="*/ 620 w 753"/>
                                <a:gd name="T23" fmla="*/ 125 h 275"/>
                                <a:gd name="T24" fmla="*/ 639 w 753"/>
                                <a:gd name="T25" fmla="*/ 135 h 275"/>
                                <a:gd name="T26" fmla="*/ 628 w 753"/>
                                <a:gd name="T27" fmla="*/ 146 h 275"/>
                                <a:gd name="T28" fmla="*/ 626 w 753"/>
                                <a:gd name="T29" fmla="*/ 137 h 275"/>
                                <a:gd name="T30" fmla="*/ 619 w 753"/>
                                <a:gd name="T31" fmla="*/ 131 h 275"/>
                                <a:gd name="T32" fmla="*/ 589 w 753"/>
                                <a:gd name="T33" fmla="*/ 187 h 275"/>
                                <a:gd name="T34" fmla="*/ 594 w 753"/>
                                <a:gd name="T35" fmla="*/ 176 h 275"/>
                                <a:gd name="T36" fmla="*/ 604 w 753"/>
                                <a:gd name="T37" fmla="*/ 204 h 275"/>
                                <a:gd name="T38" fmla="*/ 654 w 753"/>
                                <a:gd name="T39" fmla="*/ 185 h 275"/>
                                <a:gd name="T40" fmla="*/ 667 w 753"/>
                                <a:gd name="T41" fmla="*/ 210 h 275"/>
                                <a:gd name="T42" fmla="*/ 652 w 753"/>
                                <a:gd name="T43" fmla="*/ 225 h 275"/>
                                <a:gd name="T44" fmla="*/ 639 w 753"/>
                                <a:gd name="T45" fmla="*/ 213 h 275"/>
                                <a:gd name="T46" fmla="*/ 647 w 753"/>
                                <a:gd name="T47" fmla="*/ 206 h 275"/>
                                <a:gd name="T48" fmla="*/ 648 w 753"/>
                                <a:gd name="T49" fmla="*/ 219 h 275"/>
                                <a:gd name="T50" fmla="*/ 662 w 753"/>
                                <a:gd name="T51" fmla="*/ 213 h 275"/>
                                <a:gd name="T52" fmla="*/ 652 w 753"/>
                                <a:gd name="T53" fmla="*/ 191 h 275"/>
                                <a:gd name="T54" fmla="*/ 604 w 753"/>
                                <a:gd name="T55" fmla="*/ 208 h 275"/>
                                <a:gd name="T56" fmla="*/ 701 w 753"/>
                                <a:gd name="T57" fmla="*/ 234 h 275"/>
                                <a:gd name="T58" fmla="*/ 742 w 753"/>
                                <a:gd name="T59" fmla="*/ 144 h 275"/>
                                <a:gd name="T60" fmla="*/ 605 w 753"/>
                                <a:gd name="T61" fmla="*/ 81 h 275"/>
                                <a:gd name="T62" fmla="*/ 645 w 753"/>
                                <a:gd name="T63" fmla="*/ 77 h 275"/>
                                <a:gd name="T64" fmla="*/ 746 w 753"/>
                                <a:gd name="T65" fmla="*/ 135 h 275"/>
                                <a:gd name="T66" fmla="*/ 662 w 753"/>
                                <a:gd name="T67" fmla="*/ 73 h 275"/>
                                <a:gd name="T68" fmla="*/ 13 w 753"/>
                                <a:gd name="T69" fmla="*/ 64 h 275"/>
                                <a:gd name="T70" fmla="*/ 35 w 753"/>
                                <a:gd name="T71" fmla="*/ 178 h 275"/>
                                <a:gd name="T72" fmla="*/ 215 w 753"/>
                                <a:gd name="T73" fmla="*/ 232 h 275"/>
                                <a:gd name="T74" fmla="*/ 454 w 753"/>
                                <a:gd name="T75" fmla="*/ 135 h 275"/>
                                <a:gd name="T76" fmla="*/ 396 w 753"/>
                                <a:gd name="T77" fmla="*/ 161 h 275"/>
                                <a:gd name="T78" fmla="*/ 162 w 753"/>
                                <a:gd name="T79" fmla="*/ 225 h 275"/>
                                <a:gd name="T80" fmla="*/ 17 w 753"/>
                                <a:gd name="T81" fmla="*/ 116 h 275"/>
                                <a:gd name="T82" fmla="*/ 60 w 753"/>
                                <a:gd name="T83" fmla="*/ 19 h 275"/>
                                <a:gd name="T84" fmla="*/ 136 w 753"/>
                                <a:gd name="T85" fmla="*/ 8 h 275"/>
                                <a:gd name="T86" fmla="*/ 183 w 753"/>
                                <a:gd name="T87" fmla="*/ 97 h 275"/>
                                <a:gd name="T88" fmla="*/ 103 w 753"/>
                                <a:gd name="T89" fmla="*/ 140 h 275"/>
                                <a:gd name="T90" fmla="*/ 76 w 753"/>
                                <a:gd name="T91" fmla="*/ 77 h 275"/>
                                <a:gd name="T92" fmla="*/ 138 w 753"/>
                                <a:gd name="T93" fmla="*/ 66 h 275"/>
                                <a:gd name="T94" fmla="*/ 118 w 753"/>
                                <a:gd name="T95" fmla="*/ 94 h 275"/>
                                <a:gd name="T96" fmla="*/ 108 w 753"/>
                                <a:gd name="T97" fmla="*/ 62 h 275"/>
                                <a:gd name="T98" fmla="*/ 90 w 753"/>
                                <a:gd name="T99" fmla="*/ 124 h 275"/>
                                <a:gd name="T100" fmla="*/ 172 w 753"/>
                                <a:gd name="T101" fmla="*/ 112 h 275"/>
                                <a:gd name="T102" fmla="*/ 155 w 753"/>
                                <a:gd name="T103" fmla="*/ 28 h 275"/>
                                <a:gd name="T104" fmla="*/ 63 w 753"/>
                                <a:gd name="T105" fmla="*/ 24 h 275"/>
                                <a:gd name="T106" fmla="*/ 30 w 753"/>
                                <a:gd name="T107" fmla="*/ 137 h 275"/>
                                <a:gd name="T108" fmla="*/ 164 w 753"/>
                                <a:gd name="T109" fmla="*/ 219 h 275"/>
                                <a:gd name="T110" fmla="*/ 396 w 753"/>
                                <a:gd name="T111" fmla="*/ 155 h 275"/>
                                <a:gd name="T112" fmla="*/ 583 w 753"/>
                                <a:gd name="T113" fmla="*/ 71 h 275"/>
                                <a:gd name="T114" fmla="*/ 576 w 753"/>
                                <a:gd name="T115" fmla="*/ 81 h 275"/>
                                <a:gd name="T116" fmla="*/ 415 w 753"/>
                                <a:gd name="T117" fmla="*/ 161 h 275"/>
                                <a:gd name="T118" fmla="*/ 164 w 753"/>
                                <a:gd name="T119" fmla="*/ 241 h 275"/>
                                <a:gd name="T120" fmla="*/ 15 w 753"/>
                                <a:gd name="T121" fmla="*/ 163 h 275"/>
                                <a:gd name="T122" fmla="*/ 24 w 753"/>
                                <a:gd name="T123" fmla="*/ 34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3" h="275">
                                  <a:moveTo>
                                    <a:pt x="604" y="211"/>
                                  </a:moveTo>
                                  <a:lnTo>
                                    <a:pt x="602" y="217"/>
                                  </a:lnTo>
                                  <a:lnTo>
                                    <a:pt x="602" y="221"/>
                                  </a:lnTo>
                                  <a:lnTo>
                                    <a:pt x="617" y="234"/>
                                  </a:lnTo>
                                  <a:lnTo>
                                    <a:pt x="639" y="243"/>
                                  </a:lnTo>
                                  <a:lnTo>
                                    <a:pt x="643" y="243"/>
                                  </a:lnTo>
                                  <a:lnTo>
                                    <a:pt x="645" y="243"/>
                                  </a:lnTo>
                                  <a:lnTo>
                                    <a:pt x="645" y="241"/>
                                  </a:lnTo>
                                  <a:lnTo>
                                    <a:pt x="645" y="241"/>
                                  </a:lnTo>
                                  <a:lnTo>
                                    <a:pt x="641" y="239"/>
                                  </a:lnTo>
                                  <a:lnTo>
                                    <a:pt x="628" y="234"/>
                                  </a:lnTo>
                                  <a:lnTo>
                                    <a:pt x="615" y="225"/>
                                  </a:lnTo>
                                  <a:lnTo>
                                    <a:pt x="604" y="211"/>
                                  </a:lnTo>
                                  <a:lnTo>
                                    <a:pt x="604" y="211"/>
                                  </a:lnTo>
                                  <a:close/>
                                  <a:moveTo>
                                    <a:pt x="748" y="189"/>
                                  </a:moveTo>
                                  <a:lnTo>
                                    <a:pt x="738" y="210"/>
                                  </a:lnTo>
                                  <a:lnTo>
                                    <a:pt x="725" y="226"/>
                                  </a:lnTo>
                                  <a:lnTo>
                                    <a:pt x="708" y="239"/>
                                  </a:lnTo>
                                  <a:lnTo>
                                    <a:pt x="690" y="247"/>
                                  </a:lnTo>
                                  <a:lnTo>
                                    <a:pt x="671" y="251"/>
                                  </a:lnTo>
                                  <a:lnTo>
                                    <a:pt x="652" y="249"/>
                                  </a:lnTo>
                                  <a:lnTo>
                                    <a:pt x="626" y="241"/>
                                  </a:lnTo>
                                  <a:lnTo>
                                    <a:pt x="607" y="230"/>
                                  </a:lnTo>
                                  <a:lnTo>
                                    <a:pt x="602" y="225"/>
                                  </a:lnTo>
                                  <a:lnTo>
                                    <a:pt x="604" y="232"/>
                                  </a:lnTo>
                                  <a:lnTo>
                                    <a:pt x="611" y="245"/>
                                  </a:lnTo>
                                  <a:lnTo>
                                    <a:pt x="624" y="258"/>
                                  </a:lnTo>
                                  <a:lnTo>
                                    <a:pt x="648" y="268"/>
                                  </a:lnTo>
                                  <a:lnTo>
                                    <a:pt x="675" y="268"/>
                                  </a:lnTo>
                                  <a:lnTo>
                                    <a:pt x="697" y="262"/>
                                  </a:lnTo>
                                  <a:lnTo>
                                    <a:pt x="718" y="249"/>
                                  </a:lnTo>
                                  <a:lnTo>
                                    <a:pt x="733" y="230"/>
                                  </a:lnTo>
                                  <a:lnTo>
                                    <a:pt x="746" y="200"/>
                                  </a:lnTo>
                                  <a:lnTo>
                                    <a:pt x="748" y="189"/>
                                  </a:lnTo>
                                  <a:close/>
                                  <a:moveTo>
                                    <a:pt x="662" y="73"/>
                                  </a:moveTo>
                                  <a:lnTo>
                                    <a:pt x="678" y="77"/>
                                  </a:lnTo>
                                  <a:lnTo>
                                    <a:pt x="699" y="84"/>
                                  </a:lnTo>
                                  <a:lnTo>
                                    <a:pt x="718" y="96"/>
                                  </a:lnTo>
                                  <a:lnTo>
                                    <a:pt x="734" y="112"/>
                                  </a:lnTo>
                                  <a:lnTo>
                                    <a:pt x="748" y="135"/>
                                  </a:lnTo>
                                  <a:lnTo>
                                    <a:pt x="751" y="159"/>
                                  </a:lnTo>
                                  <a:lnTo>
                                    <a:pt x="751" y="163"/>
                                  </a:lnTo>
                                  <a:lnTo>
                                    <a:pt x="753" y="174"/>
                                  </a:lnTo>
                                  <a:lnTo>
                                    <a:pt x="751" y="206"/>
                                  </a:lnTo>
                                  <a:lnTo>
                                    <a:pt x="738" y="236"/>
                                  </a:lnTo>
                                  <a:lnTo>
                                    <a:pt x="718" y="258"/>
                                  </a:lnTo>
                                  <a:lnTo>
                                    <a:pt x="695" y="271"/>
                                  </a:lnTo>
                                  <a:lnTo>
                                    <a:pt x="671" y="275"/>
                                  </a:lnTo>
                                  <a:lnTo>
                                    <a:pt x="645" y="273"/>
                                  </a:lnTo>
                                  <a:lnTo>
                                    <a:pt x="624" y="262"/>
                                  </a:lnTo>
                                  <a:lnTo>
                                    <a:pt x="607" y="245"/>
                                  </a:lnTo>
                                  <a:lnTo>
                                    <a:pt x="600" y="225"/>
                                  </a:lnTo>
                                  <a:lnTo>
                                    <a:pt x="600" y="221"/>
                                  </a:lnTo>
                                  <a:lnTo>
                                    <a:pt x="594" y="213"/>
                                  </a:lnTo>
                                  <a:lnTo>
                                    <a:pt x="587" y="196"/>
                                  </a:lnTo>
                                  <a:lnTo>
                                    <a:pt x="585" y="178"/>
                                  </a:lnTo>
                                  <a:lnTo>
                                    <a:pt x="589" y="159"/>
                                  </a:lnTo>
                                  <a:lnTo>
                                    <a:pt x="596" y="144"/>
                                  </a:lnTo>
                                  <a:lnTo>
                                    <a:pt x="607" y="133"/>
                                  </a:lnTo>
                                  <a:lnTo>
                                    <a:pt x="620" y="125"/>
                                  </a:lnTo>
                                  <a:lnTo>
                                    <a:pt x="626" y="125"/>
                                  </a:lnTo>
                                  <a:lnTo>
                                    <a:pt x="632" y="125"/>
                                  </a:lnTo>
                                  <a:lnTo>
                                    <a:pt x="635" y="129"/>
                                  </a:lnTo>
                                  <a:lnTo>
                                    <a:pt x="639" y="131"/>
                                  </a:lnTo>
                                  <a:lnTo>
                                    <a:pt x="639" y="135"/>
                                  </a:lnTo>
                                  <a:lnTo>
                                    <a:pt x="639" y="140"/>
                                  </a:lnTo>
                                  <a:lnTo>
                                    <a:pt x="637" y="142"/>
                                  </a:lnTo>
                                  <a:lnTo>
                                    <a:pt x="635" y="146"/>
                                  </a:lnTo>
                                  <a:lnTo>
                                    <a:pt x="632" y="146"/>
                                  </a:lnTo>
                                  <a:lnTo>
                                    <a:pt x="628" y="146"/>
                                  </a:lnTo>
                                  <a:lnTo>
                                    <a:pt x="626" y="144"/>
                                  </a:lnTo>
                                  <a:lnTo>
                                    <a:pt x="624" y="142"/>
                                  </a:lnTo>
                                  <a:lnTo>
                                    <a:pt x="624" y="140"/>
                                  </a:lnTo>
                                  <a:lnTo>
                                    <a:pt x="624" y="137"/>
                                  </a:lnTo>
                                  <a:lnTo>
                                    <a:pt x="626" y="137"/>
                                  </a:lnTo>
                                  <a:lnTo>
                                    <a:pt x="626" y="135"/>
                                  </a:lnTo>
                                  <a:lnTo>
                                    <a:pt x="626" y="133"/>
                                  </a:lnTo>
                                  <a:lnTo>
                                    <a:pt x="624" y="131"/>
                                  </a:lnTo>
                                  <a:lnTo>
                                    <a:pt x="622" y="131"/>
                                  </a:lnTo>
                                  <a:lnTo>
                                    <a:pt x="619" y="131"/>
                                  </a:lnTo>
                                  <a:lnTo>
                                    <a:pt x="613" y="133"/>
                                  </a:lnTo>
                                  <a:lnTo>
                                    <a:pt x="602" y="140"/>
                                  </a:lnTo>
                                  <a:lnTo>
                                    <a:pt x="592" y="153"/>
                                  </a:lnTo>
                                  <a:lnTo>
                                    <a:pt x="589" y="170"/>
                                  </a:lnTo>
                                  <a:lnTo>
                                    <a:pt x="589" y="187"/>
                                  </a:lnTo>
                                  <a:lnTo>
                                    <a:pt x="592" y="206"/>
                                  </a:lnTo>
                                  <a:lnTo>
                                    <a:pt x="600" y="219"/>
                                  </a:lnTo>
                                  <a:lnTo>
                                    <a:pt x="602" y="210"/>
                                  </a:lnTo>
                                  <a:lnTo>
                                    <a:pt x="596" y="195"/>
                                  </a:lnTo>
                                  <a:lnTo>
                                    <a:pt x="594" y="176"/>
                                  </a:lnTo>
                                  <a:lnTo>
                                    <a:pt x="600" y="155"/>
                                  </a:lnTo>
                                  <a:lnTo>
                                    <a:pt x="596" y="182"/>
                                  </a:lnTo>
                                  <a:lnTo>
                                    <a:pt x="602" y="204"/>
                                  </a:lnTo>
                                  <a:lnTo>
                                    <a:pt x="604" y="206"/>
                                  </a:lnTo>
                                  <a:lnTo>
                                    <a:pt x="604" y="204"/>
                                  </a:lnTo>
                                  <a:lnTo>
                                    <a:pt x="611" y="191"/>
                                  </a:lnTo>
                                  <a:lnTo>
                                    <a:pt x="622" y="183"/>
                                  </a:lnTo>
                                  <a:lnTo>
                                    <a:pt x="633" y="182"/>
                                  </a:lnTo>
                                  <a:lnTo>
                                    <a:pt x="645" y="182"/>
                                  </a:lnTo>
                                  <a:lnTo>
                                    <a:pt x="654" y="185"/>
                                  </a:lnTo>
                                  <a:lnTo>
                                    <a:pt x="660" y="189"/>
                                  </a:lnTo>
                                  <a:lnTo>
                                    <a:pt x="663" y="195"/>
                                  </a:lnTo>
                                  <a:lnTo>
                                    <a:pt x="667" y="198"/>
                                  </a:lnTo>
                                  <a:lnTo>
                                    <a:pt x="667" y="204"/>
                                  </a:lnTo>
                                  <a:lnTo>
                                    <a:pt x="667" y="210"/>
                                  </a:lnTo>
                                  <a:lnTo>
                                    <a:pt x="667" y="215"/>
                                  </a:lnTo>
                                  <a:lnTo>
                                    <a:pt x="663" y="219"/>
                                  </a:lnTo>
                                  <a:lnTo>
                                    <a:pt x="660" y="223"/>
                                  </a:lnTo>
                                  <a:lnTo>
                                    <a:pt x="656" y="225"/>
                                  </a:lnTo>
                                  <a:lnTo>
                                    <a:pt x="652" y="225"/>
                                  </a:lnTo>
                                  <a:lnTo>
                                    <a:pt x="648" y="225"/>
                                  </a:lnTo>
                                  <a:lnTo>
                                    <a:pt x="645" y="223"/>
                                  </a:lnTo>
                                  <a:lnTo>
                                    <a:pt x="641" y="219"/>
                                  </a:lnTo>
                                  <a:lnTo>
                                    <a:pt x="639" y="215"/>
                                  </a:lnTo>
                                  <a:lnTo>
                                    <a:pt x="639" y="213"/>
                                  </a:lnTo>
                                  <a:lnTo>
                                    <a:pt x="639" y="213"/>
                                  </a:lnTo>
                                  <a:lnTo>
                                    <a:pt x="639" y="211"/>
                                  </a:lnTo>
                                  <a:lnTo>
                                    <a:pt x="639" y="210"/>
                                  </a:lnTo>
                                  <a:lnTo>
                                    <a:pt x="643" y="208"/>
                                  </a:lnTo>
                                  <a:lnTo>
                                    <a:pt x="647" y="206"/>
                                  </a:lnTo>
                                  <a:lnTo>
                                    <a:pt x="648" y="208"/>
                                  </a:lnTo>
                                  <a:lnTo>
                                    <a:pt x="652" y="211"/>
                                  </a:lnTo>
                                  <a:lnTo>
                                    <a:pt x="652" y="213"/>
                                  </a:lnTo>
                                  <a:lnTo>
                                    <a:pt x="650" y="217"/>
                                  </a:lnTo>
                                  <a:lnTo>
                                    <a:pt x="648" y="219"/>
                                  </a:lnTo>
                                  <a:lnTo>
                                    <a:pt x="645" y="219"/>
                                  </a:lnTo>
                                  <a:lnTo>
                                    <a:pt x="650" y="221"/>
                                  </a:lnTo>
                                  <a:lnTo>
                                    <a:pt x="654" y="221"/>
                                  </a:lnTo>
                                  <a:lnTo>
                                    <a:pt x="660" y="217"/>
                                  </a:lnTo>
                                  <a:lnTo>
                                    <a:pt x="662" y="213"/>
                                  </a:lnTo>
                                  <a:lnTo>
                                    <a:pt x="663" y="210"/>
                                  </a:lnTo>
                                  <a:lnTo>
                                    <a:pt x="663" y="204"/>
                                  </a:lnTo>
                                  <a:lnTo>
                                    <a:pt x="662" y="198"/>
                                  </a:lnTo>
                                  <a:lnTo>
                                    <a:pt x="658" y="195"/>
                                  </a:lnTo>
                                  <a:lnTo>
                                    <a:pt x="652" y="191"/>
                                  </a:lnTo>
                                  <a:lnTo>
                                    <a:pt x="647" y="187"/>
                                  </a:lnTo>
                                  <a:lnTo>
                                    <a:pt x="632" y="185"/>
                                  </a:lnTo>
                                  <a:lnTo>
                                    <a:pt x="617" y="191"/>
                                  </a:lnTo>
                                  <a:lnTo>
                                    <a:pt x="605" y="202"/>
                                  </a:lnTo>
                                  <a:lnTo>
                                    <a:pt x="604" y="208"/>
                                  </a:lnTo>
                                  <a:lnTo>
                                    <a:pt x="615" y="223"/>
                                  </a:lnTo>
                                  <a:lnTo>
                                    <a:pt x="635" y="236"/>
                                  </a:lnTo>
                                  <a:lnTo>
                                    <a:pt x="658" y="239"/>
                                  </a:lnTo>
                                  <a:lnTo>
                                    <a:pt x="680" y="239"/>
                                  </a:lnTo>
                                  <a:lnTo>
                                    <a:pt x="701" y="234"/>
                                  </a:lnTo>
                                  <a:lnTo>
                                    <a:pt x="719" y="223"/>
                                  </a:lnTo>
                                  <a:lnTo>
                                    <a:pt x="734" y="206"/>
                                  </a:lnTo>
                                  <a:lnTo>
                                    <a:pt x="744" y="185"/>
                                  </a:lnTo>
                                  <a:lnTo>
                                    <a:pt x="748" y="165"/>
                                  </a:lnTo>
                                  <a:lnTo>
                                    <a:pt x="742" y="144"/>
                                  </a:lnTo>
                                  <a:lnTo>
                                    <a:pt x="729" y="120"/>
                                  </a:lnTo>
                                  <a:lnTo>
                                    <a:pt x="706" y="101"/>
                                  </a:lnTo>
                                  <a:lnTo>
                                    <a:pt x="678" y="86"/>
                                  </a:lnTo>
                                  <a:lnTo>
                                    <a:pt x="645" y="81"/>
                                  </a:lnTo>
                                  <a:lnTo>
                                    <a:pt x="605" y="81"/>
                                  </a:lnTo>
                                  <a:lnTo>
                                    <a:pt x="562" y="92"/>
                                  </a:lnTo>
                                  <a:lnTo>
                                    <a:pt x="518" y="112"/>
                                  </a:lnTo>
                                  <a:lnTo>
                                    <a:pt x="562" y="90"/>
                                  </a:lnTo>
                                  <a:lnTo>
                                    <a:pt x="605" y="79"/>
                                  </a:lnTo>
                                  <a:lnTo>
                                    <a:pt x="645" y="77"/>
                                  </a:lnTo>
                                  <a:lnTo>
                                    <a:pt x="680" y="84"/>
                                  </a:lnTo>
                                  <a:lnTo>
                                    <a:pt x="710" y="99"/>
                                  </a:lnTo>
                                  <a:lnTo>
                                    <a:pt x="733" y="122"/>
                                  </a:lnTo>
                                  <a:lnTo>
                                    <a:pt x="746" y="144"/>
                                  </a:lnTo>
                                  <a:lnTo>
                                    <a:pt x="746" y="135"/>
                                  </a:lnTo>
                                  <a:lnTo>
                                    <a:pt x="734" y="114"/>
                                  </a:lnTo>
                                  <a:lnTo>
                                    <a:pt x="718" y="97"/>
                                  </a:lnTo>
                                  <a:lnTo>
                                    <a:pt x="699" y="86"/>
                                  </a:lnTo>
                                  <a:lnTo>
                                    <a:pt x="678" y="77"/>
                                  </a:lnTo>
                                  <a:lnTo>
                                    <a:pt x="662" y="73"/>
                                  </a:lnTo>
                                  <a:close/>
                                  <a:moveTo>
                                    <a:pt x="82" y="8"/>
                                  </a:moveTo>
                                  <a:lnTo>
                                    <a:pt x="62" y="13"/>
                                  </a:lnTo>
                                  <a:lnTo>
                                    <a:pt x="43" y="24"/>
                                  </a:lnTo>
                                  <a:lnTo>
                                    <a:pt x="26" y="39"/>
                                  </a:lnTo>
                                  <a:lnTo>
                                    <a:pt x="13" y="64"/>
                                  </a:lnTo>
                                  <a:lnTo>
                                    <a:pt x="5" y="90"/>
                                  </a:lnTo>
                                  <a:lnTo>
                                    <a:pt x="7" y="118"/>
                                  </a:lnTo>
                                  <a:lnTo>
                                    <a:pt x="11" y="137"/>
                                  </a:lnTo>
                                  <a:lnTo>
                                    <a:pt x="20" y="157"/>
                                  </a:lnTo>
                                  <a:lnTo>
                                    <a:pt x="35" y="178"/>
                                  </a:lnTo>
                                  <a:lnTo>
                                    <a:pt x="56" y="196"/>
                                  </a:lnTo>
                                  <a:lnTo>
                                    <a:pt x="82" y="215"/>
                                  </a:lnTo>
                                  <a:lnTo>
                                    <a:pt x="116" y="226"/>
                                  </a:lnTo>
                                  <a:lnTo>
                                    <a:pt x="164" y="234"/>
                                  </a:lnTo>
                                  <a:lnTo>
                                    <a:pt x="215" y="232"/>
                                  </a:lnTo>
                                  <a:lnTo>
                                    <a:pt x="263" y="221"/>
                                  </a:lnTo>
                                  <a:lnTo>
                                    <a:pt x="312" y="206"/>
                                  </a:lnTo>
                                  <a:lnTo>
                                    <a:pt x="361" y="183"/>
                                  </a:lnTo>
                                  <a:lnTo>
                                    <a:pt x="407" y="161"/>
                                  </a:lnTo>
                                  <a:lnTo>
                                    <a:pt x="454" y="135"/>
                                  </a:lnTo>
                                  <a:lnTo>
                                    <a:pt x="501" y="110"/>
                                  </a:lnTo>
                                  <a:lnTo>
                                    <a:pt x="549" y="86"/>
                                  </a:lnTo>
                                  <a:lnTo>
                                    <a:pt x="497" y="110"/>
                                  </a:lnTo>
                                  <a:lnTo>
                                    <a:pt x="443" y="137"/>
                                  </a:lnTo>
                                  <a:lnTo>
                                    <a:pt x="396" y="161"/>
                                  </a:lnTo>
                                  <a:lnTo>
                                    <a:pt x="349" y="182"/>
                                  </a:lnTo>
                                  <a:lnTo>
                                    <a:pt x="303" y="202"/>
                                  </a:lnTo>
                                  <a:lnTo>
                                    <a:pt x="256" y="215"/>
                                  </a:lnTo>
                                  <a:lnTo>
                                    <a:pt x="209" y="225"/>
                                  </a:lnTo>
                                  <a:lnTo>
                                    <a:pt x="162" y="225"/>
                                  </a:lnTo>
                                  <a:lnTo>
                                    <a:pt x="118" y="217"/>
                                  </a:lnTo>
                                  <a:lnTo>
                                    <a:pt x="80" y="200"/>
                                  </a:lnTo>
                                  <a:lnTo>
                                    <a:pt x="50" y="178"/>
                                  </a:lnTo>
                                  <a:lnTo>
                                    <a:pt x="28" y="148"/>
                                  </a:lnTo>
                                  <a:lnTo>
                                    <a:pt x="17" y="116"/>
                                  </a:lnTo>
                                  <a:lnTo>
                                    <a:pt x="17" y="90"/>
                                  </a:lnTo>
                                  <a:lnTo>
                                    <a:pt x="22" y="66"/>
                                  </a:lnTo>
                                  <a:lnTo>
                                    <a:pt x="32" y="47"/>
                                  </a:lnTo>
                                  <a:lnTo>
                                    <a:pt x="45" y="30"/>
                                  </a:lnTo>
                                  <a:lnTo>
                                    <a:pt x="60" y="19"/>
                                  </a:lnTo>
                                  <a:lnTo>
                                    <a:pt x="71" y="13"/>
                                  </a:lnTo>
                                  <a:lnTo>
                                    <a:pt x="82" y="8"/>
                                  </a:lnTo>
                                  <a:close/>
                                  <a:moveTo>
                                    <a:pt x="93" y="0"/>
                                  </a:moveTo>
                                  <a:lnTo>
                                    <a:pt x="118" y="2"/>
                                  </a:lnTo>
                                  <a:lnTo>
                                    <a:pt x="136" y="8"/>
                                  </a:lnTo>
                                  <a:lnTo>
                                    <a:pt x="155" y="17"/>
                                  </a:lnTo>
                                  <a:lnTo>
                                    <a:pt x="166" y="30"/>
                                  </a:lnTo>
                                  <a:lnTo>
                                    <a:pt x="181" y="53"/>
                                  </a:lnTo>
                                  <a:lnTo>
                                    <a:pt x="185" y="75"/>
                                  </a:lnTo>
                                  <a:lnTo>
                                    <a:pt x="183" y="97"/>
                                  </a:lnTo>
                                  <a:lnTo>
                                    <a:pt x="176" y="118"/>
                                  </a:lnTo>
                                  <a:lnTo>
                                    <a:pt x="161" y="133"/>
                                  </a:lnTo>
                                  <a:lnTo>
                                    <a:pt x="144" y="142"/>
                                  </a:lnTo>
                                  <a:lnTo>
                                    <a:pt x="123" y="144"/>
                                  </a:lnTo>
                                  <a:lnTo>
                                    <a:pt x="103" y="140"/>
                                  </a:lnTo>
                                  <a:lnTo>
                                    <a:pt x="88" y="131"/>
                                  </a:lnTo>
                                  <a:lnTo>
                                    <a:pt x="78" y="118"/>
                                  </a:lnTo>
                                  <a:lnTo>
                                    <a:pt x="73" y="105"/>
                                  </a:lnTo>
                                  <a:lnTo>
                                    <a:pt x="73" y="90"/>
                                  </a:lnTo>
                                  <a:lnTo>
                                    <a:pt x="76" y="77"/>
                                  </a:lnTo>
                                  <a:lnTo>
                                    <a:pt x="86" y="64"/>
                                  </a:lnTo>
                                  <a:lnTo>
                                    <a:pt x="99" y="54"/>
                                  </a:lnTo>
                                  <a:lnTo>
                                    <a:pt x="114" y="53"/>
                                  </a:lnTo>
                                  <a:lnTo>
                                    <a:pt x="129" y="56"/>
                                  </a:lnTo>
                                  <a:lnTo>
                                    <a:pt x="138" y="66"/>
                                  </a:lnTo>
                                  <a:lnTo>
                                    <a:pt x="144" y="79"/>
                                  </a:lnTo>
                                  <a:lnTo>
                                    <a:pt x="142" y="88"/>
                                  </a:lnTo>
                                  <a:lnTo>
                                    <a:pt x="134" y="96"/>
                                  </a:lnTo>
                                  <a:lnTo>
                                    <a:pt x="121" y="97"/>
                                  </a:lnTo>
                                  <a:lnTo>
                                    <a:pt x="118" y="94"/>
                                  </a:lnTo>
                                  <a:lnTo>
                                    <a:pt x="121" y="88"/>
                                  </a:lnTo>
                                  <a:lnTo>
                                    <a:pt x="125" y="82"/>
                                  </a:lnTo>
                                  <a:lnTo>
                                    <a:pt x="127" y="73"/>
                                  </a:lnTo>
                                  <a:lnTo>
                                    <a:pt x="121" y="66"/>
                                  </a:lnTo>
                                  <a:lnTo>
                                    <a:pt x="108" y="62"/>
                                  </a:lnTo>
                                  <a:lnTo>
                                    <a:pt x="95" y="66"/>
                                  </a:lnTo>
                                  <a:lnTo>
                                    <a:pt x="84" y="79"/>
                                  </a:lnTo>
                                  <a:lnTo>
                                    <a:pt x="80" y="92"/>
                                  </a:lnTo>
                                  <a:lnTo>
                                    <a:pt x="82" y="109"/>
                                  </a:lnTo>
                                  <a:lnTo>
                                    <a:pt x="90" y="124"/>
                                  </a:lnTo>
                                  <a:lnTo>
                                    <a:pt x="103" y="135"/>
                                  </a:lnTo>
                                  <a:lnTo>
                                    <a:pt x="123" y="140"/>
                                  </a:lnTo>
                                  <a:lnTo>
                                    <a:pt x="144" y="137"/>
                                  </a:lnTo>
                                  <a:lnTo>
                                    <a:pt x="161" y="127"/>
                                  </a:lnTo>
                                  <a:lnTo>
                                    <a:pt x="172" y="112"/>
                                  </a:lnTo>
                                  <a:lnTo>
                                    <a:pt x="179" y="92"/>
                                  </a:lnTo>
                                  <a:lnTo>
                                    <a:pt x="179" y="71"/>
                                  </a:lnTo>
                                  <a:lnTo>
                                    <a:pt x="174" y="51"/>
                                  </a:lnTo>
                                  <a:lnTo>
                                    <a:pt x="162" y="34"/>
                                  </a:lnTo>
                                  <a:lnTo>
                                    <a:pt x="155" y="28"/>
                                  </a:lnTo>
                                  <a:lnTo>
                                    <a:pt x="142" y="21"/>
                                  </a:lnTo>
                                  <a:lnTo>
                                    <a:pt x="127" y="15"/>
                                  </a:lnTo>
                                  <a:lnTo>
                                    <a:pt x="108" y="11"/>
                                  </a:lnTo>
                                  <a:lnTo>
                                    <a:pt x="86" y="13"/>
                                  </a:lnTo>
                                  <a:lnTo>
                                    <a:pt x="63" y="24"/>
                                  </a:lnTo>
                                  <a:lnTo>
                                    <a:pt x="45" y="39"/>
                                  </a:lnTo>
                                  <a:lnTo>
                                    <a:pt x="32" y="60"/>
                                  </a:lnTo>
                                  <a:lnTo>
                                    <a:pt x="24" y="86"/>
                                  </a:lnTo>
                                  <a:lnTo>
                                    <a:pt x="24" y="116"/>
                                  </a:lnTo>
                                  <a:lnTo>
                                    <a:pt x="30" y="137"/>
                                  </a:lnTo>
                                  <a:lnTo>
                                    <a:pt x="43" y="157"/>
                                  </a:lnTo>
                                  <a:lnTo>
                                    <a:pt x="62" y="178"/>
                                  </a:lnTo>
                                  <a:lnTo>
                                    <a:pt x="88" y="196"/>
                                  </a:lnTo>
                                  <a:lnTo>
                                    <a:pt x="121" y="210"/>
                                  </a:lnTo>
                                  <a:lnTo>
                                    <a:pt x="164" y="219"/>
                                  </a:lnTo>
                                  <a:lnTo>
                                    <a:pt x="209" y="219"/>
                                  </a:lnTo>
                                  <a:lnTo>
                                    <a:pt x="256" y="210"/>
                                  </a:lnTo>
                                  <a:lnTo>
                                    <a:pt x="303" y="195"/>
                                  </a:lnTo>
                                  <a:lnTo>
                                    <a:pt x="349" y="176"/>
                                  </a:lnTo>
                                  <a:lnTo>
                                    <a:pt x="396" y="155"/>
                                  </a:lnTo>
                                  <a:lnTo>
                                    <a:pt x="441" y="133"/>
                                  </a:lnTo>
                                  <a:lnTo>
                                    <a:pt x="482" y="112"/>
                                  </a:lnTo>
                                  <a:lnTo>
                                    <a:pt x="518" y="96"/>
                                  </a:lnTo>
                                  <a:lnTo>
                                    <a:pt x="551" y="81"/>
                                  </a:lnTo>
                                  <a:lnTo>
                                    <a:pt x="583" y="71"/>
                                  </a:lnTo>
                                  <a:lnTo>
                                    <a:pt x="617" y="69"/>
                                  </a:lnTo>
                                  <a:lnTo>
                                    <a:pt x="654" y="71"/>
                                  </a:lnTo>
                                  <a:lnTo>
                                    <a:pt x="624" y="71"/>
                                  </a:lnTo>
                                  <a:lnTo>
                                    <a:pt x="598" y="75"/>
                                  </a:lnTo>
                                  <a:lnTo>
                                    <a:pt x="576" y="81"/>
                                  </a:lnTo>
                                  <a:lnTo>
                                    <a:pt x="551" y="88"/>
                                  </a:lnTo>
                                  <a:lnTo>
                                    <a:pt x="527" y="101"/>
                                  </a:lnTo>
                                  <a:lnTo>
                                    <a:pt x="499" y="116"/>
                                  </a:lnTo>
                                  <a:lnTo>
                                    <a:pt x="463" y="135"/>
                                  </a:lnTo>
                                  <a:lnTo>
                                    <a:pt x="415" y="161"/>
                                  </a:lnTo>
                                  <a:lnTo>
                                    <a:pt x="366" y="187"/>
                                  </a:lnTo>
                                  <a:lnTo>
                                    <a:pt x="318" y="210"/>
                                  </a:lnTo>
                                  <a:lnTo>
                                    <a:pt x="267" y="228"/>
                                  </a:lnTo>
                                  <a:lnTo>
                                    <a:pt x="217" y="238"/>
                                  </a:lnTo>
                                  <a:lnTo>
                                    <a:pt x="164" y="241"/>
                                  </a:lnTo>
                                  <a:lnTo>
                                    <a:pt x="112" y="232"/>
                                  </a:lnTo>
                                  <a:lnTo>
                                    <a:pt x="78" y="221"/>
                                  </a:lnTo>
                                  <a:lnTo>
                                    <a:pt x="52" y="204"/>
                                  </a:lnTo>
                                  <a:lnTo>
                                    <a:pt x="32" y="185"/>
                                  </a:lnTo>
                                  <a:lnTo>
                                    <a:pt x="15" y="163"/>
                                  </a:lnTo>
                                  <a:lnTo>
                                    <a:pt x="5" y="140"/>
                                  </a:lnTo>
                                  <a:lnTo>
                                    <a:pt x="0" y="118"/>
                                  </a:lnTo>
                                  <a:lnTo>
                                    <a:pt x="0" y="86"/>
                                  </a:lnTo>
                                  <a:lnTo>
                                    <a:pt x="7" y="58"/>
                                  </a:lnTo>
                                  <a:lnTo>
                                    <a:pt x="24" y="34"/>
                                  </a:lnTo>
                                  <a:lnTo>
                                    <a:pt x="47" y="13"/>
                                  </a:lnTo>
                                  <a:lnTo>
                                    <a:pt x="71" y="4"/>
                                  </a:lnTo>
                                  <a:lnTo>
                                    <a:pt x="9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noEditPoints="1"/>
                          </wps:cNvSpPr>
                          <wps:spPr bwMode="auto">
                            <a:xfrm>
                              <a:off x="4943475" y="7024688"/>
                              <a:ext cx="1195388" cy="436563"/>
                            </a:xfrm>
                            <a:custGeom>
                              <a:avLst/>
                              <a:gdLst>
                                <a:gd name="T0" fmla="*/ 112 w 753"/>
                                <a:gd name="T1" fmla="*/ 239 h 275"/>
                                <a:gd name="T2" fmla="*/ 114 w 753"/>
                                <a:gd name="T3" fmla="*/ 243 h 275"/>
                                <a:gd name="T4" fmla="*/ 6 w 753"/>
                                <a:gd name="T5" fmla="*/ 189 h 275"/>
                                <a:gd name="T6" fmla="*/ 78 w 753"/>
                                <a:gd name="T7" fmla="*/ 268 h 275"/>
                                <a:gd name="T8" fmla="*/ 151 w 753"/>
                                <a:gd name="T9" fmla="*/ 225 h 275"/>
                                <a:gd name="T10" fmla="*/ 63 w 753"/>
                                <a:gd name="T11" fmla="*/ 247 h 275"/>
                                <a:gd name="T12" fmla="*/ 91 w 753"/>
                                <a:gd name="T13" fmla="*/ 73 h 275"/>
                                <a:gd name="T14" fmla="*/ 9 w 753"/>
                                <a:gd name="T15" fmla="*/ 135 h 275"/>
                                <a:gd name="T16" fmla="*/ 108 w 753"/>
                                <a:gd name="T17" fmla="*/ 77 h 275"/>
                                <a:gd name="T18" fmla="*/ 148 w 753"/>
                                <a:gd name="T19" fmla="*/ 81 h 275"/>
                                <a:gd name="T20" fmla="*/ 11 w 753"/>
                                <a:gd name="T21" fmla="*/ 144 h 275"/>
                                <a:gd name="T22" fmla="*/ 52 w 753"/>
                                <a:gd name="T23" fmla="*/ 234 h 275"/>
                                <a:gd name="T24" fmla="*/ 149 w 753"/>
                                <a:gd name="T25" fmla="*/ 208 h 275"/>
                                <a:gd name="T26" fmla="*/ 101 w 753"/>
                                <a:gd name="T27" fmla="*/ 191 h 275"/>
                                <a:gd name="T28" fmla="*/ 91 w 753"/>
                                <a:gd name="T29" fmla="*/ 213 h 275"/>
                                <a:gd name="T30" fmla="*/ 105 w 753"/>
                                <a:gd name="T31" fmla="*/ 219 h 275"/>
                                <a:gd name="T32" fmla="*/ 108 w 753"/>
                                <a:gd name="T33" fmla="*/ 206 h 275"/>
                                <a:gd name="T34" fmla="*/ 114 w 753"/>
                                <a:gd name="T35" fmla="*/ 213 h 275"/>
                                <a:gd name="T36" fmla="*/ 101 w 753"/>
                                <a:gd name="T37" fmla="*/ 225 h 275"/>
                                <a:gd name="T38" fmla="*/ 84 w 753"/>
                                <a:gd name="T39" fmla="*/ 210 h 275"/>
                                <a:gd name="T40" fmla="*/ 99 w 753"/>
                                <a:gd name="T41" fmla="*/ 185 h 275"/>
                                <a:gd name="T42" fmla="*/ 149 w 753"/>
                                <a:gd name="T43" fmla="*/ 204 h 275"/>
                                <a:gd name="T44" fmla="*/ 159 w 753"/>
                                <a:gd name="T45" fmla="*/ 176 h 275"/>
                                <a:gd name="T46" fmla="*/ 166 w 753"/>
                                <a:gd name="T47" fmla="*/ 187 h 275"/>
                                <a:gd name="T48" fmla="*/ 134 w 753"/>
                                <a:gd name="T49" fmla="*/ 131 h 275"/>
                                <a:gd name="T50" fmla="*/ 127 w 753"/>
                                <a:gd name="T51" fmla="*/ 137 h 275"/>
                                <a:gd name="T52" fmla="*/ 125 w 753"/>
                                <a:gd name="T53" fmla="*/ 146 h 275"/>
                                <a:gd name="T54" fmla="*/ 114 w 753"/>
                                <a:gd name="T55" fmla="*/ 135 h 275"/>
                                <a:gd name="T56" fmla="*/ 133 w 753"/>
                                <a:gd name="T57" fmla="*/ 125 h 275"/>
                                <a:gd name="T58" fmla="*/ 166 w 753"/>
                                <a:gd name="T59" fmla="*/ 196 h 275"/>
                                <a:gd name="T60" fmla="*/ 129 w 753"/>
                                <a:gd name="T61" fmla="*/ 262 h 275"/>
                                <a:gd name="T62" fmla="*/ 17 w 753"/>
                                <a:gd name="T63" fmla="*/ 236 h 275"/>
                                <a:gd name="T64" fmla="*/ 6 w 753"/>
                                <a:gd name="T65" fmla="*/ 135 h 275"/>
                                <a:gd name="T66" fmla="*/ 91 w 753"/>
                                <a:gd name="T67" fmla="*/ 73 h 275"/>
                                <a:gd name="T68" fmla="*/ 721 w 753"/>
                                <a:gd name="T69" fmla="*/ 47 h 275"/>
                                <a:gd name="T70" fmla="*/ 703 w 753"/>
                                <a:gd name="T71" fmla="*/ 178 h 275"/>
                                <a:gd name="T72" fmla="*/ 497 w 753"/>
                                <a:gd name="T73" fmla="*/ 215 h 275"/>
                                <a:gd name="T74" fmla="*/ 258 w 753"/>
                                <a:gd name="T75" fmla="*/ 110 h 275"/>
                                <a:gd name="T76" fmla="*/ 394 w 753"/>
                                <a:gd name="T77" fmla="*/ 183 h 275"/>
                                <a:gd name="T78" fmla="*/ 637 w 753"/>
                                <a:gd name="T79" fmla="*/ 226 h 275"/>
                                <a:gd name="T80" fmla="*/ 742 w 753"/>
                                <a:gd name="T81" fmla="*/ 137 h 275"/>
                                <a:gd name="T82" fmla="*/ 710 w 753"/>
                                <a:gd name="T83" fmla="*/ 24 h 275"/>
                                <a:gd name="T84" fmla="*/ 706 w 753"/>
                                <a:gd name="T85" fmla="*/ 13 h 275"/>
                                <a:gd name="T86" fmla="*/ 748 w 753"/>
                                <a:gd name="T87" fmla="*/ 140 h 275"/>
                                <a:gd name="T88" fmla="*/ 643 w 753"/>
                                <a:gd name="T89" fmla="*/ 232 h 275"/>
                                <a:gd name="T90" fmla="*/ 387 w 753"/>
                                <a:gd name="T91" fmla="*/ 187 h 275"/>
                                <a:gd name="T92" fmla="*/ 202 w 753"/>
                                <a:gd name="T93" fmla="*/ 88 h 275"/>
                                <a:gd name="T94" fmla="*/ 136 w 753"/>
                                <a:gd name="T95" fmla="*/ 69 h 275"/>
                                <a:gd name="T96" fmla="*/ 312 w 753"/>
                                <a:gd name="T97" fmla="*/ 133 h 275"/>
                                <a:gd name="T98" fmla="*/ 544 w 753"/>
                                <a:gd name="T99" fmla="*/ 219 h 275"/>
                                <a:gd name="T100" fmla="*/ 710 w 753"/>
                                <a:gd name="T101" fmla="*/ 157 h 275"/>
                                <a:gd name="T102" fmla="*/ 708 w 753"/>
                                <a:gd name="T103" fmla="*/ 39 h 275"/>
                                <a:gd name="T104" fmla="*/ 611 w 753"/>
                                <a:gd name="T105" fmla="*/ 21 h 275"/>
                                <a:gd name="T106" fmla="*/ 574 w 753"/>
                                <a:gd name="T107" fmla="*/ 92 h 275"/>
                                <a:gd name="T108" fmla="*/ 650 w 753"/>
                                <a:gd name="T109" fmla="*/ 135 h 275"/>
                                <a:gd name="T110" fmla="*/ 658 w 753"/>
                                <a:gd name="T111" fmla="*/ 66 h 275"/>
                                <a:gd name="T112" fmla="*/ 632 w 753"/>
                                <a:gd name="T113" fmla="*/ 88 h 275"/>
                                <a:gd name="T114" fmla="*/ 611 w 753"/>
                                <a:gd name="T115" fmla="*/ 79 h 275"/>
                                <a:gd name="T116" fmla="*/ 667 w 753"/>
                                <a:gd name="T117" fmla="*/ 64 h 275"/>
                                <a:gd name="T118" fmla="*/ 665 w 753"/>
                                <a:gd name="T119" fmla="*/ 131 h 275"/>
                                <a:gd name="T120" fmla="*/ 577 w 753"/>
                                <a:gd name="T121" fmla="*/ 118 h 275"/>
                                <a:gd name="T122" fmla="*/ 598 w 753"/>
                                <a:gd name="T123" fmla="*/ 17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3" h="275">
                                  <a:moveTo>
                                    <a:pt x="149" y="211"/>
                                  </a:moveTo>
                                  <a:lnTo>
                                    <a:pt x="149" y="211"/>
                                  </a:lnTo>
                                  <a:lnTo>
                                    <a:pt x="138" y="225"/>
                                  </a:lnTo>
                                  <a:lnTo>
                                    <a:pt x="125" y="234"/>
                                  </a:lnTo>
                                  <a:lnTo>
                                    <a:pt x="112" y="239"/>
                                  </a:lnTo>
                                  <a:lnTo>
                                    <a:pt x="110" y="241"/>
                                  </a:lnTo>
                                  <a:lnTo>
                                    <a:pt x="108" y="241"/>
                                  </a:lnTo>
                                  <a:lnTo>
                                    <a:pt x="110" y="243"/>
                                  </a:lnTo>
                                  <a:lnTo>
                                    <a:pt x="112" y="243"/>
                                  </a:lnTo>
                                  <a:lnTo>
                                    <a:pt x="114" y="243"/>
                                  </a:lnTo>
                                  <a:lnTo>
                                    <a:pt x="136" y="234"/>
                                  </a:lnTo>
                                  <a:lnTo>
                                    <a:pt x="151" y="221"/>
                                  </a:lnTo>
                                  <a:lnTo>
                                    <a:pt x="151" y="217"/>
                                  </a:lnTo>
                                  <a:lnTo>
                                    <a:pt x="149" y="211"/>
                                  </a:lnTo>
                                  <a:close/>
                                  <a:moveTo>
                                    <a:pt x="6" y="189"/>
                                  </a:moveTo>
                                  <a:lnTo>
                                    <a:pt x="7" y="200"/>
                                  </a:lnTo>
                                  <a:lnTo>
                                    <a:pt x="20" y="230"/>
                                  </a:lnTo>
                                  <a:lnTo>
                                    <a:pt x="35" y="249"/>
                                  </a:lnTo>
                                  <a:lnTo>
                                    <a:pt x="56" y="262"/>
                                  </a:lnTo>
                                  <a:lnTo>
                                    <a:pt x="78" y="268"/>
                                  </a:lnTo>
                                  <a:lnTo>
                                    <a:pt x="105" y="268"/>
                                  </a:lnTo>
                                  <a:lnTo>
                                    <a:pt x="129" y="258"/>
                                  </a:lnTo>
                                  <a:lnTo>
                                    <a:pt x="142" y="245"/>
                                  </a:lnTo>
                                  <a:lnTo>
                                    <a:pt x="149" y="232"/>
                                  </a:lnTo>
                                  <a:lnTo>
                                    <a:pt x="151" y="225"/>
                                  </a:lnTo>
                                  <a:lnTo>
                                    <a:pt x="146" y="230"/>
                                  </a:lnTo>
                                  <a:lnTo>
                                    <a:pt x="127" y="241"/>
                                  </a:lnTo>
                                  <a:lnTo>
                                    <a:pt x="101" y="249"/>
                                  </a:lnTo>
                                  <a:lnTo>
                                    <a:pt x="82" y="251"/>
                                  </a:lnTo>
                                  <a:lnTo>
                                    <a:pt x="63" y="247"/>
                                  </a:lnTo>
                                  <a:lnTo>
                                    <a:pt x="45" y="239"/>
                                  </a:lnTo>
                                  <a:lnTo>
                                    <a:pt x="28" y="226"/>
                                  </a:lnTo>
                                  <a:lnTo>
                                    <a:pt x="15" y="210"/>
                                  </a:lnTo>
                                  <a:lnTo>
                                    <a:pt x="6" y="189"/>
                                  </a:lnTo>
                                  <a:close/>
                                  <a:moveTo>
                                    <a:pt x="91" y="73"/>
                                  </a:moveTo>
                                  <a:lnTo>
                                    <a:pt x="75" y="77"/>
                                  </a:lnTo>
                                  <a:lnTo>
                                    <a:pt x="56" y="86"/>
                                  </a:lnTo>
                                  <a:lnTo>
                                    <a:pt x="35" y="97"/>
                                  </a:lnTo>
                                  <a:lnTo>
                                    <a:pt x="19" y="114"/>
                                  </a:lnTo>
                                  <a:lnTo>
                                    <a:pt x="9" y="135"/>
                                  </a:lnTo>
                                  <a:lnTo>
                                    <a:pt x="7" y="144"/>
                                  </a:lnTo>
                                  <a:lnTo>
                                    <a:pt x="20" y="122"/>
                                  </a:lnTo>
                                  <a:lnTo>
                                    <a:pt x="43" y="99"/>
                                  </a:lnTo>
                                  <a:lnTo>
                                    <a:pt x="73" y="84"/>
                                  </a:lnTo>
                                  <a:lnTo>
                                    <a:pt x="108" y="77"/>
                                  </a:lnTo>
                                  <a:lnTo>
                                    <a:pt x="148" y="79"/>
                                  </a:lnTo>
                                  <a:lnTo>
                                    <a:pt x="191" y="90"/>
                                  </a:lnTo>
                                  <a:lnTo>
                                    <a:pt x="235" y="112"/>
                                  </a:lnTo>
                                  <a:lnTo>
                                    <a:pt x="191" y="92"/>
                                  </a:lnTo>
                                  <a:lnTo>
                                    <a:pt x="148" y="81"/>
                                  </a:lnTo>
                                  <a:lnTo>
                                    <a:pt x="108" y="81"/>
                                  </a:lnTo>
                                  <a:lnTo>
                                    <a:pt x="75" y="86"/>
                                  </a:lnTo>
                                  <a:lnTo>
                                    <a:pt x="47" y="101"/>
                                  </a:lnTo>
                                  <a:lnTo>
                                    <a:pt x="26" y="120"/>
                                  </a:lnTo>
                                  <a:lnTo>
                                    <a:pt x="11" y="144"/>
                                  </a:lnTo>
                                  <a:lnTo>
                                    <a:pt x="6" y="165"/>
                                  </a:lnTo>
                                  <a:lnTo>
                                    <a:pt x="9" y="185"/>
                                  </a:lnTo>
                                  <a:lnTo>
                                    <a:pt x="19" y="206"/>
                                  </a:lnTo>
                                  <a:lnTo>
                                    <a:pt x="34" y="223"/>
                                  </a:lnTo>
                                  <a:lnTo>
                                    <a:pt x="52" y="234"/>
                                  </a:lnTo>
                                  <a:lnTo>
                                    <a:pt x="73" y="239"/>
                                  </a:lnTo>
                                  <a:lnTo>
                                    <a:pt x="95" y="239"/>
                                  </a:lnTo>
                                  <a:lnTo>
                                    <a:pt x="120" y="236"/>
                                  </a:lnTo>
                                  <a:lnTo>
                                    <a:pt x="138" y="223"/>
                                  </a:lnTo>
                                  <a:lnTo>
                                    <a:pt x="149" y="208"/>
                                  </a:lnTo>
                                  <a:lnTo>
                                    <a:pt x="148" y="202"/>
                                  </a:lnTo>
                                  <a:lnTo>
                                    <a:pt x="136" y="191"/>
                                  </a:lnTo>
                                  <a:lnTo>
                                    <a:pt x="121" y="185"/>
                                  </a:lnTo>
                                  <a:lnTo>
                                    <a:pt x="106" y="187"/>
                                  </a:lnTo>
                                  <a:lnTo>
                                    <a:pt x="101" y="191"/>
                                  </a:lnTo>
                                  <a:lnTo>
                                    <a:pt x="95" y="195"/>
                                  </a:lnTo>
                                  <a:lnTo>
                                    <a:pt x="91" y="198"/>
                                  </a:lnTo>
                                  <a:lnTo>
                                    <a:pt x="90" y="204"/>
                                  </a:lnTo>
                                  <a:lnTo>
                                    <a:pt x="90" y="210"/>
                                  </a:lnTo>
                                  <a:lnTo>
                                    <a:pt x="91" y="213"/>
                                  </a:lnTo>
                                  <a:lnTo>
                                    <a:pt x="95" y="217"/>
                                  </a:lnTo>
                                  <a:lnTo>
                                    <a:pt x="99" y="221"/>
                                  </a:lnTo>
                                  <a:lnTo>
                                    <a:pt x="103" y="221"/>
                                  </a:lnTo>
                                  <a:lnTo>
                                    <a:pt x="108" y="219"/>
                                  </a:lnTo>
                                  <a:lnTo>
                                    <a:pt x="105" y="219"/>
                                  </a:lnTo>
                                  <a:lnTo>
                                    <a:pt x="103" y="217"/>
                                  </a:lnTo>
                                  <a:lnTo>
                                    <a:pt x="101" y="213"/>
                                  </a:lnTo>
                                  <a:lnTo>
                                    <a:pt x="103" y="211"/>
                                  </a:lnTo>
                                  <a:lnTo>
                                    <a:pt x="105" y="208"/>
                                  </a:lnTo>
                                  <a:lnTo>
                                    <a:pt x="108" y="206"/>
                                  </a:lnTo>
                                  <a:lnTo>
                                    <a:pt x="110" y="208"/>
                                  </a:lnTo>
                                  <a:lnTo>
                                    <a:pt x="114" y="210"/>
                                  </a:lnTo>
                                  <a:lnTo>
                                    <a:pt x="114" y="211"/>
                                  </a:lnTo>
                                  <a:lnTo>
                                    <a:pt x="114" y="213"/>
                                  </a:lnTo>
                                  <a:lnTo>
                                    <a:pt x="114" y="213"/>
                                  </a:lnTo>
                                  <a:lnTo>
                                    <a:pt x="114" y="215"/>
                                  </a:lnTo>
                                  <a:lnTo>
                                    <a:pt x="112" y="219"/>
                                  </a:lnTo>
                                  <a:lnTo>
                                    <a:pt x="108" y="223"/>
                                  </a:lnTo>
                                  <a:lnTo>
                                    <a:pt x="105" y="225"/>
                                  </a:lnTo>
                                  <a:lnTo>
                                    <a:pt x="101" y="225"/>
                                  </a:lnTo>
                                  <a:lnTo>
                                    <a:pt x="97" y="225"/>
                                  </a:lnTo>
                                  <a:lnTo>
                                    <a:pt x="93" y="223"/>
                                  </a:lnTo>
                                  <a:lnTo>
                                    <a:pt x="90" y="219"/>
                                  </a:lnTo>
                                  <a:lnTo>
                                    <a:pt x="86" y="215"/>
                                  </a:lnTo>
                                  <a:lnTo>
                                    <a:pt x="84" y="210"/>
                                  </a:lnTo>
                                  <a:lnTo>
                                    <a:pt x="86" y="204"/>
                                  </a:lnTo>
                                  <a:lnTo>
                                    <a:pt x="86" y="198"/>
                                  </a:lnTo>
                                  <a:lnTo>
                                    <a:pt x="90" y="195"/>
                                  </a:lnTo>
                                  <a:lnTo>
                                    <a:pt x="93" y="189"/>
                                  </a:lnTo>
                                  <a:lnTo>
                                    <a:pt x="99" y="185"/>
                                  </a:lnTo>
                                  <a:lnTo>
                                    <a:pt x="108" y="182"/>
                                  </a:lnTo>
                                  <a:lnTo>
                                    <a:pt x="120" y="182"/>
                                  </a:lnTo>
                                  <a:lnTo>
                                    <a:pt x="131" y="183"/>
                                  </a:lnTo>
                                  <a:lnTo>
                                    <a:pt x="142" y="191"/>
                                  </a:lnTo>
                                  <a:lnTo>
                                    <a:pt x="149" y="204"/>
                                  </a:lnTo>
                                  <a:lnTo>
                                    <a:pt x="151" y="206"/>
                                  </a:lnTo>
                                  <a:lnTo>
                                    <a:pt x="151" y="204"/>
                                  </a:lnTo>
                                  <a:lnTo>
                                    <a:pt x="157" y="182"/>
                                  </a:lnTo>
                                  <a:lnTo>
                                    <a:pt x="153" y="155"/>
                                  </a:lnTo>
                                  <a:lnTo>
                                    <a:pt x="159" y="176"/>
                                  </a:lnTo>
                                  <a:lnTo>
                                    <a:pt x="157" y="195"/>
                                  </a:lnTo>
                                  <a:lnTo>
                                    <a:pt x="151" y="210"/>
                                  </a:lnTo>
                                  <a:lnTo>
                                    <a:pt x="153" y="219"/>
                                  </a:lnTo>
                                  <a:lnTo>
                                    <a:pt x="161" y="206"/>
                                  </a:lnTo>
                                  <a:lnTo>
                                    <a:pt x="166" y="187"/>
                                  </a:lnTo>
                                  <a:lnTo>
                                    <a:pt x="164" y="170"/>
                                  </a:lnTo>
                                  <a:lnTo>
                                    <a:pt x="161" y="153"/>
                                  </a:lnTo>
                                  <a:lnTo>
                                    <a:pt x="151" y="140"/>
                                  </a:lnTo>
                                  <a:lnTo>
                                    <a:pt x="140" y="133"/>
                                  </a:lnTo>
                                  <a:lnTo>
                                    <a:pt x="134" y="131"/>
                                  </a:lnTo>
                                  <a:lnTo>
                                    <a:pt x="131" y="131"/>
                                  </a:lnTo>
                                  <a:lnTo>
                                    <a:pt x="129" y="131"/>
                                  </a:lnTo>
                                  <a:lnTo>
                                    <a:pt x="127" y="133"/>
                                  </a:lnTo>
                                  <a:lnTo>
                                    <a:pt x="127" y="135"/>
                                  </a:lnTo>
                                  <a:lnTo>
                                    <a:pt x="127" y="137"/>
                                  </a:lnTo>
                                  <a:lnTo>
                                    <a:pt x="129" y="137"/>
                                  </a:lnTo>
                                  <a:lnTo>
                                    <a:pt x="129" y="140"/>
                                  </a:lnTo>
                                  <a:lnTo>
                                    <a:pt x="129" y="142"/>
                                  </a:lnTo>
                                  <a:lnTo>
                                    <a:pt x="127" y="144"/>
                                  </a:lnTo>
                                  <a:lnTo>
                                    <a:pt x="125" y="146"/>
                                  </a:lnTo>
                                  <a:lnTo>
                                    <a:pt x="121" y="146"/>
                                  </a:lnTo>
                                  <a:lnTo>
                                    <a:pt x="118" y="146"/>
                                  </a:lnTo>
                                  <a:lnTo>
                                    <a:pt x="116" y="142"/>
                                  </a:lnTo>
                                  <a:lnTo>
                                    <a:pt x="114" y="140"/>
                                  </a:lnTo>
                                  <a:lnTo>
                                    <a:pt x="114" y="135"/>
                                  </a:lnTo>
                                  <a:lnTo>
                                    <a:pt x="116" y="131"/>
                                  </a:lnTo>
                                  <a:lnTo>
                                    <a:pt x="118" y="129"/>
                                  </a:lnTo>
                                  <a:lnTo>
                                    <a:pt x="121" y="125"/>
                                  </a:lnTo>
                                  <a:lnTo>
                                    <a:pt x="127" y="125"/>
                                  </a:lnTo>
                                  <a:lnTo>
                                    <a:pt x="133" y="125"/>
                                  </a:lnTo>
                                  <a:lnTo>
                                    <a:pt x="148" y="133"/>
                                  </a:lnTo>
                                  <a:lnTo>
                                    <a:pt x="157" y="144"/>
                                  </a:lnTo>
                                  <a:lnTo>
                                    <a:pt x="164" y="159"/>
                                  </a:lnTo>
                                  <a:lnTo>
                                    <a:pt x="168" y="178"/>
                                  </a:lnTo>
                                  <a:lnTo>
                                    <a:pt x="166" y="196"/>
                                  </a:lnTo>
                                  <a:lnTo>
                                    <a:pt x="159" y="213"/>
                                  </a:lnTo>
                                  <a:lnTo>
                                    <a:pt x="153" y="221"/>
                                  </a:lnTo>
                                  <a:lnTo>
                                    <a:pt x="153" y="225"/>
                                  </a:lnTo>
                                  <a:lnTo>
                                    <a:pt x="146" y="245"/>
                                  </a:lnTo>
                                  <a:lnTo>
                                    <a:pt x="129" y="262"/>
                                  </a:lnTo>
                                  <a:lnTo>
                                    <a:pt x="108" y="273"/>
                                  </a:lnTo>
                                  <a:lnTo>
                                    <a:pt x="82" y="275"/>
                                  </a:lnTo>
                                  <a:lnTo>
                                    <a:pt x="58" y="271"/>
                                  </a:lnTo>
                                  <a:lnTo>
                                    <a:pt x="35" y="258"/>
                                  </a:lnTo>
                                  <a:lnTo>
                                    <a:pt x="17" y="236"/>
                                  </a:lnTo>
                                  <a:lnTo>
                                    <a:pt x="2" y="206"/>
                                  </a:lnTo>
                                  <a:lnTo>
                                    <a:pt x="0" y="174"/>
                                  </a:lnTo>
                                  <a:lnTo>
                                    <a:pt x="2" y="163"/>
                                  </a:lnTo>
                                  <a:lnTo>
                                    <a:pt x="2" y="159"/>
                                  </a:lnTo>
                                  <a:lnTo>
                                    <a:pt x="6" y="135"/>
                                  </a:lnTo>
                                  <a:lnTo>
                                    <a:pt x="19" y="112"/>
                                  </a:lnTo>
                                  <a:lnTo>
                                    <a:pt x="35" y="96"/>
                                  </a:lnTo>
                                  <a:lnTo>
                                    <a:pt x="54" y="84"/>
                                  </a:lnTo>
                                  <a:lnTo>
                                    <a:pt x="75" y="77"/>
                                  </a:lnTo>
                                  <a:lnTo>
                                    <a:pt x="91" y="73"/>
                                  </a:lnTo>
                                  <a:close/>
                                  <a:moveTo>
                                    <a:pt x="671" y="8"/>
                                  </a:moveTo>
                                  <a:lnTo>
                                    <a:pt x="682" y="13"/>
                                  </a:lnTo>
                                  <a:lnTo>
                                    <a:pt x="693" y="19"/>
                                  </a:lnTo>
                                  <a:lnTo>
                                    <a:pt x="708" y="30"/>
                                  </a:lnTo>
                                  <a:lnTo>
                                    <a:pt x="721" y="47"/>
                                  </a:lnTo>
                                  <a:lnTo>
                                    <a:pt x="731" y="66"/>
                                  </a:lnTo>
                                  <a:lnTo>
                                    <a:pt x="736" y="90"/>
                                  </a:lnTo>
                                  <a:lnTo>
                                    <a:pt x="736" y="116"/>
                                  </a:lnTo>
                                  <a:lnTo>
                                    <a:pt x="725" y="148"/>
                                  </a:lnTo>
                                  <a:lnTo>
                                    <a:pt x="703" y="178"/>
                                  </a:lnTo>
                                  <a:lnTo>
                                    <a:pt x="673" y="200"/>
                                  </a:lnTo>
                                  <a:lnTo>
                                    <a:pt x="635" y="217"/>
                                  </a:lnTo>
                                  <a:lnTo>
                                    <a:pt x="591" y="225"/>
                                  </a:lnTo>
                                  <a:lnTo>
                                    <a:pt x="544" y="225"/>
                                  </a:lnTo>
                                  <a:lnTo>
                                    <a:pt x="497" y="215"/>
                                  </a:lnTo>
                                  <a:lnTo>
                                    <a:pt x="450" y="202"/>
                                  </a:lnTo>
                                  <a:lnTo>
                                    <a:pt x="404" y="182"/>
                                  </a:lnTo>
                                  <a:lnTo>
                                    <a:pt x="357" y="161"/>
                                  </a:lnTo>
                                  <a:lnTo>
                                    <a:pt x="310" y="137"/>
                                  </a:lnTo>
                                  <a:lnTo>
                                    <a:pt x="258" y="110"/>
                                  </a:lnTo>
                                  <a:lnTo>
                                    <a:pt x="204" y="86"/>
                                  </a:lnTo>
                                  <a:lnTo>
                                    <a:pt x="252" y="110"/>
                                  </a:lnTo>
                                  <a:lnTo>
                                    <a:pt x="299" y="135"/>
                                  </a:lnTo>
                                  <a:lnTo>
                                    <a:pt x="346" y="161"/>
                                  </a:lnTo>
                                  <a:lnTo>
                                    <a:pt x="394" y="183"/>
                                  </a:lnTo>
                                  <a:lnTo>
                                    <a:pt x="441" y="206"/>
                                  </a:lnTo>
                                  <a:lnTo>
                                    <a:pt x="490" y="221"/>
                                  </a:lnTo>
                                  <a:lnTo>
                                    <a:pt x="538" y="232"/>
                                  </a:lnTo>
                                  <a:lnTo>
                                    <a:pt x="589" y="234"/>
                                  </a:lnTo>
                                  <a:lnTo>
                                    <a:pt x="637" y="226"/>
                                  </a:lnTo>
                                  <a:lnTo>
                                    <a:pt x="671" y="215"/>
                                  </a:lnTo>
                                  <a:lnTo>
                                    <a:pt x="697" y="196"/>
                                  </a:lnTo>
                                  <a:lnTo>
                                    <a:pt x="718" y="178"/>
                                  </a:lnTo>
                                  <a:lnTo>
                                    <a:pt x="733" y="157"/>
                                  </a:lnTo>
                                  <a:lnTo>
                                    <a:pt x="742" y="137"/>
                                  </a:lnTo>
                                  <a:lnTo>
                                    <a:pt x="746" y="118"/>
                                  </a:lnTo>
                                  <a:lnTo>
                                    <a:pt x="748" y="90"/>
                                  </a:lnTo>
                                  <a:lnTo>
                                    <a:pt x="740" y="64"/>
                                  </a:lnTo>
                                  <a:lnTo>
                                    <a:pt x="727" y="39"/>
                                  </a:lnTo>
                                  <a:lnTo>
                                    <a:pt x="710" y="24"/>
                                  </a:lnTo>
                                  <a:lnTo>
                                    <a:pt x="691" y="13"/>
                                  </a:lnTo>
                                  <a:lnTo>
                                    <a:pt x="671" y="8"/>
                                  </a:lnTo>
                                  <a:close/>
                                  <a:moveTo>
                                    <a:pt x="660" y="0"/>
                                  </a:moveTo>
                                  <a:lnTo>
                                    <a:pt x="682" y="4"/>
                                  </a:lnTo>
                                  <a:lnTo>
                                    <a:pt x="706" y="13"/>
                                  </a:lnTo>
                                  <a:lnTo>
                                    <a:pt x="729" y="34"/>
                                  </a:lnTo>
                                  <a:lnTo>
                                    <a:pt x="746" y="58"/>
                                  </a:lnTo>
                                  <a:lnTo>
                                    <a:pt x="753" y="86"/>
                                  </a:lnTo>
                                  <a:lnTo>
                                    <a:pt x="753" y="118"/>
                                  </a:lnTo>
                                  <a:lnTo>
                                    <a:pt x="748" y="140"/>
                                  </a:lnTo>
                                  <a:lnTo>
                                    <a:pt x="738" y="163"/>
                                  </a:lnTo>
                                  <a:lnTo>
                                    <a:pt x="723" y="185"/>
                                  </a:lnTo>
                                  <a:lnTo>
                                    <a:pt x="701" y="204"/>
                                  </a:lnTo>
                                  <a:lnTo>
                                    <a:pt x="675" y="221"/>
                                  </a:lnTo>
                                  <a:lnTo>
                                    <a:pt x="643" y="232"/>
                                  </a:lnTo>
                                  <a:lnTo>
                                    <a:pt x="589" y="241"/>
                                  </a:lnTo>
                                  <a:lnTo>
                                    <a:pt x="536" y="238"/>
                                  </a:lnTo>
                                  <a:lnTo>
                                    <a:pt x="486" y="228"/>
                                  </a:lnTo>
                                  <a:lnTo>
                                    <a:pt x="435" y="210"/>
                                  </a:lnTo>
                                  <a:lnTo>
                                    <a:pt x="387" y="187"/>
                                  </a:lnTo>
                                  <a:lnTo>
                                    <a:pt x="338" y="161"/>
                                  </a:lnTo>
                                  <a:lnTo>
                                    <a:pt x="290" y="135"/>
                                  </a:lnTo>
                                  <a:lnTo>
                                    <a:pt x="256" y="116"/>
                                  </a:lnTo>
                                  <a:lnTo>
                                    <a:pt x="226" y="101"/>
                                  </a:lnTo>
                                  <a:lnTo>
                                    <a:pt x="202" y="88"/>
                                  </a:lnTo>
                                  <a:lnTo>
                                    <a:pt x="177" y="81"/>
                                  </a:lnTo>
                                  <a:lnTo>
                                    <a:pt x="155" y="75"/>
                                  </a:lnTo>
                                  <a:lnTo>
                                    <a:pt x="129" y="71"/>
                                  </a:lnTo>
                                  <a:lnTo>
                                    <a:pt x="99" y="71"/>
                                  </a:lnTo>
                                  <a:lnTo>
                                    <a:pt x="136" y="69"/>
                                  </a:lnTo>
                                  <a:lnTo>
                                    <a:pt x="170" y="71"/>
                                  </a:lnTo>
                                  <a:lnTo>
                                    <a:pt x="202" y="81"/>
                                  </a:lnTo>
                                  <a:lnTo>
                                    <a:pt x="235" y="96"/>
                                  </a:lnTo>
                                  <a:lnTo>
                                    <a:pt x="271" y="112"/>
                                  </a:lnTo>
                                  <a:lnTo>
                                    <a:pt x="312" y="133"/>
                                  </a:lnTo>
                                  <a:lnTo>
                                    <a:pt x="357" y="155"/>
                                  </a:lnTo>
                                  <a:lnTo>
                                    <a:pt x="404" y="176"/>
                                  </a:lnTo>
                                  <a:lnTo>
                                    <a:pt x="450" y="195"/>
                                  </a:lnTo>
                                  <a:lnTo>
                                    <a:pt x="497" y="210"/>
                                  </a:lnTo>
                                  <a:lnTo>
                                    <a:pt x="544" y="219"/>
                                  </a:lnTo>
                                  <a:lnTo>
                                    <a:pt x="589" y="219"/>
                                  </a:lnTo>
                                  <a:lnTo>
                                    <a:pt x="632" y="210"/>
                                  </a:lnTo>
                                  <a:lnTo>
                                    <a:pt x="665" y="196"/>
                                  </a:lnTo>
                                  <a:lnTo>
                                    <a:pt x="691" y="178"/>
                                  </a:lnTo>
                                  <a:lnTo>
                                    <a:pt x="710" y="157"/>
                                  </a:lnTo>
                                  <a:lnTo>
                                    <a:pt x="723" y="137"/>
                                  </a:lnTo>
                                  <a:lnTo>
                                    <a:pt x="729" y="116"/>
                                  </a:lnTo>
                                  <a:lnTo>
                                    <a:pt x="729" y="86"/>
                                  </a:lnTo>
                                  <a:lnTo>
                                    <a:pt x="721" y="60"/>
                                  </a:lnTo>
                                  <a:lnTo>
                                    <a:pt x="708" y="39"/>
                                  </a:lnTo>
                                  <a:lnTo>
                                    <a:pt x="691" y="24"/>
                                  </a:lnTo>
                                  <a:lnTo>
                                    <a:pt x="667" y="13"/>
                                  </a:lnTo>
                                  <a:lnTo>
                                    <a:pt x="645" y="11"/>
                                  </a:lnTo>
                                  <a:lnTo>
                                    <a:pt x="626" y="15"/>
                                  </a:lnTo>
                                  <a:lnTo>
                                    <a:pt x="611" y="21"/>
                                  </a:lnTo>
                                  <a:lnTo>
                                    <a:pt x="598" y="28"/>
                                  </a:lnTo>
                                  <a:lnTo>
                                    <a:pt x="592" y="34"/>
                                  </a:lnTo>
                                  <a:lnTo>
                                    <a:pt x="579" y="51"/>
                                  </a:lnTo>
                                  <a:lnTo>
                                    <a:pt x="574" y="71"/>
                                  </a:lnTo>
                                  <a:lnTo>
                                    <a:pt x="574" y="92"/>
                                  </a:lnTo>
                                  <a:lnTo>
                                    <a:pt x="581" y="112"/>
                                  </a:lnTo>
                                  <a:lnTo>
                                    <a:pt x="592" y="127"/>
                                  </a:lnTo>
                                  <a:lnTo>
                                    <a:pt x="609" y="137"/>
                                  </a:lnTo>
                                  <a:lnTo>
                                    <a:pt x="630" y="140"/>
                                  </a:lnTo>
                                  <a:lnTo>
                                    <a:pt x="650" y="135"/>
                                  </a:lnTo>
                                  <a:lnTo>
                                    <a:pt x="663" y="124"/>
                                  </a:lnTo>
                                  <a:lnTo>
                                    <a:pt x="671" y="109"/>
                                  </a:lnTo>
                                  <a:lnTo>
                                    <a:pt x="673" y="92"/>
                                  </a:lnTo>
                                  <a:lnTo>
                                    <a:pt x="669" y="79"/>
                                  </a:lnTo>
                                  <a:lnTo>
                                    <a:pt x="658" y="66"/>
                                  </a:lnTo>
                                  <a:lnTo>
                                    <a:pt x="645" y="62"/>
                                  </a:lnTo>
                                  <a:lnTo>
                                    <a:pt x="632" y="66"/>
                                  </a:lnTo>
                                  <a:lnTo>
                                    <a:pt x="626" y="73"/>
                                  </a:lnTo>
                                  <a:lnTo>
                                    <a:pt x="628" y="82"/>
                                  </a:lnTo>
                                  <a:lnTo>
                                    <a:pt x="632" y="88"/>
                                  </a:lnTo>
                                  <a:lnTo>
                                    <a:pt x="635" y="94"/>
                                  </a:lnTo>
                                  <a:lnTo>
                                    <a:pt x="632" y="97"/>
                                  </a:lnTo>
                                  <a:lnTo>
                                    <a:pt x="619" y="96"/>
                                  </a:lnTo>
                                  <a:lnTo>
                                    <a:pt x="611" y="88"/>
                                  </a:lnTo>
                                  <a:lnTo>
                                    <a:pt x="611" y="79"/>
                                  </a:lnTo>
                                  <a:lnTo>
                                    <a:pt x="615" y="66"/>
                                  </a:lnTo>
                                  <a:lnTo>
                                    <a:pt x="624" y="56"/>
                                  </a:lnTo>
                                  <a:lnTo>
                                    <a:pt x="639" y="53"/>
                                  </a:lnTo>
                                  <a:lnTo>
                                    <a:pt x="654" y="54"/>
                                  </a:lnTo>
                                  <a:lnTo>
                                    <a:pt x="667" y="64"/>
                                  </a:lnTo>
                                  <a:lnTo>
                                    <a:pt x="677" y="77"/>
                                  </a:lnTo>
                                  <a:lnTo>
                                    <a:pt x="680" y="90"/>
                                  </a:lnTo>
                                  <a:lnTo>
                                    <a:pt x="680" y="105"/>
                                  </a:lnTo>
                                  <a:lnTo>
                                    <a:pt x="675" y="118"/>
                                  </a:lnTo>
                                  <a:lnTo>
                                    <a:pt x="665" y="131"/>
                                  </a:lnTo>
                                  <a:lnTo>
                                    <a:pt x="650" y="140"/>
                                  </a:lnTo>
                                  <a:lnTo>
                                    <a:pt x="630" y="144"/>
                                  </a:lnTo>
                                  <a:lnTo>
                                    <a:pt x="609" y="142"/>
                                  </a:lnTo>
                                  <a:lnTo>
                                    <a:pt x="592" y="133"/>
                                  </a:lnTo>
                                  <a:lnTo>
                                    <a:pt x="577" y="118"/>
                                  </a:lnTo>
                                  <a:lnTo>
                                    <a:pt x="570" y="97"/>
                                  </a:lnTo>
                                  <a:lnTo>
                                    <a:pt x="568" y="75"/>
                                  </a:lnTo>
                                  <a:lnTo>
                                    <a:pt x="574" y="53"/>
                                  </a:lnTo>
                                  <a:lnTo>
                                    <a:pt x="587" y="30"/>
                                  </a:lnTo>
                                  <a:lnTo>
                                    <a:pt x="598" y="17"/>
                                  </a:lnTo>
                                  <a:lnTo>
                                    <a:pt x="617" y="8"/>
                                  </a:lnTo>
                                  <a:lnTo>
                                    <a:pt x="637" y="2"/>
                                  </a:lnTo>
                                  <a:lnTo>
                                    <a:pt x="66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2608263" y="7045325"/>
                              <a:ext cx="644525" cy="317500"/>
                            </a:xfrm>
                            <a:custGeom>
                              <a:avLst/>
                              <a:gdLst>
                                <a:gd name="T0" fmla="*/ 112 w 406"/>
                                <a:gd name="T1" fmla="*/ 6 h 200"/>
                                <a:gd name="T2" fmla="*/ 142 w 406"/>
                                <a:gd name="T3" fmla="*/ 28 h 200"/>
                                <a:gd name="T4" fmla="*/ 148 w 406"/>
                                <a:gd name="T5" fmla="*/ 60 h 200"/>
                                <a:gd name="T6" fmla="*/ 133 w 406"/>
                                <a:gd name="T7" fmla="*/ 88 h 200"/>
                                <a:gd name="T8" fmla="*/ 105 w 406"/>
                                <a:gd name="T9" fmla="*/ 103 h 200"/>
                                <a:gd name="T10" fmla="*/ 73 w 406"/>
                                <a:gd name="T11" fmla="*/ 92 h 200"/>
                                <a:gd name="T12" fmla="*/ 62 w 406"/>
                                <a:gd name="T13" fmla="*/ 69 h 200"/>
                                <a:gd name="T14" fmla="*/ 77 w 406"/>
                                <a:gd name="T15" fmla="*/ 49 h 200"/>
                                <a:gd name="T16" fmla="*/ 95 w 406"/>
                                <a:gd name="T17" fmla="*/ 54 h 200"/>
                                <a:gd name="T18" fmla="*/ 97 w 406"/>
                                <a:gd name="T19" fmla="*/ 71 h 200"/>
                                <a:gd name="T20" fmla="*/ 92 w 406"/>
                                <a:gd name="T21" fmla="*/ 75 h 200"/>
                                <a:gd name="T22" fmla="*/ 88 w 406"/>
                                <a:gd name="T23" fmla="*/ 71 h 200"/>
                                <a:gd name="T24" fmla="*/ 90 w 406"/>
                                <a:gd name="T25" fmla="*/ 62 h 200"/>
                                <a:gd name="T26" fmla="*/ 84 w 406"/>
                                <a:gd name="T27" fmla="*/ 58 h 200"/>
                                <a:gd name="T28" fmla="*/ 77 w 406"/>
                                <a:gd name="T29" fmla="*/ 60 h 200"/>
                                <a:gd name="T30" fmla="*/ 71 w 406"/>
                                <a:gd name="T31" fmla="*/ 77 h 200"/>
                                <a:gd name="T32" fmla="*/ 88 w 406"/>
                                <a:gd name="T33" fmla="*/ 96 h 200"/>
                                <a:gd name="T34" fmla="*/ 118 w 406"/>
                                <a:gd name="T35" fmla="*/ 92 h 200"/>
                                <a:gd name="T36" fmla="*/ 135 w 406"/>
                                <a:gd name="T37" fmla="*/ 68 h 200"/>
                                <a:gd name="T38" fmla="*/ 135 w 406"/>
                                <a:gd name="T39" fmla="*/ 34 h 200"/>
                                <a:gd name="T40" fmla="*/ 110 w 406"/>
                                <a:gd name="T41" fmla="*/ 10 h 200"/>
                                <a:gd name="T42" fmla="*/ 67 w 406"/>
                                <a:gd name="T43" fmla="*/ 8 h 200"/>
                                <a:gd name="T44" fmla="*/ 30 w 406"/>
                                <a:gd name="T45" fmla="*/ 30 h 200"/>
                                <a:gd name="T46" fmla="*/ 11 w 406"/>
                                <a:gd name="T47" fmla="*/ 77 h 200"/>
                                <a:gd name="T48" fmla="*/ 19 w 406"/>
                                <a:gd name="T49" fmla="*/ 112 h 200"/>
                                <a:gd name="T50" fmla="*/ 43 w 406"/>
                                <a:gd name="T51" fmla="*/ 142 h 200"/>
                                <a:gd name="T52" fmla="*/ 86 w 406"/>
                                <a:gd name="T53" fmla="*/ 159 h 200"/>
                                <a:gd name="T54" fmla="*/ 148 w 406"/>
                                <a:gd name="T55" fmla="*/ 152 h 200"/>
                                <a:gd name="T56" fmla="*/ 213 w 406"/>
                                <a:gd name="T57" fmla="*/ 124 h 200"/>
                                <a:gd name="T58" fmla="*/ 275 w 406"/>
                                <a:gd name="T59" fmla="*/ 114 h 200"/>
                                <a:gd name="T60" fmla="*/ 334 w 406"/>
                                <a:gd name="T61" fmla="*/ 127 h 200"/>
                                <a:gd name="T62" fmla="*/ 385 w 406"/>
                                <a:gd name="T63" fmla="*/ 169 h 200"/>
                                <a:gd name="T64" fmla="*/ 385 w 406"/>
                                <a:gd name="T65" fmla="*/ 170 h 200"/>
                                <a:gd name="T66" fmla="*/ 334 w 406"/>
                                <a:gd name="T67" fmla="*/ 133 h 200"/>
                                <a:gd name="T68" fmla="*/ 275 w 406"/>
                                <a:gd name="T69" fmla="*/ 124 h 200"/>
                                <a:gd name="T70" fmla="*/ 211 w 406"/>
                                <a:gd name="T71" fmla="*/ 137 h 200"/>
                                <a:gd name="T72" fmla="*/ 138 w 406"/>
                                <a:gd name="T73" fmla="*/ 167 h 200"/>
                                <a:gd name="T74" fmla="*/ 71 w 406"/>
                                <a:gd name="T75" fmla="*/ 170 h 200"/>
                                <a:gd name="T76" fmla="*/ 24 w 406"/>
                                <a:gd name="T77" fmla="*/ 144 h 200"/>
                                <a:gd name="T78" fmla="*/ 2 w 406"/>
                                <a:gd name="T79" fmla="*/ 99 h 200"/>
                                <a:gd name="T80" fmla="*/ 7 w 406"/>
                                <a:gd name="T81" fmla="*/ 53 h 200"/>
                                <a:gd name="T82" fmla="*/ 37 w 406"/>
                                <a:gd name="T83" fmla="*/ 15 h 200"/>
                                <a:gd name="T84" fmla="*/ 84 w 406"/>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200">
                                  <a:moveTo>
                                    <a:pt x="84" y="0"/>
                                  </a:moveTo>
                                  <a:lnTo>
                                    <a:pt x="112" y="6"/>
                                  </a:lnTo>
                                  <a:lnTo>
                                    <a:pt x="131" y="15"/>
                                  </a:lnTo>
                                  <a:lnTo>
                                    <a:pt x="142" y="28"/>
                                  </a:lnTo>
                                  <a:lnTo>
                                    <a:pt x="148" y="45"/>
                                  </a:lnTo>
                                  <a:lnTo>
                                    <a:pt x="148" y="60"/>
                                  </a:lnTo>
                                  <a:lnTo>
                                    <a:pt x="142" y="77"/>
                                  </a:lnTo>
                                  <a:lnTo>
                                    <a:pt x="133" y="88"/>
                                  </a:lnTo>
                                  <a:lnTo>
                                    <a:pt x="120" y="97"/>
                                  </a:lnTo>
                                  <a:lnTo>
                                    <a:pt x="105" y="103"/>
                                  </a:lnTo>
                                  <a:lnTo>
                                    <a:pt x="86" y="99"/>
                                  </a:lnTo>
                                  <a:lnTo>
                                    <a:pt x="73" y="92"/>
                                  </a:lnTo>
                                  <a:lnTo>
                                    <a:pt x="63" y="81"/>
                                  </a:lnTo>
                                  <a:lnTo>
                                    <a:pt x="62" y="69"/>
                                  </a:lnTo>
                                  <a:lnTo>
                                    <a:pt x="65" y="58"/>
                                  </a:lnTo>
                                  <a:lnTo>
                                    <a:pt x="77" y="49"/>
                                  </a:lnTo>
                                  <a:lnTo>
                                    <a:pt x="86" y="49"/>
                                  </a:lnTo>
                                  <a:lnTo>
                                    <a:pt x="95" y="54"/>
                                  </a:lnTo>
                                  <a:lnTo>
                                    <a:pt x="101" y="64"/>
                                  </a:lnTo>
                                  <a:lnTo>
                                    <a:pt x="97" y="71"/>
                                  </a:lnTo>
                                  <a:lnTo>
                                    <a:pt x="95" y="75"/>
                                  </a:lnTo>
                                  <a:lnTo>
                                    <a:pt x="92" y="75"/>
                                  </a:lnTo>
                                  <a:lnTo>
                                    <a:pt x="90" y="73"/>
                                  </a:lnTo>
                                  <a:lnTo>
                                    <a:pt x="88" y="71"/>
                                  </a:lnTo>
                                  <a:lnTo>
                                    <a:pt x="88" y="68"/>
                                  </a:lnTo>
                                  <a:lnTo>
                                    <a:pt x="90" y="62"/>
                                  </a:lnTo>
                                  <a:lnTo>
                                    <a:pt x="88" y="60"/>
                                  </a:lnTo>
                                  <a:lnTo>
                                    <a:pt x="84" y="58"/>
                                  </a:lnTo>
                                  <a:lnTo>
                                    <a:pt x="80" y="58"/>
                                  </a:lnTo>
                                  <a:lnTo>
                                    <a:pt x="77" y="60"/>
                                  </a:lnTo>
                                  <a:lnTo>
                                    <a:pt x="73" y="64"/>
                                  </a:lnTo>
                                  <a:lnTo>
                                    <a:pt x="71" y="77"/>
                                  </a:lnTo>
                                  <a:lnTo>
                                    <a:pt x="77" y="88"/>
                                  </a:lnTo>
                                  <a:lnTo>
                                    <a:pt x="88" y="96"/>
                                  </a:lnTo>
                                  <a:lnTo>
                                    <a:pt x="103" y="97"/>
                                  </a:lnTo>
                                  <a:lnTo>
                                    <a:pt x="118" y="92"/>
                                  </a:lnTo>
                                  <a:lnTo>
                                    <a:pt x="127" y="81"/>
                                  </a:lnTo>
                                  <a:lnTo>
                                    <a:pt x="135" y="68"/>
                                  </a:lnTo>
                                  <a:lnTo>
                                    <a:pt x="138" y="51"/>
                                  </a:lnTo>
                                  <a:lnTo>
                                    <a:pt x="135" y="34"/>
                                  </a:lnTo>
                                  <a:lnTo>
                                    <a:pt x="127" y="21"/>
                                  </a:lnTo>
                                  <a:lnTo>
                                    <a:pt x="110" y="10"/>
                                  </a:lnTo>
                                  <a:lnTo>
                                    <a:pt x="90" y="4"/>
                                  </a:lnTo>
                                  <a:lnTo>
                                    <a:pt x="67" y="8"/>
                                  </a:lnTo>
                                  <a:lnTo>
                                    <a:pt x="47" y="15"/>
                                  </a:lnTo>
                                  <a:lnTo>
                                    <a:pt x="30" y="30"/>
                                  </a:lnTo>
                                  <a:lnTo>
                                    <a:pt x="17" y="51"/>
                                  </a:lnTo>
                                  <a:lnTo>
                                    <a:pt x="11" y="77"/>
                                  </a:lnTo>
                                  <a:lnTo>
                                    <a:pt x="13" y="94"/>
                                  </a:lnTo>
                                  <a:lnTo>
                                    <a:pt x="19" y="112"/>
                                  </a:lnTo>
                                  <a:lnTo>
                                    <a:pt x="30" y="129"/>
                                  </a:lnTo>
                                  <a:lnTo>
                                    <a:pt x="43" y="142"/>
                                  </a:lnTo>
                                  <a:lnTo>
                                    <a:pt x="63" y="154"/>
                                  </a:lnTo>
                                  <a:lnTo>
                                    <a:pt x="86" y="159"/>
                                  </a:lnTo>
                                  <a:lnTo>
                                    <a:pt x="114" y="159"/>
                                  </a:lnTo>
                                  <a:lnTo>
                                    <a:pt x="148" y="152"/>
                                  </a:lnTo>
                                  <a:lnTo>
                                    <a:pt x="185" y="137"/>
                                  </a:lnTo>
                                  <a:lnTo>
                                    <a:pt x="213" y="124"/>
                                  </a:lnTo>
                                  <a:lnTo>
                                    <a:pt x="243" y="116"/>
                                  </a:lnTo>
                                  <a:lnTo>
                                    <a:pt x="275" y="114"/>
                                  </a:lnTo>
                                  <a:lnTo>
                                    <a:pt x="305" y="118"/>
                                  </a:lnTo>
                                  <a:lnTo>
                                    <a:pt x="334" y="127"/>
                                  </a:lnTo>
                                  <a:lnTo>
                                    <a:pt x="361" y="144"/>
                                  </a:lnTo>
                                  <a:lnTo>
                                    <a:pt x="385" y="169"/>
                                  </a:lnTo>
                                  <a:lnTo>
                                    <a:pt x="406" y="200"/>
                                  </a:lnTo>
                                  <a:lnTo>
                                    <a:pt x="385" y="170"/>
                                  </a:lnTo>
                                  <a:lnTo>
                                    <a:pt x="361" y="148"/>
                                  </a:lnTo>
                                  <a:lnTo>
                                    <a:pt x="334" y="133"/>
                                  </a:lnTo>
                                  <a:lnTo>
                                    <a:pt x="306" y="126"/>
                                  </a:lnTo>
                                  <a:lnTo>
                                    <a:pt x="275" y="124"/>
                                  </a:lnTo>
                                  <a:lnTo>
                                    <a:pt x="245" y="127"/>
                                  </a:lnTo>
                                  <a:lnTo>
                                    <a:pt x="211" y="137"/>
                                  </a:lnTo>
                                  <a:lnTo>
                                    <a:pt x="179" y="152"/>
                                  </a:lnTo>
                                  <a:lnTo>
                                    <a:pt x="138" y="167"/>
                                  </a:lnTo>
                                  <a:lnTo>
                                    <a:pt x="103" y="172"/>
                                  </a:lnTo>
                                  <a:lnTo>
                                    <a:pt x="71" y="170"/>
                                  </a:lnTo>
                                  <a:lnTo>
                                    <a:pt x="45" y="159"/>
                                  </a:lnTo>
                                  <a:lnTo>
                                    <a:pt x="24" y="144"/>
                                  </a:lnTo>
                                  <a:lnTo>
                                    <a:pt x="9" y="124"/>
                                  </a:lnTo>
                                  <a:lnTo>
                                    <a:pt x="2" y="99"/>
                                  </a:lnTo>
                                  <a:lnTo>
                                    <a:pt x="0" y="75"/>
                                  </a:lnTo>
                                  <a:lnTo>
                                    <a:pt x="7" y="53"/>
                                  </a:lnTo>
                                  <a:lnTo>
                                    <a:pt x="19" y="32"/>
                                  </a:lnTo>
                                  <a:lnTo>
                                    <a:pt x="37" y="15"/>
                                  </a:lnTo>
                                  <a:lnTo>
                                    <a:pt x="60" y="4"/>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noEditPoints="1"/>
                          </wps:cNvSpPr>
                          <wps:spPr bwMode="auto">
                            <a:xfrm>
                              <a:off x="2551113" y="6977063"/>
                              <a:ext cx="107950" cy="133350"/>
                            </a:xfrm>
                            <a:custGeom>
                              <a:avLst/>
                              <a:gdLst>
                                <a:gd name="T0" fmla="*/ 23 w 68"/>
                                <a:gd name="T1" fmla="*/ 32 h 84"/>
                                <a:gd name="T2" fmla="*/ 27 w 68"/>
                                <a:gd name="T3" fmla="*/ 32 h 84"/>
                                <a:gd name="T4" fmla="*/ 28 w 68"/>
                                <a:gd name="T5" fmla="*/ 34 h 84"/>
                                <a:gd name="T6" fmla="*/ 30 w 68"/>
                                <a:gd name="T7" fmla="*/ 36 h 84"/>
                                <a:gd name="T8" fmla="*/ 30 w 68"/>
                                <a:gd name="T9" fmla="*/ 40 h 84"/>
                                <a:gd name="T10" fmla="*/ 28 w 68"/>
                                <a:gd name="T11" fmla="*/ 41 h 84"/>
                                <a:gd name="T12" fmla="*/ 28 w 68"/>
                                <a:gd name="T13" fmla="*/ 41 h 84"/>
                                <a:gd name="T14" fmla="*/ 28 w 68"/>
                                <a:gd name="T15" fmla="*/ 40 h 84"/>
                                <a:gd name="T16" fmla="*/ 25 w 68"/>
                                <a:gd name="T17" fmla="*/ 38 h 84"/>
                                <a:gd name="T18" fmla="*/ 23 w 68"/>
                                <a:gd name="T19" fmla="*/ 36 h 84"/>
                                <a:gd name="T20" fmla="*/ 23 w 68"/>
                                <a:gd name="T21" fmla="*/ 34 h 84"/>
                                <a:gd name="T22" fmla="*/ 23 w 68"/>
                                <a:gd name="T23" fmla="*/ 32 h 84"/>
                                <a:gd name="T24" fmla="*/ 28 w 68"/>
                                <a:gd name="T25" fmla="*/ 0 h 84"/>
                                <a:gd name="T26" fmla="*/ 42 w 68"/>
                                <a:gd name="T27" fmla="*/ 2 h 84"/>
                                <a:gd name="T28" fmla="*/ 53 w 68"/>
                                <a:gd name="T29" fmla="*/ 6 h 84"/>
                                <a:gd name="T30" fmla="*/ 62 w 68"/>
                                <a:gd name="T31" fmla="*/ 15 h 84"/>
                                <a:gd name="T32" fmla="*/ 68 w 68"/>
                                <a:gd name="T33" fmla="*/ 26 h 84"/>
                                <a:gd name="T34" fmla="*/ 68 w 68"/>
                                <a:gd name="T35" fmla="*/ 43 h 84"/>
                                <a:gd name="T36" fmla="*/ 62 w 68"/>
                                <a:gd name="T37" fmla="*/ 62 h 84"/>
                                <a:gd name="T38" fmla="*/ 49 w 68"/>
                                <a:gd name="T39" fmla="*/ 84 h 84"/>
                                <a:gd name="T40" fmla="*/ 60 w 68"/>
                                <a:gd name="T41" fmla="*/ 62 h 84"/>
                                <a:gd name="T42" fmla="*/ 64 w 68"/>
                                <a:gd name="T43" fmla="*/ 45 h 84"/>
                                <a:gd name="T44" fmla="*/ 62 w 68"/>
                                <a:gd name="T45" fmla="*/ 30 h 84"/>
                                <a:gd name="T46" fmla="*/ 58 w 68"/>
                                <a:gd name="T47" fmla="*/ 21 h 84"/>
                                <a:gd name="T48" fmla="*/ 49 w 68"/>
                                <a:gd name="T49" fmla="*/ 13 h 84"/>
                                <a:gd name="T50" fmla="*/ 40 w 68"/>
                                <a:gd name="T51" fmla="*/ 10 h 84"/>
                                <a:gd name="T52" fmla="*/ 30 w 68"/>
                                <a:gd name="T53" fmla="*/ 10 h 84"/>
                                <a:gd name="T54" fmla="*/ 23 w 68"/>
                                <a:gd name="T55" fmla="*/ 11 h 84"/>
                                <a:gd name="T56" fmla="*/ 15 w 68"/>
                                <a:gd name="T57" fmla="*/ 15 h 84"/>
                                <a:gd name="T58" fmla="*/ 10 w 68"/>
                                <a:gd name="T59" fmla="*/ 21 h 84"/>
                                <a:gd name="T60" fmla="*/ 8 w 68"/>
                                <a:gd name="T61" fmla="*/ 26 h 84"/>
                                <a:gd name="T62" fmla="*/ 8 w 68"/>
                                <a:gd name="T63" fmla="*/ 34 h 84"/>
                                <a:gd name="T64" fmla="*/ 10 w 68"/>
                                <a:gd name="T65" fmla="*/ 40 h 84"/>
                                <a:gd name="T66" fmla="*/ 12 w 68"/>
                                <a:gd name="T67" fmla="*/ 43 h 84"/>
                                <a:gd name="T68" fmla="*/ 17 w 68"/>
                                <a:gd name="T69" fmla="*/ 45 h 84"/>
                                <a:gd name="T70" fmla="*/ 21 w 68"/>
                                <a:gd name="T71" fmla="*/ 45 h 84"/>
                                <a:gd name="T72" fmla="*/ 25 w 68"/>
                                <a:gd name="T73" fmla="*/ 45 h 84"/>
                                <a:gd name="T74" fmla="*/ 28 w 68"/>
                                <a:gd name="T75" fmla="*/ 41 h 84"/>
                                <a:gd name="T76" fmla="*/ 28 w 68"/>
                                <a:gd name="T77" fmla="*/ 41 h 84"/>
                                <a:gd name="T78" fmla="*/ 28 w 68"/>
                                <a:gd name="T79" fmla="*/ 45 h 84"/>
                                <a:gd name="T80" fmla="*/ 27 w 68"/>
                                <a:gd name="T81" fmla="*/ 47 h 84"/>
                                <a:gd name="T82" fmla="*/ 23 w 68"/>
                                <a:gd name="T83" fmla="*/ 49 h 84"/>
                                <a:gd name="T84" fmla="*/ 19 w 68"/>
                                <a:gd name="T85" fmla="*/ 49 h 84"/>
                                <a:gd name="T86" fmla="*/ 14 w 68"/>
                                <a:gd name="T87" fmla="*/ 49 h 84"/>
                                <a:gd name="T88" fmla="*/ 10 w 68"/>
                                <a:gd name="T89" fmla="*/ 47 h 84"/>
                                <a:gd name="T90" fmla="*/ 6 w 68"/>
                                <a:gd name="T91" fmla="*/ 45 h 84"/>
                                <a:gd name="T92" fmla="*/ 2 w 68"/>
                                <a:gd name="T93" fmla="*/ 40 h 84"/>
                                <a:gd name="T94" fmla="*/ 0 w 68"/>
                                <a:gd name="T95" fmla="*/ 34 h 84"/>
                                <a:gd name="T96" fmla="*/ 2 w 68"/>
                                <a:gd name="T97" fmla="*/ 23 h 84"/>
                                <a:gd name="T98" fmla="*/ 8 w 68"/>
                                <a:gd name="T99" fmla="*/ 11 h 84"/>
                                <a:gd name="T100" fmla="*/ 17 w 68"/>
                                <a:gd name="T101" fmla="*/ 4 h 84"/>
                                <a:gd name="T102" fmla="*/ 28 w 68"/>
                                <a:gd name="T10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4">
                                  <a:moveTo>
                                    <a:pt x="23" y="32"/>
                                  </a:moveTo>
                                  <a:lnTo>
                                    <a:pt x="27" y="32"/>
                                  </a:lnTo>
                                  <a:lnTo>
                                    <a:pt x="28" y="34"/>
                                  </a:lnTo>
                                  <a:lnTo>
                                    <a:pt x="30" y="36"/>
                                  </a:lnTo>
                                  <a:lnTo>
                                    <a:pt x="30" y="40"/>
                                  </a:lnTo>
                                  <a:lnTo>
                                    <a:pt x="28" y="41"/>
                                  </a:lnTo>
                                  <a:lnTo>
                                    <a:pt x="28" y="41"/>
                                  </a:lnTo>
                                  <a:lnTo>
                                    <a:pt x="28" y="40"/>
                                  </a:lnTo>
                                  <a:lnTo>
                                    <a:pt x="25" y="38"/>
                                  </a:lnTo>
                                  <a:lnTo>
                                    <a:pt x="23" y="36"/>
                                  </a:lnTo>
                                  <a:lnTo>
                                    <a:pt x="23" y="34"/>
                                  </a:lnTo>
                                  <a:lnTo>
                                    <a:pt x="23" y="32"/>
                                  </a:lnTo>
                                  <a:close/>
                                  <a:moveTo>
                                    <a:pt x="28" y="0"/>
                                  </a:moveTo>
                                  <a:lnTo>
                                    <a:pt x="42" y="2"/>
                                  </a:lnTo>
                                  <a:lnTo>
                                    <a:pt x="53" y="6"/>
                                  </a:lnTo>
                                  <a:lnTo>
                                    <a:pt x="62" y="15"/>
                                  </a:lnTo>
                                  <a:lnTo>
                                    <a:pt x="68" y="26"/>
                                  </a:lnTo>
                                  <a:lnTo>
                                    <a:pt x="68" y="43"/>
                                  </a:lnTo>
                                  <a:lnTo>
                                    <a:pt x="62" y="62"/>
                                  </a:lnTo>
                                  <a:lnTo>
                                    <a:pt x="49" y="84"/>
                                  </a:lnTo>
                                  <a:lnTo>
                                    <a:pt x="60" y="62"/>
                                  </a:lnTo>
                                  <a:lnTo>
                                    <a:pt x="64" y="45"/>
                                  </a:lnTo>
                                  <a:lnTo>
                                    <a:pt x="62" y="30"/>
                                  </a:lnTo>
                                  <a:lnTo>
                                    <a:pt x="58" y="21"/>
                                  </a:lnTo>
                                  <a:lnTo>
                                    <a:pt x="49" y="13"/>
                                  </a:lnTo>
                                  <a:lnTo>
                                    <a:pt x="40" y="10"/>
                                  </a:lnTo>
                                  <a:lnTo>
                                    <a:pt x="30" y="10"/>
                                  </a:lnTo>
                                  <a:lnTo>
                                    <a:pt x="23" y="11"/>
                                  </a:lnTo>
                                  <a:lnTo>
                                    <a:pt x="15" y="15"/>
                                  </a:lnTo>
                                  <a:lnTo>
                                    <a:pt x="10" y="21"/>
                                  </a:lnTo>
                                  <a:lnTo>
                                    <a:pt x="8" y="26"/>
                                  </a:lnTo>
                                  <a:lnTo>
                                    <a:pt x="8" y="34"/>
                                  </a:lnTo>
                                  <a:lnTo>
                                    <a:pt x="10" y="40"/>
                                  </a:lnTo>
                                  <a:lnTo>
                                    <a:pt x="12" y="43"/>
                                  </a:lnTo>
                                  <a:lnTo>
                                    <a:pt x="17" y="45"/>
                                  </a:lnTo>
                                  <a:lnTo>
                                    <a:pt x="21" y="45"/>
                                  </a:lnTo>
                                  <a:lnTo>
                                    <a:pt x="25" y="45"/>
                                  </a:lnTo>
                                  <a:lnTo>
                                    <a:pt x="28" y="41"/>
                                  </a:lnTo>
                                  <a:lnTo>
                                    <a:pt x="28" y="41"/>
                                  </a:lnTo>
                                  <a:lnTo>
                                    <a:pt x="28" y="45"/>
                                  </a:lnTo>
                                  <a:lnTo>
                                    <a:pt x="27" y="47"/>
                                  </a:lnTo>
                                  <a:lnTo>
                                    <a:pt x="23" y="49"/>
                                  </a:lnTo>
                                  <a:lnTo>
                                    <a:pt x="19" y="49"/>
                                  </a:lnTo>
                                  <a:lnTo>
                                    <a:pt x="14" y="49"/>
                                  </a:lnTo>
                                  <a:lnTo>
                                    <a:pt x="10" y="47"/>
                                  </a:lnTo>
                                  <a:lnTo>
                                    <a:pt x="6" y="45"/>
                                  </a:lnTo>
                                  <a:lnTo>
                                    <a:pt x="2" y="40"/>
                                  </a:lnTo>
                                  <a:lnTo>
                                    <a:pt x="0" y="34"/>
                                  </a:lnTo>
                                  <a:lnTo>
                                    <a:pt x="2" y="23"/>
                                  </a:lnTo>
                                  <a:lnTo>
                                    <a:pt x="8" y="11"/>
                                  </a:lnTo>
                                  <a:lnTo>
                                    <a:pt x="17" y="4"/>
                                  </a:lnTo>
                                  <a:lnTo>
                                    <a:pt x="28"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6718300" y="7045325"/>
                              <a:ext cx="642938" cy="317500"/>
                            </a:xfrm>
                            <a:custGeom>
                              <a:avLst/>
                              <a:gdLst>
                                <a:gd name="T0" fmla="*/ 345 w 405"/>
                                <a:gd name="T1" fmla="*/ 4 h 200"/>
                                <a:gd name="T2" fmla="*/ 385 w 405"/>
                                <a:gd name="T3" fmla="*/ 32 h 200"/>
                                <a:gd name="T4" fmla="*/ 405 w 405"/>
                                <a:gd name="T5" fmla="*/ 75 h 200"/>
                                <a:gd name="T6" fmla="*/ 396 w 405"/>
                                <a:gd name="T7" fmla="*/ 124 h 200"/>
                                <a:gd name="T8" fmla="*/ 360 w 405"/>
                                <a:gd name="T9" fmla="*/ 159 h 200"/>
                                <a:gd name="T10" fmla="*/ 302 w 405"/>
                                <a:gd name="T11" fmla="*/ 172 h 200"/>
                                <a:gd name="T12" fmla="*/ 226 w 405"/>
                                <a:gd name="T13" fmla="*/ 152 h 200"/>
                                <a:gd name="T14" fmla="*/ 160 w 405"/>
                                <a:gd name="T15" fmla="*/ 127 h 200"/>
                                <a:gd name="T16" fmla="*/ 99 w 405"/>
                                <a:gd name="T17" fmla="*/ 126 h 200"/>
                                <a:gd name="T18" fmla="*/ 44 w 405"/>
                                <a:gd name="T19" fmla="*/ 148 h 200"/>
                                <a:gd name="T20" fmla="*/ 0 w 405"/>
                                <a:gd name="T21" fmla="*/ 200 h 200"/>
                                <a:gd name="T22" fmla="*/ 44 w 405"/>
                                <a:gd name="T23" fmla="*/ 144 h 200"/>
                                <a:gd name="T24" fmla="*/ 101 w 405"/>
                                <a:gd name="T25" fmla="*/ 118 h 200"/>
                                <a:gd name="T26" fmla="*/ 160 w 405"/>
                                <a:gd name="T27" fmla="*/ 116 h 200"/>
                                <a:gd name="T28" fmla="*/ 220 w 405"/>
                                <a:gd name="T29" fmla="*/ 137 h 200"/>
                                <a:gd name="T30" fmla="*/ 291 w 405"/>
                                <a:gd name="T31" fmla="*/ 159 h 200"/>
                                <a:gd name="T32" fmla="*/ 342 w 405"/>
                                <a:gd name="T33" fmla="*/ 154 h 200"/>
                                <a:gd name="T34" fmla="*/ 375 w 405"/>
                                <a:gd name="T35" fmla="*/ 129 h 200"/>
                                <a:gd name="T36" fmla="*/ 392 w 405"/>
                                <a:gd name="T37" fmla="*/ 94 h 200"/>
                                <a:gd name="T38" fmla="*/ 388 w 405"/>
                                <a:gd name="T39" fmla="*/ 51 h 200"/>
                                <a:gd name="T40" fmla="*/ 358 w 405"/>
                                <a:gd name="T41" fmla="*/ 15 h 200"/>
                                <a:gd name="T42" fmla="*/ 315 w 405"/>
                                <a:gd name="T43" fmla="*/ 4 h 200"/>
                                <a:gd name="T44" fmla="*/ 278 w 405"/>
                                <a:gd name="T45" fmla="*/ 21 h 200"/>
                                <a:gd name="T46" fmla="*/ 267 w 405"/>
                                <a:gd name="T47" fmla="*/ 51 h 200"/>
                                <a:gd name="T48" fmla="*/ 276 w 405"/>
                                <a:gd name="T49" fmla="*/ 81 h 200"/>
                                <a:gd name="T50" fmla="*/ 302 w 405"/>
                                <a:gd name="T51" fmla="*/ 97 h 200"/>
                                <a:gd name="T52" fmla="*/ 329 w 405"/>
                                <a:gd name="T53" fmla="*/ 88 h 200"/>
                                <a:gd name="T54" fmla="*/ 332 w 405"/>
                                <a:gd name="T55" fmla="*/ 64 h 200"/>
                                <a:gd name="T56" fmla="*/ 325 w 405"/>
                                <a:gd name="T57" fmla="*/ 58 h 200"/>
                                <a:gd name="T58" fmla="*/ 317 w 405"/>
                                <a:gd name="T59" fmla="*/ 60 h 200"/>
                                <a:gd name="T60" fmla="*/ 317 w 405"/>
                                <a:gd name="T61" fmla="*/ 68 h 200"/>
                                <a:gd name="T62" fmla="*/ 315 w 405"/>
                                <a:gd name="T63" fmla="*/ 73 h 200"/>
                                <a:gd name="T64" fmla="*/ 310 w 405"/>
                                <a:gd name="T65" fmla="*/ 75 h 200"/>
                                <a:gd name="T66" fmla="*/ 304 w 405"/>
                                <a:gd name="T67" fmla="*/ 64 h 200"/>
                                <a:gd name="T68" fmla="*/ 319 w 405"/>
                                <a:gd name="T69" fmla="*/ 49 h 200"/>
                                <a:gd name="T70" fmla="*/ 340 w 405"/>
                                <a:gd name="T71" fmla="*/ 58 h 200"/>
                                <a:gd name="T72" fmla="*/ 342 w 405"/>
                                <a:gd name="T73" fmla="*/ 81 h 200"/>
                                <a:gd name="T74" fmla="*/ 319 w 405"/>
                                <a:gd name="T75" fmla="*/ 99 h 200"/>
                                <a:gd name="T76" fmla="*/ 286 w 405"/>
                                <a:gd name="T77" fmla="*/ 97 h 200"/>
                                <a:gd name="T78" fmla="*/ 263 w 405"/>
                                <a:gd name="T79" fmla="*/ 77 h 200"/>
                                <a:gd name="T80" fmla="*/ 258 w 405"/>
                                <a:gd name="T81" fmla="*/ 45 h 200"/>
                                <a:gd name="T82" fmla="*/ 274 w 405"/>
                                <a:gd name="T83" fmla="*/ 15 h 200"/>
                                <a:gd name="T84" fmla="*/ 321 w 405"/>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5" h="200">
                                  <a:moveTo>
                                    <a:pt x="321" y="0"/>
                                  </a:moveTo>
                                  <a:lnTo>
                                    <a:pt x="345" y="4"/>
                                  </a:lnTo>
                                  <a:lnTo>
                                    <a:pt x="368" y="15"/>
                                  </a:lnTo>
                                  <a:lnTo>
                                    <a:pt x="385" y="32"/>
                                  </a:lnTo>
                                  <a:lnTo>
                                    <a:pt x="398" y="53"/>
                                  </a:lnTo>
                                  <a:lnTo>
                                    <a:pt x="405" y="75"/>
                                  </a:lnTo>
                                  <a:lnTo>
                                    <a:pt x="403" y="99"/>
                                  </a:lnTo>
                                  <a:lnTo>
                                    <a:pt x="396" y="124"/>
                                  </a:lnTo>
                                  <a:lnTo>
                                    <a:pt x="381" y="144"/>
                                  </a:lnTo>
                                  <a:lnTo>
                                    <a:pt x="360" y="159"/>
                                  </a:lnTo>
                                  <a:lnTo>
                                    <a:pt x="334" y="170"/>
                                  </a:lnTo>
                                  <a:lnTo>
                                    <a:pt x="302" y="172"/>
                                  </a:lnTo>
                                  <a:lnTo>
                                    <a:pt x="267" y="167"/>
                                  </a:lnTo>
                                  <a:lnTo>
                                    <a:pt x="226" y="152"/>
                                  </a:lnTo>
                                  <a:lnTo>
                                    <a:pt x="194" y="137"/>
                                  </a:lnTo>
                                  <a:lnTo>
                                    <a:pt x="160" y="127"/>
                                  </a:lnTo>
                                  <a:lnTo>
                                    <a:pt x="130" y="124"/>
                                  </a:lnTo>
                                  <a:lnTo>
                                    <a:pt x="99" y="126"/>
                                  </a:lnTo>
                                  <a:lnTo>
                                    <a:pt x="71" y="133"/>
                                  </a:lnTo>
                                  <a:lnTo>
                                    <a:pt x="44" y="148"/>
                                  </a:lnTo>
                                  <a:lnTo>
                                    <a:pt x="20" y="170"/>
                                  </a:lnTo>
                                  <a:lnTo>
                                    <a:pt x="0" y="200"/>
                                  </a:lnTo>
                                  <a:lnTo>
                                    <a:pt x="20" y="169"/>
                                  </a:lnTo>
                                  <a:lnTo>
                                    <a:pt x="44" y="144"/>
                                  </a:lnTo>
                                  <a:lnTo>
                                    <a:pt x="71" y="127"/>
                                  </a:lnTo>
                                  <a:lnTo>
                                    <a:pt x="101" y="118"/>
                                  </a:lnTo>
                                  <a:lnTo>
                                    <a:pt x="130" y="114"/>
                                  </a:lnTo>
                                  <a:lnTo>
                                    <a:pt x="160" y="116"/>
                                  </a:lnTo>
                                  <a:lnTo>
                                    <a:pt x="192" y="124"/>
                                  </a:lnTo>
                                  <a:lnTo>
                                    <a:pt x="220" y="137"/>
                                  </a:lnTo>
                                  <a:lnTo>
                                    <a:pt x="258" y="152"/>
                                  </a:lnTo>
                                  <a:lnTo>
                                    <a:pt x="291" y="159"/>
                                  </a:lnTo>
                                  <a:lnTo>
                                    <a:pt x="319" y="159"/>
                                  </a:lnTo>
                                  <a:lnTo>
                                    <a:pt x="342" y="154"/>
                                  </a:lnTo>
                                  <a:lnTo>
                                    <a:pt x="360" y="142"/>
                                  </a:lnTo>
                                  <a:lnTo>
                                    <a:pt x="375" y="129"/>
                                  </a:lnTo>
                                  <a:lnTo>
                                    <a:pt x="387" y="112"/>
                                  </a:lnTo>
                                  <a:lnTo>
                                    <a:pt x="392" y="94"/>
                                  </a:lnTo>
                                  <a:lnTo>
                                    <a:pt x="394" y="77"/>
                                  </a:lnTo>
                                  <a:lnTo>
                                    <a:pt x="388" y="51"/>
                                  </a:lnTo>
                                  <a:lnTo>
                                    <a:pt x="375" y="30"/>
                                  </a:lnTo>
                                  <a:lnTo>
                                    <a:pt x="358" y="15"/>
                                  </a:lnTo>
                                  <a:lnTo>
                                    <a:pt x="338" y="8"/>
                                  </a:lnTo>
                                  <a:lnTo>
                                    <a:pt x="315" y="4"/>
                                  </a:lnTo>
                                  <a:lnTo>
                                    <a:pt x="295" y="10"/>
                                  </a:lnTo>
                                  <a:lnTo>
                                    <a:pt x="278" y="21"/>
                                  </a:lnTo>
                                  <a:lnTo>
                                    <a:pt x="271" y="34"/>
                                  </a:lnTo>
                                  <a:lnTo>
                                    <a:pt x="267" y="51"/>
                                  </a:lnTo>
                                  <a:lnTo>
                                    <a:pt x="271" y="68"/>
                                  </a:lnTo>
                                  <a:lnTo>
                                    <a:pt x="276" y="81"/>
                                  </a:lnTo>
                                  <a:lnTo>
                                    <a:pt x="287" y="92"/>
                                  </a:lnTo>
                                  <a:lnTo>
                                    <a:pt x="302" y="97"/>
                                  </a:lnTo>
                                  <a:lnTo>
                                    <a:pt x="317" y="96"/>
                                  </a:lnTo>
                                  <a:lnTo>
                                    <a:pt x="329" y="88"/>
                                  </a:lnTo>
                                  <a:lnTo>
                                    <a:pt x="334" y="77"/>
                                  </a:lnTo>
                                  <a:lnTo>
                                    <a:pt x="332" y="64"/>
                                  </a:lnTo>
                                  <a:lnTo>
                                    <a:pt x="329" y="60"/>
                                  </a:lnTo>
                                  <a:lnTo>
                                    <a:pt x="325" y="58"/>
                                  </a:lnTo>
                                  <a:lnTo>
                                    <a:pt x="321" y="58"/>
                                  </a:lnTo>
                                  <a:lnTo>
                                    <a:pt x="317" y="60"/>
                                  </a:lnTo>
                                  <a:lnTo>
                                    <a:pt x="315" y="62"/>
                                  </a:lnTo>
                                  <a:lnTo>
                                    <a:pt x="317" y="68"/>
                                  </a:lnTo>
                                  <a:lnTo>
                                    <a:pt x="317" y="71"/>
                                  </a:lnTo>
                                  <a:lnTo>
                                    <a:pt x="315" y="73"/>
                                  </a:lnTo>
                                  <a:lnTo>
                                    <a:pt x="314" y="75"/>
                                  </a:lnTo>
                                  <a:lnTo>
                                    <a:pt x="310" y="75"/>
                                  </a:lnTo>
                                  <a:lnTo>
                                    <a:pt x="308" y="71"/>
                                  </a:lnTo>
                                  <a:lnTo>
                                    <a:pt x="304" y="64"/>
                                  </a:lnTo>
                                  <a:lnTo>
                                    <a:pt x="310" y="54"/>
                                  </a:lnTo>
                                  <a:lnTo>
                                    <a:pt x="319" y="49"/>
                                  </a:lnTo>
                                  <a:lnTo>
                                    <a:pt x="329" y="49"/>
                                  </a:lnTo>
                                  <a:lnTo>
                                    <a:pt x="340" y="58"/>
                                  </a:lnTo>
                                  <a:lnTo>
                                    <a:pt x="344" y="69"/>
                                  </a:lnTo>
                                  <a:lnTo>
                                    <a:pt x="342" y="81"/>
                                  </a:lnTo>
                                  <a:lnTo>
                                    <a:pt x="332" y="92"/>
                                  </a:lnTo>
                                  <a:lnTo>
                                    <a:pt x="319" y="99"/>
                                  </a:lnTo>
                                  <a:lnTo>
                                    <a:pt x="301" y="103"/>
                                  </a:lnTo>
                                  <a:lnTo>
                                    <a:pt x="286" y="97"/>
                                  </a:lnTo>
                                  <a:lnTo>
                                    <a:pt x="273" y="88"/>
                                  </a:lnTo>
                                  <a:lnTo>
                                    <a:pt x="263" y="77"/>
                                  </a:lnTo>
                                  <a:lnTo>
                                    <a:pt x="258" y="60"/>
                                  </a:lnTo>
                                  <a:lnTo>
                                    <a:pt x="258" y="45"/>
                                  </a:lnTo>
                                  <a:lnTo>
                                    <a:pt x="263" y="28"/>
                                  </a:lnTo>
                                  <a:lnTo>
                                    <a:pt x="274" y="15"/>
                                  </a:lnTo>
                                  <a:lnTo>
                                    <a:pt x="293" y="6"/>
                                  </a:lnTo>
                                  <a:lnTo>
                                    <a:pt x="32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noEditPoints="1"/>
                          </wps:cNvSpPr>
                          <wps:spPr bwMode="auto">
                            <a:xfrm>
                              <a:off x="7310438" y="6977063"/>
                              <a:ext cx="107950" cy="133350"/>
                            </a:xfrm>
                            <a:custGeom>
                              <a:avLst/>
                              <a:gdLst>
                                <a:gd name="T0" fmla="*/ 45 w 68"/>
                                <a:gd name="T1" fmla="*/ 32 h 84"/>
                                <a:gd name="T2" fmla="*/ 45 w 68"/>
                                <a:gd name="T3" fmla="*/ 34 h 84"/>
                                <a:gd name="T4" fmla="*/ 45 w 68"/>
                                <a:gd name="T5" fmla="*/ 36 h 84"/>
                                <a:gd name="T6" fmla="*/ 43 w 68"/>
                                <a:gd name="T7" fmla="*/ 38 h 84"/>
                                <a:gd name="T8" fmla="*/ 40 w 68"/>
                                <a:gd name="T9" fmla="*/ 40 h 84"/>
                                <a:gd name="T10" fmla="*/ 40 w 68"/>
                                <a:gd name="T11" fmla="*/ 41 h 84"/>
                                <a:gd name="T12" fmla="*/ 40 w 68"/>
                                <a:gd name="T13" fmla="*/ 41 h 84"/>
                                <a:gd name="T14" fmla="*/ 38 w 68"/>
                                <a:gd name="T15" fmla="*/ 40 h 84"/>
                                <a:gd name="T16" fmla="*/ 38 w 68"/>
                                <a:gd name="T17" fmla="*/ 36 h 84"/>
                                <a:gd name="T18" fmla="*/ 40 w 68"/>
                                <a:gd name="T19" fmla="*/ 34 h 84"/>
                                <a:gd name="T20" fmla="*/ 42 w 68"/>
                                <a:gd name="T21" fmla="*/ 32 h 84"/>
                                <a:gd name="T22" fmla="*/ 45 w 68"/>
                                <a:gd name="T23" fmla="*/ 32 h 84"/>
                                <a:gd name="T24" fmla="*/ 40 w 68"/>
                                <a:gd name="T25" fmla="*/ 0 h 84"/>
                                <a:gd name="T26" fmla="*/ 51 w 68"/>
                                <a:gd name="T27" fmla="*/ 4 h 84"/>
                                <a:gd name="T28" fmla="*/ 60 w 68"/>
                                <a:gd name="T29" fmla="*/ 11 h 84"/>
                                <a:gd name="T30" fmla="*/ 66 w 68"/>
                                <a:gd name="T31" fmla="*/ 23 h 84"/>
                                <a:gd name="T32" fmla="*/ 68 w 68"/>
                                <a:gd name="T33" fmla="*/ 34 h 84"/>
                                <a:gd name="T34" fmla="*/ 66 w 68"/>
                                <a:gd name="T35" fmla="*/ 40 h 84"/>
                                <a:gd name="T36" fmla="*/ 62 w 68"/>
                                <a:gd name="T37" fmla="*/ 45 h 84"/>
                                <a:gd name="T38" fmla="*/ 58 w 68"/>
                                <a:gd name="T39" fmla="*/ 47 h 84"/>
                                <a:gd name="T40" fmla="*/ 53 w 68"/>
                                <a:gd name="T41" fmla="*/ 49 h 84"/>
                                <a:gd name="T42" fmla="*/ 49 w 68"/>
                                <a:gd name="T43" fmla="*/ 49 h 84"/>
                                <a:gd name="T44" fmla="*/ 45 w 68"/>
                                <a:gd name="T45" fmla="*/ 49 h 84"/>
                                <a:gd name="T46" fmla="*/ 42 w 68"/>
                                <a:gd name="T47" fmla="*/ 47 h 84"/>
                                <a:gd name="T48" fmla="*/ 40 w 68"/>
                                <a:gd name="T49" fmla="*/ 45 h 84"/>
                                <a:gd name="T50" fmla="*/ 40 w 68"/>
                                <a:gd name="T51" fmla="*/ 41 h 84"/>
                                <a:gd name="T52" fmla="*/ 40 w 68"/>
                                <a:gd name="T53" fmla="*/ 41 h 84"/>
                                <a:gd name="T54" fmla="*/ 42 w 68"/>
                                <a:gd name="T55" fmla="*/ 45 h 84"/>
                                <a:gd name="T56" fmla="*/ 47 w 68"/>
                                <a:gd name="T57" fmla="*/ 45 h 84"/>
                                <a:gd name="T58" fmla="*/ 51 w 68"/>
                                <a:gd name="T59" fmla="*/ 45 h 84"/>
                                <a:gd name="T60" fmla="*/ 57 w 68"/>
                                <a:gd name="T61" fmla="*/ 43 h 84"/>
                                <a:gd name="T62" fmla="*/ 58 w 68"/>
                                <a:gd name="T63" fmla="*/ 40 h 84"/>
                                <a:gd name="T64" fmla="*/ 60 w 68"/>
                                <a:gd name="T65" fmla="*/ 34 h 84"/>
                                <a:gd name="T66" fmla="*/ 60 w 68"/>
                                <a:gd name="T67" fmla="*/ 26 h 84"/>
                                <a:gd name="T68" fmla="*/ 58 w 68"/>
                                <a:gd name="T69" fmla="*/ 21 h 84"/>
                                <a:gd name="T70" fmla="*/ 53 w 68"/>
                                <a:gd name="T71" fmla="*/ 15 h 84"/>
                                <a:gd name="T72" fmla="*/ 45 w 68"/>
                                <a:gd name="T73" fmla="*/ 11 h 84"/>
                                <a:gd name="T74" fmla="*/ 38 w 68"/>
                                <a:gd name="T75" fmla="*/ 10 h 84"/>
                                <a:gd name="T76" fmla="*/ 28 w 68"/>
                                <a:gd name="T77" fmla="*/ 10 h 84"/>
                                <a:gd name="T78" fmla="*/ 19 w 68"/>
                                <a:gd name="T79" fmla="*/ 13 h 84"/>
                                <a:gd name="T80" fmla="*/ 10 w 68"/>
                                <a:gd name="T81" fmla="*/ 21 h 84"/>
                                <a:gd name="T82" fmla="*/ 4 w 68"/>
                                <a:gd name="T83" fmla="*/ 30 h 84"/>
                                <a:gd name="T84" fmla="*/ 4 w 68"/>
                                <a:gd name="T85" fmla="*/ 45 h 84"/>
                                <a:gd name="T86" fmla="*/ 8 w 68"/>
                                <a:gd name="T87" fmla="*/ 62 h 84"/>
                                <a:gd name="T88" fmla="*/ 19 w 68"/>
                                <a:gd name="T89" fmla="*/ 84 h 84"/>
                                <a:gd name="T90" fmla="*/ 6 w 68"/>
                                <a:gd name="T91" fmla="*/ 62 h 84"/>
                                <a:gd name="T92" fmla="*/ 0 w 68"/>
                                <a:gd name="T93" fmla="*/ 43 h 84"/>
                                <a:gd name="T94" fmla="*/ 0 w 68"/>
                                <a:gd name="T95" fmla="*/ 26 h 84"/>
                                <a:gd name="T96" fmla="*/ 6 w 68"/>
                                <a:gd name="T97" fmla="*/ 15 h 84"/>
                                <a:gd name="T98" fmla="*/ 15 w 68"/>
                                <a:gd name="T99" fmla="*/ 6 h 84"/>
                                <a:gd name="T100" fmla="*/ 27 w 68"/>
                                <a:gd name="T101" fmla="*/ 2 h 84"/>
                                <a:gd name="T102" fmla="*/ 40 w 68"/>
                                <a:gd name="T10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4">
                                  <a:moveTo>
                                    <a:pt x="45" y="32"/>
                                  </a:moveTo>
                                  <a:lnTo>
                                    <a:pt x="45" y="34"/>
                                  </a:lnTo>
                                  <a:lnTo>
                                    <a:pt x="45" y="36"/>
                                  </a:lnTo>
                                  <a:lnTo>
                                    <a:pt x="43" y="38"/>
                                  </a:lnTo>
                                  <a:lnTo>
                                    <a:pt x="40" y="40"/>
                                  </a:lnTo>
                                  <a:lnTo>
                                    <a:pt x="40" y="41"/>
                                  </a:lnTo>
                                  <a:lnTo>
                                    <a:pt x="40" y="41"/>
                                  </a:lnTo>
                                  <a:lnTo>
                                    <a:pt x="38" y="40"/>
                                  </a:lnTo>
                                  <a:lnTo>
                                    <a:pt x="38" y="36"/>
                                  </a:lnTo>
                                  <a:lnTo>
                                    <a:pt x="40" y="34"/>
                                  </a:lnTo>
                                  <a:lnTo>
                                    <a:pt x="42" y="32"/>
                                  </a:lnTo>
                                  <a:lnTo>
                                    <a:pt x="45" y="32"/>
                                  </a:lnTo>
                                  <a:close/>
                                  <a:moveTo>
                                    <a:pt x="40" y="0"/>
                                  </a:moveTo>
                                  <a:lnTo>
                                    <a:pt x="51" y="4"/>
                                  </a:lnTo>
                                  <a:lnTo>
                                    <a:pt x="60" y="11"/>
                                  </a:lnTo>
                                  <a:lnTo>
                                    <a:pt x="66" y="23"/>
                                  </a:lnTo>
                                  <a:lnTo>
                                    <a:pt x="68" y="34"/>
                                  </a:lnTo>
                                  <a:lnTo>
                                    <a:pt x="66" y="40"/>
                                  </a:lnTo>
                                  <a:lnTo>
                                    <a:pt x="62" y="45"/>
                                  </a:lnTo>
                                  <a:lnTo>
                                    <a:pt x="58" y="47"/>
                                  </a:lnTo>
                                  <a:lnTo>
                                    <a:pt x="53" y="49"/>
                                  </a:lnTo>
                                  <a:lnTo>
                                    <a:pt x="49" y="49"/>
                                  </a:lnTo>
                                  <a:lnTo>
                                    <a:pt x="45" y="49"/>
                                  </a:lnTo>
                                  <a:lnTo>
                                    <a:pt x="42" y="47"/>
                                  </a:lnTo>
                                  <a:lnTo>
                                    <a:pt x="40" y="45"/>
                                  </a:lnTo>
                                  <a:lnTo>
                                    <a:pt x="40" y="41"/>
                                  </a:lnTo>
                                  <a:lnTo>
                                    <a:pt x="40" y="41"/>
                                  </a:lnTo>
                                  <a:lnTo>
                                    <a:pt x="42" y="45"/>
                                  </a:lnTo>
                                  <a:lnTo>
                                    <a:pt x="47" y="45"/>
                                  </a:lnTo>
                                  <a:lnTo>
                                    <a:pt x="51" y="45"/>
                                  </a:lnTo>
                                  <a:lnTo>
                                    <a:pt x="57" y="43"/>
                                  </a:lnTo>
                                  <a:lnTo>
                                    <a:pt x="58" y="40"/>
                                  </a:lnTo>
                                  <a:lnTo>
                                    <a:pt x="60" y="34"/>
                                  </a:lnTo>
                                  <a:lnTo>
                                    <a:pt x="60" y="26"/>
                                  </a:lnTo>
                                  <a:lnTo>
                                    <a:pt x="58" y="21"/>
                                  </a:lnTo>
                                  <a:lnTo>
                                    <a:pt x="53" y="15"/>
                                  </a:lnTo>
                                  <a:lnTo>
                                    <a:pt x="45" y="11"/>
                                  </a:lnTo>
                                  <a:lnTo>
                                    <a:pt x="38" y="10"/>
                                  </a:lnTo>
                                  <a:lnTo>
                                    <a:pt x="28" y="10"/>
                                  </a:lnTo>
                                  <a:lnTo>
                                    <a:pt x="19" y="13"/>
                                  </a:lnTo>
                                  <a:lnTo>
                                    <a:pt x="10" y="21"/>
                                  </a:lnTo>
                                  <a:lnTo>
                                    <a:pt x="4" y="30"/>
                                  </a:lnTo>
                                  <a:lnTo>
                                    <a:pt x="4" y="45"/>
                                  </a:lnTo>
                                  <a:lnTo>
                                    <a:pt x="8" y="62"/>
                                  </a:lnTo>
                                  <a:lnTo>
                                    <a:pt x="19" y="84"/>
                                  </a:lnTo>
                                  <a:lnTo>
                                    <a:pt x="6" y="62"/>
                                  </a:lnTo>
                                  <a:lnTo>
                                    <a:pt x="0" y="43"/>
                                  </a:lnTo>
                                  <a:lnTo>
                                    <a:pt x="0" y="26"/>
                                  </a:lnTo>
                                  <a:lnTo>
                                    <a:pt x="6" y="15"/>
                                  </a:lnTo>
                                  <a:lnTo>
                                    <a:pt x="15" y="6"/>
                                  </a:lnTo>
                                  <a:lnTo>
                                    <a:pt x="27" y="2"/>
                                  </a:lnTo>
                                  <a:lnTo>
                                    <a:pt x="4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1147763" y="6959600"/>
                              <a:ext cx="1514475" cy="454025"/>
                            </a:xfrm>
                            <a:custGeom>
                              <a:avLst/>
                              <a:gdLst>
                                <a:gd name="T0" fmla="*/ 916 w 954"/>
                                <a:gd name="T1" fmla="*/ 159 h 286"/>
                                <a:gd name="T2" fmla="*/ 948 w 954"/>
                                <a:gd name="T3" fmla="*/ 174 h 286"/>
                                <a:gd name="T4" fmla="*/ 948 w 954"/>
                                <a:gd name="T5" fmla="*/ 174 h 286"/>
                                <a:gd name="T6" fmla="*/ 914 w 954"/>
                                <a:gd name="T7" fmla="*/ 163 h 286"/>
                                <a:gd name="T8" fmla="*/ 789 w 954"/>
                                <a:gd name="T9" fmla="*/ 148 h 286"/>
                                <a:gd name="T10" fmla="*/ 636 w 954"/>
                                <a:gd name="T11" fmla="*/ 215 h 286"/>
                                <a:gd name="T12" fmla="*/ 458 w 954"/>
                                <a:gd name="T13" fmla="*/ 280 h 286"/>
                                <a:gd name="T14" fmla="*/ 350 w 954"/>
                                <a:gd name="T15" fmla="*/ 280 h 286"/>
                                <a:gd name="T16" fmla="*/ 539 w 954"/>
                                <a:gd name="T17" fmla="*/ 245 h 286"/>
                                <a:gd name="T18" fmla="*/ 703 w 954"/>
                                <a:gd name="T19" fmla="*/ 166 h 286"/>
                                <a:gd name="T20" fmla="*/ 66 w 954"/>
                                <a:gd name="T21" fmla="*/ 92 h 286"/>
                                <a:gd name="T22" fmla="*/ 112 w 954"/>
                                <a:gd name="T23" fmla="*/ 170 h 286"/>
                                <a:gd name="T24" fmla="*/ 120 w 954"/>
                                <a:gd name="T25" fmla="*/ 153 h 286"/>
                                <a:gd name="T26" fmla="*/ 66 w 954"/>
                                <a:gd name="T27" fmla="*/ 92 h 286"/>
                                <a:gd name="T28" fmla="*/ 337 w 954"/>
                                <a:gd name="T29" fmla="*/ 79 h 286"/>
                                <a:gd name="T30" fmla="*/ 341 w 954"/>
                                <a:gd name="T31" fmla="*/ 52 h 286"/>
                                <a:gd name="T32" fmla="*/ 88 w 954"/>
                                <a:gd name="T33" fmla="*/ 47 h 286"/>
                                <a:gd name="T34" fmla="*/ 98 w 954"/>
                                <a:gd name="T35" fmla="*/ 108 h 286"/>
                                <a:gd name="T36" fmla="*/ 155 w 954"/>
                                <a:gd name="T37" fmla="*/ 180 h 286"/>
                                <a:gd name="T38" fmla="*/ 141 w 954"/>
                                <a:gd name="T39" fmla="*/ 105 h 286"/>
                                <a:gd name="T40" fmla="*/ 266 w 954"/>
                                <a:gd name="T41" fmla="*/ 17 h 286"/>
                                <a:gd name="T42" fmla="*/ 337 w 954"/>
                                <a:gd name="T43" fmla="*/ 41 h 286"/>
                                <a:gd name="T44" fmla="*/ 337 w 954"/>
                                <a:gd name="T45" fmla="*/ 43 h 286"/>
                                <a:gd name="T46" fmla="*/ 344 w 954"/>
                                <a:gd name="T47" fmla="*/ 90 h 286"/>
                                <a:gd name="T48" fmla="*/ 331 w 954"/>
                                <a:gd name="T49" fmla="*/ 52 h 286"/>
                                <a:gd name="T50" fmla="*/ 294 w 954"/>
                                <a:gd name="T51" fmla="*/ 21 h 286"/>
                                <a:gd name="T52" fmla="*/ 202 w 954"/>
                                <a:gd name="T53" fmla="*/ 64 h 286"/>
                                <a:gd name="T54" fmla="*/ 193 w 954"/>
                                <a:gd name="T55" fmla="*/ 165 h 286"/>
                                <a:gd name="T56" fmla="*/ 277 w 954"/>
                                <a:gd name="T57" fmla="*/ 251 h 286"/>
                                <a:gd name="T58" fmla="*/ 426 w 954"/>
                                <a:gd name="T59" fmla="*/ 247 h 286"/>
                                <a:gd name="T60" fmla="*/ 583 w 954"/>
                                <a:gd name="T61" fmla="*/ 172 h 286"/>
                                <a:gd name="T62" fmla="*/ 769 w 954"/>
                                <a:gd name="T63" fmla="*/ 120 h 286"/>
                                <a:gd name="T64" fmla="*/ 778 w 954"/>
                                <a:gd name="T65" fmla="*/ 125 h 286"/>
                                <a:gd name="T66" fmla="*/ 597 w 954"/>
                                <a:gd name="T67" fmla="*/ 181 h 286"/>
                                <a:gd name="T68" fmla="*/ 436 w 954"/>
                                <a:gd name="T69" fmla="*/ 254 h 286"/>
                                <a:gd name="T70" fmla="*/ 275 w 954"/>
                                <a:gd name="T71" fmla="*/ 254 h 286"/>
                                <a:gd name="T72" fmla="*/ 189 w 954"/>
                                <a:gd name="T73" fmla="*/ 168 h 286"/>
                                <a:gd name="T74" fmla="*/ 200 w 954"/>
                                <a:gd name="T75" fmla="*/ 60 h 286"/>
                                <a:gd name="T76" fmla="*/ 77 w 954"/>
                                <a:gd name="T77" fmla="*/ 0 h 286"/>
                                <a:gd name="T78" fmla="*/ 122 w 954"/>
                                <a:gd name="T79" fmla="*/ 30 h 286"/>
                                <a:gd name="T80" fmla="*/ 154 w 954"/>
                                <a:gd name="T81" fmla="*/ 51 h 286"/>
                                <a:gd name="T82" fmla="*/ 157 w 954"/>
                                <a:gd name="T83" fmla="*/ 84 h 286"/>
                                <a:gd name="T84" fmla="*/ 142 w 954"/>
                                <a:gd name="T85" fmla="*/ 41 h 286"/>
                                <a:gd name="T86" fmla="*/ 142 w 954"/>
                                <a:gd name="T87" fmla="*/ 79 h 286"/>
                                <a:gd name="T88" fmla="*/ 172 w 954"/>
                                <a:gd name="T89" fmla="*/ 180 h 286"/>
                                <a:gd name="T90" fmla="*/ 189 w 954"/>
                                <a:gd name="T91" fmla="*/ 202 h 286"/>
                                <a:gd name="T92" fmla="*/ 240 w 954"/>
                                <a:gd name="T93" fmla="*/ 247 h 286"/>
                                <a:gd name="T94" fmla="*/ 154 w 954"/>
                                <a:gd name="T95" fmla="*/ 181 h 286"/>
                                <a:gd name="T96" fmla="*/ 191 w 954"/>
                                <a:gd name="T97" fmla="*/ 224 h 286"/>
                                <a:gd name="T98" fmla="*/ 141 w 954"/>
                                <a:gd name="T99" fmla="*/ 180 h 286"/>
                                <a:gd name="T100" fmla="*/ 79 w 954"/>
                                <a:gd name="T101" fmla="*/ 155 h 286"/>
                                <a:gd name="T102" fmla="*/ 58 w 954"/>
                                <a:gd name="T103" fmla="*/ 88 h 286"/>
                                <a:gd name="T104" fmla="*/ 4 w 954"/>
                                <a:gd name="T105" fmla="*/ 92 h 286"/>
                                <a:gd name="T106" fmla="*/ 2 w 954"/>
                                <a:gd name="T107" fmla="*/ 92 h 286"/>
                                <a:gd name="T108" fmla="*/ 41 w 954"/>
                                <a:gd name="T109" fmla="*/ 82 h 286"/>
                                <a:gd name="T110" fmla="*/ 75 w 954"/>
                                <a:gd name="T111" fmla="*/ 54 h 286"/>
                                <a:gd name="T112" fmla="*/ 111 w 954"/>
                                <a:gd name="T113" fmla="*/ 22 h 286"/>
                                <a:gd name="T114" fmla="*/ 73 w 954"/>
                                <a:gd name="T115" fmla="*/ 2 h 286"/>
                                <a:gd name="T116" fmla="*/ 56 w 954"/>
                                <a:gd name="T117" fmla="*/ 11 h 286"/>
                                <a:gd name="T118" fmla="*/ 56 w 954"/>
                                <a:gd name="T119" fmla="*/ 32 h 286"/>
                                <a:gd name="T120" fmla="*/ 53 w 954"/>
                                <a:gd name="T121" fmla="*/ 22 h 286"/>
                                <a:gd name="T122" fmla="*/ 64 w 954"/>
                                <a:gd name="T123" fmla="*/ 2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4" h="286">
                                  <a:moveTo>
                                    <a:pt x="821" y="137"/>
                                  </a:moveTo>
                                  <a:lnTo>
                                    <a:pt x="862" y="140"/>
                                  </a:lnTo>
                                  <a:lnTo>
                                    <a:pt x="903" y="153"/>
                                  </a:lnTo>
                                  <a:lnTo>
                                    <a:pt x="916" y="159"/>
                                  </a:lnTo>
                                  <a:lnTo>
                                    <a:pt x="927" y="163"/>
                                  </a:lnTo>
                                  <a:lnTo>
                                    <a:pt x="937" y="166"/>
                                  </a:lnTo>
                                  <a:lnTo>
                                    <a:pt x="944" y="170"/>
                                  </a:lnTo>
                                  <a:lnTo>
                                    <a:pt x="948" y="174"/>
                                  </a:lnTo>
                                  <a:lnTo>
                                    <a:pt x="952" y="174"/>
                                  </a:lnTo>
                                  <a:lnTo>
                                    <a:pt x="954" y="176"/>
                                  </a:lnTo>
                                  <a:lnTo>
                                    <a:pt x="952" y="176"/>
                                  </a:lnTo>
                                  <a:lnTo>
                                    <a:pt x="948" y="174"/>
                                  </a:lnTo>
                                  <a:lnTo>
                                    <a:pt x="944" y="174"/>
                                  </a:lnTo>
                                  <a:lnTo>
                                    <a:pt x="937" y="170"/>
                                  </a:lnTo>
                                  <a:lnTo>
                                    <a:pt x="927" y="166"/>
                                  </a:lnTo>
                                  <a:lnTo>
                                    <a:pt x="914" y="163"/>
                                  </a:lnTo>
                                  <a:lnTo>
                                    <a:pt x="901" y="155"/>
                                  </a:lnTo>
                                  <a:lnTo>
                                    <a:pt x="864" y="144"/>
                                  </a:lnTo>
                                  <a:lnTo>
                                    <a:pt x="826" y="142"/>
                                  </a:lnTo>
                                  <a:lnTo>
                                    <a:pt x="789" y="148"/>
                                  </a:lnTo>
                                  <a:lnTo>
                                    <a:pt x="752" y="159"/>
                                  </a:lnTo>
                                  <a:lnTo>
                                    <a:pt x="714" y="176"/>
                                  </a:lnTo>
                                  <a:lnTo>
                                    <a:pt x="675" y="194"/>
                                  </a:lnTo>
                                  <a:lnTo>
                                    <a:pt x="636" y="215"/>
                                  </a:lnTo>
                                  <a:lnTo>
                                    <a:pt x="595" y="236"/>
                                  </a:lnTo>
                                  <a:lnTo>
                                    <a:pt x="552" y="254"/>
                                  </a:lnTo>
                                  <a:lnTo>
                                    <a:pt x="507" y="271"/>
                                  </a:lnTo>
                                  <a:lnTo>
                                    <a:pt x="458" y="280"/>
                                  </a:lnTo>
                                  <a:lnTo>
                                    <a:pt x="408" y="286"/>
                                  </a:lnTo>
                                  <a:lnTo>
                                    <a:pt x="355" y="284"/>
                                  </a:lnTo>
                                  <a:lnTo>
                                    <a:pt x="298" y="271"/>
                                  </a:lnTo>
                                  <a:lnTo>
                                    <a:pt x="350" y="280"/>
                                  </a:lnTo>
                                  <a:lnTo>
                                    <a:pt x="400" y="280"/>
                                  </a:lnTo>
                                  <a:lnTo>
                                    <a:pt x="449" y="275"/>
                                  </a:lnTo>
                                  <a:lnTo>
                                    <a:pt x="494" y="262"/>
                                  </a:lnTo>
                                  <a:lnTo>
                                    <a:pt x="539" y="245"/>
                                  </a:lnTo>
                                  <a:lnTo>
                                    <a:pt x="582" y="226"/>
                                  </a:lnTo>
                                  <a:lnTo>
                                    <a:pt x="623" y="206"/>
                                  </a:lnTo>
                                  <a:lnTo>
                                    <a:pt x="662" y="185"/>
                                  </a:lnTo>
                                  <a:lnTo>
                                    <a:pt x="703" y="166"/>
                                  </a:lnTo>
                                  <a:lnTo>
                                    <a:pt x="742" y="151"/>
                                  </a:lnTo>
                                  <a:lnTo>
                                    <a:pt x="782" y="140"/>
                                  </a:lnTo>
                                  <a:lnTo>
                                    <a:pt x="821" y="137"/>
                                  </a:lnTo>
                                  <a:close/>
                                  <a:moveTo>
                                    <a:pt x="66" y="92"/>
                                  </a:moveTo>
                                  <a:lnTo>
                                    <a:pt x="68" y="116"/>
                                  </a:lnTo>
                                  <a:lnTo>
                                    <a:pt x="77" y="138"/>
                                  </a:lnTo>
                                  <a:lnTo>
                                    <a:pt x="92" y="157"/>
                                  </a:lnTo>
                                  <a:lnTo>
                                    <a:pt x="112" y="170"/>
                                  </a:lnTo>
                                  <a:lnTo>
                                    <a:pt x="139" y="178"/>
                                  </a:lnTo>
                                  <a:lnTo>
                                    <a:pt x="139" y="178"/>
                                  </a:lnTo>
                                  <a:lnTo>
                                    <a:pt x="137" y="176"/>
                                  </a:lnTo>
                                  <a:lnTo>
                                    <a:pt x="120" y="153"/>
                                  </a:lnTo>
                                  <a:lnTo>
                                    <a:pt x="107" y="133"/>
                                  </a:lnTo>
                                  <a:lnTo>
                                    <a:pt x="88" y="108"/>
                                  </a:lnTo>
                                  <a:lnTo>
                                    <a:pt x="68" y="92"/>
                                  </a:lnTo>
                                  <a:lnTo>
                                    <a:pt x="66" y="92"/>
                                  </a:lnTo>
                                  <a:close/>
                                  <a:moveTo>
                                    <a:pt x="337" y="47"/>
                                  </a:moveTo>
                                  <a:lnTo>
                                    <a:pt x="333" y="54"/>
                                  </a:lnTo>
                                  <a:lnTo>
                                    <a:pt x="333" y="67"/>
                                  </a:lnTo>
                                  <a:lnTo>
                                    <a:pt x="337" y="79"/>
                                  </a:lnTo>
                                  <a:lnTo>
                                    <a:pt x="341" y="82"/>
                                  </a:lnTo>
                                  <a:lnTo>
                                    <a:pt x="342" y="80"/>
                                  </a:lnTo>
                                  <a:lnTo>
                                    <a:pt x="344" y="65"/>
                                  </a:lnTo>
                                  <a:lnTo>
                                    <a:pt x="341" y="52"/>
                                  </a:lnTo>
                                  <a:lnTo>
                                    <a:pt x="337" y="47"/>
                                  </a:lnTo>
                                  <a:close/>
                                  <a:moveTo>
                                    <a:pt x="118" y="37"/>
                                  </a:moveTo>
                                  <a:lnTo>
                                    <a:pt x="107" y="37"/>
                                  </a:lnTo>
                                  <a:lnTo>
                                    <a:pt x="88" y="47"/>
                                  </a:lnTo>
                                  <a:lnTo>
                                    <a:pt x="73" y="64"/>
                                  </a:lnTo>
                                  <a:lnTo>
                                    <a:pt x="66" y="88"/>
                                  </a:lnTo>
                                  <a:lnTo>
                                    <a:pt x="79" y="94"/>
                                  </a:lnTo>
                                  <a:lnTo>
                                    <a:pt x="98" y="108"/>
                                  </a:lnTo>
                                  <a:lnTo>
                                    <a:pt x="118" y="133"/>
                                  </a:lnTo>
                                  <a:lnTo>
                                    <a:pt x="133" y="157"/>
                                  </a:lnTo>
                                  <a:lnTo>
                                    <a:pt x="146" y="178"/>
                                  </a:lnTo>
                                  <a:lnTo>
                                    <a:pt x="155" y="180"/>
                                  </a:lnTo>
                                  <a:lnTo>
                                    <a:pt x="169" y="180"/>
                                  </a:lnTo>
                                  <a:lnTo>
                                    <a:pt x="157" y="155"/>
                                  </a:lnTo>
                                  <a:lnTo>
                                    <a:pt x="146" y="129"/>
                                  </a:lnTo>
                                  <a:lnTo>
                                    <a:pt x="141" y="105"/>
                                  </a:lnTo>
                                  <a:lnTo>
                                    <a:pt x="133" y="79"/>
                                  </a:lnTo>
                                  <a:lnTo>
                                    <a:pt x="122" y="45"/>
                                  </a:lnTo>
                                  <a:lnTo>
                                    <a:pt x="118" y="37"/>
                                  </a:lnTo>
                                  <a:close/>
                                  <a:moveTo>
                                    <a:pt x="266" y="17"/>
                                  </a:moveTo>
                                  <a:lnTo>
                                    <a:pt x="296" y="19"/>
                                  </a:lnTo>
                                  <a:lnTo>
                                    <a:pt x="316" y="26"/>
                                  </a:lnTo>
                                  <a:lnTo>
                                    <a:pt x="333" y="37"/>
                                  </a:lnTo>
                                  <a:lnTo>
                                    <a:pt x="337" y="41"/>
                                  </a:lnTo>
                                  <a:lnTo>
                                    <a:pt x="339" y="37"/>
                                  </a:lnTo>
                                  <a:lnTo>
                                    <a:pt x="352" y="26"/>
                                  </a:lnTo>
                                  <a:lnTo>
                                    <a:pt x="339" y="39"/>
                                  </a:lnTo>
                                  <a:lnTo>
                                    <a:pt x="337" y="43"/>
                                  </a:lnTo>
                                  <a:lnTo>
                                    <a:pt x="344" y="52"/>
                                  </a:lnTo>
                                  <a:lnTo>
                                    <a:pt x="350" y="67"/>
                                  </a:lnTo>
                                  <a:lnTo>
                                    <a:pt x="348" y="82"/>
                                  </a:lnTo>
                                  <a:lnTo>
                                    <a:pt x="344" y="90"/>
                                  </a:lnTo>
                                  <a:lnTo>
                                    <a:pt x="339" y="88"/>
                                  </a:lnTo>
                                  <a:lnTo>
                                    <a:pt x="333" y="79"/>
                                  </a:lnTo>
                                  <a:lnTo>
                                    <a:pt x="331" y="67"/>
                                  </a:lnTo>
                                  <a:lnTo>
                                    <a:pt x="331" y="52"/>
                                  </a:lnTo>
                                  <a:lnTo>
                                    <a:pt x="335" y="45"/>
                                  </a:lnTo>
                                  <a:lnTo>
                                    <a:pt x="329" y="39"/>
                                  </a:lnTo>
                                  <a:lnTo>
                                    <a:pt x="314" y="28"/>
                                  </a:lnTo>
                                  <a:lnTo>
                                    <a:pt x="294" y="21"/>
                                  </a:lnTo>
                                  <a:lnTo>
                                    <a:pt x="266" y="21"/>
                                  </a:lnTo>
                                  <a:lnTo>
                                    <a:pt x="241" y="28"/>
                                  </a:lnTo>
                                  <a:lnTo>
                                    <a:pt x="219" y="43"/>
                                  </a:lnTo>
                                  <a:lnTo>
                                    <a:pt x="202" y="64"/>
                                  </a:lnTo>
                                  <a:lnTo>
                                    <a:pt x="189" y="88"/>
                                  </a:lnTo>
                                  <a:lnTo>
                                    <a:pt x="185" y="116"/>
                                  </a:lnTo>
                                  <a:lnTo>
                                    <a:pt x="185" y="140"/>
                                  </a:lnTo>
                                  <a:lnTo>
                                    <a:pt x="193" y="165"/>
                                  </a:lnTo>
                                  <a:lnTo>
                                    <a:pt x="204" y="191"/>
                                  </a:lnTo>
                                  <a:lnTo>
                                    <a:pt x="221" y="213"/>
                                  </a:lnTo>
                                  <a:lnTo>
                                    <a:pt x="245" y="234"/>
                                  </a:lnTo>
                                  <a:lnTo>
                                    <a:pt x="277" y="251"/>
                                  </a:lnTo>
                                  <a:lnTo>
                                    <a:pt x="314" y="262"/>
                                  </a:lnTo>
                                  <a:lnTo>
                                    <a:pt x="352" y="264"/>
                                  </a:lnTo>
                                  <a:lnTo>
                                    <a:pt x="389" y="258"/>
                                  </a:lnTo>
                                  <a:lnTo>
                                    <a:pt x="426" y="247"/>
                                  </a:lnTo>
                                  <a:lnTo>
                                    <a:pt x="464" y="232"/>
                                  </a:lnTo>
                                  <a:lnTo>
                                    <a:pt x="503" y="211"/>
                                  </a:lnTo>
                                  <a:lnTo>
                                    <a:pt x="542" y="193"/>
                                  </a:lnTo>
                                  <a:lnTo>
                                    <a:pt x="583" y="172"/>
                                  </a:lnTo>
                                  <a:lnTo>
                                    <a:pt x="626" y="151"/>
                                  </a:lnTo>
                                  <a:lnTo>
                                    <a:pt x="671" y="137"/>
                                  </a:lnTo>
                                  <a:lnTo>
                                    <a:pt x="718" y="125"/>
                                  </a:lnTo>
                                  <a:lnTo>
                                    <a:pt x="769" y="120"/>
                                  </a:lnTo>
                                  <a:lnTo>
                                    <a:pt x="823" y="123"/>
                                  </a:lnTo>
                                  <a:lnTo>
                                    <a:pt x="881" y="135"/>
                                  </a:lnTo>
                                  <a:lnTo>
                                    <a:pt x="826" y="127"/>
                                  </a:lnTo>
                                  <a:lnTo>
                                    <a:pt x="778" y="125"/>
                                  </a:lnTo>
                                  <a:lnTo>
                                    <a:pt x="729" y="133"/>
                                  </a:lnTo>
                                  <a:lnTo>
                                    <a:pt x="683" y="144"/>
                                  </a:lnTo>
                                  <a:lnTo>
                                    <a:pt x="640" y="161"/>
                                  </a:lnTo>
                                  <a:lnTo>
                                    <a:pt x="597" y="181"/>
                                  </a:lnTo>
                                  <a:lnTo>
                                    <a:pt x="555" y="202"/>
                                  </a:lnTo>
                                  <a:lnTo>
                                    <a:pt x="514" y="221"/>
                                  </a:lnTo>
                                  <a:lnTo>
                                    <a:pt x="475" y="239"/>
                                  </a:lnTo>
                                  <a:lnTo>
                                    <a:pt x="436" y="254"/>
                                  </a:lnTo>
                                  <a:lnTo>
                                    <a:pt x="395" y="266"/>
                                  </a:lnTo>
                                  <a:lnTo>
                                    <a:pt x="355" y="269"/>
                                  </a:lnTo>
                                  <a:lnTo>
                                    <a:pt x="316" y="267"/>
                                  </a:lnTo>
                                  <a:lnTo>
                                    <a:pt x="275" y="254"/>
                                  </a:lnTo>
                                  <a:lnTo>
                                    <a:pt x="245" y="237"/>
                                  </a:lnTo>
                                  <a:lnTo>
                                    <a:pt x="221" y="217"/>
                                  </a:lnTo>
                                  <a:lnTo>
                                    <a:pt x="200" y="194"/>
                                  </a:lnTo>
                                  <a:lnTo>
                                    <a:pt x="189" y="168"/>
                                  </a:lnTo>
                                  <a:lnTo>
                                    <a:pt x="182" y="140"/>
                                  </a:lnTo>
                                  <a:lnTo>
                                    <a:pt x="180" y="114"/>
                                  </a:lnTo>
                                  <a:lnTo>
                                    <a:pt x="187" y="86"/>
                                  </a:lnTo>
                                  <a:lnTo>
                                    <a:pt x="200" y="60"/>
                                  </a:lnTo>
                                  <a:lnTo>
                                    <a:pt x="217" y="39"/>
                                  </a:lnTo>
                                  <a:lnTo>
                                    <a:pt x="240" y="24"/>
                                  </a:lnTo>
                                  <a:lnTo>
                                    <a:pt x="266" y="17"/>
                                  </a:lnTo>
                                  <a:close/>
                                  <a:moveTo>
                                    <a:pt x="77" y="0"/>
                                  </a:moveTo>
                                  <a:lnTo>
                                    <a:pt x="83" y="0"/>
                                  </a:lnTo>
                                  <a:lnTo>
                                    <a:pt x="98" y="4"/>
                                  </a:lnTo>
                                  <a:lnTo>
                                    <a:pt x="111" y="13"/>
                                  </a:lnTo>
                                  <a:lnTo>
                                    <a:pt x="122" y="30"/>
                                  </a:lnTo>
                                  <a:lnTo>
                                    <a:pt x="126" y="36"/>
                                  </a:lnTo>
                                  <a:lnTo>
                                    <a:pt x="131" y="36"/>
                                  </a:lnTo>
                                  <a:lnTo>
                                    <a:pt x="144" y="41"/>
                                  </a:lnTo>
                                  <a:lnTo>
                                    <a:pt x="154" y="51"/>
                                  </a:lnTo>
                                  <a:lnTo>
                                    <a:pt x="159" y="65"/>
                                  </a:lnTo>
                                  <a:lnTo>
                                    <a:pt x="159" y="82"/>
                                  </a:lnTo>
                                  <a:lnTo>
                                    <a:pt x="159" y="84"/>
                                  </a:lnTo>
                                  <a:lnTo>
                                    <a:pt x="157" y="84"/>
                                  </a:lnTo>
                                  <a:lnTo>
                                    <a:pt x="157" y="82"/>
                                  </a:lnTo>
                                  <a:lnTo>
                                    <a:pt x="159" y="65"/>
                                  </a:lnTo>
                                  <a:lnTo>
                                    <a:pt x="154" y="52"/>
                                  </a:lnTo>
                                  <a:lnTo>
                                    <a:pt x="142" y="41"/>
                                  </a:lnTo>
                                  <a:lnTo>
                                    <a:pt x="126" y="36"/>
                                  </a:lnTo>
                                  <a:lnTo>
                                    <a:pt x="126" y="36"/>
                                  </a:lnTo>
                                  <a:lnTo>
                                    <a:pt x="133" y="51"/>
                                  </a:lnTo>
                                  <a:lnTo>
                                    <a:pt x="142" y="79"/>
                                  </a:lnTo>
                                  <a:lnTo>
                                    <a:pt x="146" y="103"/>
                                  </a:lnTo>
                                  <a:lnTo>
                                    <a:pt x="154" y="129"/>
                                  </a:lnTo>
                                  <a:lnTo>
                                    <a:pt x="161" y="153"/>
                                  </a:lnTo>
                                  <a:lnTo>
                                    <a:pt x="172" y="180"/>
                                  </a:lnTo>
                                  <a:lnTo>
                                    <a:pt x="172" y="180"/>
                                  </a:lnTo>
                                  <a:lnTo>
                                    <a:pt x="185" y="180"/>
                                  </a:lnTo>
                                  <a:lnTo>
                                    <a:pt x="174" y="180"/>
                                  </a:lnTo>
                                  <a:lnTo>
                                    <a:pt x="189" y="202"/>
                                  </a:lnTo>
                                  <a:lnTo>
                                    <a:pt x="212" y="226"/>
                                  </a:lnTo>
                                  <a:lnTo>
                                    <a:pt x="240" y="247"/>
                                  </a:lnTo>
                                  <a:lnTo>
                                    <a:pt x="279" y="266"/>
                                  </a:lnTo>
                                  <a:lnTo>
                                    <a:pt x="240" y="247"/>
                                  </a:lnTo>
                                  <a:lnTo>
                                    <a:pt x="210" y="226"/>
                                  </a:lnTo>
                                  <a:lnTo>
                                    <a:pt x="187" y="204"/>
                                  </a:lnTo>
                                  <a:lnTo>
                                    <a:pt x="170" y="181"/>
                                  </a:lnTo>
                                  <a:lnTo>
                                    <a:pt x="154" y="181"/>
                                  </a:lnTo>
                                  <a:lnTo>
                                    <a:pt x="148" y="181"/>
                                  </a:lnTo>
                                  <a:lnTo>
                                    <a:pt x="148" y="181"/>
                                  </a:lnTo>
                                  <a:lnTo>
                                    <a:pt x="167" y="204"/>
                                  </a:lnTo>
                                  <a:lnTo>
                                    <a:pt x="191" y="224"/>
                                  </a:lnTo>
                                  <a:lnTo>
                                    <a:pt x="221" y="245"/>
                                  </a:lnTo>
                                  <a:lnTo>
                                    <a:pt x="187" y="224"/>
                                  </a:lnTo>
                                  <a:lnTo>
                                    <a:pt x="159" y="200"/>
                                  </a:lnTo>
                                  <a:lnTo>
                                    <a:pt x="141" y="180"/>
                                  </a:lnTo>
                                  <a:lnTo>
                                    <a:pt x="135" y="180"/>
                                  </a:lnTo>
                                  <a:lnTo>
                                    <a:pt x="114" y="176"/>
                                  </a:lnTo>
                                  <a:lnTo>
                                    <a:pt x="96" y="168"/>
                                  </a:lnTo>
                                  <a:lnTo>
                                    <a:pt x="79" y="155"/>
                                  </a:lnTo>
                                  <a:lnTo>
                                    <a:pt x="68" y="140"/>
                                  </a:lnTo>
                                  <a:lnTo>
                                    <a:pt x="58" y="122"/>
                                  </a:lnTo>
                                  <a:lnTo>
                                    <a:pt x="56" y="94"/>
                                  </a:lnTo>
                                  <a:lnTo>
                                    <a:pt x="58" y="88"/>
                                  </a:lnTo>
                                  <a:lnTo>
                                    <a:pt x="49" y="84"/>
                                  </a:lnTo>
                                  <a:lnTo>
                                    <a:pt x="32" y="82"/>
                                  </a:lnTo>
                                  <a:lnTo>
                                    <a:pt x="17" y="86"/>
                                  </a:lnTo>
                                  <a:lnTo>
                                    <a:pt x="4" y="92"/>
                                  </a:lnTo>
                                  <a:lnTo>
                                    <a:pt x="2" y="94"/>
                                  </a:lnTo>
                                  <a:lnTo>
                                    <a:pt x="0" y="94"/>
                                  </a:lnTo>
                                  <a:lnTo>
                                    <a:pt x="0" y="94"/>
                                  </a:lnTo>
                                  <a:lnTo>
                                    <a:pt x="2" y="92"/>
                                  </a:lnTo>
                                  <a:lnTo>
                                    <a:pt x="4" y="92"/>
                                  </a:lnTo>
                                  <a:lnTo>
                                    <a:pt x="13" y="86"/>
                                  </a:lnTo>
                                  <a:lnTo>
                                    <a:pt x="27" y="82"/>
                                  </a:lnTo>
                                  <a:lnTo>
                                    <a:pt x="41" y="82"/>
                                  </a:lnTo>
                                  <a:lnTo>
                                    <a:pt x="60" y="84"/>
                                  </a:lnTo>
                                  <a:lnTo>
                                    <a:pt x="60" y="84"/>
                                  </a:lnTo>
                                  <a:lnTo>
                                    <a:pt x="64" y="71"/>
                                  </a:lnTo>
                                  <a:lnTo>
                                    <a:pt x="75" y="54"/>
                                  </a:lnTo>
                                  <a:lnTo>
                                    <a:pt x="90" y="41"/>
                                  </a:lnTo>
                                  <a:lnTo>
                                    <a:pt x="105" y="36"/>
                                  </a:lnTo>
                                  <a:lnTo>
                                    <a:pt x="116" y="34"/>
                                  </a:lnTo>
                                  <a:lnTo>
                                    <a:pt x="111" y="22"/>
                                  </a:lnTo>
                                  <a:lnTo>
                                    <a:pt x="98" y="8"/>
                                  </a:lnTo>
                                  <a:lnTo>
                                    <a:pt x="83" y="2"/>
                                  </a:lnTo>
                                  <a:lnTo>
                                    <a:pt x="77" y="2"/>
                                  </a:lnTo>
                                  <a:lnTo>
                                    <a:pt x="73" y="2"/>
                                  </a:lnTo>
                                  <a:lnTo>
                                    <a:pt x="68" y="2"/>
                                  </a:lnTo>
                                  <a:lnTo>
                                    <a:pt x="64" y="4"/>
                                  </a:lnTo>
                                  <a:lnTo>
                                    <a:pt x="60" y="8"/>
                                  </a:lnTo>
                                  <a:lnTo>
                                    <a:pt x="56" y="11"/>
                                  </a:lnTo>
                                  <a:lnTo>
                                    <a:pt x="55" y="17"/>
                                  </a:lnTo>
                                  <a:lnTo>
                                    <a:pt x="55" y="22"/>
                                  </a:lnTo>
                                  <a:lnTo>
                                    <a:pt x="56" y="28"/>
                                  </a:lnTo>
                                  <a:lnTo>
                                    <a:pt x="56" y="32"/>
                                  </a:lnTo>
                                  <a:lnTo>
                                    <a:pt x="56" y="34"/>
                                  </a:lnTo>
                                  <a:lnTo>
                                    <a:pt x="56" y="32"/>
                                  </a:lnTo>
                                  <a:lnTo>
                                    <a:pt x="55" y="30"/>
                                  </a:lnTo>
                                  <a:lnTo>
                                    <a:pt x="53" y="22"/>
                                  </a:lnTo>
                                  <a:lnTo>
                                    <a:pt x="55" y="15"/>
                                  </a:lnTo>
                                  <a:lnTo>
                                    <a:pt x="56" y="9"/>
                                  </a:lnTo>
                                  <a:lnTo>
                                    <a:pt x="60" y="6"/>
                                  </a:lnTo>
                                  <a:lnTo>
                                    <a:pt x="64" y="2"/>
                                  </a:lnTo>
                                  <a:lnTo>
                                    <a:pt x="69" y="0"/>
                                  </a:lnTo>
                                  <a:lnTo>
                                    <a:pt x="7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7329488" y="7040563"/>
                              <a:ext cx="1512888" cy="406400"/>
                            </a:xfrm>
                            <a:custGeom>
                              <a:avLst/>
                              <a:gdLst>
                                <a:gd name="T0" fmla="*/ 843 w 953"/>
                                <a:gd name="T1" fmla="*/ 140 h 256"/>
                                <a:gd name="T2" fmla="*/ 805 w 953"/>
                                <a:gd name="T3" fmla="*/ 179 h 256"/>
                                <a:gd name="T4" fmla="*/ 884 w 953"/>
                                <a:gd name="T5" fmla="*/ 127 h 256"/>
                                <a:gd name="T6" fmla="*/ 134 w 953"/>
                                <a:gd name="T7" fmla="*/ 48 h 256"/>
                                <a:gd name="T8" fmla="*/ 286 w 953"/>
                                <a:gd name="T9" fmla="*/ 117 h 256"/>
                                <a:gd name="T10" fmla="*/ 443 w 953"/>
                                <a:gd name="T11" fmla="*/ 215 h 256"/>
                                <a:gd name="T12" fmla="*/ 635 w 953"/>
                                <a:gd name="T13" fmla="*/ 250 h 256"/>
                                <a:gd name="T14" fmla="*/ 441 w 953"/>
                                <a:gd name="T15" fmla="*/ 228 h 256"/>
                                <a:gd name="T16" fmla="*/ 291 w 953"/>
                                <a:gd name="T17" fmla="*/ 138 h 256"/>
                                <a:gd name="T18" fmla="*/ 159 w 953"/>
                                <a:gd name="T19" fmla="*/ 61 h 256"/>
                                <a:gd name="T20" fmla="*/ 37 w 953"/>
                                <a:gd name="T21" fmla="*/ 59 h 256"/>
                                <a:gd name="T22" fmla="*/ 2 w 953"/>
                                <a:gd name="T23" fmla="*/ 69 h 256"/>
                                <a:gd name="T24" fmla="*/ 7 w 953"/>
                                <a:gd name="T25" fmla="*/ 65 h 256"/>
                                <a:gd name="T26" fmla="*/ 52 w 953"/>
                                <a:gd name="T27" fmla="*/ 52 h 256"/>
                                <a:gd name="T28" fmla="*/ 824 w 953"/>
                                <a:gd name="T29" fmla="*/ 82 h 256"/>
                                <a:gd name="T30" fmla="*/ 775 w 953"/>
                                <a:gd name="T31" fmla="*/ 177 h 256"/>
                                <a:gd name="T32" fmla="*/ 833 w 953"/>
                                <a:gd name="T33" fmla="*/ 138 h 256"/>
                                <a:gd name="T34" fmla="*/ 887 w 953"/>
                                <a:gd name="T35" fmla="*/ 84 h 256"/>
                                <a:gd name="T36" fmla="*/ 844 w 953"/>
                                <a:gd name="T37" fmla="*/ 43 h 256"/>
                                <a:gd name="T38" fmla="*/ 618 w 953"/>
                                <a:gd name="T39" fmla="*/ 57 h 256"/>
                                <a:gd name="T40" fmla="*/ 628 w 953"/>
                                <a:gd name="T41" fmla="*/ 24 h 256"/>
                                <a:gd name="T42" fmla="*/ 912 w 953"/>
                                <a:gd name="T43" fmla="*/ 29 h 256"/>
                                <a:gd name="T44" fmla="*/ 906 w 953"/>
                                <a:gd name="T45" fmla="*/ 46 h 256"/>
                                <a:gd name="T46" fmla="*/ 902 w 953"/>
                                <a:gd name="T47" fmla="*/ 16 h 256"/>
                                <a:gd name="T48" fmla="*/ 854 w 953"/>
                                <a:gd name="T49" fmla="*/ 28 h 256"/>
                                <a:gd name="T50" fmla="*/ 886 w 953"/>
                                <a:gd name="T51" fmla="*/ 65 h 256"/>
                                <a:gd name="T52" fmla="*/ 925 w 953"/>
                                <a:gd name="T53" fmla="*/ 99 h 256"/>
                                <a:gd name="T54" fmla="*/ 953 w 953"/>
                                <a:gd name="T55" fmla="*/ 114 h 256"/>
                                <a:gd name="T56" fmla="*/ 940 w 953"/>
                                <a:gd name="T57" fmla="*/ 104 h 256"/>
                                <a:gd name="T58" fmla="*/ 897 w 953"/>
                                <a:gd name="T59" fmla="*/ 108 h 256"/>
                                <a:gd name="T60" fmla="*/ 850 w 953"/>
                                <a:gd name="T61" fmla="*/ 175 h 256"/>
                                <a:gd name="T62" fmla="*/ 783 w 953"/>
                                <a:gd name="T63" fmla="*/ 198 h 256"/>
                                <a:gd name="T64" fmla="*/ 773 w 953"/>
                                <a:gd name="T65" fmla="*/ 201 h 256"/>
                                <a:gd name="T66" fmla="*/ 775 w 953"/>
                                <a:gd name="T67" fmla="*/ 177 h 256"/>
                                <a:gd name="T68" fmla="*/ 656 w 953"/>
                                <a:gd name="T69" fmla="*/ 246 h 256"/>
                                <a:gd name="T70" fmla="*/ 770 w 953"/>
                                <a:gd name="T71" fmla="*/ 177 h 256"/>
                                <a:gd name="T72" fmla="*/ 787 w 953"/>
                                <a:gd name="T73" fmla="*/ 153 h 256"/>
                                <a:gd name="T74" fmla="*/ 831 w 953"/>
                                <a:gd name="T75" fmla="*/ 48 h 256"/>
                                <a:gd name="T76" fmla="*/ 809 w 953"/>
                                <a:gd name="T77" fmla="*/ 54 h 256"/>
                                <a:gd name="T78" fmla="*/ 798 w 953"/>
                                <a:gd name="T79" fmla="*/ 84 h 256"/>
                                <a:gd name="T80" fmla="*/ 818 w 953"/>
                                <a:gd name="T81" fmla="*/ 43 h 256"/>
                                <a:gd name="T82" fmla="*/ 867 w 953"/>
                                <a:gd name="T83" fmla="*/ 14 h 256"/>
                                <a:gd name="T84" fmla="*/ 725 w 953"/>
                                <a:gd name="T85" fmla="*/ 13 h 256"/>
                                <a:gd name="T86" fmla="*/ 773 w 953"/>
                                <a:gd name="T87" fmla="*/ 110 h 256"/>
                                <a:gd name="T88" fmla="*/ 719 w 953"/>
                                <a:gd name="T89" fmla="*/ 207 h 256"/>
                                <a:gd name="T90" fmla="*/ 577 w 953"/>
                                <a:gd name="T91" fmla="*/ 243 h 256"/>
                                <a:gd name="T92" fmla="*/ 428 w 953"/>
                                <a:gd name="T93" fmla="*/ 172 h 256"/>
                                <a:gd name="T94" fmla="*/ 271 w 953"/>
                                <a:gd name="T95" fmla="*/ 74 h 256"/>
                                <a:gd name="T96" fmla="*/ 76 w 953"/>
                                <a:gd name="T97" fmla="*/ 39 h 256"/>
                                <a:gd name="T98" fmla="*/ 271 w 953"/>
                                <a:gd name="T99" fmla="*/ 63 h 256"/>
                                <a:gd name="T100" fmla="*/ 422 w 953"/>
                                <a:gd name="T101" fmla="*/ 151 h 256"/>
                                <a:gd name="T102" fmla="*/ 555 w 953"/>
                                <a:gd name="T103" fmla="*/ 229 h 256"/>
                                <a:gd name="T104" fmla="*/ 693 w 953"/>
                                <a:gd name="T105" fmla="*/ 220 h 256"/>
                                <a:gd name="T106" fmla="*/ 764 w 953"/>
                                <a:gd name="T107" fmla="*/ 136 h 256"/>
                                <a:gd name="T108" fmla="*/ 744 w 953"/>
                                <a:gd name="T109" fmla="*/ 35 h 256"/>
                                <a:gd name="T110" fmla="*/ 648 w 953"/>
                                <a:gd name="T111" fmla="*/ 9 h 256"/>
                                <a:gd name="T112" fmla="*/ 626 w 953"/>
                                <a:gd name="T113" fmla="*/ 56 h 256"/>
                                <a:gd name="T114" fmla="*/ 611 w 953"/>
                                <a:gd name="T115" fmla="*/ 43 h 256"/>
                                <a:gd name="T116" fmla="*/ 615 w 953"/>
                                <a:gd name="T117" fmla="*/ 1 h 256"/>
                                <a:gd name="T118" fmla="*/ 650 w 953"/>
                                <a:gd name="T119" fmla="*/ 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3" h="256">
                                  <a:moveTo>
                                    <a:pt x="889" y="104"/>
                                  </a:moveTo>
                                  <a:lnTo>
                                    <a:pt x="887" y="104"/>
                                  </a:lnTo>
                                  <a:lnTo>
                                    <a:pt x="865" y="117"/>
                                  </a:lnTo>
                                  <a:lnTo>
                                    <a:pt x="843" y="140"/>
                                  </a:lnTo>
                                  <a:lnTo>
                                    <a:pt x="828" y="157"/>
                                  </a:lnTo>
                                  <a:lnTo>
                                    <a:pt x="807" y="177"/>
                                  </a:lnTo>
                                  <a:lnTo>
                                    <a:pt x="805" y="179"/>
                                  </a:lnTo>
                                  <a:lnTo>
                                    <a:pt x="805" y="179"/>
                                  </a:lnTo>
                                  <a:lnTo>
                                    <a:pt x="833" y="175"/>
                                  </a:lnTo>
                                  <a:lnTo>
                                    <a:pt x="856" y="166"/>
                                  </a:lnTo>
                                  <a:lnTo>
                                    <a:pt x="873" y="149"/>
                                  </a:lnTo>
                                  <a:lnTo>
                                    <a:pt x="884" y="127"/>
                                  </a:lnTo>
                                  <a:lnTo>
                                    <a:pt x="889" y="104"/>
                                  </a:lnTo>
                                  <a:lnTo>
                                    <a:pt x="889" y="104"/>
                                  </a:lnTo>
                                  <a:close/>
                                  <a:moveTo>
                                    <a:pt x="95" y="44"/>
                                  </a:moveTo>
                                  <a:lnTo>
                                    <a:pt x="134" y="48"/>
                                  </a:lnTo>
                                  <a:lnTo>
                                    <a:pt x="173" y="57"/>
                                  </a:lnTo>
                                  <a:lnTo>
                                    <a:pt x="211" y="72"/>
                                  </a:lnTo>
                                  <a:lnTo>
                                    <a:pt x="248" y="93"/>
                                  </a:lnTo>
                                  <a:lnTo>
                                    <a:pt x="286" y="117"/>
                                  </a:lnTo>
                                  <a:lnTo>
                                    <a:pt x="323" y="142"/>
                                  </a:lnTo>
                                  <a:lnTo>
                                    <a:pt x="360" y="168"/>
                                  </a:lnTo>
                                  <a:lnTo>
                                    <a:pt x="402" y="192"/>
                                  </a:lnTo>
                                  <a:lnTo>
                                    <a:pt x="443" y="215"/>
                                  </a:lnTo>
                                  <a:lnTo>
                                    <a:pt x="486" y="233"/>
                                  </a:lnTo>
                                  <a:lnTo>
                                    <a:pt x="532" y="246"/>
                                  </a:lnTo>
                                  <a:lnTo>
                                    <a:pt x="583" y="254"/>
                                  </a:lnTo>
                                  <a:lnTo>
                                    <a:pt x="635" y="250"/>
                                  </a:lnTo>
                                  <a:lnTo>
                                    <a:pt x="581" y="256"/>
                                  </a:lnTo>
                                  <a:lnTo>
                                    <a:pt x="530" y="252"/>
                                  </a:lnTo>
                                  <a:lnTo>
                                    <a:pt x="484" y="243"/>
                                  </a:lnTo>
                                  <a:lnTo>
                                    <a:pt x="441" y="228"/>
                                  </a:lnTo>
                                  <a:lnTo>
                                    <a:pt x="400" y="207"/>
                                  </a:lnTo>
                                  <a:lnTo>
                                    <a:pt x="362" y="186"/>
                                  </a:lnTo>
                                  <a:lnTo>
                                    <a:pt x="327" y="162"/>
                                  </a:lnTo>
                                  <a:lnTo>
                                    <a:pt x="291" y="138"/>
                                  </a:lnTo>
                                  <a:lnTo>
                                    <a:pt x="258" y="114"/>
                                  </a:lnTo>
                                  <a:lnTo>
                                    <a:pt x="224" y="93"/>
                                  </a:lnTo>
                                  <a:lnTo>
                                    <a:pt x="192" y="74"/>
                                  </a:lnTo>
                                  <a:lnTo>
                                    <a:pt x="159" y="61"/>
                                  </a:lnTo>
                                  <a:lnTo>
                                    <a:pt x="125" y="52"/>
                                  </a:lnTo>
                                  <a:lnTo>
                                    <a:pt x="89" y="50"/>
                                  </a:lnTo>
                                  <a:lnTo>
                                    <a:pt x="52" y="56"/>
                                  </a:lnTo>
                                  <a:lnTo>
                                    <a:pt x="37" y="59"/>
                                  </a:lnTo>
                                  <a:lnTo>
                                    <a:pt x="24" y="63"/>
                                  </a:lnTo>
                                  <a:lnTo>
                                    <a:pt x="15" y="65"/>
                                  </a:lnTo>
                                  <a:lnTo>
                                    <a:pt x="7" y="67"/>
                                  </a:lnTo>
                                  <a:lnTo>
                                    <a:pt x="2" y="69"/>
                                  </a:lnTo>
                                  <a:lnTo>
                                    <a:pt x="0" y="69"/>
                                  </a:lnTo>
                                  <a:lnTo>
                                    <a:pt x="0" y="69"/>
                                  </a:lnTo>
                                  <a:lnTo>
                                    <a:pt x="2" y="67"/>
                                  </a:lnTo>
                                  <a:lnTo>
                                    <a:pt x="7" y="65"/>
                                  </a:lnTo>
                                  <a:lnTo>
                                    <a:pt x="15" y="63"/>
                                  </a:lnTo>
                                  <a:lnTo>
                                    <a:pt x="24" y="59"/>
                                  </a:lnTo>
                                  <a:lnTo>
                                    <a:pt x="37" y="56"/>
                                  </a:lnTo>
                                  <a:lnTo>
                                    <a:pt x="52" y="52"/>
                                  </a:lnTo>
                                  <a:lnTo>
                                    <a:pt x="95" y="44"/>
                                  </a:lnTo>
                                  <a:close/>
                                  <a:moveTo>
                                    <a:pt x="844" y="43"/>
                                  </a:moveTo>
                                  <a:lnTo>
                                    <a:pt x="839" y="50"/>
                                  </a:lnTo>
                                  <a:lnTo>
                                    <a:pt x="824" y="82"/>
                                  </a:lnTo>
                                  <a:lnTo>
                                    <a:pt x="815" y="106"/>
                                  </a:lnTo>
                                  <a:lnTo>
                                    <a:pt x="803" y="130"/>
                                  </a:lnTo>
                                  <a:lnTo>
                                    <a:pt x="790" y="155"/>
                                  </a:lnTo>
                                  <a:lnTo>
                                    <a:pt x="775" y="177"/>
                                  </a:lnTo>
                                  <a:lnTo>
                                    <a:pt x="788" y="179"/>
                                  </a:lnTo>
                                  <a:lnTo>
                                    <a:pt x="798" y="179"/>
                                  </a:lnTo>
                                  <a:lnTo>
                                    <a:pt x="815" y="160"/>
                                  </a:lnTo>
                                  <a:lnTo>
                                    <a:pt x="833" y="138"/>
                                  </a:lnTo>
                                  <a:lnTo>
                                    <a:pt x="859" y="114"/>
                                  </a:lnTo>
                                  <a:lnTo>
                                    <a:pt x="884" y="100"/>
                                  </a:lnTo>
                                  <a:lnTo>
                                    <a:pt x="889" y="99"/>
                                  </a:lnTo>
                                  <a:lnTo>
                                    <a:pt x="887" y="84"/>
                                  </a:lnTo>
                                  <a:lnTo>
                                    <a:pt x="882" y="67"/>
                                  </a:lnTo>
                                  <a:lnTo>
                                    <a:pt x="871" y="54"/>
                                  </a:lnTo>
                                  <a:lnTo>
                                    <a:pt x="856" y="44"/>
                                  </a:lnTo>
                                  <a:lnTo>
                                    <a:pt x="844" y="43"/>
                                  </a:lnTo>
                                  <a:close/>
                                  <a:moveTo>
                                    <a:pt x="628" y="24"/>
                                  </a:moveTo>
                                  <a:lnTo>
                                    <a:pt x="618" y="37"/>
                                  </a:lnTo>
                                  <a:lnTo>
                                    <a:pt x="616" y="56"/>
                                  </a:lnTo>
                                  <a:lnTo>
                                    <a:pt x="618" y="57"/>
                                  </a:lnTo>
                                  <a:lnTo>
                                    <a:pt x="624" y="54"/>
                                  </a:lnTo>
                                  <a:lnTo>
                                    <a:pt x="628" y="44"/>
                                  </a:lnTo>
                                  <a:lnTo>
                                    <a:pt x="630" y="31"/>
                                  </a:lnTo>
                                  <a:lnTo>
                                    <a:pt x="628" y="24"/>
                                  </a:lnTo>
                                  <a:close/>
                                  <a:moveTo>
                                    <a:pt x="886" y="11"/>
                                  </a:moveTo>
                                  <a:lnTo>
                                    <a:pt x="897" y="13"/>
                                  </a:lnTo>
                                  <a:lnTo>
                                    <a:pt x="906" y="18"/>
                                  </a:lnTo>
                                  <a:lnTo>
                                    <a:pt x="912" y="29"/>
                                  </a:lnTo>
                                  <a:lnTo>
                                    <a:pt x="908" y="43"/>
                                  </a:lnTo>
                                  <a:lnTo>
                                    <a:pt x="908" y="46"/>
                                  </a:lnTo>
                                  <a:lnTo>
                                    <a:pt x="906" y="46"/>
                                  </a:lnTo>
                                  <a:lnTo>
                                    <a:pt x="906" y="46"/>
                                  </a:lnTo>
                                  <a:lnTo>
                                    <a:pt x="908" y="43"/>
                                  </a:lnTo>
                                  <a:lnTo>
                                    <a:pt x="910" y="31"/>
                                  </a:lnTo>
                                  <a:lnTo>
                                    <a:pt x="908" y="22"/>
                                  </a:lnTo>
                                  <a:lnTo>
                                    <a:pt x="902" y="16"/>
                                  </a:lnTo>
                                  <a:lnTo>
                                    <a:pt x="893" y="13"/>
                                  </a:lnTo>
                                  <a:lnTo>
                                    <a:pt x="886" y="13"/>
                                  </a:lnTo>
                                  <a:lnTo>
                                    <a:pt x="869" y="16"/>
                                  </a:lnTo>
                                  <a:lnTo>
                                    <a:pt x="854" y="28"/>
                                  </a:lnTo>
                                  <a:lnTo>
                                    <a:pt x="846" y="39"/>
                                  </a:lnTo>
                                  <a:lnTo>
                                    <a:pt x="858" y="43"/>
                                  </a:lnTo>
                                  <a:lnTo>
                                    <a:pt x="873" y="52"/>
                                  </a:lnTo>
                                  <a:lnTo>
                                    <a:pt x="886" y="65"/>
                                  </a:lnTo>
                                  <a:lnTo>
                                    <a:pt x="895" y="84"/>
                                  </a:lnTo>
                                  <a:lnTo>
                                    <a:pt x="897" y="99"/>
                                  </a:lnTo>
                                  <a:lnTo>
                                    <a:pt x="906" y="97"/>
                                  </a:lnTo>
                                  <a:lnTo>
                                    <a:pt x="925" y="99"/>
                                  </a:lnTo>
                                  <a:lnTo>
                                    <a:pt x="940" y="104"/>
                                  </a:lnTo>
                                  <a:lnTo>
                                    <a:pt x="951" y="112"/>
                                  </a:lnTo>
                                  <a:lnTo>
                                    <a:pt x="953" y="112"/>
                                  </a:lnTo>
                                  <a:lnTo>
                                    <a:pt x="953" y="114"/>
                                  </a:lnTo>
                                  <a:lnTo>
                                    <a:pt x="953" y="114"/>
                                  </a:lnTo>
                                  <a:lnTo>
                                    <a:pt x="953" y="114"/>
                                  </a:lnTo>
                                  <a:lnTo>
                                    <a:pt x="951" y="112"/>
                                  </a:lnTo>
                                  <a:lnTo>
                                    <a:pt x="940" y="104"/>
                                  </a:lnTo>
                                  <a:lnTo>
                                    <a:pt x="925" y="100"/>
                                  </a:lnTo>
                                  <a:lnTo>
                                    <a:pt x="906" y="99"/>
                                  </a:lnTo>
                                  <a:lnTo>
                                    <a:pt x="897" y="102"/>
                                  </a:lnTo>
                                  <a:lnTo>
                                    <a:pt x="897" y="108"/>
                                  </a:lnTo>
                                  <a:lnTo>
                                    <a:pt x="893" y="134"/>
                                  </a:lnTo>
                                  <a:lnTo>
                                    <a:pt x="882" y="151"/>
                                  </a:lnTo>
                                  <a:lnTo>
                                    <a:pt x="867" y="166"/>
                                  </a:lnTo>
                                  <a:lnTo>
                                    <a:pt x="850" y="175"/>
                                  </a:lnTo>
                                  <a:lnTo>
                                    <a:pt x="830" y="181"/>
                                  </a:lnTo>
                                  <a:lnTo>
                                    <a:pt x="809" y="181"/>
                                  </a:lnTo>
                                  <a:lnTo>
                                    <a:pt x="803" y="181"/>
                                  </a:lnTo>
                                  <a:lnTo>
                                    <a:pt x="783" y="198"/>
                                  </a:lnTo>
                                  <a:lnTo>
                                    <a:pt x="753" y="218"/>
                                  </a:lnTo>
                                  <a:lnTo>
                                    <a:pt x="714" y="235"/>
                                  </a:lnTo>
                                  <a:lnTo>
                                    <a:pt x="747" y="218"/>
                                  </a:lnTo>
                                  <a:lnTo>
                                    <a:pt x="773" y="201"/>
                                  </a:lnTo>
                                  <a:lnTo>
                                    <a:pt x="796" y="181"/>
                                  </a:lnTo>
                                  <a:lnTo>
                                    <a:pt x="796" y="181"/>
                                  </a:lnTo>
                                  <a:lnTo>
                                    <a:pt x="790" y="181"/>
                                  </a:lnTo>
                                  <a:lnTo>
                                    <a:pt x="775" y="177"/>
                                  </a:lnTo>
                                  <a:lnTo>
                                    <a:pt x="755" y="200"/>
                                  </a:lnTo>
                                  <a:lnTo>
                                    <a:pt x="729" y="218"/>
                                  </a:lnTo>
                                  <a:lnTo>
                                    <a:pt x="695" y="235"/>
                                  </a:lnTo>
                                  <a:lnTo>
                                    <a:pt x="656" y="246"/>
                                  </a:lnTo>
                                  <a:lnTo>
                                    <a:pt x="695" y="233"/>
                                  </a:lnTo>
                                  <a:lnTo>
                                    <a:pt x="727" y="216"/>
                                  </a:lnTo>
                                  <a:lnTo>
                                    <a:pt x="753" y="198"/>
                                  </a:lnTo>
                                  <a:lnTo>
                                    <a:pt x="770" y="177"/>
                                  </a:lnTo>
                                  <a:lnTo>
                                    <a:pt x="759" y="173"/>
                                  </a:lnTo>
                                  <a:lnTo>
                                    <a:pt x="772" y="177"/>
                                  </a:lnTo>
                                  <a:lnTo>
                                    <a:pt x="772" y="175"/>
                                  </a:lnTo>
                                  <a:lnTo>
                                    <a:pt x="787" y="153"/>
                                  </a:lnTo>
                                  <a:lnTo>
                                    <a:pt x="798" y="129"/>
                                  </a:lnTo>
                                  <a:lnTo>
                                    <a:pt x="807" y="104"/>
                                  </a:lnTo>
                                  <a:lnTo>
                                    <a:pt x="816" y="80"/>
                                  </a:lnTo>
                                  <a:lnTo>
                                    <a:pt x="831" y="48"/>
                                  </a:lnTo>
                                  <a:lnTo>
                                    <a:pt x="837" y="41"/>
                                  </a:lnTo>
                                  <a:lnTo>
                                    <a:pt x="837" y="41"/>
                                  </a:lnTo>
                                  <a:lnTo>
                                    <a:pt x="820" y="44"/>
                                  </a:lnTo>
                                  <a:lnTo>
                                    <a:pt x="809" y="54"/>
                                  </a:lnTo>
                                  <a:lnTo>
                                    <a:pt x="801" y="67"/>
                                  </a:lnTo>
                                  <a:lnTo>
                                    <a:pt x="800" y="82"/>
                                  </a:lnTo>
                                  <a:lnTo>
                                    <a:pt x="800" y="84"/>
                                  </a:lnTo>
                                  <a:lnTo>
                                    <a:pt x="798" y="84"/>
                                  </a:lnTo>
                                  <a:lnTo>
                                    <a:pt x="798" y="82"/>
                                  </a:lnTo>
                                  <a:lnTo>
                                    <a:pt x="800" y="65"/>
                                  </a:lnTo>
                                  <a:lnTo>
                                    <a:pt x="807" y="52"/>
                                  </a:lnTo>
                                  <a:lnTo>
                                    <a:pt x="818" y="43"/>
                                  </a:lnTo>
                                  <a:lnTo>
                                    <a:pt x="831" y="39"/>
                                  </a:lnTo>
                                  <a:lnTo>
                                    <a:pt x="839" y="39"/>
                                  </a:lnTo>
                                  <a:lnTo>
                                    <a:pt x="848" y="26"/>
                                  </a:lnTo>
                                  <a:lnTo>
                                    <a:pt x="867" y="14"/>
                                  </a:lnTo>
                                  <a:lnTo>
                                    <a:pt x="886" y="11"/>
                                  </a:lnTo>
                                  <a:close/>
                                  <a:moveTo>
                                    <a:pt x="671" y="0"/>
                                  </a:moveTo>
                                  <a:lnTo>
                                    <a:pt x="701" y="3"/>
                                  </a:lnTo>
                                  <a:lnTo>
                                    <a:pt x="725" y="13"/>
                                  </a:lnTo>
                                  <a:lnTo>
                                    <a:pt x="745" y="31"/>
                                  </a:lnTo>
                                  <a:lnTo>
                                    <a:pt x="760" y="54"/>
                                  </a:lnTo>
                                  <a:lnTo>
                                    <a:pt x="770" y="82"/>
                                  </a:lnTo>
                                  <a:lnTo>
                                    <a:pt x="773" y="110"/>
                                  </a:lnTo>
                                  <a:lnTo>
                                    <a:pt x="768" y="138"/>
                                  </a:lnTo>
                                  <a:lnTo>
                                    <a:pt x="759" y="162"/>
                                  </a:lnTo>
                                  <a:lnTo>
                                    <a:pt x="742" y="186"/>
                                  </a:lnTo>
                                  <a:lnTo>
                                    <a:pt x="719" y="207"/>
                                  </a:lnTo>
                                  <a:lnTo>
                                    <a:pt x="693" y="226"/>
                                  </a:lnTo>
                                  <a:lnTo>
                                    <a:pt x="661" y="237"/>
                                  </a:lnTo>
                                  <a:lnTo>
                                    <a:pt x="618" y="244"/>
                                  </a:lnTo>
                                  <a:lnTo>
                                    <a:pt x="577" y="243"/>
                                  </a:lnTo>
                                  <a:lnTo>
                                    <a:pt x="540" y="231"/>
                                  </a:lnTo>
                                  <a:lnTo>
                                    <a:pt x="502" y="216"/>
                                  </a:lnTo>
                                  <a:lnTo>
                                    <a:pt x="465" y="196"/>
                                  </a:lnTo>
                                  <a:lnTo>
                                    <a:pt x="428" y="172"/>
                                  </a:lnTo>
                                  <a:lnTo>
                                    <a:pt x="390" y="147"/>
                                  </a:lnTo>
                                  <a:lnTo>
                                    <a:pt x="351" y="121"/>
                                  </a:lnTo>
                                  <a:lnTo>
                                    <a:pt x="312" y="97"/>
                                  </a:lnTo>
                                  <a:lnTo>
                                    <a:pt x="271" y="74"/>
                                  </a:lnTo>
                                  <a:lnTo>
                                    <a:pt x="226" y="56"/>
                                  </a:lnTo>
                                  <a:lnTo>
                                    <a:pt x="179" y="43"/>
                                  </a:lnTo>
                                  <a:lnTo>
                                    <a:pt x="130" y="37"/>
                                  </a:lnTo>
                                  <a:lnTo>
                                    <a:pt x="76" y="39"/>
                                  </a:lnTo>
                                  <a:lnTo>
                                    <a:pt x="130" y="33"/>
                                  </a:lnTo>
                                  <a:lnTo>
                                    <a:pt x="181" y="37"/>
                                  </a:lnTo>
                                  <a:lnTo>
                                    <a:pt x="228" y="46"/>
                                  </a:lnTo>
                                  <a:lnTo>
                                    <a:pt x="271" y="63"/>
                                  </a:lnTo>
                                  <a:lnTo>
                                    <a:pt x="312" y="82"/>
                                  </a:lnTo>
                                  <a:lnTo>
                                    <a:pt x="351" y="104"/>
                                  </a:lnTo>
                                  <a:lnTo>
                                    <a:pt x="387" y="127"/>
                                  </a:lnTo>
                                  <a:lnTo>
                                    <a:pt x="422" y="151"/>
                                  </a:lnTo>
                                  <a:lnTo>
                                    <a:pt x="456" y="175"/>
                                  </a:lnTo>
                                  <a:lnTo>
                                    <a:pt x="487" y="196"/>
                                  </a:lnTo>
                                  <a:lnTo>
                                    <a:pt x="521" y="215"/>
                                  </a:lnTo>
                                  <a:lnTo>
                                    <a:pt x="555" y="229"/>
                                  </a:lnTo>
                                  <a:lnTo>
                                    <a:pt x="588" y="237"/>
                                  </a:lnTo>
                                  <a:lnTo>
                                    <a:pt x="622" y="239"/>
                                  </a:lnTo>
                                  <a:lnTo>
                                    <a:pt x="659" y="233"/>
                                  </a:lnTo>
                                  <a:lnTo>
                                    <a:pt x="693" y="220"/>
                                  </a:lnTo>
                                  <a:lnTo>
                                    <a:pt x="719" y="203"/>
                                  </a:lnTo>
                                  <a:lnTo>
                                    <a:pt x="740" y="183"/>
                                  </a:lnTo>
                                  <a:lnTo>
                                    <a:pt x="755" y="160"/>
                                  </a:lnTo>
                                  <a:lnTo>
                                    <a:pt x="764" y="136"/>
                                  </a:lnTo>
                                  <a:lnTo>
                                    <a:pt x="768" y="112"/>
                                  </a:lnTo>
                                  <a:lnTo>
                                    <a:pt x="768" y="84"/>
                                  </a:lnTo>
                                  <a:lnTo>
                                    <a:pt x="759" y="57"/>
                                  </a:lnTo>
                                  <a:lnTo>
                                    <a:pt x="744" y="35"/>
                                  </a:lnTo>
                                  <a:lnTo>
                                    <a:pt x="725" y="18"/>
                                  </a:lnTo>
                                  <a:lnTo>
                                    <a:pt x="701" y="7"/>
                                  </a:lnTo>
                                  <a:lnTo>
                                    <a:pt x="673" y="3"/>
                                  </a:lnTo>
                                  <a:lnTo>
                                    <a:pt x="648" y="9"/>
                                  </a:lnTo>
                                  <a:lnTo>
                                    <a:pt x="630" y="22"/>
                                  </a:lnTo>
                                  <a:lnTo>
                                    <a:pt x="631" y="29"/>
                                  </a:lnTo>
                                  <a:lnTo>
                                    <a:pt x="630" y="44"/>
                                  </a:lnTo>
                                  <a:lnTo>
                                    <a:pt x="626" y="56"/>
                                  </a:lnTo>
                                  <a:lnTo>
                                    <a:pt x="620" y="63"/>
                                  </a:lnTo>
                                  <a:lnTo>
                                    <a:pt x="615" y="65"/>
                                  </a:lnTo>
                                  <a:lnTo>
                                    <a:pt x="611" y="57"/>
                                  </a:lnTo>
                                  <a:lnTo>
                                    <a:pt x="611" y="43"/>
                                  </a:lnTo>
                                  <a:lnTo>
                                    <a:pt x="618" y="28"/>
                                  </a:lnTo>
                                  <a:lnTo>
                                    <a:pt x="626" y="20"/>
                                  </a:lnTo>
                                  <a:lnTo>
                                    <a:pt x="626" y="16"/>
                                  </a:lnTo>
                                  <a:lnTo>
                                    <a:pt x="615" y="1"/>
                                  </a:lnTo>
                                  <a:lnTo>
                                    <a:pt x="626" y="14"/>
                                  </a:lnTo>
                                  <a:lnTo>
                                    <a:pt x="628" y="18"/>
                                  </a:lnTo>
                                  <a:lnTo>
                                    <a:pt x="631" y="14"/>
                                  </a:lnTo>
                                  <a:lnTo>
                                    <a:pt x="650" y="5"/>
                                  </a:lnTo>
                                  <a:lnTo>
                                    <a:pt x="6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g:grpSp>
                      <wps:wsp>
                        <wps:cNvPr id="44" name="Freeform 3"/>
                        <wps:cNvSpPr>
                          <a:spLocks noChangeAspect="1" noEditPoints="1"/>
                        </wps:cNvSpPr>
                        <wps:spPr bwMode="auto">
                          <a:xfrm>
                            <a:off x="206973" y="41718"/>
                            <a:ext cx="9566275" cy="7359650"/>
                          </a:xfrm>
                          <a:custGeom>
                            <a:avLst/>
                            <a:gdLst>
                              <a:gd name="T0" fmla="*/ 3421 w 6026"/>
                              <a:gd name="T1" fmla="*/ 4495 h 4636"/>
                              <a:gd name="T2" fmla="*/ 2699 w 6026"/>
                              <a:gd name="T3" fmla="*/ 4526 h 4636"/>
                              <a:gd name="T4" fmla="*/ 2284 w 6026"/>
                              <a:gd name="T5" fmla="*/ 4596 h 4636"/>
                              <a:gd name="T6" fmla="*/ 4148 w 6026"/>
                              <a:gd name="T7" fmla="*/ 4528 h 4636"/>
                              <a:gd name="T8" fmla="*/ 1833 w 6026"/>
                              <a:gd name="T9" fmla="*/ 4397 h 4636"/>
                              <a:gd name="T10" fmla="*/ 4188 w 6026"/>
                              <a:gd name="T11" fmla="*/ 4459 h 4636"/>
                              <a:gd name="T12" fmla="*/ 2039 w 6026"/>
                              <a:gd name="T13" fmla="*/ 4371 h 4636"/>
                              <a:gd name="T14" fmla="*/ 2626 w 6026"/>
                              <a:gd name="T15" fmla="*/ 4486 h 4636"/>
                              <a:gd name="T16" fmla="*/ 4046 w 6026"/>
                              <a:gd name="T17" fmla="*/ 4375 h 4636"/>
                              <a:gd name="T18" fmla="*/ 3558 w 6026"/>
                              <a:gd name="T19" fmla="*/ 4473 h 4636"/>
                              <a:gd name="T20" fmla="*/ 3951 w 6026"/>
                              <a:gd name="T21" fmla="*/ 4395 h 4636"/>
                              <a:gd name="T22" fmla="*/ 4232 w 6026"/>
                              <a:gd name="T23" fmla="*/ 4371 h 4636"/>
                              <a:gd name="T24" fmla="*/ 4269 w 6026"/>
                              <a:gd name="T25" fmla="*/ 4437 h 4636"/>
                              <a:gd name="T26" fmla="*/ 4097 w 6026"/>
                              <a:gd name="T27" fmla="*/ 4554 h 4636"/>
                              <a:gd name="T28" fmla="*/ 4205 w 6026"/>
                              <a:gd name="T29" fmla="*/ 4349 h 4636"/>
                              <a:gd name="T30" fmla="*/ 1920 w 6026"/>
                              <a:gd name="T31" fmla="*/ 4530 h 4636"/>
                              <a:gd name="T32" fmla="*/ 1778 w 6026"/>
                              <a:gd name="T33" fmla="*/ 4433 h 4636"/>
                              <a:gd name="T34" fmla="*/ 1802 w 6026"/>
                              <a:gd name="T35" fmla="*/ 4366 h 4636"/>
                              <a:gd name="T36" fmla="*/ 5570 w 6026"/>
                              <a:gd name="T37" fmla="*/ 4093 h 4636"/>
                              <a:gd name="T38" fmla="*/ 5568 w 6026"/>
                              <a:gd name="T39" fmla="*/ 4059 h 4636"/>
                              <a:gd name="T40" fmla="*/ 5875 w 6026"/>
                              <a:gd name="T41" fmla="*/ 4132 h 4636"/>
                              <a:gd name="T42" fmla="*/ 470 w 6026"/>
                              <a:gd name="T43" fmla="*/ 4192 h 4636"/>
                              <a:gd name="T44" fmla="*/ 426 w 6026"/>
                              <a:gd name="T45" fmla="*/ 4186 h 4636"/>
                              <a:gd name="T46" fmla="*/ 457 w 6026"/>
                              <a:gd name="T47" fmla="*/ 4106 h 4636"/>
                              <a:gd name="T48" fmla="*/ 5712 w 6026"/>
                              <a:gd name="T49" fmla="*/ 4006 h 4636"/>
                              <a:gd name="T50" fmla="*/ 5685 w 6026"/>
                              <a:gd name="T51" fmla="*/ 4064 h 4636"/>
                              <a:gd name="T52" fmla="*/ 228 w 6026"/>
                              <a:gd name="T53" fmla="*/ 4086 h 4636"/>
                              <a:gd name="T54" fmla="*/ 303 w 6026"/>
                              <a:gd name="T55" fmla="*/ 4035 h 4636"/>
                              <a:gd name="T56" fmla="*/ 292 w 6026"/>
                              <a:gd name="T57" fmla="*/ 4026 h 4636"/>
                              <a:gd name="T58" fmla="*/ 5734 w 6026"/>
                              <a:gd name="T59" fmla="*/ 4026 h 4636"/>
                              <a:gd name="T60" fmla="*/ 5723 w 6026"/>
                              <a:gd name="T61" fmla="*/ 4035 h 4636"/>
                              <a:gd name="T62" fmla="*/ 143 w 6026"/>
                              <a:gd name="T63" fmla="*/ 3810 h 4636"/>
                              <a:gd name="T64" fmla="*/ 111 w 6026"/>
                              <a:gd name="T65" fmla="*/ 3773 h 4636"/>
                              <a:gd name="T66" fmla="*/ 71 w 6026"/>
                              <a:gd name="T67" fmla="*/ 3808 h 4636"/>
                              <a:gd name="T68" fmla="*/ 48 w 6026"/>
                              <a:gd name="T69" fmla="*/ 3836 h 4636"/>
                              <a:gd name="T70" fmla="*/ 5955 w 6026"/>
                              <a:gd name="T71" fmla="*/ 3797 h 4636"/>
                              <a:gd name="T72" fmla="*/ 5942 w 6026"/>
                              <a:gd name="T73" fmla="*/ 3828 h 4636"/>
                              <a:gd name="T74" fmla="*/ 6015 w 6026"/>
                              <a:gd name="T75" fmla="*/ 4144 h 4636"/>
                              <a:gd name="T76" fmla="*/ 5946 w 6026"/>
                              <a:gd name="T77" fmla="*/ 468 h 4636"/>
                              <a:gd name="T78" fmla="*/ 5586 w 6026"/>
                              <a:gd name="T79" fmla="*/ 497 h 4636"/>
                              <a:gd name="T80" fmla="*/ 5551 w 6026"/>
                              <a:gd name="T81" fmla="*/ 491 h 4636"/>
                              <a:gd name="T82" fmla="*/ 5840 w 6026"/>
                              <a:gd name="T83" fmla="*/ 495 h 4636"/>
                              <a:gd name="T84" fmla="*/ 492 w 6026"/>
                              <a:gd name="T85" fmla="*/ 559 h 4636"/>
                              <a:gd name="T86" fmla="*/ 457 w 6026"/>
                              <a:gd name="T87" fmla="*/ 517 h 4636"/>
                              <a:gd name="T88" fmla="*/ 426 w 6026"/>
                              <a:gd name="T89" fmla="*/ 437 h 4636"/>
                              <a:gd name="T90" fmla="*/ 2058 w 6026"/>
                              <a:gd name="T91" fmla="*/ 237 h 4636"/>
                              <a:gd name="T92" fmla="*/ 1829 w 6026"/>
                              <a:gd name="T93" fmla="*/ 152 h 4636"/>
                              <a:gd name="T94" fmla="*/ 4139 w 6026"/>
                              <a:gd name="T95" fmla="*/ 241 h 4636"/>
                              <a:gd name="T96" fmla="*/ 4126 w 6026"/>
                              <a:gd name="T97" fmla="*/ 106 h 4636"/>
                              <a:gd name="T98" fmla="*/ 4150 w 6026"/>
                              <a:gd name="T99" fmla="*/ 263 h 4636"/>
                              <a:gd name="T100" fmla="*/ 4100 w 6026"/>
                              <a:gd name="T101" fmla="*/ 221 h 4636"/>
                              <a:gd name="T102" fmla="*/ 1895 w 6026"/>
                              <a:gd name="T103" fmla="*/ 106 h 4636"/>
                              <a:gd name="T104" fmla="*/ 1791 w 6026"/>
                              <a:gd name="T105" fmla="*/ 285 h 4636"/>
                              <a:gd name="T106" fmla="*/ 1747 w 6026"/>
                              <a:gd name="T107" fmla="*/ 203 h 4636"/>
                              <a:gd name="T108" fmla="*/ 1875 w 6026"/>
                              <a:gd name="T109" fmla="*/ 104 h 4636"/>
                              <a:gd name="T110" fmla="*/ 3923 w 6026"/>
                              <a:gd name="T111" fmla="*/ 243 h 4636"/>
                              <a:gd name="T112" fmla="*/ 3879 w 6026"/>
                              <a:gd name="T113" fmla="*/ 25 h 4636"/>
                              <a:gd name="T114" fmla="*/ 2156 w 6026"/>
                              <a:gd name="T115" fmla="*/ 31 h 4636"/>
                              <a:gd name="T116" fmla="*/ 1942 w 6026"/>
                              <a:gd name="T117" fmla="*/ 73 h 4636"/>
                              <a:gd name="T118" fmla="*/ 2054 w 6026"/>
                              <a:gd name="T119" fmla="*/ 248 h 4636"/>
                              <a:gd name="T120" fmla="*/ 3598 w 6026"/>
                              <a:gd name="T121" fmla="*/ 100 h 4636"/>
                              <a:gd name="T122" fmla="*/ 3607 w 6026"/>
                              <a:gd name="T123" fmla="*/ 80 h 4636"/>
                              <a:gd name="T124" fmla="*/ 2673 w 6026"/>
                              <a:gd name="T125" fmla="*/ 109 h 4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26" h="4636">
                                <a:moveTo>
                                  <a:pt x="3465" y="4486"/>
                                </a:moveTo>
                                <a:lnTo>
                                  <a:pt x="3505" y="4492"/>
                                </a:lnTo>
                                <a:lnTo>
                                  <a:pt x="3543" y="4503"/>
                                </a:lnTo>
                                <a:lnTo>
                                  <a:pt x="3583" y="4517"/>
                                </a:lnTo>
                                <a:lnTo>
                                  <a:pt x="3623" y="4535"/>
                                </a:lnTo>
                                <a:lnTo>
                                  <a:pt x="3664" y="4556"/>
                                </a:lnTo>
                                <a:lnTo>
                                  <a:pt x="3706" y="4576"/>
                                </a:lnTo>
                                <a:lnTo>
                                  <a:pt x="3748" y="4596"/>
                                </a:lnTo>
                                <a:lnTo>
                                  <a:pt x="3792" y="4612"/>
                                </a:lnTo>
                                <a:lnTo>
                                  <a:pt x="3837" y="4625"/>
                                </a:lnTo>
                                <a:lnTo>
                                  <a:pt x="3885" y="4631"/>
                                </a:lnTo>
                                <a:lnTo>
                                  <a:pt x="3936" y="4631"/>
                                </a:lnTo>
                                <a:lnTo>
                                  <a:pt x="3989" y="4621"/>
                                </a:lnTo>
                                <a:lnTo>
                                  <a:pt x="3934" y="4632"/>
                                </a:lnTo>
                                <a:lnTo>
                                  <a:pt x="3885" y="4636"/>
                                </a:lnTo>
                                <a:lnTo>
                                  <a:pt x="3837" y="4632"/>
                                </a:lnTo>
                                <a:lnTo>
                                  <a:pt x="3792" y="4623"/>
                                </a:lnTo>
                                <a:lnTo>
                                  <a:pt x="3750" y="4610"/>
                                </a:lnTo>
                                <a:lnTo>
                                  <a:pt x="3709" y="4594"/>
                                </a:lnTo>
                                <a:lnTo>
                                  <a:pt x="3669" y="4576"/>
                                </a:lnTo>
                                <a:lnTo>
                                  <a:pt x="3633" y="4556"/>
                                </a:lnTo>
                                <a:lnTo>
                                  <a:pt x="3596" y="4537"/>
                                </a:lnTo>
                                <a:lnTo>
                                  <a:pt x="3560" y="4519"/>
                                </a:lnTo>
                                <a:lnTo>
                                  <a:pt x="3525" y="4506"/>
                                </a:lnTo>
                                <a:lnTo>
                                  <a:pt x="3490" y="4497"/>
                                </a:lnTo>
                                <a:lnTo>
                                  <a:pt x="3455" y="4492"/>
                                </a:lnTo>
                                <a:lnTo>
                                  <a:pt x="3421" y="4495"/>
                                </a:lnTo>
                                <a:lnTo>
                                  <a:pt x="3384" y="4506"/>
                                </a:lnTo>
                                <a:lnTo>
                                  <a:pt x="3371" y="4512"/>
                                </a:lnTo>
                                <a:lnTo>
                                  <a:pt x="3360" y="4517"/>
                                </a:lnTo>
                                <a:lnTo>
                                  <a:pt x="3349" y="4521"/>
                                </a:lnTo>
                                <a:lnTo>
                                  <a:pt x="3342" y="4523"/>
                                </a:lnTo>
                                <a:lnTo>
                                  <a:pt x="3337" y="4525"/>
                                </a:lnTo>
                                <a:lnTo>
                                  <a:pt x="3335" y="4526"/>
                                </a:lnTo>
                                <a:lnTo>
                                  <a:pt x="3333" y="4526"/>
                                </a:lnTo>
                                <a:lnTo>
                                  <a:pt x="3335" y="4525"/>
                                </a:lnTo>
                                <a:lnTo>
                                  <a:pt x="3338" y="4523"/>
                                </a:lnTo>
                                <a:lnTo>
                                  <a:pt x="3342" y="4521"/>
                                </a:lnTo>
                                <a:lnTo>
                                  <a:pt x="3349" y="4517"/>
                                </a:lnTo>
                                <a:lnTo>
                                  <a:pt x="3359" y="4514"/>
                                </a:lnTo>
                                <a:lnTo>
                                  <a:pt x="3369" y="4508"/>
                                </a:lnTo>
                                <a:lnTo>
                                  <a:pt x="3384" y="4503"/>
                                </a:lnTo>
                                <a:lnTo>
                                  <a:pt x="3424" y="4490"/>
                                </a:lnTo>
                                <a:lnTo>
                                  <a:pt x="3465" y="4486"/>
                                </a:lnTo>
                                <a:close/>
                                <a:moveTo>
                                  <a:pt x="2567" y="4486"/>
                                </a:moveTo>
                                <a:lnTo>
                                  <a:pt x="2608" y="4490"/>
                                </a:lnTo>
                                <a:lnTo>
                                  <a:pt x="2650" y="4503"/>
                                </a:lnTo>
                                <a:lnTo>
                                  <a:pt x="2662" y="4508"/>
                                </a:lnTo>
                                <a:lnTo>
                                  <a:pt x="2673" y="4514"/>
                                </a:lnTo>
                                <a:lnTo>
                                  <a:pt x="2682" y="4517"/>
                                </a:lnTo>
                                <a:lnTo>
                                  <a:pt x="2690" y="4521"/>
                                </a:lnTo>
                                <a:lnTo>
                                  <a:pt x="2695" y="4523"/>
                                </a:lnTo>
                                <a:lnTo>
                                  <a:pt x="2697" y="4525"/>
                                </a:lnTo>
                                <a:lnTo>
                                  <a:pt x="2699" y="4526"/>
                                </a:lnTo>
                                <a:lnTo>
                                  <a:pt x="2697" y="4526"/>
                                </a:lnTo>
                                <a:lnTo>
                                  <a:pt x="2695" y="4525"/>
                                </a:lnTo>
                                <a:lnTo>
                                  <a:pt x="2690" y="4523"/>
                                </a:lnTo>
                                <a:lnTo>
                                  <a:pt x="2682" y="4521"/>
                                </a:lnTo>
                                <a:lnTo>
                                  <a:pt x="2673" y="4517"/>
                                </a:lnTo>
                                <a:lnTo>
                                  <a:pt x="2661" y="4512"/>
                                </a:lnTo>
                                <a:lnTo>
                                  <a:pt x="2648" y="4506"/>
                                </a:lnTo>
                                <a:lnTo>
                                  <a:pt x="2611" y="4495"/>
                                </a:lnTo>
                                <a:lnTo>
                                  <a:pt x="2576" y="4492"/>
                                </a:lnTo>
                                <a:lnTo>
                                  <a:pt x="2542" y="4497"/>
                                </a:lnTo>
                                <a:lnTo>
                                  <a:pt x="2507" y="4506"/>
                                </a:lnTo>
                                <a:lnTo>
                                  <a:pt x="2472" y="4519"/>
                                </a:lnTo>
                                <a:lnTo>
                                  <a:pt x="2436" y="4537"/>
                                </a:lnTo>
                                <a:lnTo>
                                  <a:pt x="2399" y="4556"/>
                                </a:lnTo>
                                <a:lnTo>
                                  <a:pt x="2363" y="4576"/>
                                </a:lnTo>
                                <a:lnTo>
                                  <a:pt x="2322" y="4594"/>
                                </a:lnTo>
                                <a:lnTo>
                                  <a:pt x="2282" y="4610"/>
                                </a:lnTo>
                                <a:lnTo>
                                  <a:pt x="2240" y="4623"/>
                                </a:lnTo>
                                <a:lnTo>
                                  <a:pt x="2195" y="4632"/>
                                </a:lnTo>
                                <a:lnTo>
                                  <a:pt x="2147" y="4636"/>
                                </a:lnTo>
                                <a:lnTo>
                                  <a:pt x="2098" y="4632"/>
                                </a:lnTo>
                                <a:lnTo>
                                  <a:pt x="2043" y="4621"/>
                                </a:lnTo>
                                <a:lnTo>
                                  <a:pt x="2096" y="4631"/>
                                </a:lnTo>
                                <a:lnTo>
                                  <a:pt x="2147" y="4631"/>
                                </a:lnTo>
                                <a:lnTo>
                                  <a:pt x="2195" y="4625"/>
                                </a:lnTo>
                                <a:lnTo>
                                  <a:pt x="2240" y="4612"/>
                                </a:lnTo>
                                <a:lnTo>
                                  <a:pt x="2284" y="4596"/>
                                </a:lnTo>
                                <a:lnTo>
                                  <a:pt x="2326" y="4576"/>
                                </a:lnTo>
                                <a:lnTo>
                                  <a:pt x="2368" y="4556"/>
                                </a:lnTo>
                                <a:lnTo>
                                  <a:pt x="2408" y="4535"/>
                                </a:lnTo>
                                <a:lnTo>
                                  <a:pt x="2449" y="4517"/>
                                </a:lnTo>
                                <a:lnTo>
                                  <a:pt x="2489" y="4503"/>
                                </a:lnTo>
                                <a:lnTo>
                                  <a:pt x="2527" y="4492"/>
                                </a:lnTo>
                                <a:lnTo>
                                  <a:pt x="2567" y="4486"/>
                                </a:lnTo>
                                <a:close/>
                                <a:moveTo>
                                  <a:pt x="1813" y="4442"/>
                                </a:moveTo>
                                <a:lnTo>
                                  <a:pt x="1814" y="4466"/>
                                </a:lnTo>
                                <a:lnTo>
                                  <a:pt x="1822" y="4488"/>
                                </a:lnTo>
                                <a:lnTo>
                                  <a:pt x="1838" y="4508"/>
                                </a:lnTo>
                                <a:lnTo>
                                  <a:pt x="1858" y="4521"/>
                                </a:lnTo>
                                <a:lnTo>
                                  <a:pt x="1884" y="4528"/>
                                </a:lnTo>
                                <a:lnTo>
                                  <a:pt x="1886" y="4528"/>
                                </a:lnTo>
                                <a:lnTo>
                                  <a:pt x="1882" y="4526"/>
                                </a:lnTo>
                                <a:lnTo>
                                  <a:pt x="1866" y="4503"/>
                                </a:lnTo>
                                <a:lnTo>
                                  <a:pt x="1853" y="4484"/>
                                </a:lnTo>
                                <a:lnTo>
                                  <a:pt x="1835" y="4459"/>
                                </a:lnTo>
                                <a:lnTo>
                                  <a:pt x="1814" y="4442"/>
                                </a:lnTo>
                                <a:lnTo>
                                  <a:pt x="1813" y="4442"/>
                                </a:lnTo>
                                <a:close/>
                                <a:moveTo>
                                  <a:pt x="4219" y="4442"/>
                                </a:moveTo>
                                <a:lnTo>
                                  <a:pt x="4217" y="4442"/>
                                </a:lnTo>
                                <a:lnTo>
                                  <a:pt x="4199" y="4459"/>
                                </a:lnTo>
                                <a:lnTo>
                                  <a:pt x="4179" y="4484"/>
                                </a:lnTo>
                                <a:lnTo>
                                  <a:pt x="4166" y="4503"/>
                                </a:lnTo>
                                <a:lnTo>
                                  <a:pt x="4150" y="4526"/>
                                </a:lnTo>
                                <a:lnTo>
                                  <a:pt x="4148" y="4528"/>
                                </a:lnTo>
                                <a:lnTo>
                                  <a:pt x="4148" y="4528"/>
                                </a:lnTo>
                                <a:lnTo>
                                  <a:pt x="4173" y="4521"/>
                                </a:lnTo>
                                <a:lnTo>
                                  <a:pt x="4194" y="4508"/>
                                </a:lnTo>
                                <a:lnTo>
                                  <a:pt x="4210" y="4488"/>
                                </a:lnTo>
                                <a:lnTo>
                                  <a:pt x="4217" y="4466"/>
                                </a:lnTo>
                                <a:lnTo>
                                  <a:pt x="4219" y="4442"/>
                                </a:lnTo>
                                <a:close/>
                                <a:moveTo>
                                  <a:pt x="2083" y="4397"/>
                                </a:moveTo>
                                <a:lnTo>
                                  <a:pt x="2079" y="4404"/>
                                </a:lnTo>
                                <a:lnTo>
                                  <a:pt x="2079" y="4417"/>
                                </a:lnTo>
                                <a:lnTo>
                                  <a:pt x="2081" y="4428"/>
                                </a:lnTo>
                                <a:lnTo>
                                  <a:pt x="2087" y="4433"/>
                                </a:lnTo>
                                <a:lnTo>
                                  <a:pt x="2089" y="4431"/>
                                </a:lnTo>
                                <a:lnTo>
                                  <a:pt x="2090" y="4417"/>
                                </a:lnTo>
                                <a:lnTo>
                                  <a:pt x="2087" y="4402"/>
                                </a:lnTo>
                                <a:lnTo>
                                  <a:pt x="2083" y="4397"/>
                                </a:lnTo>
                                <a:close/>
                                <a:moveTo>
                                  <a:pt x="3951" y="4397"/>
                                </a:moveTo>
                                <a:lnTo>
                                  <a:pt x="3947" y="4402"/>
                                </a:lnTo>
                                <a:lnTo>
                                  <a:pt x="3941" y="4417"/>
                                </a:lnTo>
                                <a:lnTo>
                                  <a:pt x="3943" y="4431"/>
                                </a:lnTo>
                                <a:lnTo>
                                  <a:pt x="3947" y="4433"/>
                                </a:lnTo>
                                <a:lnTo>
                                  <a:pt x="3951" y="4428"/>
                                </a:lnTo>
                                <a:lnTo>
                                  <a:pt x="3952" y="4417"/>
                                </a:lnTo>
                                <a:lnTo>
                                  <a:pt x="3952" y="4404"/>
                                </a:lnTo>
                                <a:lnTo>
                                  <a:pt x="3951" y="4397"/>
                                </a:lnTo>
                                <a:close/>
                                <a:moveTo>
                                  <a:pt x="1864" y="4387"/>
                                </a:moveTo>
                                <a:lnTo>
                                  <a:pt x="1853" y="4387"/>
                                </a:lnTo>
                                <a:lnTo>
                                  <a:pt x="1833" y="4397"/>
                                </a:lnTo>
                                <a:lnTo>
                                  <a:pt x="1820" y="4415"/>
                                </a:lnTo>
                                <a:lnTo>
                                  <a:pt x="1813" y="4437"/>
                                </a:lnTo>
                                <a:lnTo>
                                  <a:pt x="1825" y="4442"/>
                                </a:lnTo>
                                <a:lnTo>
                                  <a:pt x="1844" y="4459"/>
                                </a:lnTo>
                                <a:lnTo>
                                  <a:pt x="1864" y="4484"/>
                                </a:lnTo>
                                <a:lnTo>
                                  <a:pt x="1878" y="4508"/>
                                </a:lnTo>
                                <a:lnTo>
                                  <a:pt x="1893" y="4528"/>
                                </a:lnTo>
                                <a:lnTo>
                                  <a:pt x="1902" y="4530"/>
                                </a:lnTo>
                                <a:lnTo>
                                  <a:pt x="1915" y="4530"/>
                                </a:lnTo>
                                <a:lnTo>
                                  <a:pt x="1902" y="4506"/>
                                </a:lnTo>
                                <a:lnTo>
                                  <a:pt x="1893" y="4481"/>
                                </a:lnTo>
                                <a:lnTo>
                                  <a:pt x="1886" y="4455"/>
                                </a:lnTo>
                                <a:lnTo>
                                  <a:pt x="1880" y="4430"/>
                                </a:lnTo>
                                <a:lnTo>
                                  <a:pt x="1869" y="4395"/>
                                </a:lnTo>
                                <a:lnTo>
                                  <a:pt x="1864" y="4387"/>
                                </a:lnTo>
                                <a:close/>
                                <a:moveTo>
                                  <a:pt x="4168" y="4387"/>
                                </a:moveTo>
                                <a:lnTo>
                                  <a:pt x="4163" y="4395"/>
                                </a:lnTo>
                                <a:lnTo>
                                  <a:pt x="4153" y="4430"/>
                                </a:lnTo>
                                <a:lnTo>
                                  <a:pt x="4146" y="4455"/>
                                </a:lnTo>
                                <a:lnTo>
                                  <a:pt x="4139" y="4481"/>
                                </a:lnTo>
                                <a:lnTo>
                                  <a:pt x="4130" y="4506"/>
                                </a:lnTo>
                                <a:lnTo>
                                  <a:pt x="4117" y="4530"/>
                                </a:lnTo>
                                <a:lnTo>
                                  <a:pt x="4130" y="4530"/>
                                </a:lnTo>
                                <a:lnTo>
                                  <a:pt x="4139" y="4528"/>
                                </a:lnTo>
                                <a:lnTo>
                                  <a:pt x="4153" y="4508"/>
                                </a:lnTo>
                                <a:lnTo>
                                  <a:pt x="4168" y="4484"/>
                                </a:lnTo>
                                <a:lnTo>
                                  <a:pt x="4188" y="4459"/>
                                </a:lnTo>
                                <a:lnTo>
                                  <a:pt x="4206" y="4442"/>
                                </a:lnTo>
                                <a:lnTo>
                                  <a:pt x="4219" y="4437"/>
                                </a:lnTo>
                                <a:lnTo>
                                  <a:pt x="4212" y="4415"/>
                                </a:lnTo>
                                <a:lnTo>
                                  <a:pt x="4199" y="4397"/>
                                </a:lnTo>
                                <a:lnTo>
                                  <a:pt x="4179" y="4387"/>
                                </a:lnTo>
                                <a:lnTo>
                                  <a:pt x="4168" y="4387"/>
                                </a:lnTo>
                                <a:close/>
                                <a:moveTo>
                                  <a:pt x="2012" y="4367"/>
                                </a:moveTo>
                                <a:lnTo>
                                  <a:pt x="2041" y="4367"/>
                                </a:lnTo>
                                <a:lnTo>
                                  <a:pt x="2063" y="4377"/>
                                </a:lnTo>
                                <a:lnTo>
                                  <a:pt x="2079" y="4387"/>
                                </a:lnTo>
                                <a:lnTo>
                                  <a:pt x="2083" y="4391"/>
                                </a:lnTo>
                                <a:lnTo>
                                  <a:pt x="2085" y="4387"/>
                                </a:lnTo>
                                <a:lnTo>
                                  <a:pt x="2098" y="4377"/>
                                </a:lnTo>
                                <a:lnTo>
                                  <a:pt x="2085" y="4389"/>
                                </a:lnTo>
                                <a:lnTo>
                                  <a:pt x="2083" y="4393"/>
                                </a:lnTo>
                                <a:lnTo>
                                  <a:pt x="2090" y="4402"/>
                                </a:lnTo>
                                <a:lnTo>
                                  <a:pt x="2096" y="4417"/>
                                </a:lnTo>
                                <a:lnTo>
                                  <a:pt x="2094" y="4433"/>
                                </a:lnTo>
                                <a:lnTo>
                                  <a:pt x="2090" y="4439"/>
                                </a:lnTo>
                                <a:lnTo>
                                  <a:pt x="2085" y="4437"/>
                                </a:lnTo>
                                <a:lnTo>
                                  <a:pt x="2079" y="4430"/>
                                </a:lnTo>
                                <a:lnTo>
                                  <a:pt x="2076" y="4417"/>
                                </a:lnTo>
                                <a:lnTo>
                                  <a:pt x="2078" y="4402"/>
                                </a:lnTo>
                                <a:lnTo>
                                  <a:pt x="2081" y="4395"/>
                                </a:lnTo>
                                <a:lnTo>
                                  <a:pt x="2076" y="4389"/>
                                </a:lnTo>
                                <a:lnTo>
                                  <a:pt x="2059" y="4378"/>
                                </a:lnTo>
                                <a:lnTo>
                                  <a:pt x="2039" y="4371"/>
                                </a:lnTo>
                                <a:lnTo>
                                  <a:pt x="2012" y="4371"/>
                                </a:lnTo>
                                <a:lnTo>
                                  <a:pt x="1986" y="4378"/>
                                </a:lnTo>
                                <a:lnTo>
                                  <a:pt x="1964" y="4393"/>
                                </a:lnTo>
                                <a:lnTo>
                                  <a:pt x="1948" y="4413"/>
                                </a:lnTo>
                                <a:lnTo>
                                  <a:pt x="1935" y="4439"/>
                                </a:lnTo>
                                <a:lnTo>
                                  <a:pt x="1931" y="4466"/>
                                </a:lnTo>
                                <a:lnTo>
                                  <a:pt x="1931" y="4490"/>
                                </a:lnTo>
                                <a:lnTo>
                                  <a:pt x="1939" y="4515"/>
                                </a:lnTo>
                                <a:lnTo>
                                  <a:pt x="1950" y="4539"/>
                                </a:lnTo>
                                <a:lnTo>
                                  <a:pt x="1968" y="4563"/>
                                </a:lnTo>
                                <a:lnTo>
                                  <a:pt x="1992" y="4585"/>
                                </a:lnTo>
                                <a:lnTo>
                                  <a:pt x="2023" y="4601"/>
                                </a:lnTo>
                                <a:lnTo>
                                  <a:pt x="2058" y="4612"/>
                                </a:lnTo>
                                <a:lnTo>
                                  <a:pt x="2092" y="4614"/>
                                </a:lnTo>
                                <a:lnTo>
                                  <a:pt x="2127" y="4610"/>
                                </a:lnTo>
                                <a:lnTo>
                                  <a:pt x="2162" y="4601"/>
                                </a:lnTo>
                                <a:lnTo>
                                  <a:pt x="2198" y="4587"/>
                                </a:lnTo>
                                <a:lnTo>
                                  <a:pt x="2233" y="4570"/>
                                </a:lnTo>
                                <a:lnTo>
                                  <a:pt x="2269" y="4552"/>
                                </a:lnTo>
                                <a:lnTo>
                                  <a:pt x="2308" y="4532"/>
                                </a:lnTo>
                                <a:lnTo>
                                  <a:pt x="2346" y="4514"/>
                                </a:lnTo>
                                <a:lnTo>
                                  <a:pt x="2386" y="4497"/>
                                </a:lnTo>
                                <a:lnTo>
                                  <a:pt x="2430" y="4482"/>
                                </a:lnTo>
                                <a:lnTo>
                                  <a:pt x="2474" y="4473"/>
                                </a:lnTo>
                                <a:lnTo>
                                  <a:pt x="2522" y="4470"/>
                                </a:lnTo>
                                <a:lnTo>
                                  <a:pt x="2573" y="4473"/>
                                </a:lnTo>
                                <a:lnTo>
                                  <a:pt x="2626" y="4486"/>
                                </a:lnTo>
                                <a:lnTo>
                                  <a:pt x="2573" y="4477"/>
                                </a:lnTo>
                                <a:lnTo>
                                  <a:pt x="2523" y="4475"/>
                                </a:lnTo>
                                <a:lnTo>
                                  <a:pt x="2476" y="4482"/>
                                </a:lnTo>
                                <a:lnTo>
                                  <a:pt x="2430" y="4495"/>
                                </a:lnTo>
                                <a:lnTo>
                                  <a:pt x="2385" y="4512"/>
                                </a:lnTo>
                                <a:lnTo>
                                  <a:pt x="2343" y="4530"/>
                                </a:lnTo>
                                <a:lnTo>
                                  <a:pt x="2301" y="4552"/>
                                </a:lnTo>
                                <a:lnTo>
                                  <a:pt x="2260" y="4572"/>
                                </a:lnTo>
                                <a:lnTo>
                                  <a:pt x="2220" y="4590"/>
                                </a:lnTo>
                                <a:lnTo>
                                  <a:pt x="2182" y="4605"/>
                                </a:lnTo>
                                <a:lnTo>
                                  <a:pt x="2142" y="4616"/>
                                </a:lnTo>
                                <a:lnTo>
                                  <a:pt x="2101" y="4620"/>
                                </a:lnTo>
                                <a:lnTo>
                                  <a:pt x="2061" y="4618"/>
                                </a:lnTo>
                                <a:lnTo>
                                  <a:pt x="2021" y="4605"/>
                                </a:lnTo>
                                <a:lnTo>
                                  <a:pt x="1990" y="4588"/>
                                </a:lnTo>
                                <a:lnTo>
                                  <a:pt x="1966" y="4568"/>
                                </a:lnTo>
                                <a:lnTo>
                                  <a:pt x="1948" y="4545"/>
                                </a:lnTo>
                                <a:lnTo>
                                  <a:pt x="1935" y="4517"/>
                                </a:lnTo>
                                <a:lnTo>
                                  <a:pt x="1928" y="4492"/>
                                </a:lnTo>
                                <a:lnTo>
                                  <a:pt x="1928" y="4464"/>
                                </a:lnTo>
                                <a:lnTo>
                                  <a:pt x="1933" y="4435"/>
                                </a:lnTo>
                                <a:lnTo>
                                  <a:pt x="1946" y="4409"/>
                                </a:lnTo>
                                <a:lnTo>
                                  <a:pt x="1964" y="4389"/>
                                </a:lnTo>
                                <a:lnTo>
                                  <a:pt x="1986" y="4375"/>
                                </a:lnTo>
                                <a:lnTo>
                                  <a:pt x="2012" y="4367"/>
                                </a:lnTo>
                                <a:close/>
                                <a:moveTo>
                                  <a:pt x="4020" y="4367"/>
                                </a:moveTo>
                                <a:lnTo>
                                  <a:pt x="4046" y="4375"/>
                                </a:lnTo>
                                <a:lnTo>
                                  <a:pt x="4068" y="4389"/>
                                </a:lnTo>
                                <a:lnTo>
                                  <a:pt x="4086" y="4409"/>
                                </a:lnTo>
                                <a:lnTo>
                                  <a:pt x="4099" y="4435"/>
                                </a:lnTo>
                                <a:lnTo>
                                  <a:pt x="4106" y="4464"/>
                                </a:lnTo>
                                <a:lnTo>
                                  <a:pt x="4104" y="4492"/>
                                </a:lnTo>
                                <a:lnTo>
                                  <a:pt x="4097" y="4517"/>
                                </a:lnTo>
                                <a:lnTo>
                                  <a:pt x="4084" y="4545"/>
                                </a:lnTo>
                                <a:lnTo>
                                  <a:pt x="4066" y="4568"/>
                                </a:lnTo>
                                <a:lnTo>
                                  <a:pt x="4042" y="4588"/>
                                </a:lnTo>
                                <a:lnTo>
                                  <a:pt x="4011" y="4605"/>
                                </a:lnTo>
                                <a:lnTo>
                                  <a:pt x="3971" y="4618"/>
                                </a:lnTo>
                                <a:lnTo>
                                  <a:pt x="3930" y="4620"/>
                                </a:lnTo>
                                <a:lnTo>
                                  <a:pt x="3890" y="4616"/>
                                </a:lnTo>
                                <a:lnTo>
                                  <a:pt x="3850" y="4605"/>
                                </a:lnTo>
                                <a:lnTo>
                                  <a:pt x="3812" y="4590"/>
                                </a:lnTo>
                                <a:lnTo>
                                  <a:pt x="3771" y="4572"/>
                                </a:lnTo>
                                <a:lnTo>
                                  <a:pt x="3731" y="4552"/>
                                </a:lnTo>
                                <a:lnTo>
                                  <a:pt x="3689" y="4530"/>
                                </a:lnTo>
                                <a:lnTo>
                                  <a:pt x="3647" y="4512"/>
                                </a:lnTo>
                                <a:lnTo>
                                  <a:pt x="3603" y="4495"/>
                                </a:lnTo>
                                <a:lnTo>
                                  <a:pt x="3558" y="4482"/>
                                </a:lnTo>
                                <a:lnTo>
                                  <a:pt x="3508" y="4475"/>
                                </a:lnTo>
                                <a:lnTo>
                                  <a:pt x="3459" y="4477"/>
                                </a:lnTo>
                                <a:lnTo>
                                  <a:pt x="3406" y="4486"/>
                                </a:lnTo>
                                <a:lnTo>
                                  <a:pt x="3459" y="4473"/>
                                </a:lnTo>
                                <a:lnTo>
                                  <a:pt x="3510" y="4470"/>
                                </a:lnTo>
                                <a:lnTo>
                                  <a:pt x="3558" y="4473"/>
                                </a:lnTo>
                                <a:lnTo>
                                  <a:pt x="3602" y="4482"/>
                                </a:lnTo>
                                <a:lnTo>
                                  <a:pt x="3645" y="4497"/>
                                </a:lnTo>
                                <a:lnTo>
                                  <a:pt x="3686" y="4514"/>
                                </a:lnTo>
                                <a:lnTo>
                                  <a:pt x="3726" y="4532"/>
                                </a:lnTo>
                                <a:lnTo>
                                  <a:pt x="3762" y="4552"/>
                                </a:lnTo>
                                <a:lnTo>
                                  <a:pt x="3799" y="4570"/>
                                </a:lnTo>
                                <a:lnTo>
                                  <a:pt x="3835" y="4587"/>
                                </a:lnTo>
                                <a:lnTo>
                                  <a:pt x="3870" y="4601"/>
                                </a:lnTo>
                                <a:lnTo>
                                  <a:pt x="3905" y="4610"/>
                                </a:lnTo>
                                <a:lnTo>
                                  <a:pt x="3940" y="4614"/>
                                </a:lnTo>
                                <a:lnTo>
                                  <a:pt x="3974" y="4612"/>
                                </a:lnTo>
                                <a:lnTo>
                                  <a:pt x="4009" y="4601"/>
                                </a:lnTo>
                                <a:lnTo>
                                  <a:pt x="4040" y="4585"/>
                                </a:lnTo>
                                <a:lnTo>
                                  <a:pt x="4066" y="4563"/>
                                </a:lnTo>
                                <a:lnTo>
                                  <a:pt x="4082" y="4539"/>
                                </a:lnTo>
                                <a:lnTo>
                                  <a:pt x="4093" y="4515"/>
                                </a:lnTo>
                                <a:lnTo>
                                  <a:pt x="4100" y="4490"/>
                                </a:lnTo>
                                <a:lnTo>
                                  <a:pt x="4102" y="4466"/>
                                </a:lnTo>
                                <a:lnTo>
                                  <a:pt x="4097" y="4439"/>
                                </a:lnTo>
                                <a:lnTo>
                                  <a:pt x="4084" y="4413"/>
                                </a:lnTo>
                                <a:lnTo>
                                  <a:pt x="4068" y="4393"/>
                                </a:lnTo>
                                <a:lnTo>
                                  <a:pt x="4046" y="4378"/>
                                </a:lnTo>
                                <a:lnTo>
                                  <a:pt x="4020" y="4371"/>
                                </a:lnTo>
                                <a:lnTo>
                                  <a:pt x="3993" y="4371"/>
                                </a:lnTo>
                                <a:lnTo>
                                  <a:pt x="3972" y="4378"/>
                                </a:lnTo>
                                <a:lnTo>
                                  <a:pt x="3956" y="4389"/>
                                </a:lnTo>
                                <a:lnTo>
                                  <a:pt x="3951" y="4395"/>
                                </a:lnTo>
                                <a:lnTo>
                                  <a:pt x="3954" y="4402"/>
                                </a:lnTo>
                                <a:lnTo>
                                  <a:pt x="3956" y="4417"/>
                                </a:lnTo>
                                <a:lnTo>
                                  <a:pt x="3952" y="4430"/>
                                </a:lnTo>
                                <a:lnTo>
                                  <a:pt x="3949" y="4437"/>
                                </a:lnTo>
                                <a:lnTo>
                                  <a:pt x="3941" y="4439"/>
                                </a:lnTo>
                                <a:lnTo>
                                  <a:pt x="3938" y="4433"/>
                                </a:lnTo>
                                <a:lnTo>
                                  <a:pt x="3936" y="4417"/>
                                </a:lnTo>
                                <a:lnTo>
                                  <a:pt x="3941" y="4402"/>
                                </a:lnTo>
                                <a:lnTo>
                                  <a:pt x="3949" y="4393"/>
                                </a:lnTo>
                                <a:lnTo>
                                  <a:pt x="3947" y="4389"/>
                                </a:lnTo>
                                <a:lnTo>
                                  <a:pt x="3934" y="4377"/>
                                </a:lnTo>
                                <a:lnTo>
                                  <a:pt x="3949" y="4387"/>
                                </a:lnTo>
                                <a:lnTo>
                                  <a:pt x="3949" y="4393"/>
                                </a:lnTo>
                                <a:lnTo>
                                  <a:pt x="3952" y="4387"/>
                                </a:lnTo>
                                <a:lnTo>
                                  <a:pt x="3969" y="4377"/>
                                </a:lnTo>
                                <a:lnTo>
                                  <a:pt x="3991" y="4367"/>
                                </a:lnTo>
                                <a:lnTo>
                                  <a:pt x="4020" y="4367"/>
                                </a:lnTo>
                                <a:close/>
                                <a:moveTo>
                                  <a:pt x="4205" y="4349"/>
                                </a:moveTo>
                                <a:lnTo>
                                  <a:pt x="4216" y="4351"/>
                                </a:lnTo>
                                <a:lnTo>
                                  <a:pt x="4226" y="4355"/>
                                </a:lnTo>
                                <a:lnTo>
                                  <a:pt x="4232" y="4366"/>
                                </a:lnTo>
                                <a:lnTo>
                                  <a:pt x="4232" y="4380"/>
                                </a:lnTo>
                                <a:lnTo>
                                  <a:pt x="4230" y="4382"/>
                                </a:lnTo>
                                <a:lnTo>
                                  <a:pt x="4230" y="4384"/>
                                </a:lnTo>
                                <a:lnTo>
                                  <a:pt x="4228" y="4382"/>
                                </a:lnTo>
                                <a:lnTo>
                                  <a:pt x="4230" y="4378"/>
                                </a:lnTo>
                                <a:lnTo>
                                  <a:pt x="4232" y="4371"/>
                                </a:lnTo>
                                <a:lnTo>
                                  <a:pt x="4230" y="4366"/>
                                </a:lnTo>
                                <a:lnTo>
                                  <a:pt x="4228" y="4362"/>
                                </a:lnTo>
                                <a:lnTo>
                                  <a:pt x="4226" y="4358"/>
                                </a:lnTo>
                                <a:lnTo>
                                  <a:pt x="4223" y="4355"/>
                                </a:lnTo>
                                <a:lnTo>
                                  <a:pt x="4217" y="4353"/>
                                </a:lnTo>
                                <a:lnTo>
                                  <a:pt x="4214" y="4351"/>
                                </a:lnTo>
                                <a:lnTo>
                                  <a:pt x="4208" y="4351"/>
                                </a:lnTo>
                                <a:lnTo>
                                  <a:pt x="4205" y="4351"/>
                                </a:lnTo>
                                <a:lnTo>
                                  <a:pt x="4188" y="4358"/>
                                </a:lnTo>
                                <a:lnTo>
                                  <a:pt x="4175" y="4371"/>
                                </a:lnTo>
                                <a:lnTo>
                                  <a:pt x="4168" y="4384"/>
                                </a:lnTo>
                                <a:lnTo>
                                  <a:pt x="4181" y="4386"/>
                                </a:lnTo>
                                <a:lnTo>
                                  <a:pt x="4195" y="4391"/>
                                </a:lnTo>
                                <a:lnTo>
                                  <a:pt x="4212" y="4404"/>
                                </a:lnTo>
                                <a:lnTo>
                                  <a:pt x="4223" y="4422"/>
                                </a:lnTo>
                                <a:lnTo>
                                  <a:pt x="4226" y="4435"/>
                                </a:lnTo>
                                <a:lnTo>
                                  <a:pt x="4226" y="4435"/>
                                </a:lnTo>
                                <a:lnTo>
                                  <a:pt x="4245" y="4431"/>
                                </a:lnTo>
                                <a:lnTo>
                                  <a:pt x="4259" y="4433"/>
                                </a:lnTo>
                                <a:lnTo>
                                  <a:pt x="4272" y="4437"/>
                                </a:lnTo>
                                <a:lnTo>
                                  <a:pt x="4281" y="4440"/>
                                </a:lnTo>
                                <a:lnTo>
                                  <a:pt x="4283" y="4442"/>
                                </a:lnTo>
                                <a:lnTo>
                                  <a:pt x="4285" y="4442"/>
                                </a:lnTo>
                                <a:lnTo>
                                  <a:pt x="4285" y="4444"/>
                                </a:lnTo>
                                <a:lnTo>
                                  <a:pt x="4283" y="4442"/>
                                </a:lnTo>
                                <a:lnTo>
                                  <a:pt x="4281" y="4442"/>
                                </a:lnTo>
                                <a:lnTo>
                                  <a:pt x="4269" y="4437"/>
                                </a:lnTo>
                                <a:lnTo>
                                  <a:pt x="4254" y="4433"/>
                                </a:lnTo>
                                <a:lnTo>
                                  <a:pt x="4237" y="4435"/>
                                </a:lnTo>
                                <a:lnTo>
                                  <a:pt x="4226" y="4439"/>
                                </a:lnTo>
                                <a:lnTo>
                                  <a:pt x="4228" y="4444"/>
                                </a:lnTo>
                                <a:lnTo>
                                  <a:pt x="4226" y="4472"/>
                                </a:lnTo>
                                <a:lnTo>
                                  <a:pt x="4219" y="4490"/>
                                </a:lnTo>
                                <a:lnTo>
                                  <a:pt x="4206" y="4506"/>
                                </a:lnTo>
                                <a:lnTo>
                                  <a:pt x="4190" y="4517"/>
                                </a:lnTo>
                                <a:lnTo>
                                  <a:pt x="4172" y="4526"/>
                                </a:lnTo>
                                <a:lnTo>
                                  <a:pt x="4152" y="4530"/>
                                </a:lnTo>
                                <a:lnTo>
                                  <a:pt x="4144" y="4530"/>
                                </a:lnTo>
                                <a:lnTo>
                                  <a:pt x="4128" y="4550"/>
                                </a:lnTo>
                                <a:lnTo>
                                  <a:pt x="4099" y="4574"/>
                                </a:lnTo>
                                <a:lnTo>
                                  <a:pt x="4064" y="4596"/>
                                </a:lnTo>
                                <a:lnTo>
                                  <a:pt x="4095" y="4574"/>
                                </a:lnTo>
                                <a:lnTo>
                                  <a:pt x="4119" y="4554"/>
                                </a:lnTo>
                                <a:lnTo>
                                  <a:pt x="4137" y="4532"/>
                                </a:lnTo>
                                <a:lnTo>
                                  <a:pt x="4137" y="4530"/>
                                </a:lnTo>
                                <a:lnTo>
                                  <a:pt x="4131" y="4532"/>
                                </a:lnTo>
                                <a:lnTo>
                                  <a:pt x="4117" y="4530"/>
                                </a:lnTo>
                                <a:lnTo>
                                  <a:pt x="4099" y="4554"/>
                                </a:lnTo>
                                <a:lnTo>
                                  <a:pt x="4075" y="4578"/>
                                </a:lnTo>
                                <a:lnTo>
                                  <a:pt x="4046" y="4598"/>
                                </a:lnTo>
                                <a:lnTo>
                                  <a:pt x="4007" y="4616"/>
                                </a:lnTo>
                                <a:lnTo>
                                  <a:pt x="4046" y="4596"/>
                                </a:lnTo>
                                <a:lnTo>
                                  <a:pt x="4075" y="4576"/>
                                </a:lnTo>
                                <a:lnTo>
                                  <a:pt x="4097" y="4554"/>
                                </a:lnTo>
                                <a:lnTo>
                                  <a:pt x="4111" y="4530"/>
                                </a:lnTo>
                                <a:lnTo>
                                  <a:pt x="4100" y="4528"/>
                                </a:lnTo>
                                <a:lnTo>
                                  <a:pt x="4113" y="4530"/>
                                </a:lnTo>
                                <a:lnTo>
                                  <a:pt x="4113" y="4528"/>
                                </a:lnTo>
                                <a:lnTo>
                                  <a:pt x="4124" y="4504"/>
                                </a:lnTo>
                                <a:lnTo>
                                  <a:pt x="4133" y="4479"/>
                                </a:lnTo>
                                <a:lnTo>
                                  <a:pt x="4139" y="4453"/>
                                </a:lnTo>
                                <a:lnTo>
                                  <a:pt x="4144" y="4428"/>
                                </a:lnTo>
                                <a:lnTo>
                                  <a:pt x="4153" y="4400"/>
                                </a:lnTo>
                                <a:lnTo>
                                  <a:pt x="4159" y="4387"/>
                                </a:lnTo>
                                <a:lnTo>
                                  <a:pt x="4159" y="4387"/>
                                </a:lnTo>
                                <a:lnTo>
                                  <a:pt x="4144" y="4391"/>
                                </a:lnTo>
                                <a:lnTo>
                                  <a:pt x="4133" y="4402"/>
                                </a:lnTo>
                                <a:lnTo>
                                  <a:pt x="4128" y="4417"/>
                                </a:lnTo>
                                <a:lnTo>
                                  <a:pt x="4128" y="4433"/>
                                </a:lnTo>
                                <a:lnTo>
                                  <a:pt x="4128" y="4435"/>
                                </a:lnTo>
                                <a:lnTo>
                                  <a:pt x="4128" y="4435"/>
                                </a:lnTo>
                                <a:lnTo>
                                  <a:pt x="4126" y="4433"/>
                                </a:lnTo>
                                <a:lnTo>
                                  <a:pt x="4126" y="4415"/>
                                </a:lnTo>
                                <a:lnTo>
                                  <a:pt x="4131" y="4400"/>
                                </a:lnTo>
                                <a:lnTo>
                                  <a:pt x="4141" y="4391"/>
                                </a:lnTo>
                                <a:lnTo>
                                  <a:pt x="4153" y="4386"/>
                                </a:lnTo>
                                <a:lnTo>
                                  <a:pt x="4161" y="4386"/>
                                </a:lnTo>
                                <a:lnTo>
                                  <a:pt x="4163" y="4378"/>
                                </a:lnTo>
                                <a:lnTo>
                                  <a:pt x="4175" y="4364"/>
                                </a:lnTo>
                                <a:lnTo>
                                  <a:pt x="4190" y="4355"/>
                                </a:lnTo>
                                <a:lnTo>
                                  <a:pt x="4205" y="4349"/>
                                </a:lnTo>
                                <a:close/>
                                <a:moveTo>
                                  <a:pt x="1829" y="4349"/>
                                </a:moveTo>
                                <a:lnTo>
                                  <a:pt x="1844" y="4355"/>
                                </a:lnTo>
                                <a:lnTo>
                                  <a:pt x="1857" y="4364"/>
                                </a:lnTo>
                                <a:lnTo>
                                  <a:pt x="1869" y="4378"/>
                                </a:lnTo>
                                <a:lnTo>
                                  <a:pt x="1871" y="4386"/>
                                </a:lnTo>
                                <a:lnTo>
                                  <a:pt x="1878" y="4386"/>
                                </a:lnTo>
                                <a:lnTo>
                                  <a:pt x="1891" y="4391"/>
                                </a:lnTo>
                                <a:lnTo>
                                  <a:pt x="1900" y="4400"/>
                                </a:lnTo>
                                <a:lnTo>
                                  <a:pt x="1906" y="4415"/>
                                </a:lnTo>
                                <a:lnTo>
                                  <a:pt x="1906" y="4433"/>
                                </a:lnTo>
                                <a:lnTo>
                                  <a:pt x="1906" y="4435"/>
                                </a:lnTo>
                                <a:lnTo>
                                  <a:pt x="1904" y="4435"/>
                                </a:lnTo>
                                <a:lnTo>
                                  <a:pt x="1904" y="4433"/>
                                </a:lnTo>
                                <a:lnTo>
                                  <a:pt x="1904" y="4417"/>
                                </a:lnTo>
                                <a:lnTo>
                                  <a:pt x="1899" y="4402"/>
                                </a:lnTo>
                                <a:lnTo>
                                  <a:pt x="1888" y="4391"/>
                                </a:lnTo>
                                <a:lnTo>
                                  <a:pt x="1873" y="4387"/>
                                </a:lnTo>
                                <a:lnTo>
                                  <a:pt x="1873" y="4387"/>
                                </a:lnTo>
                                <a:lnTo>
                                  <a:pt x="1880" y="4400"/>
                                </a:lnTo>
                                <a:lnTo>
                                  <a:pt x="1888" y="4428"/>
                                </a:lnTo>
                                <a:lnTo>
                                  <a:pt x="1893" y="4453"/>
                                </a:lnTo>
                                <a:lnTo>
                                  <a:pt x="1899" y="4479"/>
                                </a:lnTo>
                                <a:lnTo>
                                  <a:pt x="1908" y="4504"/>
                                </a:lnTo>
                                <a:lnTo>
                                  <a:pt x="1919" y="4528"/>
                                </a:lnTo>
                                <a:lnTo>
                                  <a:pt x="1919" y="4530"/>
                                </a:lnTo>
                                <a:lnTo>
                                  <a:pt x="1931" y="4528"/>
                                </a:lnTo>
                                <a:lnTo>
                                  <a:pt x="1920" y="4530"/>
                                </a:lnTo>
                                <a:lnTo>
                                  <a:pt x="1935" y="4554"/>
                                </a:lnTo>
                                <a:lnTo>
                                  <a:pt x="1957" y="4576"/>
                                </a:lnTo>
                                <a:lnTo>
                                  <a:pt x="1986" y="4596"/>
                                </a:lnTo>
                                <a:lnTo>
                                  <a:pt x="2025" y="4616"/>
                                </a:lnTo>
                                <a:lnTo>
                                  <a:pt x="1986" y="4598"/>
                                </a:lnTo>
                                <a:lnTo>
                                  <a:pt x="1957" y="4578"/>
                                </a:lnTo>
                                <a:lnTo>
                                  <a:pt x="1933" y="4554"/>
                                </a:lnTo>
                                <a:lnTo>
                                  <a:pt x="1917" y="4530"/>
                                </a:lnTo>
                                <a:lnTo>
                                  <a:pt x="1900" y="4532"/>
                                </a:lnTo>
                                <a:lnTo>
                                  <a:pt x="1895" y="4530"/>
                                </a:lnTo>
                                <a:lnTo>
                                  <a:pt x="1895" y="4532"/>
                                </a:lnTo>
                                <a:lnTo>
                                  <a:pt x="1913" y="4554"/>
                                </a:lnTo>
                                <a:lnTo>
                                  <a:pt x="1937" y="4574"/>
                                </a:lnTo>
                                <a:lnTo>
                                  <a:pt x="1968" y="4596"/>
                                </a:lnTo>
                                <a:lnTo>
                                  <a:pt x="1933" y="4574"/>
                                </a:lnTo>
                                <a:lnTo>
                                  <a:pt x="1904" y="4550"/>
                                </a:lnTo>
                                <a:lnTo>
                                  <a:pt x="1888" y="4530"/>
                                </a:lnTo>
                                <a:lnTo>
                                  <a:pt x="1882" y="4530"/>
                                </a:lnTo>
                                <a:lnTo>
                                  <a:pt x="1860" y="4526"/>
                                </a:lnTo>
                                <a:lnTo>
                                  <a:pt x="1842" y="4517"/>
                                </a:lnTo>
                                <a:lnTo>
                                  <a:pt x="1825" y="4506"/>
                                </a:lnTo>
                                <a:lnTo>
                                  <a:pt x="1813" y="4490"/>
                                </a:lnTo>
                                <a:lnTo>
                                  <a:pt x="1805" y="4472"/>
                                </a:lnTo>
                                <a:lnTo>
                                  <a:pt x="1804" y="4444"/>
                                </a:lnTo>
                                <a:lnTo>
                                  <a:pt x="1805" y="4439"/>
                                </a:lnTo>
                                <a:lnTo>
                                  <a:pt x="1796" y="4435"/>
                                </a:lnTo>
                                <a:lnTo>
                                  <a:pt x="1778" y="4433"/>
                                </a:lnTo>
                                <a:lnTo>
                                  <a:pt x="1763" y="4437"/>
                                </a:lnTo>
                                <a:lnTo>
                                  <a:pt x="1751" y="4442"/>
                                </a:lnTo>
                                <a:lnTo>
                                  <a:pt x="1749" y="4442"/>
                                </a:lnTo>
                                <a:lnTo>
                                  <a:pt x="1747" y="4444"/>
                                </a:lnTo>
                                <a:lnTo>
                                  <a:pt x="1747" y="4442"/>
                                </a:lnTo>
                                <a:lnTo>
                                  <a:pt x="1749" y="4442"/>
                                </a:lnTo>
                                <a:lnTo>
                                  <a:pt x="1751" y="4440"/>
                                </a:lnTo>
                                <a:lnTo>
                                  <a:pt x="1760" y="4437"/>
                                </a:lnTo>
                                <a:lnTo>
                                  <a:pt x="1772" y="4433"/>
                                </a:lnTo>
                                <a:lnTo>
                                  <a:pt x="1787" y="4431"/>
                                </a:lnTo>
                                <a:lnTo>
                                  <a:pt x="1805" y="4435"/>
                                </a:lnTo>
                                <a:lnTo>
                                  <a:pt x="1805" y="4435"/>
                                </a:lnTo>
                                <a:lnTo>
                                  <a:pt x="1809" y="4422"/>
                                </a:lnTo>
                                <a:lnTo>
                                  <a:pt x="1822" y="4404"/>
                                </a:lnTo>
                                <a:lnTo>
                                  <a:pt x="1836" y="4391"/>
                                </a:lnTo>
                                <a:lnTo>
                                  <a:pt x="1851" y="4386"/>
                                </a:lnTo>
                                <a:lnTo>
                                  <a:pt x="1864" y="4384"/>
                                </a:lnTo>
                                <a:lnTo>
                                  <a:pt x="1857" y="4371"/>
                                </a:lnTo>
                                <a:lnTo>
                                  <a:pt x="1844" y="4358"/>
                                </a:lnTo>
                                <a:lnTo>
                                  <a:pt x="1829" y="4351"/>
                                </a:lnTo>
                                <a:lnTo>
                                  <a:pt x="1824" y="4351"/>
                                </a:lnTo>
                                <a:lnTo>
                                  <a:pt x="1818" y="4351"/>
                                </a:lnTo>
                                <a:lnTo>
                                  <a:pt x="1814" y="4353"/>
                                </a:lnTo>
                                <a:lnTo>
                                  <a:pt x="1809" y="4355"/>
                                </a:lnTo>
                                <a:lnTo>
                                  <a:pt x="1805" y="4358"/>
                                </a:lnTo>
                                <a:lnTo>
                                  <a:pt x="1804" y="4362"/>
                                </a:lnTo>
                                <a:lnTo>
                                  <a:pt x="1802" y="4366"/>
                                </a:lnTo>
                                <a:lnTo>
                                  <a:pt x="1802" y="4373"/>
                                </a:lnTo>
                                <a:lnTo>
                                  <a:pt x="1802" y="4378"/>
                                </a:lnTo>
                                <a:lnTo>
                                  <a:pt x="1804" y="4382"/>
                                </a:lnTo>
                                <a:lnTo>
                                  <a:pt x="1804" y="4384"/>
                                </a:lnTo>
                                <a:lnTo>
                                  <a:pt x="1802" y="4382"/>
                                </a:lnTo>
                                <a:lnTo>
                                  <a:pt x="1802" y="4380"/>
                                </a:lnTo>
                                <a:lnTo>
                                  <a:pt x="1800" y="4366"/>
                                </a:lnTo>
                                <a:lnTo>
                                  <a:pt x="1805" y="4355"/>
                                </a:lnTo>
                                <a:lnTo>
                                  <a:pt x="1816" y="4351"/>
                                </a:lnTo>
                                <a:lnTo>
                                  <a:pt x="1829" y="4349"/>
                                </a:lnTo>
                                <a:close/>
                                <a:moveTo>
                                  <a:pt x="5551" y="4055"/>
                                </a:moveTo>
                                <a:lnTo>
                                  <a:pt x="5573" y="4057"/>
                                </a:lnTo>
                                <a:lnTo>
                                  <a:pt x="5590" y="4064"/>
                                </a:lnTo>
                                <a:lnTo>
                                  <a:pt x="5602" y="4077"/>
                                </a:lnTo>
                                <a:lnTo>
                                  <a:pt x="5610" y="4091"/>
                                </a:lnTo>
                                <a:lnTo>
                                  <a:pt x="5612" y="4110"/>
                                </a:lnTo>
                                <a:lnTo>
                                  <a:pt x="5606" y="4124"/>
                                </a:lnTo>
                                <a:lnTo>
                                  <a:pt x="5593" y="4137"/>
                                </a:lnTo>
                                <a:lnTo>
                                  <a:pt x="5575" y="4143"/>
                                </a:lnTo>
                                <a:lnTo>
                                  <a:pt x="5562" y="4139"/>
                                </a:lnTo>
                                <a:lnTo>
                                  <a:pt x="5551" y="4130"/>
                                </a:lnTo>
                                <a:lnTo>
                                  <a:pt x="5546" y="4119"/>
                                </a:lnTo>
                                <a:lnTo>
                                  <a:pt x="5548" y="4106"/>
                                </a:lnTo>
                                <a:lnTo>
                                  <a:pt x="5557" y="4095"/>
                                </a:lnTo>
                                <a:lnTo>
                                  <a:pt x="5560" y="4093"/>
                                </a:lnTo>
                                <a:lnTo>
                                  <a:pt x="5564" y="4091"/>
                                </a:lnTo>
                                <a:lnTo>
                                  <a:pt x="5570" y="4093"/>
                                </a:lnTo>
                                <a:lnTo>
                                  <a:pt x="5573" y="4095"/>
                                </a:lnTo>
                                <a:lnTo>
                                  <a:pt x="5577" y="4097"/>
                                </a:lnTo>
                                <a:lnTo>
                                  <a:pt x="5579" y="4101"/>
                                </a:lnTo>
                                <a:lnTo>
                                  <a:pt x="5579" y="4104"/>
                                </a:lnTo>
                                <a:lnTo>
                                  <a:pt x="5577" y="4108"/>
                                </a:lnTo>
                                <a:lnTo>
                                  <a:pt x="5573" y="4112"/>
                                </a:lnTo>
                                <a:lnTo>
                                  <a:pt x="5571" y="4112"/>
                                </a:lnTo>
                                <a:lnTo>
                                  <a:pt x="5571" y="4112"/>
                                </a:lnTo>
                                <a:lnTo>
                                  <a:pt x="5570" y="4108"/>
                                </a:lnTo>
                                <a:lnTo>
                                  <a:pt x="5568" y="4106"/>
                                </a:lnTo>
                                <a:lnTo>
                                  <a:pt x="5568" y="4102"/>
                                </a:lnTo>
                                <a:lnTo>
                                  <a:pt x="5566" y="4101"/>
                                </a:lnTo>
                                <a:lnTo>
                                  <a:pt x="5564" y="4099"/>
                                </a:lnTo>
                                <a:lnTo>
                                  <a:pt x="5560" y="4097"/>
                                </a:lnTo>
                                <a:lnTo>
                                  <a:pt x="5559" y="4099"/>
                                </a:lnTo>
                                <a:lnTo>
                                  <a:pt x="5555" y="4102"/>
                                </a:lnTo>
                                <a:lnTo>
                                  <a:pt x="5551" y="4112"/>
                                </a:lnTo>
                                <a:lnTo>
                                  <a:pt x="5555" y="4121"/>
                                </a:lnTo>
                                <a:lnTo>
                                  <a:pt x="5562" y="4128"/>
                                </a:lnTo>
                                <a:lnTo>
                                  <a:pt x="5573" y="4130"/>
                                </a:lnTo>
                                <a:lnTo>
                                  <a:pt x="5586" y="4126"/>
                                </a:lnTo>
                                <a:lnTo>
                                  <a:pt x="5595" y="4115"/>
                                </a:lnTo>
                                <a:lnTo>
                                  <a:pt x="5599" y="4102"/>
                                </a:lnTo>
                                <a:lnTo>
                                  <a:pt x="5597" y="4088"/>
                                </a:lnTo>
                                <a:lnTo>
                                  <a:pt x="5591" y="4075"/>
                                </a:lnTo>
                                <a:lnTo>
                                  <a:pt x="5580" y="4066"/>
                                </a:lnTo>
                                <a:lnTo>
                                  <a:pt x="5568" y="4059"/>
                                </a:lnTo>
                                <a:lnTo>
                                  <a:pt x="5551" y="4059"/>
                                </a:lnTo>
                                <a:lnTo>
                                  <a:pt x="5533" y="4066"/>
                                </a:lnTo>
                                <a:lnTo>
                                  <a:pt x="5518" y="4082"/>
                                </a:lnTo>
                                <a:lnTo>
                                  <a:pt x="5509" y="4102"/>
                                </a:lnTo>
                                <a:lnTo>
                                  <a:pt x="5509" y="4126"/>
                                </a:lnTo>
                                <a:lnTo>
                                  <a:pt x="5518" y="4152"/>
                                </a:lnTo>
                                <a:lnTo>
                                  <a:pt x="5533" y="4168"/>
                                </a:lnTo>
                                <a:lnTo>
                                  <a:pt x="5551" y="4181"/>
                                </a:lnTo>
                                <a:lnTo>
                                  <a:pt x="5573" y="4186"/>
                                </a:lnTo>
                                <a:lnTo>
                                  <a:pt x="5599" y="4186"/>
                                </a:lnTo>
                                <a:lnTo>
                                  <a:pt x="5626" y="4181"/>
                                </a:lnTo>
                                <a:lnTo>
                                  <a:pt x="5655" y="4172"/>
                                </a:lnTo>
                                <a:lnTo>
                                  <a:pt x="5685" y="4159"/>
                                </a:lnTo>
                                <a:lnTo>
                                  <a:pt x="5712" y="4143"/>
                                </a:lnTo>
                                <a:lnTo>
                                  <a:pt x="5741" y="4128"/>
                                </a:lnTo>
                                <a:lnTo>
                                  <a:pt x="5774" y="4119"/>
                                </a:lnTo>
                                <a:lnTo>
                                  <a:pt x="5809" y="4113"/>
                                </a:lnTo>
                                <a:lnTo>
                                  <a:pt x="5845" y="4115"/>
                                </a:lnTo>
                                <a:lnTo>
                                  <a:pt x="5880" y="4122"/>
                                </a:lnTo>
                                <a:lnTo>
                                  <a:pt x="5915" y="4135"/>
                                </a:lnTo>
                                <a:lnTo>
                                  <a:pt x="5946" y="4154"/>
                                </a:lnTo>
                                <a:lnTo>
                                  <a:pt x="5973" y="4181"/>
                                </a:lnTo>
                                <a:lnTo>
                                  <a:pt x="5995" y="4216"/>
                                </a:lnTo>
                                <a:lnTo>
                                  <a:pt x="5972" y="4183"/>
                                </a:lnTo>
                                <a:lnTo>
                                  <a:pt x="5942" y="4159"/>
                                </a:lnTo>
                                <a:lnTo>
                                  <a:pt x="5909" y="4143"/>
                                </a:lnTo>
                                <a:lnTo>
                                  <a:pt x="5875" y="4132"/>
                                </a:lnTo>
                                <a:lnTo>
                                  <a:pt x="5840" y="4126"/>
                                </a:lnTo>
                                <a:lnTo>
                                  <a:pt x="5807" y="4126"/>
                                </a:lnTo>
                                <a:lnTo>
                                  <a:pt x="5774" y="4130"/>
                                </a:lnTo>
                                <a:lnTo>
                                  <a:pt x="5747" y="4137"/>
                                </a:lnTo>
                                <a:lnTo>
                                  <a:pt x="5723" y="4148"/>
                                </a:lnTo>
                                <a:lnTo>
                                  <a:pt x="5683" y="4172"/>
                                </a:lnTo>
                                <a:lnTo>
                                  <a:pt x="5646" y="4186"/>
                                </a:lnTo>
                                <a:lnTo>
                                  <a:pt x="5612" y="4196"/>
                                </a:lnTo>
                                <a:lnTo>
                                  <a:pt x="5580" y="4197"/>
                                </a:lnTo>
                                <a:lnTo>
                                  <a:pt x="5555" y="4192"/>
                                </a:lnTo>
                                <a:lnTo>
                                  <a:pt x="5533" y="4179"/>
                                </a:lnTo>
                                <a:lnTo>
                                  <a:pt x="5517" y="4157"/>
                                </a:lnTo>
                                <a:lnTo>
                                  <a:pt x="5506" y="4133"/>
                                </a:lnTo>
                                <a:lnTo>
                                  <a:pt x="5504" y="4110"/>
                                </a:lnTo>
                                <a:lnTo>
                                  <a:pt x="5509" y="4090"/>
                                </a:lnTo>
                                <a:lnTo>
                                  <a:pt x="5520" y="4073"/>
                                </a:lnTo>
                                <a:lnTo>
                                  <a:pt x="5535" y="4062"/>
                                </a:lnTo>
                                <a:lnTo>
                                  <a:pt x="5551" y="4055"/>
                                </a:lnTo>
                                <a:close/>
                                <a:moveTo>
                                  <a:pt x="475" y="4055"/>
                                </a:moveTo>
                                <a:lnTo>
                                  <a:pt x="492" y="4062"/>
                                </a:lnTo>
                                <a:lnTo>
                                  <a:pt x="506" y="4073"/>
                                </a:lnTo>
                                <a:lnTo>
                                  <a:pt x="517" y="4090"/>
                                </a:lnTo>
                                <a:lnTo>
                                  <a:pt x="523" y="4110"/>
                                </a:lnTo>
                                <a:lnTo>
                                  <a:pt x="521" y="4133"/>
                                </a:lnTo>
                                <a:lnTo>
                                  <a:pt x="510" y="4157"/>
                                </a:lnTo>
                                <a:lnTo>
                                  <a:pt x="492" y="4179"/>
                                </a:lnTo>
                                <a:lnTo>
                                  <a:pt x="470" y="4192"/>
                                </a:lnTo>
                                <a:lnTo>
                                  <a:pt x="444" y="4197"/>
                                </a:lnTo>
                                <a:lnTo>
                                  <a:pt x="415" y="4196"/>
                                </a:lnTo>
                                <a:lnTo>
                                  <a:pt x="380" y="4186"/>
                                </a:lnTo>
                                <a:lnTo>
                                  <a:pt x="342" y="4172"/>
                                </a:lnTo>
                                <a:lnTo>
                                  <a:pt x="302" y="4148"/>
                                </a:lnTo>
                                <a:lnTo>
                                  <a:pt x="280" y="4137"/>
                                </a:lnTo>
                                <a:lnTo>
                                  <a:pt x="250" y="4130"/>
                                </a:lnTo>
                                <a:lnTo>
                                  <a:pt x="219" y="4126"/>
                                </a:lnTo>
                                <a:lnTo>
                                  <a:pt x="185" y="4126"/>
                                </a:lnTo>
                                <a:lnTo>
                                  <a:pt x="150" y="4132"/>
                                </a:lnTo>
                                <a:lnTo>
                                  <a:pt x="115" y="4143"/>
                                </a:lnTo>
                                <a:lnTo>
                                  <a:pt x="82" y="4159"/>
                                </a:lnTo>
                                <a:lnTo>
                                  <a:pt x="53" y="4183"/>
                                </a:lnTo>
                                <a:lnTo>
                                  <a:pt x="29" y="4216"/>
                                </a:lnTo>
                                <a:lnTo>
                                  <a:pt x="51" y="4181"/>
                                </a:lnTo>
                                <a:lnTo>
                                  <a:pt x="80" y="4154"/>
                                </a:lnTo>
                                <a:lnTo>
                                  <a:pt x="111" y="4135"/>
                                </a:lnTo>
                                <a:lnTo>
                                  <a:pt x="144" y="4122"/>
                                </a:lnTo>
                                <a:lnTo>
                                  <a:pt x="181" y="4115"/>
                                </a:lnTo>
                                <a:lnTo>
                                  <a:pt x="216" y="4113"/>
                                </a:lnTo>
                                <a:lnTo>
                                  <a:pt x="250" y="4119"/>
                                </a:lnTo>
                                <a:lnTo>
                                  <a:pt x="283" y="4128"/>
                                </a:lnTo>
                                <a:lnTo>
                                  <a:pt x="312" y="4143"/>
                                </a:lnTo>
                                <a:lnTo>
                                  <a:pt x="342" y="4159"/>
                                </a:lnTo>
                                <a:lnTo>
                                  <a:pt x="371" y="4172"/>
                                </a:lnTo>
                                <a:lnTo>
                                  <a:pt x="400" y="4181"/>
                                </a:lnTo>
                                <a:lnTo>
                                  <a:pt x="426" y="4186"/>
                                </a:lnTo>
                                <a:lnTo>
                                  <a:pt x="451" y="4186"/>
                                </a:lnTo>
                                <a:lnTo>
                                  <a:pt x="473" y="4181"/>
                                </a:lnTo>
                                <a:lnTo>
                                  <a:pt x="493" y="4168"/>
                                </a:lnTo>
                                <a:lnTo>
                                  <a:pt x="508" y="4152"/>
                                </a:lnTo>
                                <a:lnTo>
                                  <a:pt x="517" y="4126"/>
                                </a:lnTo>
                                <a:lnTo>
                                  <a:pt x="515" y="4102"/>
                                </a:lnTo>
                                <a:lnTo>
                                  <a:pt x="508" y="4082"/>
                                </a:lnTo>
                                <a:lnTo>
                                  <a:pt x="493" y="4066"/>
                                </a:lnTo>
                                <a:lnTo>
                                  <a:pt x="473" y="4059"/>
                                </a:lnTo>
                                <a:lnTo>
                                  <a:pt x="459" y="4059"/>
                                </a:lnTo>
                                <a:lnTo>
                                  <a:pt x="444" y="4066"/>
                                </a:lnTo>
                                <a:lnTo>
                                  <a:pt x="435" y="4075"/>
                                </a:lnTo>
                                <a:lnTo>
                                  <a:pt x="428" y="4088"/>
                                </a:lnTo>
                                <a:lnTo>
                                  <a:pt x="426" y="4102"/>
                                </a:lnTo>
                                <a:lnTo>
                                  <a:pt x="429" y="4115"/>
                                </a:lnTo>
                                <a:lnTo>
                                  <a:pt x="440" y="4126"/>
                                </a:lnTo>
                                <a:lnTo>
                                  <a:pt x="451" y="4130"/>
                                </a:lnTo>
                                <a:lnTo>
                                  <a:pt x="462" y="4128"/>
                                </a:lnTo>
                                <a:lnTo>
                                  <a:pt x="471" y="4121"/>
                                </a:lnTo>
                                <a:lnTo>
                                  <a:pt x="473" y="4112"/>
                                </a:lnTo>
                                <a:lnTo>
                                  <a:pt x="470" y="4102"/>
                                </a:lnTo>
                                <a:lnTo>
                                  <a:pt x="468" y="4099"/>
                                </a:lnTo>
                                <a:lnTo>
                                  <a:pt x="464" y="4097"/>
                                </a:lnTo>
                                <a:lnTo>
                                  <a:pt x="462" y="4099"/>
                                </a:lnTo>
                                <a:lnTo>
                                  <a:pt x="460" y="4101"/>
                                </a:lnTo>
                                <a:lnTo>
                                  <a:pt x="459" y="4102"/>
                                </a:lnTo>
                                <a:lnTo>
                                  <a:pt x="457" y="4106"/>
                                </a:lnTo>
                                <a:lnTo>
                                  <a:pt x="457" y="4108"/>
                                </a:lnTo>
                                <a:lnTo>
                                  <a:pt x="455" y="4112"/>
                                </a:lnTo>
                                <a:lnTo>
                                  <a:pt x="453" y="4112"/>
                                </a:lnTo>
                                <a:lnTo>
                                  <a:pt x="451" y="4112"/>
                                </a:lnTo>
                                <a:lnTo>
                                  <a:pt x="448" y="4108"/>
                                </a:lnTo>
                                <a:lnTo>
                                  <a:pt x="448" y="4104"/>
                                </a:lnTo>
                                <a:lnTo>
                                  <a:pt x="448" y="4101"/>
                                </a:lnTo>
                                <a:lnTo>
                                  <a:pt x="450" y="4097"/>
                                </a:lnTo>
                                <a:lnTo>
                                  <a:pt x="453" y="4095"/>
                                </a:lnTo>
                                <a:lnTo>
                                  <a:pt x="457" y="4093"/>
                                </a:lnTo>
                                <a:lnTo>
                                  <a:pt x="460" y="4091"/>
                                </a:lnTo>
                                <a:lnTo>
                                  <a:pt x="466" y="4093"/>
                                </a:lnTo>
                                <a:lnTo>
                                  <a:pt x="470" y="4095"/>
                                </a:lnTo>
                                <a:lnTo>
                                  <a:pt x="479" y="4106"/>
                                </a:lnTo>
                                <a:lnTo>
                                  <a:pt x="479" y="4119"/>
                                </a:lnTo>
                                <a:lnTo>
                                  <a:pt x="475" y="4130"/>
                                </a:lnTo>
                                <a:lnTo>
                                  <a:pt x="464" y="4139"/>
                                </a:lnTo>
                                <a:lnTo>
                                  <a:pt x="450" y="4143"/>
                                </a:lnTo>
                                <a:lnTo>
                                  <a:pt x="433" y="4137"/>
                                </a:lnTo>
                                <a:lnTo>
                                  <a:pt x="420" y="4124"/>
                                </a:lnTo>
                                <a:lnTo>
                                  <a:pt x="415" y="4110"/>
                                </a:lnTo>
                                <a:lnTo>
                                  <a:pt x="415" y="4091"/>
                                </a:lnTo>
                                <a:lnTo>
                                  <a:pt x="422" y="4077"/>
                                </a:lnTo>
                                <a:lnTo>
                                  <a:pt x="435" y="4064"/>
                                </a:lnTo>
                                <a:lnTo>
                                  <a:pt x="453" y="4057"/>
                                </a:lnTo>
                                <a:lnTo>
                                  <a:pt x="475" y="4055"/>
                                </a:lnTo>
                                <a:close/>
                                <a:moveTo>
                                  <a:pt x="5712" y="4006"/>
                                </a:moveTo>
                                <a:lnTo>
                                  <a:pt x="5707" y="4009"/>
                                </a:lnTo>
                                <a:lnTo>
                                  <a:pt x="5697" y="4018"/>
                                </a:lnTo>
                                <a:lnTo>
                                  <a:pt x="5692" y="4029"/>
                                </a:lnTo>
                                <a:lnTo>
                                  <a:pt x="5690" y="4042"/>
                                </a:lnTo>
                                <a:lnTo>
                                  <a:pt x="5692" y="4059"/>
                                </a:lnTo>
                                <a:lnTo>
                                  <a:pt x="5699" y="4073"/>
                                </a:lnTo>
                                <a:lnTo>
                                  <a:pt x="5714" y="4086"/>
                                </a:lnTo>
                                <a:lnTo>
                                  <a:pt x="5734" y="4095"/>
                                </a:lnTo>
                                <a:lnTo>
                                  <a:pt x="5756" y="4095"/>
                                </a:lnTo>
                                <a:lnTo>
                                  <a:pt x="5776" y="4091"/>
                                </a:lnTo>
                                <a:lnTo>
                                  <a:pt x="5796" y="4086"/>
                                </a:lnTo>
                                <a:lnTo>
                                  <a:pt x="5818" y="4079"/>
                                </a:lnTo>
                                <a:lnTo>
                                  <a:pt x="5842" y="4075"/>
                                </a:lnTo>
                                <a:lnTo>
                                  <a:pt x="5866" y="4077"/>
                                </a:lnTo>
                                <a:lnTo>
                                  <a:pt x="5891" y="4084"/>
                                </a:lnTo>
                                <a:lnTo>
                                  <a:pt x="5919" y="4102"/>
                                </a:lnTo>
                                <a:lnTo>
                                  <a:pt x="5889" y="4088"/>
                                </a:lnTo>
                                <a:lnTo>
                                  <a:pt x="5860" y="4080"/>
                                </a:lnTo>
                                <a:lnTo>
                                  <a:pt x="5834" y="4080"/>
                                </a:lnTo>
                                <a:lnTo>
                                  <a:pt x="5809" y="4084"/>
                                </a:lnTo>
                                <a:lnTo>
                                  <a:pt x="5787" y="4090"/>
                                </a:lnTo>
                                <a:lnTo>
                                  <a:pt x="5765" y="4095"/>
                                </a:lnTo>
                                <a:lnTo>
                                  <a:pt x="5745" y="4099"/>
                                </a:lnTo>
                                <a:lnTo>
                                  <a:pt x="5725" y="4099"/>
                                </a:lnTo>
                                <a:lnTo>
                                  <a:pt x="5707" y="4091"/>
                                </a:lnTo>
                                <a:lnTo>
                                  <a:pt x="5692" y="4079"/>
                                </a:lnTo>
                                <a:lnTo>
                                  <a:pt x="5685" y="4064"/>
                                </a:lnTo>
                                <a:lnTo>
                                  <a:pt x="5683" y="4049"/>
                                </a:lnTo>
                                <a:lnTo>
                                  <a:pt x="5685" y="4035"/>
                                </a:lnTo>
                                <a:lnTo>
                                  <a:pt x="5690" y="4022"/>
                                </a:lnTo>
                                <a:lnTo>
                                  <a:pt x="5703" y="4011"/>
                                </a:lnTo>
                                <a:lnTo>
                                  <a:pt x="5712" y="4006"/>
                                </a:lnTo>
                                <a:close/>
                                <a:moveTo>
                                  <a:pt x="312" y="4006"/>
                                </a:moveTo>
                                <a:lnTo>
                                  <a:pt x="323" y="4011"/>
                                </a:lnTo>
                                <a:lnTo>
                                  <a:pt x="334" y="4022"/>
                                </a:lnTo>
                                <a:lnTo>
                                  <a:pt x="340" y="4035"/>
                                </a:lnTo>
                                <a:lnTo>
                                  <a:pt x="344" y="4049"/>
                                </a:lnTo>
                                <a:lnTo>
                                  <a:pt x="340" y="4064"/>
                                </a:lnTo>
                                <a:lnTo>
                                  <a:pt x="333" y="4079"/>
                                </a:lnTo>
                                <a:lnTo>
                                  <a:pt x="320" y="4091"/>
                                </a:lnTo>
                                <a:lnTo>
                                  <a:pt x="300" y="4099"/>
                                </a:lnTo>
                                <a:lnTo>
                                  <a:pt x="281" y="4099"/>
                                </a:lnTo>
                                <a:lnTo>
                                  <a:pt x="261" y="4095"/>
                                </a:lnTo>
                                <a:lnTo>
                                  <a:pt x="239" y="4090"/>
                                </a:lnTo>
                                <a:lnTo>
                                  <a:pt x="216" y="4084"/>
                                </a:lnTo>
                                <a:lnTo>
                                  <a:pt x="192" y="4080"/>
                                </a:lnTo>
                                <a:lnTo>
                                  <a:pt x="164" y="4080"/>
                                </a:lnTo>
                                <a:lnTo>
                                  <a:pt x="137" y="4088"/>
                                </a:lnTo>
                                <a:lnTo>
                                  <a:pt x="106" y="4102"/>
                                </a:lnTo>
                                <a:lnTo>
                                  <a:pt x="133" y="4084"/>
                                </a:lnTo>
                                <a:lnTo>
                                  <a:pt x="159" y="4077"/>
                                </a:lnTo>
                                <a:lnTo>
                                  <a:pt x="185" y="4075"/>
                                </a:lnTo>
                                <a:lnTo>
                                  <a:pt x="206" y="4079"/>
                                </a:lnTo>
                                <a:lnTo>
                                  <a:pt x="228" y="4086"/>
                                </a:lnTo>
                                <a:lnTo>
                                  <a:pt x="250" y="4091"/>
                                </a:lnTo>
                                <a:lnTo>
                                  <a:pt x="270" y="4095"/>
                                </a:lnTo>
                                <a:lnTo>
                                  <a:pt x="291" y="4095"/>
                                </a:lnTo>
                                <a:lnTo>
                                  <a:pt x="311" y="4086"/>
                                </a:lnTo>
                                <a:lnTo>
                                  <a:pt x="325" y="4073"/>
                                </a:lnTo>
                                <a:lnTo>
                                  <a:pt x="334" y="4059"/>
                                </a:lnTo>
                                <a:lnTo>
                                  <a:pt x="336" y="4042"/>
                                </a:lnTo>
                                <a:lnTo>
                                  <a:pt x="333" y="4029"/>
                                </a:lnTo>
                                <a:lnTo>
                                  <a:pt x="327" y="4018"/>
                                </a:lnTo>
                                <a:lnTo>
                                  <a:pt x="320" y="4009"/>
                                </a:lnTo>
                                <a:lnTo>
                                  <a:pt x="312" y="4006"/>
                                </a:lnTo>
                                <a:close/>
                                <a:moveTo>
                                  <a:pt x="292" y="3998"/>
                                </a:moveTo>
                                <a:lnTo>
                                  <a:pt x="307" y="4002"/>
                                </a:lnTo>
                                <a:lnTo>
                                  <a:pt x="312" y="4006"/>
                                </a:lnTo>
                                <a:lnTo>
                                  <a:pt x="307" y="4004"/>
                                </a:lnTo>
                                <a:lnTo>
                                  <a:pt x="291" y="4000"/>
                                </a:lnTo>
                                <a:lnTo>
                                  <a:pt x="276" y="4004"/>
                                </a:lnTo>
                                <a:lnTo>
                                  <a:pt x="261" y="4013"/>
                                </a:lnTo>
                                <a:lnTo>
                                  <a:pt x="254" y="4027"/>
                                </a:lnTo>
                                <a:lnTo>
                                  <a:pt x="254" y="4042"/>
                                </a:lnTo>
                                <a:lnTo>
                                  <a:pt x="259" y="4055"/>
                                </a:lnTo>
                                <a:lnTo>
                                  <a:pt x="272" y="4062"/>
                                </a:lnTo>
                                <a:lnTo>
                                  <a:pt x="287" y="4066"/>
                                </a:lnTo>
                                <a:lnTo>
                                  <a:pt x="298" y="4060"/>
                                </a:lnTo>
                                <a:lnTo>
                                  <a:pt x="305" y="4053"/>
                                </a:lnTo>
                                <a:lnTo>
                                  <a:pt x="307" y="4044"/>
                                </a:lnTo>
                                <a:lnTo>
                                  <a:pt x="303" y="4035"/>
                                </a:lnTo>
                                <a:lnTo>
                                  <a:pt x="294" y="4029"/>
                                </a:lnTo>
                                <a:lnTo>
                                  <a:pt x="289" y="4029"/>
                                </a:lnTo>
                                <a:lnTo>
                                  <a:pt x="285" y="4031"/>
                                </a:lnTo>
                                <a:lnTo>
                                  <a:pt x="281" y="4035"/>
                                </a:lnTo>
                                <a:lnTo>
                                  <a:pt x="280" y="4038"/>
                                </a:lnTo>
                                <a:lnTo>
                                  <a:pt x="280" y="4042"/>
                                </a:lnTo>
                                <a:lnTo>
                                  <a:pt x="283" y="4048"/>
                                </a:lnTo>
                                <a:lnTo>
                                  <a:pt x="285" y="4049"/>
                                </a:lnTo>
                                <a:lnTo>
                                  <a:pt x="287" y="4048"/>
                                </a:lnTo>
                                <a:lnTo>
                                  <a:pt x="289" y="4048"/>
                                </a:lnTo>
                                <a:lnTo>
                                  <a:pt x="291" y="4046"/>
                                </a:lnTo>
                                <a:lnTo>
                                  <a:pt x="292" y="4044"/>
                                </a:lnTo>
                                <a:lnTo>
                                  <a:pt x="294" y="4044"/>
                                </a:lnTo>
                                <a:lnTo>
                                  <a:pt x="296" y="4046"/>
                                </a:lnTo>
                                <a:lnTo>
                                  <a:pt x="298" y="4048"/>
                                </a:lnTo>
                                <a:lnTo>
                                  <a:pt x="296" y="4049"/>
                                </a:lnTo>
                                <a:lnTo>
                                  <a:pt x="294" y="4051"/>
                                </a:lnTo>
                                <a:lnTo>
                                  <a:pt x="289" y="4053"/>
                                </a:lnTo>
                                <a:lnTo>
                                  <a:pt x="283" y="4051"/>
                                </a:lnTo>
                                <a:lnTo>
                                  <a:pt x="280" y="4049"/>
                                </a:lnTo>
                                <a:lnTo>
                                  <a:pt x="278" y="4046"/>
                                </a:lnTo>
                                <a:lnTo>
                                  <a:pt x="276" y="4042"/>
                                </a:lnTo>
                                <a:lnTo>
                                  <a:pt x="276" y="4037"/>
                                </a:lnTo>
                                <a:lnTo>
                                  <a:pt x="278" y="4033"/>
                                </a:lnTo>
                                <a:lnTo>
                                  <a:pt x="281" y="4029"/>
                                </a:lnTo>
                                <a:lnTo>
                                  <a:pt x="285" y="4027"/>
                                </a:lnTo>
                                <a:lnTo>
                                  <a:pt x="292" y="4026"/>
                                </a:lnTo>
                                <a:lnTo>
                                  <a:pt x="302" y="4029"/>
                                </a:lnTo>
                                <a:lnTo>
                                  <a:pt x="307" y="4038"/>
                                </a:lnTo>
                                <a:lnTo>
                                  <a:pt x="307" y="4048"/>
                                </a:lnTo>
                                <a:lnTo>
                                  <a:pt x="303" y="4057"/>
                                </a:lnTo>
                                <a:lnTo>
                                  <a:pt x="294" y="4064"/>
                                </a:lnTo>
                                <a:lnTo>
                                  <a:pt x="278" y="4066"/>
                                </a:lnTo>
                                <a:lnTo>
                                  <a:pt x="263" y="4060"/>
                                </a:lnTo>
                                <a:lnTo>
                                  <a:pt x="252" y="4049"/>
                                </a:lnTo>
                                <a:lnTo>
                                  <a:pt x="249" y="4037"/>
                                </a:lnTo>
                                <a:lnTo>
                                  <a:pt x="252" y="4020"/>
                                </a:lnTo>
                                <a:lnTo>
                                  <a:pt x="261" y="4007"/>
                                </a:lnTo>
                                <a:lnTo>
                                  <a:pt x="278" y="3998"/>
                                </a:lnTo>
                                <a:lnTo>
                                  <a:pt x="292" y="3998"/>
                                </a:lnTo>
                                <a:close/>
                                <a:moveTo>
                                  <a:pt x="5732" y="3998"/>
                                </a:moveTo>
                                <a:lnTo>
                                  <a:pt x="5749" y="3998"/>
                                </a:lnTo>
                                <a:lnTo>
                                  <a:pt x="5763" y="4007"/>
                                </a:lnTo>
                                <a:lnTo>
                                  <a:pt x="5774" y="4020"/>
                                </a:lnTo>
                                <a:lnTo>
                                  <a:pt x="5776" y="4037"/>
                                </a:lnTo>
                                <a:lnTo>
                                  <a:pt x="5772" y="4049"/>
                                </a:lnTo>
                                <a:lnTo>
                                  <a:pt x="5763" y="4060"/>
                                </a:lnTo>
                                <a:lnTo>
                                  <a:pt x="5747" y="4066"/>
                                </a:lnTo>
                                <a:lnTo>
                                  <a:pt x="5732" y="4064"/>
                                </a:lnTo>
                                <a:lnTo>
                                  <a:pt x="5723" y="4057"/>
                                </a:lnTo>
                                <a:lnTo>
                                  <a:pt x="5718" y="4048"/>
                                </a:lnTo>
                                <a:lnTo>
                                  <a:pt x="5719" y="4038"/>
                                </a:lnTo>
                                <a:lnTo>
                                  <a:pt x="5723" y="4029"/>
                                </a:lnTo>
                                <a:lnTo>
                                  <a:pt x="5734" y="4026"/>
                                </a:lnTo>
                                <a:lnTo>
                                  <a:pt x="5739" y="4027"/>
                                </a:lnTo>
                                <a:lnTo>
                                  <a:pt x="5745" y="4029"/>
                                </a:lnTo>
                                <a:lnTo>
                                  <a:pt x="5747" y="4033"/>
                                </a:lnTo>
                                <a:lnTo>
                                  <a:pt x="5749" y="4037"/>
                                </a:lnTo>
                                <a:lnTo>
                                  <a:pt x="5749" y="4042"/>
                                </a:lnTo>
                                <a:lnTo>
                                  <a:pt x="5749" y="4046"/>
                                </a:lnTo>
                                <a:lnTo>
                                  <a:pt x="5745" y="4049"/>
                                </a:lnTo>
                                <a:lnTo>
                                  <a:pt x="5741" y="4051"/>
                                </a:lnTo>
                                <a:lnTo>
                                  <a:pt x="5738" y="4053"/>
                                </a:lnTo>
                                <a:lnTo>
                                  <a:pt x="5732" y="4051"/>
                                </a:lnTo>
                                <a:lnTo>
                                  <a:pt x="5729" y="4049"/>
                                </a:lnTo>
                                <a:lnTo>
                                  <a:pt x="5729" y="4048"/>
                                </a:lnTo>
                                <a:lnTo>
                                  <a:pt x="5729" y="4046"/>
                                </a:lnTo>
                                <a:lnTo>
                                  <a:pt x="5730" y="4044"/>
                                </a:lnTo>
                                <a:lnTo>
                                  <a:pt x="5732" y="4044"/>
                                </a:lnTo>
                                <a:lnTo>
                                  <a:pt x="5736" y="4046"/>
                                </a:lnTo>
                                <a:lnTo>
                                  <a:pt x="5738" y="4048"/>
                                </a:lnTo>
                                <a:lnTo>
                                  <a:pt x="5739" y="4048"/>
                                </a:lnTo>
                                <a:lnTo>
                                  <a:pt x="5741" y="4049"/>
                                </a:lnTo>
                                <a:lnTo>
                                  <a:pt x="5743" y="4048"/>
                                </a:lnTo>
                                <a:lnTo>
                                  <a:pt x="5745" y="4042"/>
                                </a:lnTo>
                                <a:lnTo>
                                  <a:pt x="5747" y="4038"/>
                                </a:lnTo>
                                <a:lnTo>
                                  <a:pt x="5743" y="4035"/>
                                </a:lnTo>
                                <a:lnTo>
                                  <a:pt x="5741" y="4031"/>
                                </a:lnTo>
                                <a:lnTo>
                                  <a:pt x="5736" y="4029"/>
                                </a:lnTo>
                                <a:lnTo>
                                  <a:pt x="5730" y="4029"/>
                                </a:lnTo>
                                <a:lnTo>
                                  <a:pt x="5723" y="4035"/>
                                </a:lnTo>
                                <a:lnTo>
                                  <a:pt x="5719" y="4044"/>
                                </a:lnTo>
                                <a:lnTo>
                                  <a:pt x="5721" y="4053"/>
                                </a:lnTo>
                                <a:lnTo>
                                  <a:pt x="5729" y="4060"/>
                                </a:lnTo>
                                <a:lnTo>
                                  <a:pt x="5739" y="4066"/>
                                </a:lnTo>
                                <a:lnTo>
                                  <a:pt x="5754" y="4062"/>
                                </a:lnTo>
                                <a:lnTo>
                                  <a:pt x="5765" y="4055"/>
                                </a:lnTo>
                                <a:lnTo>
                                  <a:pt x="5772" y="4042"/>
                                </a:lnTo>
                                <a:lnTo>
                                  <a:pt x="5771" y="4027"/>
                                </a:lnTo>
                                <a:lnTo>
                                  <a:pt x="5763" y="4013"/>
                                </a:lnTo>
                                <a:lnTo>
                                  <a:pt x="5750" y="4004"/>
                                </a:lnTo>
                                <a:lnTo>
                                  <a:pt x="5734" y="4000"/>
                                </a:lnTo>
                                <a:lnTo>
                                  <a:pt x="5718" y="4004"/>
                                </a:lnTo>
                                <a:lnTo>
                                  <a:pt x="5712" y="4006"/>
                                </a:lnTo>
                                <a:lnTo>
                                  <a:pt x="5718" y="4002"/>
                                </a:lnTo>
                                <a:lnTo>
                                  <a:pt x="5732" y="3998"/>
                                </a:lnTo>
                                <a:close/>
                                <a:moveTo>
                                  <a:pt x="68" y="3759"/>
                                </a:moveTo>
                                <a:lnTo>
                                  <a:pt x="88" y="3761"/>
                                </a:lnTo>
                                <a:lnTo>
                                  <a:pt x="110" y="3772"/>
                                </a:lnTo>
                                <a:lnTo>
                                  <a:pt x="110" y="3772"/>
                                </a:lnTo>
                                <a:lnTo>
                                  <a:pt x="111" y="3773"/>
                                </a:lnTo>
                                <a:lnTo>
                                  <a:pt x="115" y="3775"/>
                                </a:lnTo>
                                <a:lnTo>
                                  <a:pt x="119" y="3777"/>
                                </a:lnTo>
                                <a:lnTo>
                                  <a:pt x="122" y="3783"/>
                                </a:lnTo>
                                <a:lnTo>
                                  <a:pt x="122" y="3783"/>
                                </a:lnTo>
                                <a:lnTo>
                                  <a:pt x="122" y="3783"/>
                                </a:lnTo>
                                <a:lnTo>
                                  <a:pt x="133" y="3794"/>
                                </a:lnTo>
                                <a:lnTo>
                                  <a:pt x="143" y="3810"/>
                                </a:lnTo>
                                <a:lnTo>
                                  <a:pt x="152" y="3830"/>
                                </a:lnTo>
                                <a:lnTo>
                                  <a:pt x="155" y="3852"/>
                                </a:lnTo>
                                <a:lnTo>
                                  <a:pt x="157" y="3879"/>
                                </a:lnTo>
                                <a:lnTo>
                                  <a:pt x="150" y="3909"/>
                                </a:lnTo>
                                <a:lnTo>
                                  <a:pt x="137" y="3942"/>
                                </a:lnTo>
                                <a:lnTo>
                                  <a:pt x="113" y="3976"/>
                                </a:lnTo>
                                <a:lnTo>
                                  <a:pt x="90" y="4007"/>
                                </a:lnTo>
                                <a:lnTo>
                                  <a:pt x="66" y="4038"/>
                                </a:lnTo>
                                <a:lnTo>
                                  <a:pt x="46" y="4071"/>
                                </a:lnTo>
                                <a:lnTo>
                                  <a:pt x="27" y="4108"/>
                                </a:lnTo>
                                <a:lnTo>
                                  <a:pt x="11" y="4150"/>
                                </a:lnTo>
                                <a:lnTo>
                                  <a:pt x="0" y="4201"/>
                                </a:lnTo>
                                <a:lnTo>
                                  <a:pt x="11" y="4144"/>
                                </a:lnTo>
                                <a:lnTo>
                                  <a:pt x="27" y="4095"/>
                                </a:lnTo>
                                <a:lnTo>
                                  <a:pt x="46" y="4053"/>
                                </a:lnTo>
                                <a:lnTo>
                                  <a:pt x="68" y="4017"/>
                                </a:lnTo>
                                <a:lnTo>
                                  <a:pt x="90" y="3985"/>
                                </a:lnTo>
                                <a:lnTo>
                                  <a:pt x="108" y="3960"/>
                                </a:lnTo>
                                <a:lnTo>
                                  <a:pt x="130" y="3925"/>
                                </a:lnTo>
                                <a:lnTo>
                                  <a:pt x="144" y="3894"/>
                                </a:lnTo>
                                <a:lnTo>
                                  <a:pt x="150" y="3867"/>
                                </a:lnTo>
                                <a:lnTo>
                                  <a:pt x="150" y="3841"/>
                                </a:lnTo>
                                <a:lnTo>
                                  <a:pt x="144" y="3819"/>
                                </a:lnTo>
                                <a:lnTo>
                                  <a:pt x="137" y="3801"/>
                                </a:lnTo>
                                <a:lnTo>
                                  <a:pt x="126" y="3786"/>
                                </a:lnTo>
                                <a:lnTo>
                                  <a:pt x="113" y="3775"/>
                                </a:lnTo>
                                <a:lnTo>
                                  <a:pt x="111" y="3773"/>
                                </a:lnTo>
                                <a:lnTo>
                                  <a:pt x="91" y="3764"/>
                                </a:lnTo>
                                <a:lnTo>
                                  <a:pt x="71" y="3762"/>
                                </a:lnTo>
                                <a:lnTo>
                                  <a:pt x="57" y="3768"/>
                                </a:lnTo>
                                <a:lnTo>
                                  <a:pt x="44" y="3779"/>
                                </a:lnTo>
                                <a:lnTo>
                                  <a:pt x="37" y="3792"/>
                                </a:lnTo>
                                <a:lnTo>
                                  <a:pt x="37" y="3810"/>
                                </a:lnTo>
                                <a:lnTo>
                                  <a:pt x="42" y="3825"/>
                                </a:lnTo>
                                <a:lnTo>
                                  <a:pt x="53" y="3834"/>
                                </a:lnTo>
                                <a:lnTo>
                                  <a:pt x="64" y="3837"/>
                                </a:lnTo>
                                <a:lnTo>
                                  <a:pt x="71" y="3837"/>
                                </a:lnTo>
                                <a:lnTo>
                                  <a:pt x="75" y="3836"/>
                                </a:lnTo>
                                <a:lnTo>
                                  <a:pt x="80" y="3832"/>
                                </a:lnTo>
                                <a:lnTo>
                                  <a:pt x="84" y="3828"/>
                                </a:lnTo>
                                <a:lnTo>
                                  <a:pt x="86" y="3823"/>
                                </a:lnTo>
                                <a:lnTo>
                                  <a:pt x="86" y="3817"/>
                                </a:lnTo>
                                <a:lnTo>
                                  <a:pt x="86" y="3812"/>
                                </a:lnTo>
                                <a:lnTo>
                                  <a:pt x="84" y="3808"/>
                                </a:lnTo>
                                <a:lnTo>
                                  <a:pt x="80" y="3805"/>
                                </a:lnTo>
                                <a:lnTo>
                                  <a:pt x="77" y="3803"/>
                                </a:lnTo>
                                <a:lnTo>
                                  <a:pt x="73" y="3803"/>
                                </a:lnTo>
                                <a:lnTo>
                                  <a:pt x="69" y="3803"/>
                                </a:lnTo>
                                <a:lnTo>
                                  <a:pt x="68" y="3805"/>
                                </a:lnTo>
                                <a:lnTo>
                                  <a:pt x="66" y="3808"/>
                                </a:lnTo>
                                <a:lnTo>
                                  <a:pt x="66" y="3810"/>
                                </a:lnTo>
                                <a:lnTo>
                                  <a:pt x="69" y="3812"/>
                                </a:lnTo>
                                <a:lnTo>
                                  <a:pt x="69" y="3810"/>
                                </a:lnTo>
                                <a:lnTo>
                                  <a:pt x="71" y="3808"/>
                                </a:lnTo>
                                <a:lnTo>
                                  <a:pt x="73" y="3808"/>
                                </a:lnTo>
                                <a:lnTo>
                                  <a:pt x="73" y="3810"/>
                                </a:lnTo>
                                <a:lnTo>
                                  <a:pt x="75" y="3812"/>
                                </a:lnTo>
                                <a:lnTo>
                                  <a:pt x="73" y="3815"/>
                                </a:lnTo>
                                <a:lnTo>
                                  <a:pt x="71" y="3817"/>
                                </a:lnTo>
                                <a:lnTo>
                                  <a:pt x="68" y="3817"/>
                                </a:lnTo>
                                <a:lnTo>
                                  <a:pt x="66" y="3815"/>
                                </a:lnTo>
                                <a:lnTo>
                                  <a:pt x="62" y="3814"/>
                                </a:lnTo>
                                <a:lnTo>
                                  <a:pt x="60" y="3810"/>
                                </a:lnTo>
                                <a:lnTo>
                                  <a:pt x="60" y="3806"/>
                                </a:lnTo>
                                <a:lnTo>
                                  <a:pt x="62" y="3803"/>
                                </a:lnTo>
                                <a:lnTo>
                                  <a:pt x="66" y="3799"/>
                                </a:lnTo>
                                <a:lnTo>
                                  <a:pt x="69" y="3797"/>
                                </a:lnTo>
                                <a:lnTo>
                                  <a:pt x="75" y="3797"/>
                                </a:lnTo>
                                <a:lnTo>
                                  <a:pt x="79" y="3797"/>
                                </a:lnTo>
                                <a:lnTo>
                                  <a:pt x="82" y="3799"/>
                                </a:lnTo>
                                <a:lnTo>
                                  <a:pt x="86" y="3803"/>
                                </a:lnTo>
                                <a:lnTo>
                                  <a:pt x="88" y="3806"/>
                                </a:lnTo>
                                <a:lnTo>
                                  <a:pt x="90" y="3812"/>
                                </a:lnTo>
                                <a:lnTo>
                                  <a:pt x="90" y="3817"/>
                                </a:lnTo>
                                <a:lnTo>
                                  <a:pt x="88" y="3823"/>
                                </a:lnTo>
                                <a:lnTo>
                                  <a:pt x="86" y="3828"/>
                                </a:lnTo>
                                <a:lnTo>
                                  <a:pt x="82" y="3834"/>
                                </a:lnTo>
                                <a:lnTo>
                                  <a:pt x="77" y="3837"/>
                                </a:lnTo>
                                <a:lnTo>
                                  <a:pt x="71" y="3839"/>
                                </a:lnTo>
                                <a:lnTo>
                                  <a:pt x="64" y="3839"/>
                                </a:lnTo>
                                <a:lnTo>
                                  <a:pt x="48" y="3836"/>
                                </a:lnTo>
                                <a:lnTo>
                                  <a:pt x="35" y="3825"/>
                                </a:lnTo>
                                <a:lnTo>
                                  <a:pt x="27" y="3810"/>
                                </a:lnTo>
                                <a:lnTo>
                                  <a:pt x="29" y="3790"/>
                                </a:lnTo>
                                <a:lnTo>
                                  <a:pt x="37" y="3775"/>
                                </a:lnTo>
                                <a:lnTo>
                                  <a:pt x="51" y="3764"/>
                                </a:lnTo>
                                <a:lnTo>
                                  <a:pt x="68" y="3759"/>
                                </a:lnTo>
                                <a:close/>
                                <a:moveTo>
                                  <a:pt x="5957" y="3759"/>
                                </a:moveTo>
                                <a:lnTo>
                                  <a:pt x="5975" y="3764"/>
                                </a:lnTo>
                                <a:lnTo>
                                  <a:pt x="5988" y="3775"/>
                                </a:lnTo>
                                <a:lnTo>
                                  <a:pt x="5997" y="3790"/>
                                </a:lnTo>
                                <a:lnTo>
                                  <a:pt x="5997" y="3810"/>
                                </a:lnTo>
                                <a:lnTo>
                                  <a:pt x="5992" y="3825"/>
                                </a:lnTo>
                                <a:lnTo>
                                  <a:pt x="5979" y="3836"/>
                                </a:lnTo>
                                <a:lnTo>
                                  <a:pt x="5961" y="3839"/>
                                </a:lnTo>
                                <a:lnTo>
                                  <a:pt x="5955" y="3839"/>
                                </a:lnTo>
                                <a:lnTo>
                                  <a:pt x="5950" y="3837"/>
                                </a:lnTo>
                                <a:lnTo>
                                  <a:pt x="5944" y="3834"/>
                                </a:lnTo>
                                <a:lnTo>
                                  <a:pt x="5940" y="3828"/>
                                </a:lnTo>
                                <a:lnTo>
                                  <a:pt x="5937" y="3823"/>
                                </a:lnTo>
                                <a:lnTo>
                                  <a:pt x="5935" y="3817"/>
                                </a:lnTo>
                                <a:lnTo>
                                  <a:pt x="5937" y="3812"/>
                                </a:lnTo>
                                <a:lnTo>
                                  <a:pt x="5937" y="3806"/>
                                </a:lnTo>
                                <a:lnTo>
                                  <a:pt x="5940" y="3803"/>
                                </a:lnTo>
                                <a:lnTo>
                                  <a:pt x="5944" y="3799"/>
                                </a:lnTo>
                                <a:lnTo>
                                  <a:pt x="5948" y="3797"/>
                                </a:lnTo>
                                <a:lnTo>
                                  <a:pt x="5951" y="3797"/>
                                </a:lnTo>
                                <a:lnTo>
                                  <a:pt x="5955" y="3797"/>
                                </a:lnTo>
                                <a:lnTo>
                                  <a:pt x="5961" y="3799"/>
                                </a:lnTo>
                                <a:lnTo>
                                  <a:pt x="5962" y="3803"/>
                                </a:lnTo>
                                <a:lnTo>
                                  <a:pt x="5964" y="3806"/>
                                </a:lnTo>
                                <a:lnTo>
                                  <a:pt x="5964" y="3810"/>
                                </a:lnTo>
                                <a:lnTo>
                                  <a:pt x="5962" y="3814"/>
                                </a:lnTo>
                                <a:lnTo>
                                  <a:pt x="5961" y="3815"/>
                                </a:lnTo>
                                <a:lnTo>
                                  <a:pt x="5957" y="3817"/>
                                </a:lnTo>
                                <a:lnTo>
                                  <a:pt x="5953" y="3817"/>
                                </a:lnTo>
                                <a:lnTo>
                                  <a:pt x="5951" y="3815"/>
                                </a:lnTo>
                                <a:lnTo>
                                  <a:pt x="5951" y="3812"/>
                                </a:lnTo>
                                <a:lnTo>
                                  <a:pt x="5951" y="3810"/>
                                </a:lnTo>
                                <a:lnTo>
                                  <a:pt x="5953" y="3808"/>
                                </a:lnTo>
                                <a:lnTo>
                                  <a:pt x="5955" y="3808"/>
                                </a:lnTo>
                                <a:lnTo>
                                  <a:pt x="5957" y="3810"/>
                                </a:lnTo>
                                <a:lnTo>
                                  <a:pt x="5957" y="3812"/>
                                </a:lnTo>
                                <a:lnTo>
                                  <a:pt x="5959" y="3810"/>
                                </a:lnTo>
                                <a:lnTo>
                                  <a:pt x="5959" y="3808"/>
                                </a:lnTo>
                                <a:lnTo>
                                  <a:pt x="5959" y="3805"/>
                                </a:lnTo>
                                <a:lnTo>
                                  <a:pt x="5955" y="3803"/>
                                </a:lnTo>
                                <a:lnTo>
                                  <a:pt x="5951" y="3803"/>
                                </a:lnTo>
                                <a:lnTo>
                                  <a:pt x="5948" y="3803"/>
                                </a:lnTo>
                                <a:lnTo>
                                  <a:pt x="5944" y="3805"/>
                                </a:lnTo>
                                <a:lnTo>
                                  <a:pt x="5940" y="3808"/>
                                </a:lnTo>
                                <a:lnTo>
                                  <a:pt x="5939" y="3812"/>
                                </a:lnTo>
                                <a:lnTo>
                                  <a:pt x="5939" y="3817"/>
                                </a:lnTo>
                                <a:lnTo>
                                  <a:pt x="5940" y="3823"/>
                                </a:lnTo>
                                <a:lnTo>
                                  <a:pt x="5942" y="3828"/>
                                </a:lnTo>
                                <a:lnTo>
                                  <a:pt x="5946" y="3832"/>
                                </a:lnTo>
                                <a:lnTo>
                                  <a:pt x="5950" y="3836"/>
                                </a:lnTo>
                                <a:lnTo>
                                  <a:pt x="5955" y="3837"/>
                                </a:lnTo>
                                <a:lnTo>
                                  <a:pt x="5961" y="3837"/>
                                </a:lnTo>
                                <a:lnTo>
                                  <a:pt x="5973" y="3834"/>
                                </a:lnTo>
                                <a:lnTo>
                                  <a:pt x="5984" y="3825"/>
                                </a:lnTo>
                                <a:lnTo>
                                  <a:pt x="5990" y="3810"/>
                                </a:lnTo>
                                <a:lnTo>
                                  <a:pt x="5988" y="3792"/>
                                </a:lnTo>
                                <a:lnTo>
                                  <a:pt x="5981" y="3779"/>
                                </a:lnTo>
                                <a:lnTo>
                                  <a:pt x="5970" y="3768"/>
                                </a:lnTo>
                                <a:lnTo>
                                  <a:pt x="5953" y="3762"/>
                                </a:lnTo>
                                <a:lnTo>
                                  <a:pt x="5935" y="3764"/>
                                </a:lnTo>
                                <a:lnTo>
                                  <a:pt x="5913" y="3773"/>
                                </a:lnTo>
                                <a:lnTo>
                                  <a:pt x="5911" y="3775"/>
                                </a:lnTo>
                                <a:lnTo>
                                  <a:pt x="5900" y="3786"/>
                                </a:lnTo>
                                <a:lnTo>
                                  <a:pt x="5889" y="3801"/>
                                </a:lnTo>
                                <a:lnTo>
                                  <a:pt x="5880" y="3819"/>
                                </a:lnTo>
                                <a:lnTo>
                                  <a:pt x="5875" y="3841"/>
                                </a:lnTo>
                                <a:lnTo>
                                  <a:pt x="5875" y="3867"/>
                                </a:lnTo>
                                <a:lnTo>
                                  <a:pt x="5882" y="3894"/>
                                </a:lnTo>
                                <a:lnTo>
                                  <a:pt x="5895" y="3925"/>
                                </a:lnTo>
                                <a:lnTo>
                                  <a:pt x="5919" y="3960"/>
                                </a:lnTo>
                                <a:lnTo>
                                  <a:pt x="5937" y="3985"/>
                                </a:lnTo>
                                <a:lnTo>
                                  <a:pt x="5957" y="4017"/>
                                </a:lnTo>
                                <a:lnTo>
                                  <a:pt x="5979" y="4053"/>
                                </a:lnTo>
                                <a:lnTo>
                                  <a:pt x="5999" y="4095"/>
                                </a:lnTo>
                                <a:lnTo>
                                  <a:pt x="6015" y="4144"/>
                                </a:lnTo>
                                <a:lnTo>
                                  <a:pt x="6026" y="4201"/>
                                </a:lnTo>
                                <a:lnTo>
                                  <a:pt x="6014" y="4150"/>
                                </a:lnTo>
                                <a:lnTo>
                                  <a:pt x="5999" y="4108"/>
                                </a:lnTo>
                                <a:lnTo>
                                  <a:pt x="5981" y="4071"/>
                                </a:lnTo>
                                <a:lnTo>
                                  <a:pt x="5959" y="4038"/>
                                </a:lnTo>
                                <a:lnTo>
                                  <a:pt x="5937" y="4007"/>
                                </a:lnTo>
                                <a:lnTo>
                                  <a:pt x="5911" y="3976"/>
                                </a:lnTo>
                                <a:lnTo>
                                  <a:pt x="5889" y="3942"/>
                                </a:lnTo>
                                <a:lnTo>
                                  <a:pt x="5875" y="3909"/>
                                </a:lnTo>
                                <a:lnTo>
                                  <a:pt x="5869" y="3879"/>
                                </a:lnTo>
                                <a:lnTo>
                                  <a:pt x="5869" y="3852"/>
                                </a:lnTo>
                                <a:lnTo>
                                  <a:pt x="5875" y="3830"/>
                                </a:lnTo>
                                <a:lnTo>
                                  <a:pt x="5882" y="3810"/>
                                </a:lnTo>
                                <a:lnTo>
                                  <a:pt x="5893" y="3794"/>
                                </a:lnTo>
                                <a:lnTo>
                                  <a:pt x="5902" y="3783"/>
                                </a:lnTo>
                                <a:lnTo>
                                  <a:pt x="5902" y="3783"/>
                                </a:lnTo>
                                <a:lnTo>
                                  <a:pt x="5902" y="3783"/>
                                </a:lnTo>
                                <a:lnTo>
                                  <a:pt x="5908" y="3777"/>
                                </a:lnTo>
                                <a:lnTo>
                                  <a:pt x="5911" y="3775"/>
                                </a:lnTo>
                                <a:lnTo>
                                  <a:pt x="5913" y="3773"/>
                                </a:lnTo>
                                <a:lnTo>
                                  <a:pt x="5915" y="3772"/>
                                </a:lnTo>
                                <a:lnTo>
                                  <a:pt x="5917" y="3772"/>
                                </a:lnTo>
                                <a:lnTo>
                                  <a:pt x="5937" y="3761"/>
                                </a:lnTo>
                                <a:lnTo>
                                  <a:pt x="5957" y="3759"/>
                                </a:lnTo>
                                <a:close/>
                                <a:moveTo>
                                  <a:pt x="5995" y="407"/>
                                </a:moveTo>
                                <a:lnTo>
                                  <a:pt x="5973" y="440"/>
                                </a:lnTo>
                                <a:lnTo>
                                  <a:pt x="5946" y="468"/>
                                </a:lnTo>
                                <a:lnTo>
                                  <a:pt x="5915" y="488"/>
                                </a:lnTo>
                                <a:lnTo>
                                  <a:pt x="5880" y="501"/>
                                </a:lnTo>
                                <a:lnTo>
                                  <a:pt x="5845" y="506"/>
                                </a:lnTo>
                                <a:lnTo>
                                  <a:pt x="5809" y="508"/>
                                </a:lnTo>
                                <a:lnTo>
                                  <a:pt x="5774" y="502"/>
                                </a:lnTo>
                                <a:lnTo>
                                  <a:pt x="5741" y="493"/>
                                </a:lnTo>
                                <a:lnTo>
                                  <a:pt x="5712" y="479"/>
                                </a:lnTo>
                                <a:lnTo>
                                  <a:pt x="5685" y="462"/>
                                </a:lnTo>
                                <a:lnTo>
                                  <a:pt x="5655" y="449"/>
                                </a:lnTo>
                                <a:lnTo>
                                  <a:pt x="5626" y="440"/>
                                </a:lnTo>
                                <a:lnTo>
                                  <a:pt x="5599" y="437"/>
                                </a:lnTo>
                                <a:lnTo>
                                  <a:pt x="5573" y="437"/>
                                </a:lnTo>
                                <a:lnTo>
                                  <a:pt x="5551" y="442"/>
                                </a:lnTo>
                                <a:lnTo>
                                  <a:pt x="5533" y="453"/>
                                </a:lnTo>
                                <a:lnTo>
                                  <a:pt x="5518" y="471"/>
                                </a:lnTo>
                                <a:lnTo>
                                  <a:pt x="5509" y="495"/>
                                </a:lnTo>
                                <a:lnTo>
                                  <a:pt x="5509" y="519"/>
                                </a:lnTo>
                                <a:lnTo>
                                  <a:pt x="5518" y="541"/>
                                </a:lnTo>
                                <a:lnTo>
                                  <a:pt x="5533" y="555"/>
                                </a:lnTo>
                                <a:lnTo>
                                  <a:pt x="5551" y="563"/>
                                </a:lnTo>
                                <a:lnTo>
                                  <a:pt x="5568" y="563"/>
                                </a:lnTo>
                                <a:lnTo>
                                  <a:pt x="5580" y="557"/>
                                </a:lnTo>
                                <a:lnTo>
                                  <a:pt x="5591" y="546"/>
                                </a:lnTo>
                                <a:lnTo>
                                  <a:pt x="5597" y="533"/>
                                </a:lnTo>
                                <a:lnTo>
                                  <a:pt x="5599" y="519"/>
                                </a:lnTo>
                                <a:lnTo>
                                  <a:pt x="5595" y="506"/>
                                </a:lnTo>
                                <a:lnTo>
                                  <a:pt x="5586" y="497"/>
                                </a:lnTo>
                                <a:lnTo>
                                  <a:pt x="5573" y="491"/>
                                </a:lnTo>
                                <a:lnTo>
                                  <a:pt x="5562" y="495"/>
                                </a:lnTo>
                                <a:lnTo>
                                  <a:pt x="5555" y="501"/>
                                </a:lnTo>
                                <a:lnTo>
                                  <a:pt x="5551" y="510"/>
                                </a:lnTo>
                                <a:lnTo>
                                  <a:pt x="5555" y="519"/>
                                </a:lnTo>
                                <a:lnTo>
                                  <a:pt x="5559" y="522"/>
                                </a:lnTo>
                                <a:lnTo>
                                  <a:pt x="5560" y="524"/>
                                </a:lnTo>
                                <a:lnTo>
                                  <a:pt x="5564" y="524"/>
                                </a:lnTo>
                                <a:lnTo>
                                  <a:pt x="5566" y="522"/>
                                </a:lnTo>
                                <a:lnTo>
                                  <a:pt x="5568" y="519"/>
                                </a:lnTo>
                                <a:lnTo>
                                  <a:pt x="5568" y="517"/>
                                </a:lnTo>
                                <a:lnTo>
                                  <a:pt x="5570" y="513"/>
                                </a:lnTo>
                                <a:lnTo>
                                  <a:pt x="5571" y="512"/>
                                </a:lnTo>
                                <a:lnTo>
                                  <a:pt x="5571" y="510"/>
                                </a:lnTo>
                                <a:lnTo>
                                  <a:pt x="5573" y="510"/>
                                </a:lnTo>
                                <a:lnTo>
                                  <a:pt x="5577" y="513"/>
                                </a:lnTo>
                                <a:lnTo>
                                  <a:pt x="5579" y="517"/>
                                </a:lnTo>
                                <a:lnTo>
                                  <a:pt x="5579" y="521"/>
                                </a:lnTo>
                                <a:lnTo>
                                  <a:pt x="5577" y="524"/>
                                </a:lnTo>
                                <a:lnTo>
                                  <a:pt x="5573" y="528"/>
                                </a:lnTo>
                                <a:lnTo>
                                  <a:pt x="5570" y="530"/>
                                </a:lnTo>
                                <a:lnTo>
                                  <a:pt x="5564" y="530"/>
                                </a:lnTo>
                                <a:lnTo>
                                  <a:pt x="5560" y="530"/>
                                </a:lnTo>
                                <a:lnTo>
                                  <a:pt x="5557" y="528"/>
                                </a:lnTo>
                                <a:lnTo>
                                  <a:pt x="5548" y="517"/>
                                </a:lnTo>
                                <a:lnTo>
                                  <a:pt x="5546" y="504"/>
                                </a:lnTo>
                                <a:lnTo>
                                  <a:pt x="5551" y="491"/>
                                </a:lnTo>
                                <a:lnTo>
                                  <a:pt x="5562" y="482"/>
                                </a:lnTo>
                                <a:lnTo>
                                  <a:pt x="5575" y="480"/>
                                </a:lnTo>
                                <a:lnTo>
                                  <a:pt x="5593" y="486"/>
                                </a:lnTo>
                                <a:lnTo>
                                  <a:pt x="5606" y="497"/>
                                </a:lnTo>
                                <a:lnTo>
                                  <a:pt x="5612" y="513"/>
                                </a:lnTo>
                                <a:lnTo>
                                  <a:pt x="5610" y="530"/>
                                </a:lnTo>
                                <a:lnTo>
                                  <a:pt x="5602" y="546"/>
                                </a:lnTo>
                                <a:lnTo>
                                  <a:pt x="5590" y="559"/>
                                </a:lnTo>
                                <a:lnTo>
                                  <a:pt x="5573" y="566"/>
                                </a:lnTo>
                                <a:lnTo>
                                  <a:pt x="5551" y="566"/>
                                </a:lnTo>
                                <a:lnTo>
                                  <a:pt x="5535" y="559"/>
                                </a:lnTo>
                                <a:lnTo>
                                  <a:pt x="5520" y="548"/>
                                </a:lnTo>
                                <a:lnTo>
                                  <a:pt x="5509" y="532"/>
                                </a:lnTo>
                                <a:lnTo>
                                  <a:pt x="5504" y="512"/>
                                </a:lnTo>
                                <a:lnTo>
                                  <a:pt x="5506" y="488"/>
                                </a:lnTo>
                                <a:lnTo>
                                  <a:pt x="5517" y="464"/>
                                </a:lnTo>
                                <a:lnTo>
                                  <a:pt x="5533" y="444"/>
                                </a:lnTo>
                                <a:lnTo>
                                  <a:pt x="5555" y="431"/>
                                </a:lnTo>
                                <a:lnTo>
                                  <a:pt x="5580" y="426"/>
                                </a:lnTo>
                                <a:lnTo>
                                  <a:pt x="5612" y="427"/>
                                </a:lnTo>
                                <a:lnTo>
                                  <a:pt x="5646" y="435"/>
                                </a:lnTo>
                                <a:lnTo>
                                  <a:pt x="5683" y="451"/>
                                </a:lnTo>
                                <a:lnTo>
                                  <a:pt x="5723" y="473"/>
                                </a:lnTo>
                                <a:lnTo>
                                  <a:pt x="5747" y="484"/>
                                </a:lnTo>
                                <a:lnTo>
                                  <a:pt x="5774" y="491"/>
                                </a:lnTo>
                                <a:lnTo>
                                  <a:pt x="5807" y="495"/>
                                </a:lnTo>
                                <a:lnTo>
                                  <a:pt x="5840" y="495"/>
                                </a:lnTo>
                                <a:lnTo>
                                  <a:pt x="5875" y="490"/>
                                </a:lnTo>
                                <a:lnTo>
                                  <a:pt x="5909" y="479"/>
                                </a:lnTo>
                                <a:lnTo>
                                  <a:pt x="5942" y="462"/>
                                </a:lnTo>
                                <a:lnTo>
                                  <a:pt x="5972" y="438"/>
                                </a:lnTo>
                                <a:lnTo>
                                  <a:pt x="5995" y="407"/>
                                </a:lnTo>
                                <a:close/>
                                <a:moveTo>
                                  <a:pt x="29" y="407"/>
                                </a:moveTo>
                                <a:lnTo>
                                  <a:pt x="53" y="438"/>
                                </a:lnTo>
                                <a:lnTo>
                                  <a:pt x="82" y="462"/>
                                </a:lnTo>
                                <a:lnTo>
                                  <a:pt x="115" y="479"/>
                                </a:lnTo>
                                <a:lnTo>
                                  <a:pt x="150" y="490"/>
                                </a:lnTo>
                                <a:lnTo>
                                  <a:pt x="185" y="495"/>
                                </a:lnTo>
                                <a:lnTo>
                                  <a:pt x="219" y="495"/>
                                </a:lnTo>
                                <a:lnTo>
                                  <a:pt x="250" y="491"/>
                                </a:lnTo>
                                <a:lnTo>
                                  <a:pt x="280" y="484"/>
                                </a:lnTo>
                                <a:lnTo>
                                  <a:pt x="302" y="473"/>
                                </a:lnTo>
                                <a:lnTo>
                                  <a:pt x="342" y="451"/>
                                </a:lnTo>
                                <a:lnTo>
                                  <a:pt x="380" y="435"/>
                                </a:lnTo>
                                <a:lnTo>
                                  <a:pt x="415" y="427"/>
                                </a:lnTo>
                                <a:lnTo>
                                  <a:pt x="444" y="426"/>
                                </a:lnTo>
                                <a:lnTo>
                                  <a:pt x="470" y="431"/>
                                </a:lnTo>
                                <a:lnTo>
                                  <a:pt x="492" y="444"/>
                                </a:lnTo>
                                <a:lnTo>
                                  <a:pt x="510" y="464"/>
                                </a:lnTo>
                                <a:lnTo>
                                  <a:pt x="521" y="488"/>
                                </a:lnTo>
                                <a:lnTo>
                                  <a:pt x="523" y="512"/>
                                </a:lnTo>
                                <a:lnTo>
                                  <a:pt x="517" y="532"/>
                                </a:lnTo>
                                <a:lnTo>
                                  <a:pt x="506" y="548"/>
                                </a:lnTo>
                                <a:lnTo>
                                  <a:pt x="492" y="559"/>
                                </a:lnTo>
                                <a:lnTo>
                                  <a:pt x="475" y="566"/>
                                </a:lnTo>
                                <a:lnTo>
                                  <a:pt x="453" y="566"/>
                                </a:lnTo>
                                <a:lnTo>
                                  <a:pt x="435" y="559"/>
                                </a:lnTo>
                                <a:lnTo>
                                  <a:pt x="422" y="546"/>
                                </a:lnTo>
                                <a:lnTo>
                                  <a:pt x="415" y="530"/>
                                </a:lnTo>
                                <a:lnTo>
                                  <a:pt x="415" y="513"/>
                                </a:lnTo>
                                <a:lnTo>
                                  <a:pt x="420" y="497"/>
                                </a:lnTo>
                                <a:lnTo>
                                  <a:pt x="433" y="486"/>
                                </a:lnTo>
                                <a:lnTo>
                                  <a:pt x="450" y="480"/>
                                </a:lnTo>
                                <a:lnTo>
                                  <a:pt x="464" y="482"/>
                                </a:lnTo>
                                <a:lnTo>
                                  <a:pt x="475" y="491"/>
                                </a:lnTo>
                                <a:lnTo>
                                  <a:pt x="479" y="504"/>
                                </a:lnTo>
                                <a:lnTo>
                                  <a:pt x="479" y="517"/>
                                </a:lnTo>
                                <a:lnTo>
                                  <a:pt x="470" y="528"/>
                                </a:lnTo>
                                <a:lnTo>
                                  <a:pt x="466" y="530"/>
                                </a:lnTo>
                                <a:lnTo>
                                  <a:pt x="460" y="530"/>
                                </a:lnTo>
                                <a:lnTo>
                                  <a:pt x="457" y="530"/>
                                </a:lnTo>
                                <a:lnTo>
                                  <a:pt x="453" y="528"/>
                                </a:lnTo>
                                <a:lnTo>
                                  <a:pt x="450" y="524"/>
                                </a:lnTo>
                                <a:lnTo>
                                  <a:pt x="448" y="521"/>
                                </a:lnTo>
                                <a:lnTo>
                                  <a:pt x="448" y="517"/>
                                </a:lnTo>
                                <a:lnTo>
                                  <a:pt x="448" y="513"/>
                                </a:lnTo>
                                <a:lnTo>
                                  <a:pt x="451" y="510"/>
                                </a:lnTo>
                                <a:lnTo>
                                  <a:pt x="453" y="510"/>
                                </a:lnTo>
                                <a:lnTo>
                                  <a:pt x="455" y="512"/>
                                </a:lnTo>
                                <a:lnTo>
                                  <a:pt x="457" y="513"/>
                                </a:lnTo>
                                <a:lnTo>
                                  <a:pt x="457" y="517"/>
                                </a:lnTo>
                                <a:lnTo>
                                  <a:pt x="459" y="519"/>
                                </a:lnTo>
                                <a:lnTo>
                                  <a:pt x="460" y="522"/>
                                </a:lnTo>
                                <a:lnTo>
                                  <a:pt x="462" y="524"/>
                                </a:lnTo>
                                <a:lnTo>
                                  <a:pt x="464" y="524"/>
                                </a:lnTo>
                                <a:lnTo>
                                  <a:pt x="468" y="522"/>
                                </a:lnTo>
                                <a:lnTo>
                                  <a:pt x="470" y="519"/>
                                </a:lnTo>
                                <a:lnTo>
                                  <a:pt x="473" y="510"/>
                                </a:lnTo>
                                <a:lnTo>
                                  <a:pt x="471" y="501"/>
                                </a:lnTo>
                                <a:lnTo>
                                  <a:pt x="462" y="495"/>
                                </a:lnTo>
                                <a:lnTo>
                                  <a:pt x="451" y="491"/>
                                </a:lnTo>
                                <a:lnTo>
                                  <a:pt x="440" y="497"/>
                                </a:lnTo>
                                <a:lnTo>
                                  <a:pt x="429" y="506"/>
                                </a:lnTo>
                                <a:lnTo>
                                  <a:pt x="426" y="519"/>
                                </a:lnTo>
                                <a:lnTo>
                                  <a:pt x="428" y="533"/>
                                </a:lnTo>
                                <a:lnTo>
                                  <a:pt x="435" y="546"/>
                                </a:lnTo>
                                <a:lnTo>
                                  <a:pt x="444" y="557"/>
                                </a:lnTo>
                                <a:lnTo>
                                  <a:pt x="459" y="563"/>
                                </a:lnTo>
                                <a:lnTo>
                                  <a:pt x="473" y="563"/>
                                </a:lnTo>
                                <a:lnTo>
                                  <a:pt x="493" y="555"/>
                                </a:lnTo>
                                <a:lnTo>
                                  <a:pt x="508" y="541"/>
                                </a:lnTo>
                                <a:lnTo>
                                  <a:pt x="515" y="519"/>
                                </a:lnTo>
                                <a:lnTo>
                                  <a:pt x="517" y="495"/>
                                </a:lnTo>
                                <a:lnTo>
                                  <a:pt x="508" y="471"/>
                                </a:lnTo>
                                <a:lnTo>
                                  <a:pt x="493" y="453"/>
                                </a:lnTo>
                                <a:lnTo>
                                  <a:pt x="473" y="442"/>
                                </a:lnTo>
                                <a:lnTo>
                                  <a:pt x="451" y="437"/>
                                </a:lnTo>
                                <a:lnTo>
                                  <a:pt x="426" y="437"/>
                                </a:lnTo>
                                <a:lnTo>
                                  <a:pt x="400" y="440"/>
                                </a:lnTo>
                                <a:lnTo>
                                  <a:pt x="371" y="449"/>
                                </a:lnTo>
                                <a:lnTo>
                                  <a:pt x="342" y="462"/>
                                </a:lnTo>
                                <a:lnTo>
                                  <a:pt x="312" y="479"/>
                                </a:lnTo>
                                <a:lnTo>
                                  <a:pt x="283" y="493"/>
                                </a:lnTo>
                                <a:lnTo>
                                  <a:pt x="250" y="502"/>
                                </a:lnTo>
                                <a:lnTo>
                                  <a:pt x="216" y="508"/>
                                </a:lnTo>
                                <a:lnTo>
                                  <a:pt x="181" y="506"/>
                                </a:lnTo>
                                <a:lnTo>
                                  <a:pt x="144" y="501"/>
                                </a:lnTo>
                                <a:lnTo>
                                  <a:pt x="111" y="488"/>
                                </a:lnTo>
                                <a:lnTo>
                                  <a:pt x="80" y="468"/>
                                </a:lnTo>
                                <a:lnTo>
                                  <a:pt x="51" y="440"/>
                                </a:lnTo>
                                <a:lnTo>
                                  <a:pt x="29" y="407"/>
                                </a:lnTo>
                                <a:close/>
                                <a:moveTo>
                                  <a:pt x="3921" y="203"/>
                                </a:moveTo>
                                <a:lnTo>
                                  <a:pt x="3918" y="204"/>
                                </a:lnTo>
                                <a:lnTo>
                                  <a:pt x="3916" y="219"/>
                                </a:lnTo>
                                <a:lnTo>
                                  <a:pt x="3921" y="234"/>
                                </a:lnTo>
                                <a:lnTo>
                                  <a:pt x="3925" y="237"/>
                                </a:lnTo>
                                <a:lnTo>
                                  <a:pt x="3927" y="232"/>
                                </a:lnTo>
                                <a:lnTo>
                                  <a:pt x="3927" y="217"/>
                                </a:lnTo>
                                <a:lnTo>
                                  <a:pt x="3925" y="208"/>
                                </a:lnTo>
                                <a:lnTo>
                                  <a:pt x="3921" y="203"/>
                                </a:lnTo>
                                <a:close/>
                                <a:moveTo>
                                  <a:pt x="2061" y="203"/>
                                </a:moveTo>
                                <a:lnTo>
                                  <a:pt x="2058" y="208"/>
                                </a:lnTo>
                                <a:lnTo>
                                  <a:pt x="2054" y="217"/>
                                </a:lnTo>
                                <a:lnTo>
                                  <a:pt x="2054" y="232"/>
                                </a:lnTo>
                                <a:lnTo>
                                  <a:pt x="2058" y="237"/>
                                </a:lnTo>
                                <a:lnTo>
                                  <a:pt x="2061" y="234"/>
                                </a:lnTo>
                                <a:lnTo>
                                  <a:pt x="2065" y="219"/>
                                </a:lnTo>
                                <a:lnTo>
                                  <a:pt x="2065" y="204"/>
                                </a:lnTo>
                                <a:lnTo>
                                  <a:pt x="2061" y="203"/>
                                </a:lnTo>
                                <a:close/>
                                <a:moveTo>
                                  <a:pt x="4122" y="108"/>
                                </a:moveTo>
                                <a:lnTo>
                                  <a:pt x="4124" y="109"/>
                                </a:lnTo>
                                <a:lnTo>
                                  <a:pt x="4141" y="133"/>
                                </a:lnTo>
                                <a:lnTo>
                                  <a:pt x="4153" y="152"/>
                                </a:lnTo>
                                <a:lnTo>
                                  <a:pt x="4173" y="177"/>
                                </a:lnTo>
                                <a:lnTo>
                                  <a:pt x="4194" y="194"/>
                                </a:lnTo>
                                <a:lnTo>
                                  <a:pt x="4194" y="194"/>
                                </a:lnTo>
                                <a:lnTo>
                                  <a:pt x="4194" y="170"/>
                                </a:lnTo>
                                <a:lnTo>
                                  <a:pt x="4184" y="146"/>
                                </a:lnTo>
                                <a:lnTo>
                                  <a:pt x="4170" y="128"/>
                                </a:lnTo>
                                <a:lnTo>
                                  <a:pt x="4148" y="115"/>
                                </a:lnTo>
                                <a:lnTo>
                                  <a:pt x="4122" y="108"/>
                                </a:lnTo>
                                <a:lnTo>
                                  <a:pt x="4122" y="108"/>
                                </a:lnTo>
                                <a:close/>
                                <a:moveTo>
                                  <a:pt x="1860" y="108"/>
                                </a:moveTo>
                                <a:lnTo>
                                  <a:pt x="1858" y="108"/>
                                </a:lnTo>
                                <a:lnTo>
                                  <a:pt x="1833" y="115"/>
                                </a:lnTo>
                                <a:lnTo>
                                  <a:pt x="1813" y="128"/>
                                </a:lnTo>
                                <a:lnTo>
                                  <a:pt x="1798" y="146"/>
                                </a:lnTo>
                                <a:lnTo>
                                  <a:pt x="1789" y="170"/>
                                </a:lnTo>
                                <a:lnTo>
                                  <a:pt x="1787" y="194"/>
                                </a:lnTo>
                                <a:lnTo>
                                  <a:pt x="1789" y="194"/>
                                </a:lnTo>
                                <a:lnTo>
                                  <a:pt x="1809" y="177"/>
                                </a:lnTo>
                                <a:lnTo>
                                  <a:pt x="1829" y="152"/>
                                </a:lnTo>
                                <a:lnTo>
                                  <a:pt x="1840" y="133"/>
                                </a:lnTo>
                                <a:lnTo>
                                  <a:pt x="1858" y="109"/>
                                </a:lnTo>
                                <a:lnTo>
                                  <a:pt x="1860" y="108"/>
                                </a:lnTo>
                                <a:close/>
                                <a:moveTo>
                                  <a:pt x="1889" y="106"/>
                                </a:moveTo>
                                <a:lnTo>
                                  <a:pt x="1877" y="106"/>
                                </a:lnTo>
                                <a:lnTo>
                                  <a:pt x="1867" y="108"/>
                                </a:lnTo>
                                <a:lnTo>
                                  <a:pt x="1853" y="128"/>
                                </a:lnTo>
                                <a:lnTo>
                                  <a:pt x="1838" y="152"/>
                                </a:lnTo>
                                <a:lnTo>
                                  <a:pt x="1820" y="177"/>
                                </a:lnTo>
                                <a:lnTo>
                                  <a:pt x="1800" y="194"/>
                                </a:lnTo>
                                <a:lnTo>
                                  <a:pt x="1787" y="197"/>
                                </a:lnTo>
                                <a:lnTo>
                                  <a:pt x="1794" y="221"/>
                                </a:lnTo>
                                <a:lnTo>
                                  <a:pt x="1809" y="239"/>
                                </a:lnTo>
                                <a:lnTo>
                                  <a:pt x="1827" y="248"/>
                                </a:lnTo>
                                <a:lnTo>
                                  <a:pt x="1840" y="248"/>
                                </a:lnTo>
                                <a:lnTo>
                                  <a:pt x="1844" y="241"/>
                                </a:lnTo>
                                <a:lnTo>
                                  <a:pt x="1855" y="206"/>
                                </a:lnTo>
                                <a:lnTo>
                                  <a:pt x="1860" y="181"/>
                                </a:lnTo>
                                <a:lnTo>
                                  <a:pt x="1867" y="155"/>
                                </a:lnTo>
                                <a:lnTo>
                                  <a:pt x="1878" y="130"/>
                                </a:lnTo>
                                <a:lnTo>
                                  <a:pt x="1889" y="106"/>
                                </a:lnTo>
                                <a:close/>
                                <a:moveTo>
                                  <a:pt x="4091" y="106"/>
                                </a:moveTo>
                                <a:lnTo>
                                  <a:pt x="4104" y="130"/>
                                </a:lnTo>
                                <a:lnTo>
                                  <a:pt x="4113" y="155"/>
                                </a:lnTo>
                                <a:lnTo>
                                  <a:pt x="4121" y="181"/>
                                </a:lnTo>
                                <a:lnTo>
                                  <a:pt x="4128" y="206"/>
                                </a:lnTo>
                                <a:lnTo>
                                  <a:pt x="4139" y="241"/>
                                </a:lnTo>
                                <a:lnTo>
                                  <a:pt x="4142" y="248"/>
                                </a:lnTo>
                                <a:lnTo>
                                  <a:pt x="4153" y="248"/>
                                </a:lnTo>
                                <a:lnTo>
                                  <a:pt x="4173" y="239"/>
                                </a:lnTo>
                                <a:lnTo>
                                  <a:pt x="4188" y="221"/>
                                </a:lnTo>
                                <a:lnTo>
                                  <a:pt x="4194" y="197"/>
                                </a:lnTo>
                                <a:lnTo>
                                  <a:pt x="4183" y="194"/>
                                </a:lnTo>
                                <a:lnTo>
                                  <a:pt x="4163" y="177"/>
                                </a:lnTo>
                                <a:lnTo>
                                  <a:pt x="4142" y="152"/>
                                </a:lnTo>
                                <a:lnTo>
                                  <a:pt x="4128" y="128"/>
                                </a:lnTo>
                                <a:lnTo>
                                  <a:pt x="4113" y="108"/>
                                </a:lnTo>
                                <a:lnTo>
                                  <a:pt x="4104" y="106"/>
                                </a:lnTo>
                                <a:lnTo>
                                  <a:pt x="4091" y="106"/>
                                </a:lnTo>
                                <a:close/>
                                <a:moveTo>
                                  <a:pt x="3982" y="20"/>
                                </a:moveTo>
                                <a:lnTo>
                                  <a:pt x="4020" y="38"/>
                                </a:lnTo>
                                <a:lnTo>
                                  <a:pt x="4051" y="58"/>
                                </a:lnTo>
                                <a:lnTo>
                                  <a:pt x="4073" y="82"/>
                                </a:lnTo>
                                <a:lnTo>
                                  <a:pt x="4091" y="104"/>
                                </a:lnTo>
                                <a:lnTo>
                                  <a:pt x="4106" y="104"/>
                                </a:lnTo>
                                <a:lnTo>
                                  <a:pt x="4113" y="104"/>
                                </a:lnTo>
                                <a:lnTo>
                                  <a:pt x="4111" y="104"/>
                                </a:lnTo>
                                <a:lnTo>
                                  <a:pt x="4093" y="82"/>
                                </a:lnTo>
                                <a:lnTo>
                                  <a:pt x="4069" y="60"/>
                                </a:lnTo>
                                <a:lnTo>
                                  <a:pt x="4038" y="40"/>
                                </a:lnTo>
                                <a:lnTo>
                                  <a:pt x="4075" y="62"/>
                                </a:lnTo>
                                <a:lnTo>
                                  <a:pt x="4102" y="86"/>
                                </a:lnTo>
                                <a:lnTo>
                                  <a:pt x="4121" y="106"/>
                                </a:lnTo>
                                <a:lnTo>
                                  <a:pt x="4126" y="106"/>
                                </a:lnTo>
                                <a:lnTo>
                                  <a:pt x="4146" y="109"/>
                                </a:lnTo>
                                <a:lnTo>
                                  <a:pt x="4164" y="117"/>
                                </a:lnTo>
                                <a:lnTo>
                                  <a:pt x="4181" y="130"/>
                                </a:lnTo>
                                <a:lnTo>
                                  <a:pt x="4194" y="146"/>
                                </a:lnTo>
                                <a:lnTo>
                                  <a:pt x="4201" y="164"/>
                                </a:lnTo>
                                <a:lnTo>
                                  <a:pt x="4203" y="192"/>
                                </a:lnTo>
                                <a:lnTo>
                                  <a:pt x="4203" y="197"/>
                                </a:lnTo>
                                <a:lnTo>
                                  <a:pt x="4212" y="201"/>
                                </a:lnTo>
                                <a:lnTo>
                                  <a:pt x="4228" y="203"/>
                                </a:lnTo>
                                <a:lnTo>
                                  <a:pt x="4245" y="199"/>
                                </a:lnTo>
                                <a:lnTo>
                                  <a:pt x="4256" y="194"/>
                                </a:lnTo>
                                <a:lnTo>
                                  <a:pt x="4259" y="192"/>
                                </a:lnTo>
                                <a:lnTo>
                                  <a:pt x="4259" y="192"/>
                                </a:lnTo>
                                <a:lnTo>
                                  <a:pt x="4259" y="192"/>
                                </a:lnTo>
                                <a:lnTo>
                                  <a:pt x="4258" y="194"/>
                                </a:lnTo>
                                <a:lnTo>
                                  <a:pt x="4256" y="195"/>
                                </a:lnTo>
                                <a:lnTo>
                                  <a:pt x="4248" y="199"/>
                                </a:lnTo>
                                <a:lnTo>
                                  <a:pt x="4236" y="203"/>
                                </a:lnTo>
                                <a:lnTo>
                                  <a:pt x="4219" y="204"/>
                                </a:lnTo>
                                <a:lnTo>
                                  <a:pt x="4201" y="201"/>
                                </a:lnTo>
                                <a:lnTo>
                                  <a:pt x="4201" y="201"/>
                                </a:lnTo>
                                <a:lnTo>
                                  <a:pt x="4197" y="214"/>
                                </a:lnTo>
                                <a:lnTo>
                                  <a:pt x="4186" y="232"/>
                                </a:lnTo>
                                <a:lnTo>
                                  <a:pt x="4172" y="243"/>
                                </a:lnTo>
                                <a:lnTo>
                                  <a:pt x="4155" y="250"/>
                                </a:lnTo>
                                <a:lnTo>
                                  <a:pt x="4144" y="252"/>
                                </a:lnTo>
                                <a:lnTo>
                                  <a:pt x="4150" y="263"/>
                                </a:lnTo>
                                <a:lnTo>
                                  <a:pt x="4163" y="278"/>
                                </a:lnTo>
                                <a:lnTo>
                                  <a:pt x="4179" y="283"/>
                                </a:lnTo>
                                <a:lnTo>
                                  <a:pt x="4183" y="285"/>
                                </a:lnTo>
                                <a:lnTo>
                                  <a:pt x="4188" y="285"/>
                                </a:lnTo>
                                <a:lnTo>
                                  <a:pt x="4194" y="283"/>
                                </a:lnTo>
                                <a:lnTo>
                                  <a:pt x="4197" y="281"/>
                                </a:lnTo>
                                <a:lnTo>
                                  <a:pt x="4201" y="278"/>
                                </a:lnTo>
                                <a:lnTo>
                                  <a:pt x="4205" y="274"/>
                                </a:lnTo>
                                <a:lnTo>
                                  <a:pt x="4206" y="270"/>
                                </a:lnTo>
                                <a:lnTo>
                                  <a:pt x="4206" y="263"/>
                                </a:lnTo>
                                <a:lnTo>
                                  <a:pt x="4205" y="257"/>
                                </a:lnTo>
                                <a:lnTo>
                                  <a:pt x="4205" y="254"/>
                                </a:lnTo>
                                <a:lnTo>
                                  <a:pt x="4205" y="252"/>
                                </a:lnTo>
                                <a:lnTo>
                                  <a:pt x="4205" y="254"/>
                                </a:lnTo>
                                <a:lnTo>
                                  <a:pt x="4206" y="256"/>
                                </a:lnTo>
                                <a:lnTo>
                                  <a:pt x="4206" y="270"/>
                                </a:lnTo>
                                <a:lnTo>
                                  <a:pt x="4201" y="279"/>
                                </a:lnTo>
                                <a:lnTo>
                                  <a:pt x="4190" y="285"/>
                                </a:lnTo>
                                <a:lnTo>
                                  <a:pt x="4179" y="285"/>
                                </a:lnTo>
                                <a:lnTo>
                                  <a:pt x="4164" y="281"/>
                                </a:lnTo>
                                <a:lnTo>
                                  <a:pt x="4150" y="272"/>
                                </a:lnTo>
                                <a:lnTo>
                                  <a:pt x="4139" y="256"/>
                                </a:lnTo>
                                <a:lnTo>
                                  <a:pt x="4135" y="250"/>
                                </a:lnTo>
                                <a:lnTo>
                                  <a:pt x="4130" y="250"/>
                                </a:lnTo>
                                <a:lnTo>
                                  <a:pt x="4117" y="245"/>
                                </a:lnTo>
                                <a:lnTo>
                                  <a:pt x="4106" y="234"/>
                                </a:lnTo>
                                <a:lnTo>
                                  <a:pt x="4100" y="221"/>
                                </a:lnTo>
                                <a:lnTo>
                                  <a:pt x="4100" y="203"/>
                                </a:lnTo>
                                <a:lnTo>
                                  <a:pt x="4102" y="201"/>
                                </a:lnTo>
                                <a:lnTo>
                                  <a:pt x="4102" y="201"/>
                                </a:lnTo>
                                <a:lnTo>
                                  <a:pt x="4102" y="203"/>
                                </a:lnTo>
                                <a:lnTo>
                                  <a:pt x="4102" y="219"/>
                                </a:lnTo>
                                <a:lnTo>
                                  <a:pt x="4108" y="234"/>
                                </a:lnTo>
                                <a:lnTo>
                                  <a:pt x="4119" y="243"/>
                                </a:lnTo>
                                <a:lnTo>
                                  <a:pt x="4135" y="248"/>
                                </a:lnTo>
                                <a:lnTo>
                                  <a:pt x="4135" y="248"/>
                                </a:lnTo>
                                <a:lnTo>
                                  <a:pt x="4128" y="236"/>
                                </a:lnTo>
                                <a:lnTo>
                                  <a:pt x="4119" y="208"/>
                                </a:lnTo>
                                <a:lnTo>
                                  <a:pt x="4113" y="183"/>
                                </a:lnTo>
                                <a:lnTo>
                                  <a:pt x="4108" y="157"/>
                                </a:lnTo>
                                <a:lnTo>
                                  <a:pt x="4099" y="131"/>
                                </a:lnTo>
                                <a:lnTo>
                                  <a:pt x="4088" y="106"/>
                                </a:lnTo>
                                <a:lnTo>
                                  <a:pt x="4088" y="106"/>
                                </a:lnTo>
                                <a:lnTo>
                                  <a:pt x="4075" y="106"/>
                                </a:lnTo>
                                <a:lnTo>
                                  <a:pt x="4088" y="106"/>
                                </a:lnTo>
                                <a:lnTo>
                                  <a:pt x="4071" y="82"/>
                                </a:lnTo>
                                <a:lnTo>
                                  <a:pt x="4049" y="60"/>
                                </a:lnTo>
                                <a:lnTo>
                                  <a:pt x="4020" y="40"/>
                                </a:lnTo>
                                <a:lnTo>
                                  <a:pt x="3982" y="20"/>
                                </a:lnTo>
                                <a:close/>
                                <a:moveTo>
                                  <a:pt x="1999" y="20"/>
                                </a:moveTo>
                                <a:lnTo>
                                  <a:pt x="1961" y="40"/>
                                </a:lnTo>
                                <a:lnTo>
                                  <a:pt x="1931" y="60"/>
                                </a:lnTo>
                                <a:lnTo>
                                  <a:pt x="1910" y="82"/>
                                </a:lnTo>
                                <a:lnTo>
                                  <a:pt x="1895" y="106"/>
                                </a:lnTo>
                                <a:lnTo>
                                  <a:pt x="1906" y="106"/>
                                </a:lnTo>
                                <a:lnTo>
                                  <a:pt x="1895" y="106"/>
                                </a:lnTo>
                                <a:lnTo>
                                  <a:pt x="1893" y="106"/>
                                </a:lnTo>
                                <a:lnTo>
                                  <a:pt x="1882" y="131"/>
                                </a:lnTo>
                                <a:lnTo>
                                  <a:pt x="1875" y="157"/>
                                </a:lnTo>
                                <a:lnTo>
                                  <a:pt x="1867" y="183"/>
                                </a:lnTo>
                                <a:lnTo>
                                  <a:pt x="1862" y="208"/>
                                </a:lnTo>
                                <a:lnTo>
                                  <a:pt x="1855" y="236"/>
                                </a:lnTo>
                                <a:lnTo>
                                  <a:pt x="1847" y="248"/>
                                </a:lnTo>
                                <a:lnTo>
                                  <a:pt x="1847" y="248"/>
                                </a:lnTo>
                                <a:lnTo>
                                  <a:pt x="1864" y="243"/>
                                </a:lnTo>
                                <a:lnTo>
                                  <a:pt x="1875" y="234"/>
                                </a:lnTo>
                                <a:lnTo>
                                  <a:pt x="1880" y="219"/>
                                </a:lnTo>
                                <a:lnTo>
                                  <a:pt x="1878" y="203"/>
                                </a:lnTo>
                                <a:lnTo>
                                  <a:pt x="1878" y="201"/>
                                </a:lnTo>
                                <a:lnTo>
                                  <a:pt x="1880" y="201"/>
                                </a:lnTo>
                                <a:lnTo>
                                  <a:pt x="1880" y="203"/>
                                </a:lnTo>
                                <a:lnTo>
                                  <a:pt x="1880" y="221"/>
                                </a:lnTo>
                                <a:lnTo>
                                  <a:pt x="1875" y="234"/>
                                </a:lnTo>
                                <a:lnTo>
                                  <a:pt x="1866" y="245"/>
                                </a:lnTo>
                                <a:lnTo>
                                  <a:pt x="1853" y="250"/>
                                </a:lnTo>
                                <a:lnTo>
                                  <a:pt x="1847" y="250"/>
                                </a:lnTo>
                                <a:lnTo>
                                  <a:pt x="1844" y="256"/>
                                </a:lnTo>
                                <a:lnTo>
                                  <a:pt x="1831" y="272"/>
                                </a:lnTo>
                                <a:lnTo>
                                  <a:pt x="1818" y="281"/>
                                </a:lnTo>
                                <a:lnTo>
                                  <a:pt x="1804" y="285"/>
                                </a:lnTo>
                                <a:lnTo>
                                  <a:pt x="1791" y="285"/>
                                </a:lnTo>
                                <a:lnTo>
                                  <a:pt x="1782" y="279"/>
                                </a:lnTo>
                                <a:lnTo>
                                  <a:pt x="1774" y="270"/>
                                </a:lnTo>
                                <a:lnTo>
                                  <a:pt x="1776" y="256"/>
                                </a:lnTo>
                                <a:lnTo>
                                  <a:pt x="1776" y="254"/>
                                </a:lnTo>
                                <a:lnTo>
                                  <a:pt x="1778" y="252"/>
                                </a:lnTo>
                                <a:lnTo>
                                  <a:pt x="1778" y="254"/>
                                </a:lnTo>
                                <a:lnTo>
                                  <a:pt x="1776" y="257"/>
                                </a:lnTo>
                                <a:lnTo>
                                  <a:pt x="1776" y="263"/>
                                </a:lnTo>
                                <a:lnTo>
                                  <a:pt x="1776" y="270"/>
                                </a:lnTo>
                                <a:lnTo>
                                  <a:pt x="1778" y="274"/>
                                </a:lnTo>
                                <a:lnTo>
                                  <a:pt x="1780" y="278"/>
                                </a:lnTo>
                                <a:lnTo>
                                  <a:pt x="1785" y="281"/>
                                </a:lnTo>
                                <a:lnTo>
                                  <a:pt x="1789" y="283"/>
                                </a:lnTo>
                                <a:lnTo>
                                  <a:pt x="1794" y="285"/>
                                </a:lnTo>
                                <a:lnTo>
                                  <a:pt x="1798" y="285"/>
                                </a:lnTo>
                                <a:lnTo>
                                  <a:pt x="1804" y="283"/>
                                </a:lnTo>
                                <a:lnTo>
                                  <a:pt x="1818" y="278"/>
                                </a:lnTo>
                                <a:lnTo>
                                  <a:pt x="1831" y="263"/>
                                </a:lnTo>
                                <a:lnTo>
                                  <a:pt x="1838" y="252"/>
                                </a:lnTo>
                                <a:lnTo>
                                  <a:pt x="1827" y="250"/>
                                </a:lnTo>
                                <a:lnTo>
                                  <a:pt x="1811" y="243"/>
                                </a:lnTo>
                                <a:lnTo>
                                  <a:pt x="1796" y="232"/>
                                </a:lnTo>
                                <a:lnTo>
                                  <a:pt x="1783" y="214"/>
                                </a:lnTo>
                                <a:lnTo>
                                  <a:pt x="1782" y="201"/>
                                </a:lnTo>
                                <a:lnTo>
                                  <a:pt x="1780" y="201"/>
                                </a:lnTo>
                                <a:lnTo>
                                  <a:pt x="1763" y="204"/>
                                </a:lnTo>
                                <a:lnTo>
                                  <a:pt x="1747" y="203"/>
                                </a:lnTo>
                                <a:lnTo>
                                  <a:pt x="1734" y="199"/>
                                </a:lnTo>
                                <a:lnTo>
                                  <a:pt x="1725" y="195"/>
                                </a:lnTo>
                                <a:lnTo>
                                  <a:pt x="1723" y="194"/>
                                </a:lnTo>
                                <a:lnTo>
                                  <a:pt x="1721" y="192"/>
                                </a:lnTo>
                                <a:lnTo>
                                  <a:pt x="1721" y="192"/>
                                </a:lnTo>
                                <a:lnTo>
                                  <a:pt x="1723" y="192"/>
                                </a:lnTo>
                                <a:lnTo>
                                  <a:pt x="1725" y="194"/>
                                </a:lnTo>
                                <a:lnTo>
                                  <a:pt x="1738" y="199"/>
                                </a:lnTo>
                                <a:lnTo>
                                  <a:pt x="1752" y="203"/>
                                </a:lnTo>
                                <a:lnTo>
                                  <a:pt x="1771" y="201"/>
                                </a:lnTo>
                                <a:lnTo>
                                  <a:pt x="1780" y="197"/>
                                </a:lnTo>
                                <a:lnTo>
                                  <a:pt x="1778" y="192"/>
                                </a:lnTo>
                                <a:lnTo>
                                  <a:pt x="1780" y="164"/>
                                </a:lnTo>
                                <a:lnTo>
                                  <a:pt x="1787" y="146"/>
                                </a:lnTo>
                                <a:lnTo>
                                  <a:pt x="1800" y="130"/>
                                </a:lnTo>
                                <a:lnTo>
                                  <a:pt x="1816" y="117"/>
                                </a:lnTo>
                                <a:lnTo>
                                  <a:pt x="1836" y="109"/>
                                </a:lnTo>
                                <a:lnTo>
                                  <a:pt x="1857" y="106"/>
                                </a:lnTo>
                                <a:lnTo>
                                  <a:pt x="1862" y="106"/>
                                </a:lnTo>
                                <a:lnTo>
                                  <a:pt x="1880" y="86"/>
                                </a:lnTo>
                                <a:lnTo>
                                  <a:pt x="1908" y="62"/>
                                </a:lnTo>
                                <a:lnTo>
                                  <a:pt x="1942" y="40"/>
                                </a:lnTo>
                                <a:lnTo>
                                  <a:pt x="1911" y="60"/>
                                </a:lnTo>
                                <a:lnTo>
                                  <a:pt x="1888" y="82"/>
                                </a:lnTo>
                                <a:lnTo>
                                  <a:pt x="1869" y="104"/>
                                </a:lnTo>
                                <a:lnTo>
                                  <a:pt x="1869" y="104"/>
                                </a:lnTo>
                                <a:lnTo>
                                  <a:pt x="1875" y="104"/>
                                </a:lnTo>
                                <a:lnTo>
                                  <a:pt x="1891" y="104"/>
                                </a:lnTo>
                                <a:lnTo>
                                  <a:pt x="1908" y="82"/>
                                </a:lnTo>
                                <a:lnTo>
                                  <a:pt x="1931" y="58"/>
                                </a:lnTo>
                                <a:lnTo>
                                  <a:pt x="1961" y="38"/>
                                </a:lnTo>
                                <a:lnTo>
                                  <a:pt x="1999" y="20"/>
                                </a:lnTo>
                                <a:close/>
                                <a:moveTo>
                                  <a:pt x="3905" y="16"/>
                                </a:moveTo>
                                <a:lnTo>
                                  <a:pt x="3945" y="18"/>
                                </a:lnTo>
                                <a:lnTo>
                                  <a:pt x="3985" y="31"/>
                                </a:lnTo>
                                <a:lnTo>
                                  <a:pt x="4016" y="47"/>
                                </a:lnTo>
                                <a:lnTo>
                                  <a:pt x="4040" y="67"/>
                                </a:lnTo>
                                <a:lnTo>
                                  <a:pt x="4060" y="91"/>
                                </a:lnTo>
                                <a:lnTo>
                                  <a:pt x="4073" y="117"/>
                                </a:lnTo>
                                <a:lnTo>
                                  <a:pt x="4078" y="144"/>
                                </a:lnTo>
                                <a:lnTo>
                                  <a:pt x="4080" y="172"/>
                                </a:lnTo>
                                <a:lnTo>
                                  <a:pt x="4073" y="201"/>
                                </a:lnTo>
                                <a:lnTo>
                                  <a:pt x="4062" y="225"/>
                                </a:lnTo>
                                <a:lnTo>
                                  <a:pt x="4044" y="247"/>
                                </a:lnTo>
                                <a:lnTo>
                                  <a:pt x="4020" y="261"/>
                                </a:lnTo>
                                <a:lnTo>
                                  <a:pt x="3994" y="268"/>
                                </a:lnTo>
                                <a:lnTo>
                                  <a:pt x="3965" y="267"/>
                                </a:lnTo>
                                <a:lnTo>
                                  <a:pt x="3943" y="259"/>
                                </a:lnTo>
                                <a:lnTo>
                                  <a:pt x="3927" y="248"/>
                                </a:lnTo>
                                <a:lnTo>
                                  <a:pt x="3925" y="243"/>
                                </a:lnTo>
                                <a:lnTo>
                                  <a:pt x="3923" y="247"/>
                                </a:lnTo>
                                <a:lnTo>
                                  <a:pt x="3909" y="259"/>
                                </a:lnTo>
                                <a:lnTo>
                                  <a:pt x="3921" y="247"/>
                                </a:lnTo>
                                <a:lnTo>
                                  <a:pt x="3923" y="243"/>
                                </a:lnTo>
                                <a:lnTo>
                                  <a:pt x="3916" y="234"/>
                                </a:lnTo>
                                <a:lnTo>
                                  <a:pt x="3912" y="217"/>
                                </a:lnTo>
                                <a:lnTo>
                                  <a:pt x="3912" y="203"/>
                                </a:lnTo>
                                <a:lnTo>
                                  <a:pt x="3918" y="195"/>
                                </a:lnTo>
                                <a:lnTo>
                                  <a:pt x="3923" y="197"/>
                                </a:lnTo>
                                <a:lnTo>
                                  <a:pt x="3927" y="206"/>
                                </a:lnTo>
                                <a:lnTo>
                                  <a:pt x="3930" y="219"/>
                                </a:lnTo>
                                <a:lnTo>
                                  <a:pt x="3929" y="234"/>
                                </a:lnTo>
                                <a:lnTo>
                                  <a:pt x="3925" y="239"/>
                                </a:lnTo>
                                <a:lnTo>
                                  <a:pt x="3930" y="247"/>
                                </a:lnTo>
                                <a:lnTo>
                                  <a:pt x="3947" y="257"/>
                                </a:lnTo>
                                <a:lnTo>
                                  <a:pt x="3967" y="265"/>
                                </a:lnTo>
                                <a:lnTo>
                                  <a:pt x="3994" y="265"/>
                                </a:lnTo>
                                <a:lnTo>
                                  <a:pt x="4020" y="257"/>
                                </a:lnTo>
                                <a:lnTo>
                                  <a:pt x="4042" y="243"/>
                                </a:lnTo>
                                <a:lnTo>
                                  <a:pt x="4058" y="221"/>
                                </a:lnTo>
                                <a:lnTo>
                                  <a:pt x="4071" y="197"/>
                                </a:lnTo>
                                <a:lnTo>
                                  <a:pt x="4077" y="170"/>
                                </a:lnTo>
                                <a:lnTo>
                                  <a:pt x="4075" y="146"/>
                                </a:lnTo>
                                <a:lnTo>
                                  <a:pt x="4069" y="120"/>
                                </a:lnTo>
                                <a:lnTo>
                                  <a:pt x="4057" y="95"/>
                                </a:lnTo>
                                <a:lnTo>
                                  <a:pt x="4040" y="73"/>
                                </a:lnTo>
                                <a:lnTo>
                                  <a:pt x="4016" y="51"/>
                                </a:lnTo>
                                <a:lnTo>
                                  <a:pt x="3985" y="35"/>
                                </a:lnTo>
                                <a:lnTo>
                                  <a:pt x="3949" y="24"/>
                                </a:lnTo>
                                <a:lnTo>
                                  <a:pt x="3914" y="22"/>
                                </a:lnTo>
                                <a:lnTo>
                                  <a:pt x="3879" y="25"/>
                                </a:lnTo>
                                <a:lnTo>
                                  <a:pt x="3845" y="35"/>
                                </a:lnTo>
                                <a:lnTo>
                                  <a:pt x="3810" y="49"/>
                                </a:lnTo>
                                <a:lnTo>
                                  <a:pt x="3773" y="66"/>
                                </a:lnTo>
                                <a:lnTo>
                                  <a:pt x="3737" y="84"/>
                                </a:lnTo>
                                <a:lnTo>
                                  <a:pt x="3700" y="104"/>
                                </a:lnTo>
                                <a:lnTo>
                                  <a:pt x="3660" y="122"/>
                                </a:lnTo>
                                <a:lnTo>
                                  <a:pt x="3620" y="139"/>
                                </a:lnTo>
                                <a:lnTo>
                                  <a:pt x="3578" y="152"/>
                                </a:lnTo>
                                <a:lnTo>
                                  <a:pt x="3532" y="161"/>
                                </a:lnTo>
                                <a:lnTo>
                                  <a:pt x="3485" y="164"/>
                                </a:lnTo>
                                <a:lnTo>
                                  <a:pt x="3435" y="162"/>
                                </a:lnTo>
                                <a:lnTo>
                                  <a:pt x="3380" y="150"/>
                                </a:lnTo>
                                <a:lnTo>
                                  <a:pt x="3433" y="159"/>
                                </a:lnTo>
                                <a:lnTo>
                                  <a:pt x="3485" y="159"/>
                                </a:lnTo>
                                <a:lnTo>
                                  <a:pt x="3532" y="153"/>
                                </a:lnTo>
                                <a:lnTo>
                                  <a:pt x="3578" y="141"/>
                                </a:lnTo>
                                <a:lnTo>
                                  <a:pt x="3622" y="124"/>
                                </a:lnTo>
                                <a:lnTo>
                                  <a:pt x="3664" y="104"/>
                                </a:lnTo>
                                <a:lnTo>
                                  <a:pt x="3706" y="84"/>
                                </a:lnTo>
                                <a:lnTo>
                                  <a:pt x="3746" y="64"/>
                                </a:lnTo>
                                <a:lnTo>
                                  <a:pt x="3786" y="46"/>
                                </a:lnTo>
                                <a:lnTo>
                                  <a:pt x="3826" y="31"/>
                                </a:lnTo>
                                <a:lnTo>
                                  <a:pt x="3865" y="20"/>
                                </a:lnTo>
                                <a:lnTo>
                                  <a:pt x="3905" y="16"/>
                                </a:lnTo>
                                <a:close/>
                                <a:moveTo>
                                  <a:pt x="2078" y="16"/>
                                </a:moveTo>
                                <a:lnTo>
                                  <a:pt x="2116" y="20"/>
                                </a:lnTo>
                                <a:lnTo>
                                  <a:pt x="2156" y="31"/>
                                </a:lnTo>
                                <a:lnTo>
                                  <a:pt x="2196" y="46"/>
                                </a:lnTo>
                                <a:lnTo>
                                  <a:pt x="2235" y="64"/>
                                </a:lnTo>
                                <a:lnTo>
                                  <a:pt x="2277" y="84"/>
                                </a:lnTo>
                                <a:lnTo>
                                  <a:pt x="2317" y="104"/>
                                </a:lnTo>
                                <a:lnTo>
                                  <a:pt x="2361" y="124"/>
                                </a:lnTo>
                                <a:lnTo>
                                  <a:pt x="2405" y="141"/>
                                </a:lnTo>
                                <a:lnTo>
                                  <a:pt x="2450" y="153"/>
                                </a:lnTo>
                                <a:lnTo>
                                  <a:pt x="2498" y="159"/>
                                </a:lnTo>
                                <a:lnTo>
                                  <a:pt x="2547" y="159"/>
                                </a:lnTo>
                                <a:lnTo>
                                  <a:pt x="2600" y="150"/>
                                </a:lnTo>
                                <a:lnTo>
                                  <a:pt x="2547" y="162"/>
                                </a:lnTo>
                                <a:lnTo>
                                  <a:pt x="2496" y="164"/>
                                </a:lnTo>
                                <a:lnTo>
                                  <a:pt x="2449" y="161"/>
                                </a:lnTo>
                                <a:lnTo>
                                  <a:pt x="2405" y="152"/>
                                </a:lnTo>
                                <a:lnTo>
                                  <a:pt x="2361" y="139"/>
                                </a:lnTo>
                                <a:lnTo>
                                  <a:pt x="2321" y="122"/>
                                </a:lnTo>
                                <a:lnTo>
                                  <a:pt x="2282" y="104"/>
                                </a:lnTo>
                                <a:lnTo>
                                  <a:pt x="2244" y="84"/>
                                </a:lnTo>
                                <a:lnTo>
                                  <a:pt x="2207" y="66"/>
                                </a:lnTo>
                                <a:lnTo>
                                  <a:pt x="2173" y="49"/>
                                </a:lnTo>
                                <a:lnTo>
                                  <a:pt x="2138" y="35"/>
                                </a:lnTo>
                                <a:lnTo>
                                  <a:pt x="2103" y="25"/>
                                </a:lnTo>
                                <a:lnTo>
                                  <a:pt x="2068" y="22"/>
                                </a:lnTo>
                                <a:lnTo>
                                  <a:pt x="2032" y="24"/>
                                </a:lnTo>
                                <a:lnTo>
                                  <a:pt x="1997" y="35"/>
                                </a:lnTo>
                                <a:lnTo>
                                  <a:pt x="1966" y="51"/>
                                </a:lnTo>
                                <a:lnTo>
                                  <a:pt x="1942" y="73"/>
                                </a:lnTo>
                                <a:lnTo>
                                  <a:pt x="1924" y="95"/>
                                </a:lnTo>
                                <a:lnTo>
                                  <a:pt x="1913" y="120"/>
                                </a:lnTo>
                                <a:lnTo>
                                  <a:pt x="1908" y="146"/>
                                </a:lnTo>
                                <a:lnTo>
                                  <a:pt x="1906" y="170"/>
                                </a:lnTo>
                                <a:lnTo>
                                  <a:pt x="1911" y="197"/>
                                </a:lnTo>
                                <a:lnTo>
                                  <a:pt x="1922" y="221"/>
                                </a:lnTo>
                                <a:lnTo>
                                  <a:pt x="1941" y="243"/>
                                </a:lnTo>
                                <a:lnTo>
                                  <a:pt x="1962" y="257"/>
                                </a:lnTo>
                                <a:lnTo>
                                  <a:pt x="1986" y="265"/>
                                </a:lnTo>
                                <a:lnTo>
                                  <a:pt x="2014" y="265"/>
                                </a:lnTo>
                                <a:lnTo>
                                  <a:pt x="2034" y="257"/>
                                </a:lnTo>
                                <a:lnTo>
                                  <a:pt x="2050" y="247"/>
                                </a:lnTo>
                                <a:lnTo>
                                  <a:pt x="2056" y="239"/>
                                </a:lnTo>
                                <a:lnTo>
                                  <a:pt x="2052" y="234"/>
                                </a:lnTo>
                                <a:lnTo>
                                  <a:pt x="2052" y="219"/>
                                </a:lnTo>
                                <a:lnTo>
                                  <a:pt x="2054" y="206"/>
                                </a:lnTo>
                                <a:lnTo>
                                  <a:pt x="2059" y="197"/>
                                </a:lnTo>
                                <a:lnTo>
                                  <a:pt x="2065" y="195"/>
                                </a:lnTo>
                                <a:lnTo>
                                  <a:pt x="2068" y="203"/>
                                </a:lnTo>
                                <a:lnTo>
                                  <a:pt x="2070" y="217"/>
                                </a:lnTo>
                                <a:lnTo>
                                  <a:pt x="2065" y="234"/>
                                </a:lnTo>
                                <a:lnTo>
                                  <a:pt x="2059" y="243"/>
                                </a:lnTo>
                                <a:lnTo>
                                  <a:pt x="2059" y="247"/>
                                </a:lnTo>
                                <a:lnTo>
                                  <a:pt x="2072" y="259"/>
                                </a:lnTo>
                                <a:lnTo>
                                  <a:pt x="2059" y="247"/>
                                </a:lnTo>
                                <a:lnTo>
                                  <a:pt x="2058" y="243"/>
                                </a:lnTo>
                                <a:lnTo>
                                  <a:pt x="2054" y="248"/>
                                </a:lnTo>
                                <a:lnTo>
                                  <a:pt x="2037" y="259"/>
                                </a:lnTo>
                                <a:lnTo>
                                  <a:pt x="2017" y="267"/>
                                </a:lnTo>
                                <a:lnTo>
                                  <a:pt x="1988" y="268"/>
                                </a:lnTo>
                                <a:lnTo>
                                  <a:pt x="1961" y="261"/>
                                </a:lnTo>
                                <a:lnTo>
                                  <a:pt x="1939" y="247"/>
                                </a:lnTo>
                                <a:lnTo>
                                  <a:pt x="1920" y="225"/>
                                </a:lnTo>
                                <a:lnTo>
                                  <a:pt x="1908" y="201"/>
                                </a:lnTo>
                                <a:lnTo>
                                  <a:pt x="1902" y="172"/>
                                </a:lnTo>
                                <a:lnTo>
                                  <a:pt x="1902" y="144"/>
                                </a:lnTo>
                                <a:lnTo>
                                  <a:pt x="1910" y="117"/>
                                </a:lnTo>
                                <a:lnTo>
                                  <a:pt x="1922" y="91"/>
                                </a:lnTo>
                                <a:lnTo>
                                  <a:pt x="1941" y="67"/>
                                </a:lnTo>
                                <a:lnTo>
                                  <a:pt x="1966" y="47"/>
                                </a:lnTo>
                                <a:lnTo>
                                  <a:pt x="1995" y="31"/>
                                </a:lnTo>
                                <a:lnTo>
                                  <a:pt x="2037" y="18"/>
                                </a:lnTo>
                                <a:lnTo>
                                  <a:pt x="2078" y="16"/>
                                </a:lnTo>
                                <a:close/>
                                <a:moveTo>
                                  <a:pt x="3859" y="0"/>
                                </a:moveTo>
                                <a:lnTo>
                                  <a:pt x="3910" y="2"/>
                                </a:lnTo>
                                <a:lnTo>
                                  <a:pt x="3963" y="14"/>
                                </a:lnTo>
                                <a:lnTo>
                                  <a:pt x="3910" y="5"/>
                                </a:lnTo>
                                <a:lnTo>
                                  <a:pt x="3861" y="5"/>
                                </a:lnTo>
                                <a:lnTo>
                                  <a:pt x="3812" y="11"/>
                                </a:lnTo>
                                <a:lnTo>
                                  <a:pt x="3766" y="24"/>
                                </a:lnTo>
                                <a:lnTo>
                                  <a:pt x="3722" y="40"/>
                                </a:lnTo>
                                <a:lnTo>
                                  <a:pt x="3680" y="60"/>
                                </a:lnTo>
                                <a:lnTo>
                                  <a:pt x="3638" y="80"/>
                                </a:lnTo>
                                <a:lnTo>
                                  <a:pt x="3598" y="100"/>
                                </a:lnTo>
                                <a:lnTo>
                                  <a:pt x="3558" y="119"/>
                                </a:lnTo>
                                <a:lnTo>
                                  <a:pt x="3519" y="133"/>
                                </a:lnTo>
                                <a:lnTo>
                                  <a:pt x="3479" y="144"/>
                                </a:lnTo>
                                <a:lnTo>
                                  <a:pt x="3439" y="148"/>
                                </a:lnTo>
                                <a:lnTo>
                                  <a:pt x="3399" y="146"/>
                                </a:lnTo>
                                <a:lnTo>
                                  <a:pt x="3359" y="133"/>
                                </a:lnTo>
                                <a:lnTo>
                                  <a:pt x="3346" y="128"/>
                                </a:lnTo>
                                <a:lnTo>
                                  <a:pt x="3333" y="122"/>
                                </a:lnTo>
                                <a:lnTo>
                                  <a:pt x="3324" y="119"/>
                                </a:lnTo>
                                <a:lnTo>
                                  <a:pt x="3318" y="115"/>
                                </a:lnTo>
                                <a:lnTo>
                                  <a:pt x="3313" y="113"/>
                                </a:lnTo>
                                <a:lnTo>
                                  <a:pt x="3309" y="111"/>
                                </a:lnTo>
                                <a:lnTo>
                                  <a:pt x="3307" y="109"/>
                                </a:lnTo>
                                <a:lnTo>
                                  <a:pt x="3309" y="109"/>
                                </a:lnTo>
                                <a:lnTo>
                                  <a:pt x="3313" y="111"/>
                                </a:lnTo>
                                <a:lnTo>
                                  <a:pt x="3317" y="113"/>
                                </a:lnTo>
                                <a:lnTo>
                                  <a:pt x="3326" y="115"/>
                                </a:lnTo>
                                <a:lnTo>
                                  <a:pt x="3335" y="119"/>
                                </a:lnTo>
                                <a:lnTo>
                                  <a:pt x="3346" y="124"/>
                                </a:lnTo>
                                <a:lnTo>
                                  <a:pt x="3360" y="130"/>
                                </a:lnTo>
                                <a:lnTo>
                                  <a:pt x="3395" y="141"/>
                                </a:lnTo>
                                <a:lnTo>
                                  <a:pt x="3430" y="142"/>
                                </a:lnTo>
                                <a:lnTo>
                                  <a:pt x="3465" y="139"/>
                                </a:lnTo>
                                <a:lnTo>
                                  <a:pt x="3499" y="130"/>
                                </a:lnTo>
                                <a:lnTo>
                                  <a:pt x="3534" y="115"/>
                                </a:lnTo>
                                <a:lnTo>
                                  <a:pt x="3570" y="99"/>
                                </a:lnTo>
                                <a:lnTo>
                                  <a:pt x="3607" y="80"/>
                                </a:lnTo>
                                <a:lnTo>
                                  <a:pt x="3644" y="60"/>
                                </a:lnTo>
                                <a:lnTo>
                                  <a:pt x="3684" y="42"/>
                                </a:lnTo>
                                <a:lnTo>
                                  <a:pt x="3724" y="25"/>
                                </a:lnTo>
                                <a:lnTo>
                                  <a:pt x="3766" y="13"/>
                                </a:lnTo>
                                <a:lnTo>
                                  <a:pt x="3812" y="3"/>
                                </a:lnTo>
                                <a:lnTo>
                                  <a:pt x="3859" y="0"/>
                                </a:lnTo>
                                <a:close/>
                                <a:moveTo>
                                  <a:pt x="2121" y="0"/>
                                </a:moveTo>
                                <a:lnTo>
                                  <a:pt x="2169" y="3"/>
                                </a:lnTo>
                                <a:lnTo>
                                  <a:pt x="2215" y="13"/>
                                </a:lnTo>
                                <a:lnTo>
                                  <a:pt x="2257" y="25"/>
                                </a:lnTo>
                                <a:lnTo>
                                  <a:pt x="2299" y="42"/>
                                </a:lnTo>
                                <a:lnTo>
                                  <a:pt x="2337" y="60"/>
                                </a:lnTo>
                                <a:lnTo>
                                  <a:pt x="2375" y="80"/>
                                </a:lnTo>
                                <a:lnTo>
                                  <a:pt x="2412" y="99"/>
                                </a:lnTo>
                                <a:lnTo>
                                  <a:pt x="2447" y="115"/>
                                </a:lnTo>
                                <a:lnTo>
                                  <a:pt x="2481" y="130"/>
                                </a:lnTo>
                                <a:lnTo>
                                  <a:pt x="2516" y="139"/>
                                </a:lnTo>
                                <a:lnTo>
                                  <a:pt x="2551" y="142"/>
                                </a:lnTo>
                                <a:lnTo>
                                  <a:pt x="2586" y="141"/>
                                </a:lnTo>
                                <a:lnTo>
                                  <a:pt x="2622" y="130"/>
                                </a:lnTo>
                                <a:lnTo>
                                  <a:pt x="2635" y="124"/>
                                </a:lnTo>
                                <a:lnTo>
                                  <a:pt x="2648" y="119"/>
                                </a:lnTo>
                                <a:lnTo>
                                  <a:pt x="2657" y="115"/>
                                </a:lnTo>
                                <a:lnTo>
                                  <a:pt x="2664" y="113"/>
                                </a:lnTo>
                                <a:lnTo>
                                  <a:pt x="2670" y="111"/>
                                </a:lnTo>
                                <a:lnTo>
                                  <a:pt x="2673" y="109"/>
                                </a:lnTo>
                                <a:lnTo>
                                  <a:pt x="2673" y="109"/>
                                </a:lnTo>
                                <a:lnTo>
                                  <a:pt x="2671" y="111"/>
                                </a:lnTo>
                                <a:lnTo>
                                  <a:pt x="2670" y="113"/>
                                </a:lnTo>
                                <a:lnTo>
                                  <a:pt x="2664" y="115"/>
                                </a:lnTo>
                                <a:lnTo>
                                  <a:pt x="2657" y="119"/>
                                </a:lnTo>
                                <a:lnTo>
                                  <a:pt x="2648" y="122"/>
                                </a:lnTo>
                                <a:lnTo>
                                  <a:pt x="2637" y="128"/>
                                </a:lnTo>
                                <a:lnTo>
                                  <a:pt x="2624" y="133"/>
                                </a:lnTo>
                                <a:lnTo>
                                  <a:pt x="2582" y="146"/>
                                </a:lnTo>
                                <a:lnTo>
                                  <a:pt x="2542" y="148"/>
                                </a:lnTo>
                                <a:lnTo>
                                  <a:pt x="2503" y="144"/>
                                </a:lnTo>
                                <a:lnTo>
                                  <a:pt x="2463" y="133"/>
                                </a:lnTo>
                                <a:lnTo>
                                  <a:pt x="2423" y="119"/>
                                </a:lnTo>
                                <a:lnTo>
                                  <a:pt x="2383" y="100"/>
                                </a:lnTo>
                                <a:lnTo>
                                  <a:pt x="2343" y="80"/>
                                </a:lnTo>
                                <a:lnTo>
                                  <a:pt x="2302" y="60"/>
                                </a:lnTo>
                                <a:lnTo>
                                  <a:pt x="2259" y="40"/>
                                </a:lnTo>
                                <a:lnTo>
                                  <a:pt x="2215" y="24"/>
                                </a:lnTo>
                                <a:lnTo>
                                  <a:pt x="2169" y="11"/>
                                </a:lnTo>
                                <a:lnTo>
                                  <a:pt x="2121" y="5"/>
                                </a:lnTo>
                                <a:lnTo>
                                  <a:pt x="2070" y="5"/>
                                </a:lnTo>
                                <a:lnTo>
                                  <a:pt x="2019" y="14"/>
                                </a:lnTo>
                                <a:lnTo>
                                  <a:pt x="2072" y="2"/>
                                </a:lnTo>
                                <a:lnTo>
                                  <a:pt x="2121"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050F207" id="Group 54" o:spid="_x0000_s1026" alt="Two-tone filigree frame" style="position:absolute;margin-left:0;margin-top:0;width:757.45pt;height:587.5pt;z-index:-251658240;mso-position-horizontal:center;mso-position-horizontal-relative:page;mso-position-vertical:center;mso-position-vertical-relative:page;mso-width-relative:margin;mso-height-relative:margin" coordorigin="1618" coordsize="96187,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">
                <o:lock v:ext="edit" aspectratio="t"/>
                <v:group id="Group 2" o:spid="_x0000_s1027" style="position:absolute;left:1618;width:96187;height:74612" coordorigin="1618" coordsize="96187,7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28" style="position:absolute;left:92837;top:61023;width:4778;height:7795;visibility:visible;mso-wrap-style:square;v-text-anchor:top" coordsize="3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B+cMA&#10;AADaAAAADwAAAGRycy9kb3ducmV2LnhtbESP0WrCQBRE3wX/YblC33RjqdJEV5GCJi8t1PQDbrPX&#10;JG32bsiuJvl7t1DwcZiZM8x2P5hG3KhztWUFy0UEgriwuuZSwVd+nL+CcB5ZY2OZFIzkYL+bTraY&#10;aNvzJ93OvhQBwi5BBZX3bSKlKyoy6Ba2JQ7exXYGfZBdKXWHfYCbRj5H0VoarDksVNjSW0XF7/lq&#10;FLj8512PsSxP6Ufbx9+rLOVrptTTbDhsQHga/CP83860ghf4uxJu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7B+cMAAADaAAAADwAAAAAAAAAAAAAAAACYAgAAZHJzL2Rv&#10;d25yZXYueG1sUEsFBgAAAAAEAAQA9QAAAIgDAAAAAA==&#10;" path="m107,58l83,63,62,76,45,95r-7,17l62,134r34,26l124,179r28,21l180,220r28,25l230,273r4,-8l240,245r5,-23l249,187r-4,-34l234,123,215,99,189,78,161,63,133,58r-26,xm47,l64,9r2,2l68,13r,l66,13,62,9,45,2,30,2,17,11,10,22,4,35r,19l8,73,19,91r15,19l36,104,43,91,58,73,81,58,107,48r30,-3l169,50r33,17l225,86r16,22l251,134r5,28l256,190r-5,28l243,241r-7,24l232,275r23,31l273,342r13,43l298,435r3,56l296,439r-8,-45l275,355,258,321,238,291r-8,-11l228,284r-7,13l227,284r1,-6l217,265,193,243,169,222,142,205,116,189,90,172,51,142,34,125r-2,19l36,164r13,17l66,194r22,6l90,200r,2l88,202r-2,l64,196,49,185,38,172,30,155,28,138r2,-17l25,114,8,86,,60,2,33,8,20,17,7,30,,47,xe" fillcolor="#332411 [3215]" stroked="f" strokeweight="0">
                    <v:path arrowok="t" o:connecttype="custom" o:connectlocs="131763,100013;71438,150813;98425,212725;196850,284163;285750,349250;365125,433388;381000,388938;395288,296863;371475,195263;300038,123825;211138,92075;74613,0;104775,17463;107950,20638;98425,14288;47625,3175;15875,34925;6350,85725;30163,144463;57150,165100;92075,115888;169863,76200;268288,79375;357188,136525;398463,212725;406400,301625;385763,382588;368300,436563;433388,542925;473075,690563;469900,696913;436563,563563;377825,461963;361950,450850;360363,450850;344488,420688;268288,352425;184150,300038;80963,225425;50800,228600;77788,287338;139700,317500;142875,320675;136525,320675;77788,293688;47625,246063;47625,192088;12700,136525;3175,52388;26988,11113;74613,0" o:connectangles="0,0,0,0,0,0,0,0,0,0,0,0,0,0,0,0,0,0,0,0,0,0,0,0,0,0,0,0,0,0,0,0,0,0,0,0,0,0,0,0,0,0,0,0,0,0,0,0,0,0,0"/>
                    <o:lock v:ext="edit" verticies="t"/>
                  </v:shape>
                  <v:shape id="Freeform 5" o:spid="_x0000_s1029" style="position:absolute;left:91027;top:67405;width:6778;height:6636;visibility:visible;mso-wrap-style:square;v-text-anchor:top" coordsize="42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NG8UA&#10;AADaAAAADwAAAGRycy9kb3ducmV2LnhtbESP3WrCQBSE7wXfYTmF3tVNpVaJriL+gEgFtYHi3TF7&#10;TEKyZ0N21fj23ULBy2FmvmEms9ZU4kaNKywreO9FIIhTqwvOFCTf67cRCOeRNVaWScGDHMym3c4E&#10;Y23vfKDb0WciQNjFqCD3vo6ldGlOBl3P1sTBu9jGoA+yyaRu8B7gppL9KPqUBgsOCznWtMgpLY9X&#10;o6B/+vhyp1FxWWzPq/3PrkzK5TBR6vWlnY9BeGr9M/zf3mgFA/i7Em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M0bxQAAANoAAAAPAAAAAAAAAAAAAAAAAJgCAABkcnMv&#10;ZG93bnJldi54bWxQSwUGAAAAAAQABAD1AAAAigMAAAAA&#10;" path="m150,103r,9l156,132r11,15l172,149r2,-7l172,132r-7,-15l154,104r-4,-1xm271,r32,5l335,18r30,19l389,63r21,32l423,134r4,41l423,220r-13,43l385,306r-28,30l326,361r-38,20l247,396r-45,9l154,413r-49,4l53,418r-13,l28,417r-9,-2l12,413,4,411,2,409,,405r,-1l4,400r6,-2l17,396r11,l41,394r62,l170,389r66,-12l275,364r36,-17l341,327r28,-26l389,269r13,-34l410,200r2,-38l410,127,400,95,385,69,363,43,335,24,305,11,273,5,240,7,210,18,182,39,163,63,152,88r-2,11l152,99r13,11l172,125r6,13l180,149r-2,8l172,159r-9,-4l150,138r-6,-24l146,99r-9,-4l116,89r21,2l146,97r,-8l157,61,176,37,206,15,238,3,271,xe" fillcolor="#332411 [3215]" stroked="f" strokeweight="0">
                    <v:path arrowok="t" o:connecttype="custom" o:connectlocs="238125,177800;265113,233363;276225,225425;261938,185738;238125,163513;481013,7938;579438,58738;650875,150813;677863,277813;650875,417513;566738,533400;457200,604838;320675,642938;166688,661988;63500,663575;30163,658813;6350,652463;0,642938;6350,635000;26988,628650;65088,625475;269875,617538;436563,577850;541338,519113;617538,427038;650875,317500;650875,201613;611188,109538;531813,38100;433388,7938;333375,28575;258763,100013;238125,157163;261938,174625;282575,219075;282575,249238;258763,246063;228600,180975;217488,150813;217488,144463;231775,141288;279400,58738;377825,4763" o:connectangles="0,0,0,0,0,0,0,0,0,0,0,0,0,0,0,0,0,0,0,0,0,0,0,0,0,0,0,0,0,0,0,0,0,0,0,0,0,0,0,0,0,0,0"/>
                    <o:lock v:ext="edit" verticies="t"/>
                  </v:shape>
                  <v:shape id="Freeform 6" o:spid="_x0000_s1030" style="position:absolute;left:91471;top:66532;width:6176;height:5556;visibility:visible;mso-wrap-style:square;v-text-anchor:top" coordsize="38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aVcAA&#10;AADaAAAADwAAAGRycy9kb3ducmV2LnhtbESPQYvCMBSE7wv+h/AEb2uqiCzVKCoKgge1iudH82yK&#10;zUtpotZ/bwRhj8PMfMNM562txIMaXzpWMOgnIIhzp0suFJxPm98/ED4ga6wck4IXeZjPOj9TTLV7&#10;8pEeWShEhLBPUYEJoU6l9Lkhi77vauLoXV1jMUTZFFI3+IxwW8lhkoylxZLjgsGaVobyW3a3Ci76&#10;eAjVfUTLXTbc12zW+Xm1VqrXbRcTEIHa8B/+trdawRg+V+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SaVcAAAADaAAAADwAAAAAAAAAAAAAAAACYAgAAZHJzL2Rvd25y&#10;ZXYueG1sUEsFBgAAAAAEAAQA9QAAAIUDAAAAAA==&#10;" path="m206,r37,6l275,17r28,15l327,51r19,21l363,92r13,21l384,131r5,17l370,115,348,85,318,60,286,40,253,27,215,21r-37,l142,30,107,45,75,72,49,101,32,135r-7,34l23,204r7,34l43,268r19,28l86,318r30,17l150,344r37,2l213,339r21,-11l245,311r2,-23l243,275r-7,-7l227,264r-12,l208,268r-6,7l202,285r4,l210,285r3,2l215,290r,4l215,298r-3,2l210,301r-6,l200,301r-3,-3l195,294r-4,-15l195,268r9,-10l213,255r15,l240,262r7,11l251,287r,20l242,324r-15,13l208,344r-21,6l157,350r-29,-4l98,335,70,318,45,296,25,268,10,234,,195,2,152,13,115,34,79,62,49,94,25,129,10,167,r39,xe" fillcolor="#332411 [3215]" stroked="f" strokeweight="0">
                    <v:path arrowok="t" o:connecttype="custom" o:connectlocs="385763,9525;481013,50800;549275,114300;596900,179388;617538,234950;552450,134938;454025,63500;341313,33338;225425,47625;119063,114300;50800,214313;36513,323850;68263,425450;136525,504825;238125,546100;338138,538163;388938,493713;385763,436563;360363,419100;330200,425450;320675,452438;333375,452438;341313,460375;341313,473075;333375,477838;317500,477838;309563,466725;309563,425450;338138,404813;381000,415925;398463,455613;384175,514350;330200,546100;249238,555625;155575,531813;71438,469900;15875,371475;3175,241300;53975,125413;149225,39688;265113,0" o:connectangles="0,0,0,0,0,0,0,0,0,0,0,0,0,0,0,0,0,0,0,0,0,0,0,0,0,0,0,0,0,0,0,0,0,0,0,0,0,0,0,0,0"/>
                  </v:shape>
                  <v:shape id="Freeform 7" o:spid="_x0000_s1031" style="position:absolute;left:87169;top:68056;width:8636;height:4572;visibility:visible;mso-wrap-style:square;v-text-anchor:top" coordsize="5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qV8EA&#10;AADaAAAADwAAAGRycy9kb3ducmV2LnhtbESPT4vCMBTE7wt+h/AEb2uqB5VqlKUo/gFhre790bxt&#10;yzYvpYkav70RhD0OM/MbZrEKphE36lxtWcFomIAgLqyuuVRwOW8+ZyCcR9bYWCYFD3KwWvY+Fphq&#10;e+cT3XJfighhl6KCyvs2ldIVFRl0Q9sSR+/XdgZ9lF0pdYf3CDeNHCfJRBqsOS5U2FJWUfGXX40C&#10;ux+ts0M2o++wDcaF/Oc4yTZKDfrhaw7CU/D/4Xd7pxVM4X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U6lfBAAAA2gAAAA8AAAAAAAAAAAAAAAAAmAIAAGRycy9kb3du&#10;cmV2LnhtbFBLBQYAAAAABAAEAPUAAACGAwAAAAA=&#10;" path="m84,r34,5l150,22r32,32l212,97r30,54l258,183r21,28l305,235r28,21l367,271r37,9l447,282r47,-4l544,267r-54,15l440,288r-47,-2l350,275,313,254,279,226,251,191,227,149,206,110,184,76,159,47,133,26,105,13,77,9,47,15,27,30,13,48,6,69,4,90r6,20l21,125r15,9l53,138r17,-4l83,127,94,114,98,99,96,84,86,71,75,67,64,69r-9,6l53,86r,5l55,93r1,2l58,95r4,-2l64,91r4,-1l70,90r3,-2l75,88r,l77,93r-2,6l73,103r-3,2l64,105r-6,l55,103,51,99,47,93,45,80,51,69r9,-9l73,56r13,l99,63r10,15l114,97r-5,19l98,131,81,142r-21,4l38,140,17,127,8,114,,97,,76,2,58,12,39,28,22,51,9,84,xe" fillcolor="#332411 [3215]" stroked="f" strokeweight="0">
                    <v:path arrowok="t" o:connecttype="custom" o:connectlocs="187325,7938;288925,85725;384175,239713;442913,334963;528638,406400;641350,444500;784225,441325;777875,447675;623888,454025;496888,403225;398463,303213;327025,174625;252413,74613;166688,20638;74613,23813;20638,76200;6350,142875;33338,198438;84138,219075;131763,201613;155575,157163;136525,112713;101600,109538;84138,136525;87313,147638;92075,150813;101600,144463;111125,142875;119063,139700;122238,147638;115888,163513;101600,166688;87313,163513;74613,147638;80963,109538;115888,88900;157163,100013;180975,153988;155575,207963;95250,231775;26988,201613;0,153988;3175,92075;44450,34925;133350,0" o:connectangles="0,0,0,0,0,0,0,0,0,0,0,0,0,0,0,0,0,0,0,0,0,0,0,0,0,0,0,0,0,0,0,0,0,0,0,0,0,0,0,0,0,0,0,0,0"/>
                  </v:shape>
                  <v:shape id="Freeform 8" o:spid="_x0000_s1032" style="position:absolute;left:89423;top:71882;width:5795;height:2428;visibility:visible;mso-wrap-style:square;v-text-anchor:top" coordsize="36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9M8EA&#10;AADaAAAADwAAAGRycy9kb3ducmV2LnhtbERPy2oCMRTdF/yHcIXuakYLRUajiOBj0S50SsHdZXJn&#10;Mjq5GZOo0783i0KXh/OeL3vbijv50DhWMB5lIIhLpxuuFXwXm7cpiBCRNbaOScEvBVguBi9zzLV7&#10;8IHux1iLFMIhRwUmxi6XMpSGLIaR64gTVzlvMSboa6k9PlK4beUkyz6kxYZTg8GO1obKy/FmFRTT&#10;7bs7nypz/fK7T0dVXfxsV0q9DvvVDESkPv6L/9x7rSBtTVfS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V/TPBAAAA2gAAAA8AAAAAAAAAAAAAAAAAmAIAAGRycy9kb3du&#10;cmV2LnhtbFBLBQYAAAAABAAEAPUAAACGAwAAAAA=&#10;" path="m83,52r18,2l120,64r13,15l137,95r-2,19l126,133r-17,13l88,153r-18,l51,146,36,135r-2,l53,144r20,4l94,146r17,-10l124,122r7,-15l131,88,124,73,111,60,92,54r-15,l64,62r-7,9l55,84r3,9l68,103r7,2l81,105r5,-2l90,99r2,-6l94,88,90,80,88,79r-2,l83,79r-4,1l75,82r-4,l70,80,68,79r2,-4l71,73r4,-2l86,73r8,6l98,86r,9l92,105r-9,3l71,108,58,103,53,92r,-12l57,67,68,58,83,52xm73,l98,2r22,7l144,19r25,13l195,45r28,11l255,64r33,1l324,62,365,49,331,64r-32,7l270,71,243,67,219,58,195,49,172,36,152,24,129,15,107,9,85,9,58,15,36,28,23,43,14,62,10,80r2,17l15,110r10,13l34,135r,l17,120,6,103,2,86,,69,4,50,14,34,28,17,49,6,73,xe" fillcolor="#332411 [3215]" stroked="f" strokeweight="0">
                    <v:path arrowok="t" o:connecttype="custom" o:connectlocs="160338,85725;211138,125413;214313,180975;173038,231775;111125,242888;57150,214313;84138,228600;149225,231775;196850,193675;207963,139700;176213,95250;122238,85725;90488,112713;92075,147638;119063,166688;136525,163513;146050,147638;142875,127000;136525,125413;125413,127000;112713,130175;107950,125413;112713,115888;136525,115888;155575,136525;146050,166688;112713,171450;84138,146050;90488,106363;131763,82550;155575,3175;228600,30163;309563,71438;404813,101600;514350,98425;525463,101600;428625,112713;347663,92075;273050,57150;204788,23813;134938,14288;57150,44450;22225,98425;19050,153988;39688,195263;53975,214313;9525,163513;0,109538;22225,53975;77788,9525" o:connectangles="0,0,0,0,0,0,0,0,0,0,0,0,0,0,0,0,0,0,0,0,0,0,0,0,0,0,0,0,0,0,0,0,0,0,0,0,0,0,0,0,0,0,0,0,0,0,0,0,0,0"/>
                    <o:lock v:ext="edit" verticies="t"/>
                  </v:shape>
                  <v:rect id="Rectangle 9" o:spid="_x0000_s1033" style="position:absolute;left:7588;top:73660;width:8407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AdsMA&#10;AADaAAAADwAAAGRycy9kb3ducmV2LnhtbESPQWvCQBSE7wX/w/KEXopubFU0uoptKXgTo4LHR/aZ&#10;DWbfhuzWpP313YLgcZiZb5jlurOVuFHjS8cKRsMEBHHudMmFguPhazAD4QOyxsoxKfghD+tV72mJ&#10;qXYt7+mWhUJECPsUFZgQ6lRKnxuy6IeuJo7exTUWQ5RNIXWDbYTbSr4myVRaLDkuGKzpw1B+zb6t&#10;gs+T8V3W7rMS37F6efsd786TrVLP/W6zABGoC4/wvb3VCubwfy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FAdsMAAADaAAAADwAAAAAAAAAAAAAAAACYAgAAZHJzL2Rv&#10;d25yZXYueG1sUEsFBgAAAAAEAAQA9QAAAIgDAAAAAA==&#10;" fillcolor="#332411 [3215]" stroked="f" strokeweight="0"/>
                  <v:shape id="Freeform 10" o:spid="_x0000_s1034" style="position:absolute;left:1618;top:61753;width:4778;height:7811;visibility:visible;mso-wrap-style:square;v-text-anchor:top" coordsize="3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qFcUA&#10;AADbAAAADwAAAGRycy9kb3ducmV2LnhtbESPQWvCQBCF74X+h2UKvdVNPRRJXaUWFBUPNpZCb0N2&#10;TFKzs3F31fjvnUPB2wzvzXvfjKe9a9WZQmw8G3gdZKCIS28brgx87+YvI1AxIVtsPZOBK0WYTh4f&#10;xphbf+EvOhepUhLCMUcDdUpdrnUsa3IYB74jFm3vg8Mka6i0DXiRcNfqYZa9aYcNS0ONHX3WVB6K&#10;kzPAp9V+/bNZ2G4zCn+/29kxK+ZHY56f+o93UIn6dDf/Xy+t4Au9/CID6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SoVxQAAANsAAAAPAAAAAAAAAAAAAAAAAJgCAABkcnMv&#10;ZG93bnJldi54bWxQSwUGAAAAAAQABAD1AAAAigMAAAAA&#10;" path="m194,58r-26,l140,66,112,79,86,100,67,126,56,156r-4,33l56,225r4,20l67,268r4,5l93,247r28,-24l148,200r30,-20l206,161r33,-24l264,114,254,96,239,77,219,66,194,58xm254,r17,2l284,10r9,11l299,36r2,26l293,88r-16,28l269,124r2,17l269,157r-5,15l252,187r-15,12l215,204r-2,l211,204r,-2l213,202r23,-7l252,184r12,-19l269,144r-2,-16l250,144r-39,30l185,189r-26,17l133,225r-25,20l84,268,73,281r2,6l80,300,73,287r-2,-4l64,292,43,322,26,356,13,395,4,442,,492,4,436r9,-49l28,344,47,307,69,275r-4,-9l56,244,50,221,45,193r,-30l50,137,60,111,77,88,99,70,133,53r31,-6l194,51r27,9l243,75r15,17l265,107r,4l282,94,292,73r5,-18l297,38,292,25,284,12,271,4r-15,l239,12r-3,2l234,15r,l234,14r3,-4l254,xe" fillcolor="#332411 [3215]" stroked="f" strokeweight="0">
                    <v:path arrowok="t" o:connecttype="custom" o:connectlocs="266700,92075;177800,125413;106363,200025;82550,300038;95250,388938;112713,433388;192088,354013;282575,285750;379413,217488;403225,152400;347663,104775;403225,0;450850,15875;474663,57150;465138,139700;427038,196850;427038,249238;400050,296863;341313,323850;334963,323850;338138,320675;400050,292100;427038,228600;396875,228600;293688,300038;211138,357188;133350,425450;119063,455613;115888,455613;101600,463550;41275,565150;6350,701675;6350,692150;44450,546100;109538,436563;88900,387350;71438,306388;79375,217488;122238,139700;211138,84138;307975,80963;385763,119063;420688,169863;447675,149225;471488,87313;463550,39688;430213,6350;379413,19050;371475,23813;371475,22225;403225,0" o:connectangles="0,0,0,0,0,0,0,0,0,0,0,0,0,0,0,0,0,0,0,0,0,0,0,0,0,0,0,0,0,0,0,0,0,0,0,0,0,0,0,0,0,0,0,0,0,0,0,0,0,0,0"/>
                    <o:lock v:ext="edit" verticies="t"/>
                  </v:shape>
                  <v:shape id="Freeform 11" o:spid="_x0000_s1035" style="position:absolute;left:1778;top:67405;width:6794;height:6636;visibility:visible;mso-wrap-style:square;v-text-anchor:top" coordsize="42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qLcIA&#10;AADbAAAADwAAAGRycy9kb3ducmV2LnhtbERPTWvCQBC9F/oflin0UnRjsSWm2UgRBMFTtOh1yI5J&#10;2uxs2F015te7hUJv83ifky8H04kLOd9aVjCbJiCIK6tbrhV87deTFIQPyBo7y6TgRh6WxeNDjpm2&#10;Vy7psgu1iCHsM1TQhNBnUvqqIYN+anviyJ2sMxgidLXUDq8x3HTyNUnepcGWY0ODPa0aqn52Z6Ng&#10;MV+luhy/52/Hcuv0eHwZD4GUen4aPj9ABBrCv/jPvdFx/gx+f4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otwgAAANsAAAAPAAAAAAAAAAAAAAAAAJgCAABkcnMvZG93&#10;bnJldi54bWxQSwUGAAAAAAQABAD1AAAAhwMAAAAA&#10;" path="m277,103r-4,1l262,117r-6,15l254,142r,7l260,147r13,-15l279,112r-2,-9xm157,r34,3l223,15r28,22l271,61r10,28l282,97r10,-6l312,89r-22,6l282,99r,15l277,138r-11,17l256,159r-5,-2l249,149r,-11l254,125r10,-15l275,99r2,l275,88,266,63,245,39,219,18,187,7,155,5r-31,6l92,24,64,43,41,69,28,95r-9,32l15,162r2,38l24,235r15,34l60,301r26,26l118,347r35,17l193,377r65,12l323,394r62,l398,396r11,l417,398r6,2l426,404r2,1l426,409r-3,2l417,413r-8,2l400,417r-13,1l374,418r-51,-1l273,413r-47,-8l181,396,140,381,103,361,69,336,43,306,19,263,6,220,,175,6,134,19,95,39,63,64,37,92,18,124,5,157,xe" fillcolor="#332411 [3215]" stroked="f" strokeweight="0">
                    <v:path arrowok="t" o:connecttype="custom" o:connectlocs="433388,165100;406400,209550;403225,236538;433388,209550;439738,163513;303213,4763;398463,58738;446088,141288;463550,144463;460375,150813;447675,180975;422275,246063;398463,249238;395288,219075;419100,174625;439738,157163;422275,100013;347663,28575;246063,7938;146050,38100;65088,109538;30163,201613;26988,317500;61913,427038;136525,519113;242888,577850;409575,617538;611188,625475;649288,628650;671513,635000;679450,642938;671513,652463;649288,658813;614363,663575;512763,661988;358775,642938;222250,604838;109538,533400;30163,417513;0,277813;30163,150813;101600,58738;196850,7938" o:connectangles="0,0,0,0,0,0,0,0,0,0,0,0,0,0,0,0,0,0,0,0,0,0,0,0,0,0,0,0,0,0,0,0,0,0,0,0,0,0,0,0,0,0,0"/>
                    <o:lock v:ext="edit" verticies="t"/>
                  </v:shape>
                  <v:shape id="Freeform 12" o:spid="_x0000_s1036" style="position:absolute;left:1952;top:66532;width:6144;height:5556;visibility:visible;mso-wrap-style:square;v-text-anchor:top" coordsize="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Web8A&#10;AADbAAAADwAAAGRycy9kb3ducmV2LnhtbERPTYvCMBC9C/sfwizsRTTRg0g1iqsIe93qxdvQTJti&#10;M6lNttZ/vxEEb/N4n7PeDq4RPXWh9qxhNlUgiAtvaq40nE/HyRJEiMgGG8+k4UEBtpuP0Roz4+/8&#10;S30eK5FCOGSowcbYZlKGwpLDMPUtceJK3zmMCXaVNB3eU7hr5FyphXRYc2qw2NLeUnHN/5yGsdrf&#10;qot1t/xQ7hrFgxx/X3utvz6H3QpEpCG+xS/3j0nz5/D8JR0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Z5vwAAANsAAAAPAAAAAAAAAAAAAAAAAJgCAABkcnMvZG93bnJl&#10;di54bWxQSwUGAAAAAAQABAD1AAAAhAMAAAAA&#10;" path="m182,r41,l260,10r36,15l327,49r27,30l374,115r13,37l387,195r-7,39l365,268r-21,28l318,318r-28,17l262,346r-32,4l202,350r-20,-6l163,337,148,324r-9,-17l137,287r4,-14l150,262r11,-7l174,255r11,3l193,268r4,11l195,294r-4,4l187,301r-3,l180,301r-4,-1l174,298r-2,-4l172,290r4,-3l178,285r4,l185,285r,-10l182,268r-10,-4l163,264r-9,4l144,275r-3,13l142,311r13,17l176,339r26,7l240,344r33,-9l301,318r25,-22l346,268r13,-30l365,204r,-35l355,135,339,101,314,72,281,45,247,30,210,21r-38,l137,27,101,40,70,60,41,85,17,115,,148,4,131r9,-18l27,92,41,72,62,51,86,32,114,17,146,6,182,xe" fillcolor="#332411 [3215]" stroked="f" strokeweight="0">
                    <v:path arrowok="t" o:connecttype="custom" o:connectlocs="354013,0;469900,39688;561975,125413;614363,241300;603250,371475;546100,469900;460375,531813;365125,555625;288925,546100;234950,514350;217488,455613;238125,415925;276225,404813;306388,425450;309563,466725;296863,477838;285750,477838;276225,473075;273050,460375;282575,452438;293688,452438;288925,425450;258763,419100;228600,436563;225425,493713;279400,538163;381000,546100;477838,504825;549275,425450;579438,323850;563563,214313;498475,114300;392113,47625;273050,33338;160338,63500;65088,134938;0,234950;20638,179388;65088,114300;136525,50800;231775,9525" o:connectangles="0,0,0,0,0,0,0,0,0,0,0,0,0,0,0,0,0,0,0,0,0,0,0,0,0,0,0,0,0,0,0,0,0,0,0,0,0,0,0,0,0"/>
                  </v:shape>
                  <v:shape id="Freeform 13" o:spid="_x0000_s1037" style="position:absolute;left:3762;top:68056;width:8668;height:4572;visibility:visible;mso-wrap-style:square;v-text-anchor:top" coordsize="54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u68QA&#10;AADbAAAADwAAAGRycy9kb3ducmV2LnhtbESPzWrDMBCE74G8g9hAb4nc1ITgRAl1IVBCaYjbS26L&#10;tbVMrZWx5J+8fVUo9LbLzDc7uz9OthEDdb52rOBxlYAgLp2uuVLw+XFabkH4gKyxcUwK7uTheJjP&#10;9phpN/KVhiJUIoawz1CBCaHNpPSlIYt+5VriqH25zmKIa1dJ3eEYw20j10mykRZrjhcMtvRiqPwu&#10;ehtr1OlJrvObzE2Klx7fkfO3s1IPi+l5ByLQFP7Nf/SrjtwT/P4SB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ruvEAAAA2wAAAA8AAAAAAAAAAAAAAAAAmAIAAGRycy9k&#10;b3ducmV2LnhtbFBLBQYAAAAABAAEAPUAAACJAwAAAAA=&#10;" path="m460,r36,9l518,22r15,17l542,58r4,18l544,97r-5,17l527,127r-20,13l486,146r-20,-4l449,131,436,116,432,97r4,-19l447,63r13,-7l473,56r13,4l494,69r5,11l498,93r-2,6l492,103r-6,2l481,105r-4,l473,103r-3,-4l470,93r,-5l471,88r2,l475,90r4,l481,91r3,2l486,95r4,l492,93r2,-2l494,86,490,75r-7,-6l470,67r-12,4l451,84r-4,15l453,114r9,13l477,134r17,4l511,134r15,-9l537,110r4,-20l541,69,533,48,518,30,498,15,470,9r-30,4l413,26,387,47,361,76r-22,34l318,149r-24,42l266,226r-34,28l195,275r-41,11l107,288,56,282,,267r53,11l99,282r42,-2l178,271r34,-15l241,235r25,-24l288,183r17,-32l333,97,363,54,395,22,428,5,460,xe" fillcolor="#332411 [3215]" stroked="f" strokeweight="0">
                    <v:path arrowok="t" o:connecttype="custom" o:connectlocs="787400,14288;846138,61913;866775,120650;855663,180975;804863,222250;739775,225425;692150,184150;692150,123825;730250,88900;771525,95250;792163,127000;787400,157163;771525,166688;757238,166688;746125,157163;746125,139700;750888,139700;760413,142875;768350,147638;777875,150813;784225,144463;777875,119063;746125,106363;715963,133350;719138,180975;757238,212725;811213,212725;852488,174625;858838,109538;822325,47625;746125,14288;655638,41275;573088,120650;504825,236538;422275,358775;309563,436563;169863,457200;0,423863;157163,447675;282575,430213;382588,373063;457200,290513;528638,153988;627063,34925;730250,0" o:connectangles="0,0,0,0,0,0,0,0,0,0,0,0,0,0,0,0,0,0,0,0,0,0,0,0,0,0,0,0,0,0,0,0,0,0,0,0,0,0,0,0,0,0,0,0,0"/>
                  </v:shape>
                  <v:shape id="Freeform 14" o:spid="_x0000_s1038" style="position:absolute;left:4365;top:71882;width:5779;height:2428;visibility:visible;mso-wrap-style:square;v-text-anchor:top" coordsize="36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uTL8A&#10;AADbAAAADwAAAGRycy9kb3ducmV2LnhtbERP24rCMBB9F/yHMIJvmipSpBplVxHEffH2AUMz23ZN&#10;JrWJtf79RljYtzmc6yzXnTWipcZXjhVMxgkI4tzpigsF18tuNAfhA7JG45gUvMjDetXvLTHT7skn&#10;as+hEDGEfYYKyhDqTEqfl2TRj11NHLlv11gMETaF1A0+Y7g1cpokqbRYcWwosaZNSfnt/LAK0uPW&#10;t/cfCp/pJUm/Zmbibgej1HDQfSxABOrCv/jPvddx/gzev8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q5MvwAAANsAAAAPAAAAAAAAAAAAAAAAAJgCAABkcnMvZG93bnJl&#10;di54bWxQSwUGAAAAAAQABAD1AAAAhAMAAAAA&#10;" path="m284,52r15,6l308,67r6,13l314,92r-8,11l295,108r-13,l273,105,269,95r,-9l271,79r9,-6l291,71r4,2l297,75r,4l297,80r-4,2l291,82r-5,-2l284,79r-4,l278,79r-3,1l273,88r,5l275,99r5,4l286,105r5,l297,103,308,93r4,-9l308,71r-7,-9l289,54r-16,l254,60,241,73r-6,15l235,107r6,15l254,136r19,10l293,148r21,-4l331,135r,l314,146r-17,7l276,153r-20,-7l239,133r-9,-19l228,95r5,-16l245,64,263,54r21,-2xm293,r25,6l338,17r15,17l360,50r4,19l364,86r-5,17l347,120r-15,15l331,135r11,-12l349,110r4,-13l355,80,351,62,344,43,329,28,306,15,282,9r-22,l237,15r-22,9l192,36,170,49r-23,9l123,67,95,71r-28,l35,64,,49,41,62r37,3l112,64r30,-8l170,45,196,32,222,19,245,9,269,2,293,xe" fillcolor="#332411 [3215]" stroked="f" strokeweight="0">
                    <v:path arrowok="t" o:connecttype="custom" o:connectlocs="474663,92075;498475,127000;485775,163513;447675,171450;427038,150813;430213,125413;461963,112713;471488,119063;471488,127000;461963,130175;450850,125413;441325,125413;433388,139700;436563,157163;454025,166688;471488,163513;495300,133350;477838,98425;433388,85725;382588,115888;373063,169863;403225,215900;465138,234950;525463,214313;498475,231775;438150,242888;379413,211138;361950,150813;388938,101600;450850,82550;504825,9525;560388,53975;577850,109538;569913,163513;527050,214313;542925,195263;560388,153988;557213,98425;522288,44450;447675,14288;376238,23813;304800,57150;233363,92075;150813,112713;55563,101600;65088,98425;177800,101600;269875,71438;352425,30163;427038,3175" o:connectangles="0,0,0,0,0,0,0,0,0,0,0,0,0,0,0,0,0,0,0,0,0,0,0,0,0,0,0,0,0,0,0,0,0,0,0,0,0,0,0,0,0,0,0,0,0,0,0,0,0,0"/>
                    <o:lock v:ext="edit" verticies="t"/>
                  </v:shape>
                  <v:shape id="Freeform 15" o:spid="_x0000_s1039" style="position:absolute;left:1984;top:5603;width:4747;height:7811;visibility:visible;mso-wrap-style:square;v-text-anchor:top" coordsize="29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cyb8A&#10;AADbAAAADwAAAGRycy9kb3ducmV2LnhtbERPTYvCMBC9C/sfwgjeNNVdRapRVmFxb2JdWI9DMzbF&#10;ZlKaVOu/N4LgbR7vc5brzlbiSo0vHSsYjxIQxLnTJRcK/o4/wzkIH5A1Vo5JwZ08rFcfvSWm2t34&#10;QNcsFCKGsE9RgQmhTqX0uSGLfuRq4sidXWMxRNgUUjd4i+G2kpMkmUmLJccGgzVtDeWXrLUKPve7&#10;U6u/JpwZ/3+ym92M7y0qNeh33wsQgbrwFr/cvzrOn8Lzl3i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VzJvwAAANsAAAAPAAAAAAAAAAAAAAAAAJgCAABkcnMvZG93bnJl&#10;di54bWxQSwUGAAAAAAQABAD1AAAAhAMAAAAA&#10;" path="m69,219r-1,5l60,247r-6,20l51,303r3,34l68,367r18,26l111,413r28,13l167,434r28,l219,426r20,-11l254,396r8,-18l238,355,204,331,176,312,148,292,120,269,94,245,69,219xm,l4,51r9,46l26,137r17,33l62,200r9,9l73,206r8,-13l75,206r-2,5l84,224r25,23l133,267r26,19l185,303r26,15l249,348r17,17l269,348r-5,-21l253,309,236,297r-23,-7l211,290r,-2l211,288r2,l236,294r17,11l264,320r5,15l271,352r-2,16l277,376r15,28l299,430r,26l294,471r-10,11l269,490r-15,2l238,482r-4,-3l232,477r2,l236,479r3,2l256,488r15,l282,481r10,-13l296,454r1,-16l292,419,281,398,266,382r-2,3l258,400r-17,17l221,432r-26,9l165,445r-34,-6l97,423,75,404,60,382,49,355,45,329r,-30l51,271r5,-22l64,226r5,-9l47,185,28,148,13,105,4,56,,xe" fillcolor="#332411 [3215]" stroked="f" strokeweight="0">
                    <v:path arrowok="t" o:connecttype="custom" o:connectlocs="107950,355600;85725,423863;85725,534988;136525,623888;220663,676275;309563,688975;379413,658813;415925,600075;323850,525463;234950,463550;149225,388938;0,0;20638,153988;68263,269875;112713,331788;128588,306388;115888,334963;173038,392113;252413,454025;334963,504825;422275,579438;419100,519113;374650,471488;334963,460375;334963,457200;374650,466725;419100,508000;430213,558800;439738,596900;474663,682625;466725,747713;427038,777875;377825,765175;368300,757238;374650,760413;406400,774700;447675,763588;469900,720725;463550,665163;422275,606425;409575,635000;350838,685800;261938,706438;153988,671513;95250,606425;71438,522288;80963,430213;101600,358775;74613,293688;20638,166688;0,0" o:connectangles="0,0,0,0,0,0,0,0,0,0,0,0,0,0,0,0,0,0,0,0,0,0,0,0,0,0,0,0,0,0,0,0,0,0,0,0,0,0,0,0,0,0,0,0,0,0,0,0,0,0,0"/>
                    <o:lock v:ext="edit" verticies="t"/>
                  </v:shape>
                  <v:shape id="Freeform 16" o:spid="_x0000_s1040" style="position:absolute;left:1778;top:349;width:6794;height:6651;visibility:visible;mso-wrap-style:square;v-text-anchor:top" coordsize="42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F8IA&#10;AADbAAAADwAAAGRycy9kb3ducmV2LnhtbERPTWvCQBC9F/wPywje6saCVqKrFKHiQSzGXnobs2M2&#10;NTsbsquJ/nq3UPA2j/c582VnK3GlxpeOFYyGCQji3OmSCwXfh8/XKQgfkDVWjknBjTwsF72XOaba&#10;tbynaxYKEUPYp6jAhFCnUvrckEU/dDVx5E6usRgibAqpG2xjuK3kW5JMpMWSY4PBmlaG8nN2sQrG&#10;R6bd75Z1Vu3Pa9P+HL+m93elBv3uYwYiUBee4n/3Rsf5E/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WwXwgAAANsAAAAPAAAAAAAAAAAAAAAAAJgCAABkcnMvZG93&#10;bnJldi54bWxQSwUGAAAAAAQABAD1AAAAhwMAAAAA&#10;" path="m254,269r,8l256,288r6,13l273,314r4,2l279,309r-6,-21l260,271r-6,-2xm374,r13,2l400,2r9,2l417,6r6,2l426,11r2,2l426,17r-3,2l417,21r-8,2l398,24r-13,l323,26r-65,6l193,43,153,54,118,71,86,94,60,120,39,150,24,183r-7,38l15,256r4,36l28,324r13,28l64,376r28,21l124,408r31,5l187,411r32,-11l245,382r21,-25l275,333r2,-13l275,320,264,309,254,296r-5,-14l249,271r2,-9l256,260r10,6l277,282r5,23l282,320r8,5l312,329r-20,-2l282,324r-1,7l271,357r-20,26l223,404r-32,13l157,419r-33,-4l92,402,64,382,39,357,19,324,6,284,,243,6,200,19,155,43,114,69,82,103,58,140,39,181,24,226,13,273,6,323,2,374,xe" fillcolor="#332411 [3215]" stroked="f" strokeweight="0">
                    <v:path arrowok="t" o:connecttype="custom" o:connectlocs="403225,439738;415925,477838;439738,501650;433388,457200;403225,427038;614363,3175;649288,6350;671513,12700;679450,20638;671513,30163;649288,36513;611188,38100;409575,50800;242888,85725;136525,149225;61913,238125;26988,350838;30163,463550;65088,558800;146050,630238;246063,655638;347663,635000;422275,566738;439738,508000;419100,490538;395288,447675;398463,415925;422275,422275;447675,484188;460375,515938;463550,519113;446088,525463;398463,608013;303213,661988;196850,658813;101600,606425;30163,514350;0,385763;30163,246063;109538,130175;222250,61913;358775,20638;512763,3175" o:connectangles="0,0,0,0,0,0,0,0,0,0,0,0,0,0,0,0,0,0,0,0,0,0,0,0,0,0,0,0,0,0,0,0,0,0,0,0,0,0,0,0,0,0,0"/>
                    <o:lock v:ext="edit" verticies="t"/>
                  </v:shape>
                  <v:shape id="Freeform 17" o:spid="_x0000_s1041" style="position:absolute;left:1952;top:2317;width:6144;height:5572;visibility:visible;mso-wrap-style:square;v-text-anchor:top" coordsize="38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0fMAA&#10;AADbAAAADwAAAGRycy9kb3ducmV2LnhtbERPTYvCMBC9C/6HMII3TVXQtRplt6AInnQV8TY0Y1ts&#10;JqWJWv+9EQRv83ifM182phR3ql1hWcGgH4EgTq0uOFNw+F/1fkA4j6yxtEwKnuRguWi35hhr++Ad&#10;3fc+EyGEXYwKcu+rWEqX5mTQ9W1FHLiLrQ36AOtM6hofIdyUchhFY2mw4NCQY0VJTul1fzMKkuNO&#10;n9ZNUm7Hq7/BZro9ez2qlOp2mt8ZCE+N/4o/7o0O8y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O0fMAAAADbAAAADwAAAAAAAAAAAAAAAACYAgAAZHJzL2Rvd25y&#10;ZXYueG1sUEsFBgAAAAAEAAQA9QAAAIUDAAAAAA==&#10;" path="m230,r32,5l290,16r28,15l344,54r21,28l380,117r7,40l387,198r-13,39l354,271r-27,30l296,325r-36,17l223,349r-41,2l146,345,114,334,86,317,62,299,41,278,27,258,13,237,4,218,,201r17,36l41,267r29,24l101,310r36,13l172,330r38,-1l247,321r34,-17l314,280r25,-32l355,216r10,-35l365,147r-6,-33l346,82,326,54,301,31,273,15,240,5r-38,l176,11,155,24,142,41r-1,20l144,74r10,10l163,87r9,-1l182,82r3,-8l185,65r-3,2l178,65r-2,-2l172,61r,-5l174,54r2,-4l180,50r4,-2l187,50r4,2l195,56r2,15l193,84r-8,7l174,95r-13,l150,87r-9,-9l137,63r2,-20l148,26,163,15,182,5,202,1,230,xe" fillcolor="#332411 [3215]" stroked="f" strokeweight="0">
                    <v:path arrowok="t" o:connecttype="custom" o:connectlocs="415925,7938;504825,49213;579438,130175;614363,249238;593725,376238;519113,477838;412750,542925;288925,557213;180975,530225;98425,474663;42863,409575;6350,346075;26988,376238;111125,461963;217488,512763;333375,522288;446088,482600;538163,393700;579438,287338;569913,180975;517525,85725;433388,23813;320675,7938;246063,38100;223838,96838;244475,133350;273050,136525;293688,117475;288925,106363;279400,100013;273050,88900;279400,79375;292100,76200;303213,82550;312738,112713;293688,144463;255588,150813;223838,123825;220663,68263;258763,23813;320675,1588" o:connectangles="0,0,0,0,0,0,0,0,0,0,0,0,0,0,0,0,0,0,0,0,0,0,0,0,0,0,0,0,0,0,0,0,0,0,0,0,0,0,0,0,0"/>
                  </v:shape>
                  <v:shape id="Freeform 18" o:spid="_x0000_s1042" style="position:absolute;left:3762;top:1778;width:8668;height:4572;visibility:visible;mso-wrap-style:square;v-text-anchor:top" coordsize="54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8msIA&#10;AADbAAAADwAAAGRycy9kb3ducmV2LnhtbESPQWvCQBCF74L/YRmhN90YpEjqKkYISJGW2l56G7LT&#10;bGh2NmRXjf++cyh4m8e8782bzW70nbrSENvABpaLDBRxHWzLjYGvz2q+BhUTssUuMBm4U4TddjrZ&#10;YGHDjT/oek6NkhCOBRpwKfWF1rF25DEuQk8su58weEwih0bbAW8S7judZ9mz9tiyXHDY08FR/Xu+&#10;eKnRriqdl9+6dCt8v+Abcnl6NeZpNu5fQCUa08P8Tx+tcFJ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zyawgAAANsAAAAPAAAAAAAAAAAAAAAAAJgCAABkcnMvZG93&#10;bnJldi54bWxQSwUGAAAAAAQABAD1AAAAhwMAAAAA&#10;" path="m107,r47,2l195,15r37,19l266,62r28,35l318,140r21,38l361,213r26,28l413,264r27,13l470,280r28,-7l518,258r15,-17l541,219r,-21l537,179,526,163,511,153r-17,-2l477,153r-15,10l453,174r-6,15l451,206r7,11l470,221r13,l490,213r4,-11l494,198r-2,-4l490,192r-4,l484,194r-3,2l479,198r-4,2l473,200r-2,2l470,200r,-6l470,191r3,-4l477,185r4,-2l486,185r6,2l496,189r2,5l499,207r-5,14l486,228r-13,4l460,232r-13,-8l436,211r-4,-20l436,172r13,-15l466,148r20,-4l507,148r20,13l539,176r5,16l546,211r-4,19l533,249r-15,16l496,280r-36,8l428,284,395,265,363,235,333,192,305,138,288,106,266,78,241,52,212,34,178,19,141,9,99,6,53,9,,22,56,6,107,xe" fillcolor="#332411 [3215]" stroked="f" strokeweight="0">
                    <v:path arrowok="t" o:connecttype="custom" o:connectlocs="244475,3175;368300,53975;466725,153988;538163,282575;614363,382588;698500,439738;790575,433388;846138,382588;858838,314325;835025,258763;784225,239713;733425,258763;709613,300038;727075,344488;766763,350838;784225,320675;781050,307975;771525,304800;763588,311150;754063,317500;747713,320675;746125,307975;750888,296863;763588,290513;781050,296863;790575,307975;784225,350838;750888,368300;709613,355600;685800,303213;712788,249238;771525,228600;836613,255588;863600,304800;860425,365125;822325,420688;730250,457200;627063,420688;528638,304800;457200,168275;382588,82550;282575,30163;157163,9525;0,34925;169863,0" o:connectangles="0,0,0,0,0,0,0,0,0,0,0,0,0,0,0,0,0,0,0,0,0,0,0,0,0,0,0,0,0,0,0,0,0,0,0,0,0,0,0,0,0,0,0,0,0"/>
                  </v:shape>
                  <v:shape id="Freeform 19" o:spid="_x0000_s1043" style="position:absolute;left:4365;top:79;width:5779;height:2445;visibility:visible;mso-wrap-style:square;v-text-anchor:top" coordsize="36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osIA&#10;AADbAAAADwAAAGRycy9kb3ducmV2LnhtbERPzWrCQBC+C32HZYReRDcpmNboGkqlVuilGh9gyI5J&#10;MDsbdrcmfftuoeBtPr7f2RSj6cSNnG8tK0gXCQjiyuqWawXn8n3+AsIHZI2dZVLwQx6K7cNkg7m2&#10;Ax/pdgq1iCHsc1TQhNDnUvqqIYN+YXviyF2sMxgidLXUDocYbjr5lCSZNNhybGiwp7eGquvp2yjI&#10;5HlWfvXL/a71n0d8dpyWuw+lHqfj6xpEoDHcxf/ug47zV/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YCiwgAAANsAAAAPAAAAAAAAAAAAAAAAAJgCAABkcnMvZG93&#10;bnJldi54bWxQSwUGAAAAAAQABAD1AAAAhwMAAAAA&#10;" path="m331,19r1,2l347,34r12,17l364,68r,16l360,103r-7,19l338,137r-20,11l293,154r-24,-2l245,146,222,135,196,122,170,111,142,99,112,92,78,88,41,94,,107,35,90,67,83r28,l123,86r24,10l170,107r22,11l215,129r22,10l260,144r22,l306,139r23,-12l344,111r7,-17l355,75,353,56,349,43,342,32,331,19xm276,r21,2l314,8r17,11l331,19,314,12,293,6,273,8r-19,9l241,32r-6,17l235,66r6,17l254,94r19,7l289,99r12,-5l308,83r4,-12l308,60,297,51r-6,-2l286,51r-6,2l275,56r-2,4l273,68r2,5l278,75r2,2l284,75r2,-2l291,71r2,l297,73r,2l297,79r-2,2l291,83,280,81r-9,-6l269,68r,-10l273,51r9,-6l295,45r11,6l314,62r,13l308,86r-9,12l284,101,263,99,245,90,233,77,228,58r2,-18l239,23,256,8,276,xe" fillcolor="#332411 [3215]" stroked="f" strokeweight="0">
                    <v:path arrowok="t" o:connecttype="custom" o:connectlocs="527050,33338;569913,80963;577850,133350;560388,193675;504825,234950;427038,241300;352425,214313;269875,176213;177800,146050;65088,149225;55563,142875;150813,131763;233363,152400;304800,187325;376238,220663;447675,228600;522288,201613;557213,149225;560388,88900;542925,50800;438150,0;498475,12700;525463,30163;465138,9525;403225,26988;373063,77788;382588,131763;433388,160338;477838,149225;495300,112713;471488,80963;454025,80963;436563,88900;433388,107950;441325,119063;450850,119063;461963,112713;471488,115888;471488,125413;461963,131763;430213,119063;427038,92075;447675,71438;485775,80963;498475,119063;474663,155575;417513,157163;369888,122238;365125,63500;406400,12700" o:connectangles="0,0,0,0,0,0,0,0,0,0,0,0,0,0,0,0,0,0,0,0,0,0,0,0,0,0,0,0,0,0,0,0,0,0,0,0,0,0,0,0,0,0,0,0,0,0,0,0,0,0"/>
                    <o:lock v:ext="edit" verticies="t"/>
                  </v:shape>
                  <v:shape id="Freeform 20" o:spid="_x0000_s1044" style="position:absolute;left:1698;top:7350;width:381;height:59690;visibility:visible;mso-wrap-style:square;v-text-anchor:top" coordsize="24,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ysAA&#10;AADbAAAADwAAAGRycy9kb3ducmV2LnhtbERPzWrCQBC+F3yHZQRvdWMOYqOriD+llPZg9AGG7JgE&#10;s7Nhd6rp23cPQo8f3/9qM7hO3SnE1rOB2TQDRVx523Jt4HI+vi5ARUG22HkmA78UYbMevaywsP7B&#10;J7qXUqsUwrFAA41IX2gdq4YcxqnviRN39cGhJBhqbQM+UrjrdJ5lc+2w5dTQYE+7hqpb+eMMnOTd&#10;frbHMrztd/n2azgI9d23MZPxsF2CEhrkX/x0f1gDeVqfvqQf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1KysAAAADbAAAADwAAAAAAAAAAAAAAAACYAgAAZHJzL2Rvd25y&#10;ZXYueG1sUEsFBgAAAAAEAAQA9QAAAIUDAAAAAA==&#10;" path="m,l,4,1,17,3,32,7,51r4,17l14,86r6,13l22,109r2,4l24,3648r-2,4l20,3661r-6,15l11,3695r-4,17l3,3728r-2,17l,3757r,3l,xe" fillcolor="#332411 [3215]" stroked="f" strokeweight="0">
                    <v:path arrowok="t" o:connecttype="custom" o:connectlocs="0,0;0,6350;1588,26988;4763,50800;11113,80963;17463,107950;22225,136525;31750,157163;34925,173038;38100,179388;38100,5791200;34925,5797550;31750,5811838;22225,5835650;17463,5865813;11113,5892800;4763,5918200;1588,5945188;0,5964238;0,5969000;0,0" o:connectangles="0,0,0,0,0,0,0,0,0,0,0,0,0,0,0,0,0,0,0,0,0"/>
                  </v:shape>
                  <v:rect id="Rectangle 21" o:spid="_x0000_s1045" style="position:absolute;left:7858;top:349;width:840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0EcUA&#10;AADbAAAADwAAAGRycy9kb3ducmV2LnhtbESPT2vCQBTE70K/w/IKvYhu/NNSUjehVgRvYlqhx0f2&#10;NRuafRuyq4n99F1B8DjMzG+YVT7YRpyp87VjBbNpAoK4dLrmSsHX53byCsIHZI2NY1JwIQ959jBa&#10;Yapdzwc6F6ESEcI+RQUmhDaV0peGLPqpa4mj9+M6iyHKrpK6wz7CbSPnSfIiLdYcFwy29GGo/C1O&#10;VsHmaPxQ9IeixjU248Xfcv/9vFPq6XF4fwMRaAj38K290wr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QRxQAAANsAAAAPAAAAAAAAAAAAAAAAAJgCAABkcnMv&#10;ZG93bnJldi54bWxQSwUGAAAAAAQABAD1AAAAigMAAAAA&#10;" fillcolor="#332411 [3215]" stroked="f" strokeweight="0"/>
                  <v:shape id="Freeform 22" o:spid="_x0000_s1046" style="position:absolute;left:92837;top:5603;width:4778;height:7811;visibility:visible;mso-wrap-style:square;v-text-anchor:top" coordsize="3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RMUA&#10;AADbAAAADwAAAGRycy9kb3ducmV2LnhtbESPQWvCQBSE74X+h+UVvNWNOYikrmIFSxUPNhbB2yP7&#10;TGKzb+PuqvHfu0LB4zAz3zDjaWcacSHna8sKBv0EBHFhdc2lgt/t4n0EwgdkjY1lUnAjD9PJ68sY&#10;M22v/EOXPJQiQthnqKAKoc2k9EVFBn3ftsTRO1hnMETpSqkdXiPcNDJNkqE0WHNcqLCleUXFX342&#10;Cvi8PKx26y/drkfuuN98npJ8cVKq99bNPkAE6sIz/N/+1grSFB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9tExQAAANsAAAAPAAAAAAAAAAAAAAAAAJgCAABkcnMv&#10;ZG93bnJldi54bWxQSwUGAAAAAAQABAD1AAAAigMAAAAA&#10;" path="m230,219r-22,26l180,269r-28,23l124,312,96,331,62,355,38,378r7,18l62,415r21,11l107,434r26,l161,426r28,-13l215,393r19,-26l245,337r4,-34l245,267r-5,-20l234,224r-4,-5xm301,r-3,56l286,105r-13,43l255,185r-23,32l236,226r7,23l251,271r5,28l256,329r-5,26l241,382r-16,22l202,423r-33,16l137,445r-30,-4l81,432,58,417,43,400,36,385r-2,-3l19,398,8,419,4,438r,16l10,468r7,13l30,488r15,l62,481r4,-2l68,477r,l66,479r-2,3l47,492,30,490,17,482,8,471,2,456,,430,8,404,25,376r5,-8l28,352r2,-17l38,320,49,305,64,294r22,-6l88,288r2,l90,290r-2,l66,297,49,309,36,327r-4,21l34,365,51,348,90,318r26,-15l142,286r27,-19l193,247r24,-23l228,211r-1,-5l221,193r7,13l230,209r8,-9l258,170r17,-33l288,97r8,-46l301,xe" fillcolor="#332411 [3215]" stroked="f" strokeweight="0">
                    <v:path arrowok="t" o:connecttype="custom" o:connectlocs="330200,388938;241300,463550;152400,525463;60325,600075;98425,658813;169863,688975;255588,676275;341313,623888;388938,534988;388938,423863;371475,355600;477838,0;454025,166688;404813,293688;374650,358775;398463,430213;406400,522288;382588,606425;320675,671513;217488,706438;128588,685800;68263,635000;53975,606425;12700,665163;6350,720725;26988,763588;71438,774700;104775,760413;107950,757238;101600,765175;47625,777875;12700,747713;0,682625;39688,596900;44450,558800;60325,508000;101600,466725;139700,457200;142875,460375;104775,471488;57150,519113;53975,579438;142875,504825;225425,454025;306388,392113;361950,334963;350838,306388;365125,331788;409575,269875;457200,153988;477838,0" o:connectangles="0,0,0,0,0,0,0,0,0,0,0,0,0,0,0,0,0,0,0,0,0,0,0,0,0,0,0,0,0,0,0,0,0,0,0,0,0,0,0,0,0,0,0,0,0,0,0,0,0,0,0"/>
                    <o:lock v:ext="edit" verticies="t"/>
                  </v:shape>
                  <v:shape id="Freeform 23" o:spid="_x0000_s1047" style="position:absolute;left:91027;top:349;width:6778;height:6651;visibility:visible;mso-wrap-style:square;v-text-anchor:top" coordsize="4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dSsQA&#10;AADbAAAADwAAAGRycy9kb3ducmV2LnhtbESPQWvCQBSE74L/YXlCb3WjllJSN0GkJeKtWii5PbLP&#10;JJh9G3fXmPbXdwsFj8PMfMOs89F0YiDnW8sKFvMEBHFldcu1gs/j++MLCB+QNXaWScE3eciz6WSN&#10;qbY3/qDhEGoRIexTVNCE0KdS+qohg35ue+LonawzGKJ0tdQObxFuOrlMkmdpsOW40GBP24aq8+Fq&#10;FAxfP7wrSuOKsXwjLNp9eLrslXqYjZtXEIHGcA//t3dawXIF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XUrEAAAA2wAAAA8AAAAAAAAAAAAAAAAAmAIAAGRycy9k&#10;b3ducmV2LnhtbFBLBQYAAAAABAAEAPUAAACJAwAAAAA=&#10;" path="m172,269r-5,2l156,288r-6,21l150,316r4,-2l165,301r7,-13l174,277r-2,-8xm53,r52,2l154,6r48,7l247,24r41,15l326,58r31,24l385,114r25,41l423,200r4,43l423,284r-13,40l389,357r-24,25l335,402r-32,13l271,419r-33,-2l206,404,176,383,157,357,146,331r,-7l137,327r-21,2l137,325r9,-5l144,305r6,-23l163,266r9,-6l178,262r2,9l178,282r-6,14l165,309r-13,11l150,320r2,13l163,357r19,25l210,400r30,11l273,413r32,-5l335,397r28,-21l385,352r15,-28l410,292r2,-36l410,221r-8,-38l389,150,369,120,341,94,311,71,275,54,236,43,170,32,103,26,41,24r-13,l17,23,10,21,4,19,,17,,13,2,11,4,8,12,6,19,4,28,2r12,l53,xe" fillcolor="#332411 [3215]" stroked="f" strokeweight="0">
                    <v:path arrowok="t" o:connecttype="custom" o:connectlocs="265113,430213;238125,490538;244475,498475;273050,457200;273050,427038;166688,3175;320675,20638;457200,61913;566738,130175;650875,246063;677863,385763;650875,514350;579438,606425;481013,658813;377825,661988;279400,608013;231775,525463;217488,519113;217488,515938;228600,484188;258763,422275;282575,415925;282575,447675;261938,490538;238125,508000;258763,566738;333375,635000;433388,655638;531813,630238;611188,558800;650875,463550;650875,350838;617538,238125;541338,149225;436563,85725;269875,50800;65088,38100;26988,36513;6350,30163;0,20638;6350,12700;30163,6350;63500,3175" o:connectangles="0,0,0,0,0,0,0,0,0,0,0,0,0,0,0,0,0,0,0,0,0,0,0,0,0,0,0,0,0,0,0,0,0,0,0,0,0,0,0,0,0,0,0"/>
                    <o:lock v:ext="edit" verticies="t"/>
                  </v:shape>
                  <v:shape id="Freeform 24" o:spid="_x0000_s1048" style="position:absolute;left:91471;top:2317;width:6176;height:5572;visibility:visible;mso-wrap-style:square;v-text-anchor:top" coordsize="38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htMQA&#10;AADbAAAADwAAAGRycy9kb3ducmV2LnhtbESPS4vCQBCE78L+h6EX9qYTn0h0lCAKgqz4OnhsM71J&#10;2ExPyMzG+O+dBcFjUVVfUfNla0rRUO0Kywr6vQgEcWp1wZmCy3nTnYJwHlljaZkUPMjBcvHRmWOs&#10;7Z2P1Jx8JgKEXYwKcu+rWEqX5mTQ9WxFHLwfWxv0QdaZ1DXeA9yUchBFE2mw4LCQY0WrnNLf059R&#10;kA1v41Hy3e4n58vukFyH/aZcb5T6+myTGQhPrX+HX+2tVjAYwf+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obTEAAAA2wAAAA8AAAAAAAAAAAAAAAAAmAIAAGRycy9k&#10;b3ducmV2LnhtbFBLBQYAAAAABAAEAPUAAACJAwAAAAA=&#10;" path="m157,r30,1l208,5r19,10l242,26r9,17l251,63r-4,15l240,87r-12,8l213,95r-9,-4l195,84,191,71r4,-15l197,52r3,-2l204,48r6,2l212,50r3,4l215,56r,5l213,63r-3,2l206,67r-4,-2l202,74r6,8l215,86r12,1l236,84r7,-10l247,61,245,41,234,24,213,11,187,5r-37,l116,15,86,31,62,54,43,82,30,114r-7,33l25,181r7,35l49,248r26,32l107,304r35,17l178,329r37,1l253,323r33,-13l318,291r30,-24l370,237r19,-36l384,218r-8,19l363,258r-17,20l327,299r-24,18l275,334r-32,11l206,351r-39,-2l129,342,94,325,62,301,34,271,13,237,2,198,,157,10,117,25,82,45,54,70,31,98,16,128,5,157,xe" fillcolor="#332411 [3215]" stroked="f" strokeweight="0">
                    <v:path arrowok="t" o:connecttype="custom" o:connectlocs="296863,1588;360363,23813;398463,68263;392113,123825;361950,150813;323850,144463;303213,112713;312738,82550;323850,76200;336550,79375;341313,88900;338138,100013;327025,106363;320675,117475;341313,136525;374650,133350;392113,96838;371475,38100;296863,7938;184150,23813;98425,85725;47625,180975;39688,287338;77788,393700;169863,482600;282575,522288;401638,512763;504825,461963;587375,376238;609600,346075;576263,409575;519113,474663;436563,530225;327025,557213;204788,542925;98425,477838;20638,376238;0,249238;39688,130175;111125,49213;203200,7938" o:connectangles="0,0,0,0,0,0,0,0,0,0,0,0,0,0,0,0,0,0,0,0,0,0,0,0,0,0,0,0,0,0,0,0,0,0,0,0,0,0,0,0,0"/>
                  </v:shape>
                  <v:shape id="Freeform 25" o:spid="_x0000_s1049" style="position:absolute;left:87169;top:1778;width:8636;height:4572;visibility:visible;mso-wrap-style:square;v-text-anchor:top" coordsize="5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b2cEA&#10;AADbAAAADwAAAGRycy9kb3ducmV2LnhtbESPQYvCMBSE78L+h/AW9qapwopUoyxlxV1B0Kr3R/Ns&#10;i81LaaLGf28EweMwM98ws0UwjbhS52rLCoaDBARxYXXNpYLDftmfgHAeWWNjmRTcycFi/tGbYart&#10;jXd0zX0pIoRdigoq79tUSldUZNANbEscvZPtDPoou1LqDm8Rbho5SpKxNFhzXKiwpayi4pxfjAL7&#10;P/zN1tmEtmEVjAv5cTPOlkp9fYafKQhPwb/Dr/afVjD6hu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W9nBAAAA2wAAAA8AAAAAAAAAAAAAAAAAmAIAAGRycy9kb3du&#10;cmV2LnhtbFBLBQYAAAAABAAEAPUAAACGAwAAAAA=&#10;" path="m440,r50,6l544,22,494,9,447,6,404,9,367,19,333,34,305,52,279,78r-21,28l242,138r-30,54l182,235r-32,30l118,284r-34,4l51,280,28,265,12,249,2,230,,211,,192,8,176r9,-15l38,148r22,-4l81,148r17,9l109,172r5,19l109,211,99,224r-13,8l73,232,60,228r-9,-7l45,207r2,-13l51,189r4,-2l58,185r6,-2l70,185r3,2l75,191r2,3l75,200r,2l73,200r-3,l68,198r-4,-2l62,194r-4,-2l56,192r-1,2l53,198r,4l55,213r9,8l75,221r11,-4l96,206r2,-17l94,174,83,163,70,153,53,151r-17,2l21,163,10,179,4,198r2,21l13,241r14,17l47,273r30,7l105,277r28,-13l159,241r25,-28l206,178r21,-38l251,97,279,62,313,34,350,15,393,2,440,xe" fillcolor="#332411 [3215]" stroked="f" strokeweight="0">
                    <v:path arrowok="t" o:connecttype="custom" o:connectlocs="777875,9525;784225,14288;641350,14288;528638,53975;442913,123825;384175,219075;288925,373063;187325,450850;80963,444500;19050,395288;0,334963;12700,279400;60325,234950;128588,234950;173038,273050;173038,334963;136525,368300;95250,361950;71438,328613;80963,300038;92075,293688;111125,293688;119063,303213;119063,317500;115888,317500;107950,314325;98425,307975;88900,304800;84138,314325;87313,338138;119063,350838;152400,327025;149225,276225;111125,242888;57150,242888;15875,284163;9525,347663;42863,409575;122238,444500;211138,419100;292100,338138;360363,222250;442913,98425;555625,23813;698500,0" o:connectangles="0,0,0,0,0,0,0,0,0,0,0,0,0,0,0,0,0,0,0,0,0,0,0,0,0,0,0,0,0,0,0,0,0,0,0,0,0,0,0,0,0,0,0,0,0"/>
                  </v:shape>
                  <v:shape id="Freeform 26" o:spid="_x0000_s1050" style="position:absolute;left:89423;top:79;width:5795;height:2445;visibility:visible;mso-wrap-style:square;v-text-anchor:top" coordsize="36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CDsIA&#10;AADbAAAADwAAAGRycy9kb3ducmV2LnhtbESPS2sCMRSF94L/IVzBjdSMLoYyNYpaCrP1AeruktxO&#10;pk5uhknU8d83BaHLw3l8nMWqd424Uxdqzwpm0wwEsfam5krB8fD19g4iRGSDjWdS8KQAq+VwsMDC&#10;+Afv6L6PlUgjHApUYGNsCymDtuQwTH1LnLxv3zmMSXaVNB0+0rhr5DzLcumw5kSw2NLWkr7uby5x&#10;Z/pc5pe1PJW7W2+P15+NnnwqNR716w8Qkfr4H361S6NgnsPf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kIOwgAAANsAAAAPAAAAAAAAAAAAAAAAAJgCAABkcnMvZG93&#10;bnJldi54bWxQSwUGAAAAAAQABAD1AAAAhwMAAAAA&#10;" path="m34,19l25,32,15,43,12,56,10,75r4,19l23,111r13,16l58,139r27,5l107,144r22,-5l152,129r20,-11l195,107,219,96,243,86r27,-3l299,83r32,7l365,107,324,94,288,88r-33,4l223,99r-28,12l169,122r-25,13l120,146r-22,6l73,154,49,148,28,137,14,122,4,103,,84,2,68,6,51,17,34,34,21r,-2xm88,r21,8l126,23r9,17l137,58r-4,19l120,90r-19,9l83,101,68,98,57,86,53,75r,-13l58,51,71,45r12,l92,51r6,7l98,68r-4,7l86,81,75,83,71,81,70,79,68,75r2,-2l71,71r4,l79,73r4,2l86,77r2,-2l90,73r4,-5l92,60,90,56,86,53,81,51,75,49r-7,2l58,60,55,71r2,12l64,94r13,5l92,101r19,-7l124,83r7,-17l131,49,124,32,111,17,94,8,73,6,53,12,34,19r2,l51,8,70,2,88,xe" fillcolor="#332411 [3215]" stroked="f" strokeweight="0">
                    <v:path arrowok="t" o:connecttype="custom" o:connectlocs="39688,50800;19050,88900;22225,149225;57150,201613;134938,228600;204788,220663;273050,187325;347663,152400;428625,131763;525463,142875;514350,149225;404813,146050;309563,176213;228600,214313;155575,241300;77788,234950;22225,193675;0,133350;9525,80963;53975,33338;139700,0;200025,36513;217488,92075;190500,142875;131763,160338;90488,136525;84138,98425;112713,71438;146050,80963;155575,107950;136525,128588;112713,128588;107950,119063;112713,112713;125413,115888;136525,122238;142875,115888;146050,95250;136525,84138;119063,77788;92075,95250;90488,131763;122238,157163;176213,149225;207963,104775;196850,50800;149225,12700;84138,19050;57150,30163;111125,3175" o:connectangles="0,0,0,0,0,0,0,0,0,0,0,0,0,0,0,0,0,0,0,0,0,0,0,0,0,0,0,0,0,0,0,0,0,0,0,0,0,0,0,0,0,0,0,0,0,0,0,0,0,0"/>
                    <o:lock v:ext="edit" verticies="t"/>
                  </v:shape>
                  <v:shape id="Freeform 27" o:spid="_x0000_s1051" style="position:absolute;left:97329;top:7413;width:381;height:59722;visibility:visible;mso-wrap-style:square;v-text-anchor:top" coordsize="24,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LScQA&#10;AADbAAAADwAAAGRycy9kb3ducmV2LnhtbESPQWvCQBSE7wX/w/KE3upGoTZEV1FByaE9aCt4fGSf&#10;2WD2bciuSfz3bqHQ4zAz3zDL9WBr0VHrK8cKppMEBHHhdMWlgp/v/VsKwgdkjbVjUvAgD+vV6GWJ&#10;mXY9H6k7hVJECPsMFZgQmkxKXxiy6CeuIY7e1bUWQ5RtKXWLfYTbWs6SZC4tVhwXDDa0M1TcTner&#10;YGe203mXV71Lm/fLMc3rw9fnWanX8bBZgAg0hP/wXzvXCmYf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y0nEAAAA2wAAAA8AAAAAAAAAAAAAAAAAmAIAAGRycy9k&#10;b3ducmV2LnhtbFBLBQYAAAAABAAEAPUAAACJAwAAAAA=&#10;" path="m24,r,3762l24,3756r-2,-11l20,3730r-4,-19l13,3695,9,3676,5,3661r-4,-9l,3648,,114r1,-4l5,101,9,86,13,67,16,51,20,32,22,17,24,6,24,xe" fillcolor="#332411 [3215]" stroked="f" strokeweight="0">
                    <v:path arrowok="t" o:connecttype="custom" o:connectlocs="38100,0;38100,5972175;38100,5962650;34925,5945188;31750,5921375;25400,5891213;20638,5865813;14288,5835650;7938,5811838;1588,5797550;0,5791200;0,180975;1588,174625;7938,160338;14288,136525;20638,106363;25400,80963;31750,50800;34925,26988;38100,9525;38100,0" o:connectangles="0,0,0,0,0,0,0,0,0,0,0,0,0,0,0,0,0,0,0,0,0"/>
                  </v:shape>
                  <v:shape id="Freeform 28" o:spid="_x0000_s1052" style="position:absolute;left:48990;width:11985;height:4381;visibility:visible;mso-wrap-style:square;v-text-anchor:top" coordsize="75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DpL8A&#10;AADbAAAADwAAAGRycy9kb3ducmV2LnhtbERPz2vCMBS+D/wfwhN2m6kKm1ajiCC44zrB66N5ttHm&#10;pSTRtvvrl4Pg8eP7vd72thEP8sE4VjCdZCCIS6cNVwpOv4ePBYgQkTU2jknBQAG2m9HbGnPtOv6h&#10;RxErkUI45KigjrHNpQxlTRbDxLXEibs4bzEm6CupPXYp3DZylmWf0qLh1FBjS/uayltxtwrCgv7m&#10;38drd/HFdYjD0nzZs1HqfdzvViAi9fElfrqPWsEsjU1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8OkvwAAANsAAAAPAAAAAAAAAAAAAAAAAJgCAABkcnMvZG93bnJl&#10;di54bWxQSwUGAAAAAAQABAD1AAAAhAMAAAAA&#10;" path="m589,43r-49,2l490,54,443,71,394,91r-46,25l299,140r-47,26l205,190r53,-24l310,140r47,-24l405,93,452,75,499,60r47,-8l591,50r44,10l675,76r30,23l725,129r11,32l738,187r-5,22l721,230r-13,15l693,258r-9,5l671,267r22,-6l712,252r15,-17l742,213r6,-26l748,159r-6,-19l733,119,718,99,699,78,673,61,639,50,589,43xm589,35r54,8l676,56r27,15l723,91r15,23l749,136r6,23l755,189r-7,29l731,243r-23,18l684,273r-24,3l637,275r-20,-6l600,258,587,247,574,224r-6,-24l570,177r9,-18l592,144r19,-10l632,132r18,4l665,146r10,11l680,172r2,15l678,200r-11,13l654,220r-13,4l624,218r-9,-9l611,198r2,-11l620,179r12,l635,181r-2,6l628,194r,8l633,209r12,4l658,211r11,-13l675,185r-2,-17l663,153,650,142r-18,-6l609,138r-17,11l581,164r-5,19l574,204r5,20l592,243r8,5l611,256r15,5l647,265r20,-4l691,252r17,-15l723,215r8,-26l729,159r-6,-19l710,119,691,99,665,80,633,65,589,58r-45,l499,67,452,80,404,99r-45,22l312,144r-39,20l237,181r-33,13l170,204r-34,3l101,204r30,1l155,202r24,-6l202,187r24,-12l256,161r35,-21l338,114,387,89,437,67,486,48,536,37r53,-2xm112,33r-2,l108,33r2,2l114,37r13,6l140,52r11,13l151,65r,-5l151,54,136,41,114,33r-2,xm80,7l56,15,35,28,20,45,7,75r,13l15,67,28,50,45,37,63,30,84,26r19,2l127,33r21,13l151,52r,-7l144,30,129,18,105,9,80,7xm84,r24,3l131,13r17,17l155,50r-2,4l161,61r5,19l168,99r-2,17l159,132r-11,12l133,151r-6,l121,149r-3,-2l116,144r-2,-4l114,136r2,-4l119,131r4,l125,131r4,1l129,134r,2l129,138r-2,2l127,142r2,2l129,146r4,l136,146r6,-2l153,134r8,-13l166,106r,-17l162,71,153,58r-2,9l157,80r2,19l153,121r6,-26l153,73r-2,-2l151,73r-9,13l133,91r-14,4l108,95r-7,-4l93,88,90,82,88,78,86,73r,-6l88,61r2,-3l93,54r4,-2l101,52r4,l110,54r2,2l116,61r,l116,63r,2l114,67r-2,2l108,69r-3,l103,65r,-4l103,60r3,-2l110,56r-5,l99,56r-4,2l91,61r-1,6l90,73r1,5l97,82r4,4l106,89r15,2l136,86,148,73r1,-4l138,54,119,41,95,35,73,37,52,43,35,54,20,69,11,91,7,112r4,20l26,157r22,18l77,189r33,7l149,194r42,-9l237,164r-46,23l148,198r-40,l75,190,45,175,22,155,7,132r2,10l20,162r17,15l56,190r19,8l93,204,75,200,56,192,35,181,19,164,7,142,2,116r2,-2l,101,4,71,17,39,35,18,58,5,84,xe" fillcolor="#332411 [3215]" stroked="f" strokeweight="0">
                    <v:path arrowok="t" o:connecttype="custom" o:connectlocs="625475,144463;409575,263525;792163,95250;1119188,157163;1144588,365125;1100138,414338;1187450,252413;1068388,96838;1073150,88900;1198563,252413;1085850,433388;931863,392113;939800,228600;1071563,249238;1038225,349250;973138,296863;996950,307975;1062038,314325;1003300,215900;911225,323850;993775,414338;1147763,341313;1096963,157163;792163,106363;433388,260350;160338,323850;358775,277813;693738,106363;174625,52388;222250,82550;215900,65088;55563,44450;44450,79375;201613,52388;204788,28575;207963,20638;263525,127000;211138,239713;180975,222250;198438,207963;201613,222250;215900,231775;263525,141288;252413,157163;239713,115888;160338,144463;136525,106363;160338,82550;184150,96838;171450,109538;168275,92075;144463,96838;160338,136525;236538,109538;82550,68263;17463,209550;236538,307975;171450,314325;14288,225425;147638,323850;11113,225425;26988,61913" o:connectangles="0,0,0,0,0,0,0,0,0,0,0,0,0,0,0,0,0,0,0,0,0,0,0,0,0,0,0,0,0,0,0,0,0,0,0,0,0,0,0,0,0,0,0,0,0,0,0,0,0,0,0,0,0,0,0,0,0,0,0,0,0,0"/>
                    <o:lock v:ext="edit" verticies="t"/>
                  </v:shape>
                  <v:shape id="Freeform 29" o:spid="_x0000_s1053" style="position:absolute;left:37893;width:11986;height:4381;visibility:visible;mso-wrap-style:square;v-text-anchor:top" coordsize="75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P8MA&#10;AADbAAAADwAAAGRycy9kb3ducmV2LnhtbESPwWrDMBBE74X+g9hCb43cFJrEsRJCoJAe4wRyXayN&#10;LddaGUmN7X59VCj0OMzMG6bYjrYTN/LBOFbwOstAEFdOG64VnE8fL0sQISJr7ByTgokCbDePDwXm&#10;2g18pFsZa5EgHHJU0MTY51KGqiGLYeZ64uRdnbcYk/S11B6HBLednGfZu7RoOC002NO+oeqr/LYK&#10;wpJ+3j4P7XD1ZTvFaWUW9mKUen4ad2sQkcb4H/5rH7SC+Qp+v6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dmP8MAAADbAAAADwAAAAAAAAAAAAAAAACYAgAAZHJzL2Rv&#10;d25yZXYueG1sUEsFBgAAAAAEAAQA9QAAAIgDAAAAAA==&#10;" path="m166,43r-50,7l82,61,56,78,35,99,22,119r-9,21l7,159r,28l13,213r15,22l43,252r19,9l84,267,71,263r-9,-5l47,245,33,230,22,209,17,187r2,-26l30,129,50,99,80,76,119,60,164,50r45,2l256,60r47,15l349,93r49,23l445,140r52,26l549,190,503,166,456,140,407,116,361,91,312,71,263,54,215,45,166,43xm166,35r53,2l269,48r49,19l368,89r47,25l463,140r36,21l527,175r26,12l576,196r24,6l624,205r30,-1l618,207r-33,-3l551,194,518,181,482,164,443,144,396,121,349,99,303,80,256,67,211,58r-47,l121,65,90,80,63,99,45,119,32,140r-8,19l24,189r8,26l47,237r16,15l88,261r20,4l127,261r17,-5l155,248r7,-5l174,224r7,-20l179,183r-5,-19l162,149,146,138r-23,-2l104,142,90,153r-8,15l80,185r4,13l97,211r13,2l121,209r6,-7l125,194r-4,-7l119,181r4,-2l134,179r8,8l144,198r-4,11l131,218r-17,6l101,220,88,213,76,200,73,187r2,-15l78,157,90,146r14,-10l123,132r21,2l162,144r14,15l185,177r2,23l181,224r-13,23l155,258r-17,11l118,275r-23,1l71,273,47,261,24,243,7,218,,189,,159,5,136,17,114,32,91,52,71,78,56,112,43r54,-8xm643,33r-2,l618,41,604,54r-2,6l604,65r,l615,52r13,-9l641,37r4,-2l645,33r,l643,33xm675,7l650,9r-24,9l611,30r-7,15l604,52r3,-6l626,33r26,-5l671,26r20,4l710,37r15,13l740,67r7,21l747,75,734,45,719,28,699,15,675,7xm671,r24,5l719,18r19,21l751,71r4,30l751,114r2,2l747,142r-11,22l719,181r-20,11l680,200r-19,4l680,198r19,-8l718,177r16,-15l746,142r1,-10l733,155r-23,20l680,190r-33,8l607,198,564,187,518,164r46,21l605,194r40,2l678,189r28,-14l729,157r15,-25l747,112,744,91,734,69,719,54,703,43,682,37,658,35r-23,6l615,54,605,69r2,4l618,86r15,5l648,89r6,-3l658,82r3,-4l665,73r-2,-6l663,61r-3,-3l656,56r-6,l645,56r3,2l652,60r,1l652,65r-2,4l647,69r-4,l641,67r-2,-2l639,63r,-2l639,61r2,-5l645,54r3,-2l654,52r4,l661,54r4,4l667,61r2,6l669,73r-2,5l665,82r-5,6l654,91r-9,4l635,95,622,91r-9,-5l604,73r,-2l602,73r-6,22l602,121,596,99r2,-19l604,67r-2,-9l592,71r-3,18l589,106r5,15l602,134r11,10l618,146r4,l624,146r2,-2l628,142r,-2l626,138r,-2l626,134r,-2l628,131r4,l635,131r4,1l641,136r,4l639,144r-2,3l633,149r-5,2l622,151r-15,-7l596,132r-7,-16l587,99r2,-19l594,61r8,-7l600,50r7,-20l624,13,647,3,671,xe" fillcolor="#332411 [3215]" stroked="f" strokeweight="0">
                    <v:path arrowok="t" o:connecttype="custom" o:connectlocs="55563,157163;20638,338138;112713,417513;26988,296863;188913,95250;554038,147638;798513,263525;417513,85725;427038,76200;792163,255588;990600,325438;822325,287338;481013,127000;142875,127000;38100,300038;171450,420688;276225,355600;231775,219075;127000,293688;201613,320675;212725,284163;180975,355600;119063,273050;228600,212725;287338,355600;150813,438150;0,300038;82550,112713;1017588,52388;958850,103188;1023938,52388;993775,28575;993775,52388;1150938,79375;1141413,44450;1141413,28575;1195388,184150;1079500,317500;1165225,257175;1079500,301625;895350,293688;1157288,249238;1141413,85725;976313,85725;1028700,141288;1052513,106363;1023938,88900;1031875,109538;1014413,100013;1028700,82550;1058863,96838;1047750,139700;973138,136525;955675,192088;939800,112713;973138,228600;996950,225425;993775,209550;1017588,215900;996950,239713;931863,157163;963613,47625" o:connectangles="0,0,0,0,0,0,0,0,0,0,0,0,0,0,0,0,0,0,0,0,0,0,0,0,0,0,0,0,0,0,0,0,0,0,0,0,0,0,0,0,0,0,0,0,0,0,0,0,0,0,0,0,0,0,0,0,0,0,0,0,0,0"/>
                    <o:lock v:ext="edit" verticies="t"/>
                  </v:shape>
                  <v:shape id="Freeform 30" o:spid="_x0000_s1054" style="position:absolute;left:66786;top:1000;width:6413;height:3175;visibility:visible;mso-wrap-style:square;v-text-anchor:top" coordsize="4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ZKsEA&#10;AADbAAAADwAAAGRycy9kb3ducmV2LnhtbERPTWvCQBC9F/wPywje6kYLpURXESUhJ6WpFo9Ddkyi&#10;2dmQ3Sbx33cPhR4f73u9HU0jeupcbVnBYh6BIC6srrlUcP5KXj9AOI+ssbFMCp7kYLuZvKwx1nbg&#10;T+pzX4oQwi5GBZX3bSylKyoy6Oa2JQ7czXYGfYBdKXWHQwg3jVxG0bs0WHNoqLClfUXFI/8xCtLD&#10;9bK4LM9JczfZ0Z+G76zAVKnZdNytQHga/b/4z51pBW9hffg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WSrBAAAA2wAAAA8AAAAAAAAAAAAAAAAAmAIAAGRycy9kb3du&#10;cmV2LnhtbFBLBQYAAAAABAAEAPUAAACGAwAAAAA=&#10;" path="m,l21,30,45,51,71,66r28,9l129,77r32,-4l193,64,226,49,266,32r35,-6l333,30r26,10l380,56r15,21l404,99r,27l398,148r-13,21l369,185r-23,12l320,200r-26,-5l275,185,264,172r-6,-17l258,139r4,-15l271,111r13,-10l301,98r19,3l333,109r7,11l342,131r-3,11l329,150r-11,l311,146r-6,-9l307,127r4,-1l312,126r4,l318,129r,4l316,137r2,4l322,142r4,-1l329,139r2,-4l335,124r-6,-12l318,105r-17,-2l288,109r-11,9l269,133r-1,17l269,167r10,13l294,191r22,4l339,193r20,-9l376,169r11,-19l393,124r-2,-19l385,88,376,71,361,56,342,47,318,40r-28,l258,47,221,64,191,75r-30,8l131,86,99,83,71,71,45,55,21,32,,xe" fillcolor="#332411 [3215]" stroked="f" strokeweight="0">
                    <v:path arrowok="t" o:connecttype="custom" o:connectlocs="33338,47625;112713,104775;204788,122238;306388,101600;422275,50800;528638,47625;603250,88900;641350,157163;631825,234950;585788,293688;508000,317500;436563,293688;409575,246063;415925,196850;450850,160338;508000,160338;539750,190500;538163,225425;504825,238125;484188,217488;493713,200025;501650,200025;504825,211138;504825,223838;517525,223838;525463,214313;522288,177800;477838,163513;439738,187325;425450,238125;442913,285750;501650,309563;569913,292100;614363,238125;620713,166688;596900,112713;542925,74613;460375,63500;350838,101600;255588,131763;157163,131763;71438,87313;0,0" o:connectangles="0,0,0,0,0,0,0,0,0,0,0,0,0,0,0,0,0,0,0,0,0,0,0,0,0,0,0,0,0,0,0,0,0,0,0,0,0,0,0,0,0,0,0"/>
                  </v:shape>
                  <v:shape id="Freeform 31" o:spid="_x0000_s1055" style="position:absolute;left:72691;top:3524;width:1080;height:1302;visibility:visible;mso-wrap-style:square;v-text-anchor:top" coordsize="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QcMMA&#10;AADbAAAADwAAAGRycy9kb3ducmV2LnhtbESP0WoCMRRE3wv+Q7gF32pWxaJbo4hFEPvUdT/gurnd&#10;Xbq5SZOo69+bguDjMDNnmOW6N524kA+tZQXjUQaCuLK65VpBedy9zUGEiKyxs0wKbhRgvRq8LDHX&#10;9srfdCliLRKEQ44KmhhdLmWoGjIYRtYRJ+/HeoMxSV9L7fGa4KaTkyx7lwZbTgsNOto2VP0WZ6PA&#10;HiYLLHdfi2L/+Xc7Be/ctpwpNXztNx8gIvXxGX6091rBdAz/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8QcMMAAADbAAAADwAAAAAAAAAAAAAAAACYAgAAZHJzL2Rv&#10;d25yZXYueG1sUEsFBgAAAAAEAAQA9QAAAIgDAAAAAA==&#10;" path="m40,41r1,4l43,47r4,2l47,51r-2,l43,51,40,49,38,47r,-2l40,43r,-2xm21,l10,23,4,39,6,53r5,11l19,69r9,4l40,75r7,-2l53,69r5,-5l62,56r,-5l60,45,56,41,53,39,47,38r-4,1l40,41r,l41,39r2,-1l47,36r4,l54,36r4,2l62,39r4,4l68,49r,13l62,73r-9,8l40,82r-12,l17,77,8,69,2,56,,41,6,23,21,xe" fillcolor="#332411 [3215]" stroked="f" strokeweight="0">
                    <v:path arrowok="t" o:connecttype="custom" o:connectlocs="63500,65088;65088,71438;68263,74613;74613,77788;74613,80963;71438,80963;68263,80963;63500,77788;60325,74613;60325,71438;63500,68263;63500,65088;33338,0;15875,36513;6350,61913;9525,84138;17463,101600;30163,109538;44450,115888;63500,119063;74613,115888;84138,109538;92075,101600;98425,88900;98425,80963;95250,71438;88900,65088;84138,61913;74613,60325;68263,61913;63500,65088;63500,65088;65088,61913;68263,60325;74613,57150;80963,57150;85725,57150;92075,60325;98425,61913;104775,68263;107950,77788;107950,98425;98425,115888;84138,128588;63500,130175;44450,130175;26988,122238;12700,109538;3175,88900;0,65088;9525,36513;33338,0" o:connectangles="0,0,0,0,0,0,0,0,0,0,0,0,0,0,0,0,0,0,0,0,0,0,0,0,0,0,0,0,0,0,0,0,0,0,0,0,0,0,0,0,0,0,0,0,0,0,0,0,0,0,0,0"/>
                    <o:lock v:ext="edit" verticies="t"/>
                  </v:shape>
                  <v:shape id="Freeform 32" o:spid="_x0000_s1056" style="position:absolute;left:25701;top:1000;width:6398;height:3175;visibility:visible;mso-wrap-style:square;v-text-anchor:top" coordsize="4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TAsYA&#10;AADbAAAADwAAAGRycy9kb3ducmV2LnhtbESPQWvCQBSE7wX/w/KEXkrdaKGR6CpakBb0YlrU42v2&#10;NQlm34bs1qz/3hUKPQ4z8w0zXwbTiAt1rrasYDxKQBAXVtdcKvj63DxPQTiPrLGxTAqu5GC5GDzM&#10;MdO25z1dcl+KCGGXoYLK+zaT0hUVGXQj2xJH78d2Bn2UXSl1h32Em0ZOkuRVGqw5LlTY0ltFxTn/&#10;NQpOm7Duz3kant6P2/TAq+/pLt0q9TgMqxkIT8H/h//aH1rBywT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ETAsYAAADbAAAADwAAAAAAAAAAAAAAAACYAgAAZHJz&#10;L2Rvd25yZXYueG1sUEsFBgAAAAAEAAQA9QAAAIsDAAAAAA==&#10;" path="m403,l383,32,360,55,332,71,304,83r-31,3l243,83,213,75,183,64,145,47,114,40r-28,l61,47,43,56,28,71,18,88r-5,17l11,124r5,26l28,169r18,15l65,193r22,2l110,191r15,-11l134,167r2,-17l134,133r-7,-15l116,109r-14,-6l87,105r-13,7l69,124r4,11l74,139r6,2l84,142r2,-1l87,137r-1,-4l86,129r1,-3l91,126r2,l97,127r2,10l95,146r-9,4l74,150r-9,-8l61,131r2,-11l71,109r13,-8l102,98r17,3l132,111r10,13l147,139r,16l142,172r-13,13l110,195r-26,5l58,197,37,185,18,169,5,148,,126,2,99,9,77,24,56,44,40,71,30r31,-4l138,32r39,17l211,64r32,9l274,77r30,-2l332,66,358,51,383,30,403,xe" fillcolor="#332411 [3215]" stroked="f" strokeweight="0">
                    <v:path arrowok="t" o:connecttype="custom" o:connectlocs="608013,50800;527050,112713;433388,136525;338138,119063;230188,74613;136525,63500;68263,88900;28575,139700;17463,196850;44450,268288;103188,306388;174625,303213;212725,265113;212725,211138;184150,173038;138113,166688;109538,196850;117475,220663;133350,225425;138113,217488;136525,204788;144463,200025;153988,201613;150813,231775;117475,238125;96838,207963;112713,173038;161925,155575;209550,176213;233363,220663;225425,273050;174625,309563;92075,312738;28575,268288;0,200025;14288,122238;69850,63500;161925,41275;280988,77788;385763,115888;482600,119063;568325,80963;639763,0" o:connectangles="0,0,0,0,0,0,0,0,0,0,0,0,0,0,0,0,0,0,0,0,0,0,0,0,0,0,0,0,0,0,0,0,0,0,0,0,0,0,0,0,0,0,0"/>
                  </v:shape>
                  <v:shape id="Freeform 33" o:spid="_x0000_s1057" style="position:absolute;left:25130;top:3524;width:1063;height:1302;visibility:visible;mso-wrap-style:square;v-text-anchor:top" coordsize="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fDsQA&#10;AADbAAAADwAAAGRycy9kb3ducmV2LnhtbESPT2vCQBTE74V+h+UJXopuWkEkuoa0tKAHKUa9P7LP&#10;JJh9G7Lb/Pn2riD0OMzMb5hNMphadNS6yrKC93kEgji3uuJCwfn0M1uBcB5ZY22ZFIzkINm+vmww&#10;1rbnI3WZL0SAsItRQel9E0vp8pIMurltiIN3ta1BH2RbSN1iH+Cmlh9RtJQGKw4LJTb0VVJ+y/6M&#10;gvxzebDX49shzfT+8ntyxfgdpUpNJ0O6BuFp8P/hZ3unFSwW8Pg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3w7EAAAA2wAAAA8AAAAAAAAAAAAAAAAAmAIAAGRycy9k&#10;b3ducmV2LnhtbFBLBQYAAAAABAAEAPUAAACJAwAAAAA=&#10;" path="m28,41r,2l30,45r,2l28,49r-4,2l23,51r-2,l21,49r3,-2l26,45r2,-4xm47,l62,23r5,18l67,56,60,69r-9,8l39,82r-11,l15,81,6,73,,62,,49,2,43,6,39,9,38r4,-2l17,36r4,l24,38r2,1l28,41r,l24,39,21,38r-6,1l11,41,8,45,6,51r2,5l9,64r6,5l21,73r9,2l39,73,49,69r7,-5l62,53,64,39,58,23,47,xe" fillcolor="#332411 [3215]" stroked="f" strokeweight="0">
                    <v:path arrowok="t" o:connecttype="custom" o:connectlocs="44450,65088;44450,68263;47625,71438;47625,74613;44450,77788;38100,80963;36513,80963;33338,80963;33338,77788;38100,74613;41275,71438;44450,65088;74613,0;98425,36513;106363,65088;106363,88900;95250,109538;80963,122238;61913,130175;44450,130175;23813,128588;9525,115888;0,98425;0,77788;3175,68263;9525,61913;14288,60325;20638,57150;26988,57150;33338,57150;38100,60325;41275,61913;44450,65088;44450,65088;38100,61913;33338,60325;23813,61913;17463,65088;12700,71438;9525,80963;12700,88900;14288,101600;23813,109538;33338,115888;47625,119063;61913,115888;77788,109538;88900,101600;98425,84138;101600,61913;92075,36513;74613,0" o:connectangles="0,0,0,0,0,0,0,0,0,0,0,0,0,0,0,0,0,0,0,0,0,0,0,0,0,0,0,0,0,0,0,0,0,0,0,0,0,0,0,0,0,0,0,0,0,0,0,0,0,0,0,0"/>
                    <o:lock v:ext="edit" verticies="t"/>
                  </v:shape>
                  <v:shape id="Freeform 34" o:spid="_x0000_s1058" style="position:absolute;left:72691;top:508;width:15113;height:4540;visibility:visible;mso-wrap-style:square;v-text-anchor:top" coordsize="95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hAsMA&#10;AADbAAAADwAAAGRycy9kb3ducmV2LnhtbESPQWvCQBSE70L/w/IKvemmjUiJboIUStuTGAPp8ZF9&#10;JsHs25Dd6ra/visIHoeZ+YbZFMEM4kyT6y0reF4kIIgbq3tuFVSH9/krCOeRNQ6WScEvOSjyh9kG&#10;M20vvKdz6VsRIewyVNB5P2ZSuqYjg25hR+LoHe1k0Ec5tVJPeIlwM8iXJFlJgz3HhQ5HeuuoOZU/&#10;RsH3X0i+3GqXtoOpgyOuZSU/lHp6DNs1CE/B38O39qdWkC7h+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lhAsMAAADbAAAADwAAAAAAAAAAAAAAAACYAgAAZHJzL2Rv&#10;d25yZXYueG1sUEsFBgAAAAAEAAQA9QAAAIgDAAAAAA==&#10;" path="m613,201r-3,4l608,218r5,15l617,237r2,-6l619,218r-2,-11l613,201xm815,108r2,2l834,132r11,19l866,177r18,15l886,194r-2,-24l877,147,862,129,841,115r-26,-7l815,108xm783,106r14,24l806,155r7,26l819,205r11,36l834,248r13,l866,239r13,-19l886,198r-11,-6l854,177,836,151,821,127,806,106r-9,l783,106xm675,20r37,19l742,59r25,23l783,104r15,l804,104r,l785,82,763,61,731,41r36,20l795,86r16,18l817,106r21,4l858,117r15,12l886,145r8,19l896,190r-2,6l903,200r19,1l937,200r11,-6l952,192r,l952,192r,l948,194r-8,6l927,201r-16,2l894,201r,l890,213r-11,18l864,243r-17,7l836,252r5,11l856,278r15,6l875,284r6,l884,282r6,-2l894,278r2,-4l897,269r,-6l897,256r-1,-2l896,252r1,2l897,256r2,7l899,271r-2,5l894,280r-6,4l882,286r-5,l871,286r-15,-6l843,271,830,256r-2,-6l821,250r-13,-6l798,233r-5,-13l793,201r2,l795,201r,l795,218r5,15l811,243r15,5l826,248r-7,-13l811,207r-5,-26l800,157r-9,-27l780,106r,l768,106r12,-2l765,82,742,59,712,39,675,20xm597,14r41,4l679,31r30,15l733,67r19,24l765,117r7,26l772,172r-5,28l754,226r-19,20l712,261r-26,8l658,267r-22,-8l621,248r-4,-5l615,246r-13,13l613,246r2,-5l610,233r-6,-15l604,203r6,-7l615,198r4,7l623,218r-2,15l619,239r4,7l640,258r20,5l686,265r26,-7l735,243r17,-21l763,196r5,-26l767,145r-6,-26l750,95,731,72,709,52,677,35,640,24,602,20r-37,6l527,37,488,54,451,72,411,93r-41,21l327,132r-44,17l234,160r-51,4l131,162,73,149r53,9l176,158r49,-5l269,140r45,-17l355,104,398,84,438,63,479,44,518,29r39,-9l597,14xm544,r54,1l656,14,602,5,554,3r-49,8l458,24,415,39,372,59,331,80r-41,20l251,117r-40,17l170,143r-39,6l92,145,51,132,38,127,26,123r-9,-6l10,115,4,112,2,110r-2,l,110r4,l10,112r7,3l26,119r12,4l53,129r37,11l127,142r38,-4l202,125r38,-15l279,91,318,71,359,50,402,31,447,14,494,3,544,xe" fillcolor="#332411 [3215]" stroked="f" strokeweight="0">
                    <v:path arrowok="t" o:connecttype="custom" o:connectlocs="973138,369888;979488,328613;1323975,209550;1406525,307975;1335088,182563;1265238,206375;1317625,382588;1395413,349250;1327150,239713;1243013,168275;1217613,130175;1276350,165100;1217613,96838;1330325,174625;1419225,260350;1463675,319088;1511300,304800;1492250,317500;1419225,319088;1344613,396875;1382713,450850;1412875,444500;1423988,417513;1423988,403225;1423988,438150;1392238,454025;1317625,406400;1266825,369888;1262063,319088;1287463,385763;1287463,328613;1238250,168275;1214438,130175;947738,22225;1163638,106363;1225550,273050;1130300,414338;985838,393700;973138,390525;958850,322263;989013,346075;1016000,409575;1166813,385763;1217613,230188;1125538,82550;896938,41275;652463,147638;371475,254000;200025,250825;498475,195263;760413,69850;863600,0;879475,4763;590550,93663;334963,212725;80963,209550;15875,182563;0,174625;41275,188913;201613,225425;442913,144463;709613,22225" o:connectangles="0,0,0,0,0,0,0,0,0,0,0,0,0,0,0,0,0,0,0,0,0,0,0,0,0,0,0,0,0,0,0,0,0,0,0,0,0,0,0,0,0,0,0,0,0,0,0,0,0,0,0,0,0,0,0,0,0,0,0,0,0,0"/>
                    <o:lock v:ext="edit" verticies="t"/>
                  </v:shape>
                  <v:shape id="Freeform 35" o:spid="_x0000_s1059" style="position:absolute;left:10858;top:174;width:15161;height:4032;visibility:visible;mso-wrap-style:square;v-text-anchor:top" coordsize="9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pMQA&#10;AADbAAAADwAAAGRycy9kb3ducmV2LnhtbESPT4vCMBTE7wt+h/AEb2uqXRetRhFB3IOI/xC8PZpn&#10;W2xeSpOt3W9vBGGPw8z8hpktWlOKhmpXWFYw6EcgiFOrC84UnE/rzzEI55E1lpZJwR85WMw7HzNM&#10;tH3wgZqjz0SAsEtQQe59lUjp0pwMur6tiIN3s7VBH2SdSV3jI8BNKYdR9C0NFhwWcqxolVN6P/4a&#10;BZeN3492k/bQfF03230c78YZklK9brucgvDU+v/wu/2jFcQ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uqTEAAAA2wAAAA8AAAAAAAAAAAAAAAAAmAIAAGRycy9k&#10;b3ducmV2LnhtbFBLBQYAAAAABAAEAPUAAACJAwAAAAA=&#10;" path="m335,196r-4,6l327,211r-2,13l327,232r10,-15l338,200r-3,-4xm157,77l140,95r-18,23l95,142,71,155r-5,l66,170r7,19l82,202r15,9l110,213r4,-7l129,172r11,-22l150,125r13,-24l180,78,166,77r-9,xm148,77r-26,3l99,90,80,107,69,127r-3,23l66,151r1,l88,138r22,-22l127,97,146,78r2,-1l148,77xm335,11r41,2l415,22r37,17l490,60r37,22l565,108r37,27l643,159r41,22l727,200r47,13l824,219r53,-2l822,221r-50,-2l725,207,682,193,641,174,604,151,568,129,533,105,499,80,465,60,434,41,400,26,366,19,331,15r-37,7l262,34,236,52,215,73,200,95r-9,25l185,144r2,26l194,198r15,23l230,237r24,12l280,252r27,-5l325,234r-2,-8l323,211r4,-11l335,193r5,-2l344,198r-2,15l335,228r-8,8l329,239r9,15l327,241r-2,-4l322,241r-17,9l282,254r-28,-2l228,241,208,224,193,200,183,174r-2,-28l185,118,196,92,213,69,234,47,262,30,294,19r41,-8xm297,7l258,22,226,37,202,58,183,78r11,2l183,78r,l168,103r-13,24l146,151r-8,25l123,207r-5,8l118,215r15,-4l146,202r7,-13l155,172r,l155,172r2,l153,191r-5,13l137,211r-14,4l116,215r-11,13l88,241r-19,4l56,243r-9,-7l43,226r2,-15l47,209r,l47,209r,4l43,224r4,8l52,239r8,4l69,243r15,-4l99,226r9,-11l97,213,82,204,69,191,60,170,58,157r-9,2l28,157,13,151,4,144,2,142r-2,l,142r2,l4,144r11,7l30,155r17,2l56,153r,-5l62,121,73,103,86,90,105,80r18,-5l146,73r5,l170,56,202,37,239,21,206,35,180,54,159,73r,2l165,75r15,2l200,56,226,37,258,21,297,7xm372,r51,4l469,13r43,15l553,47r40,22l628,93r36,25l697,140r32,23l763,181r33,13l830,204r34,2l901,200r15,-6l929,193r11,-4l948,187r3,l955,187r,l951,189r-5,2l938,193r-9,3l918,198r-15,6l860,209r-41,-2l781,198,742,183,707,163,669,138,632,112,593,88,553,62,512,39,467,22,421,9,372,2,318,4,372,xe" fillcolor="#332411 [3215]" stroked="f" strokeweight="0">
                    <v:path arrowok="t" o:connecttype="custom" o:connectlocs="515938,355600;531813,311150;150813,225425;115888,300038;180975,327025;258763,160338;234950,122238;109538,201613;139700,219075;234950,122238;658813,34925;896938,171450;1154113,317500;1304925,350838;1017588,276225;792163,127000;581025,30163;374650,82550;293688,228600;365125,376238;515938,371475;531813,306388;531813,361950;519113,382588;447675,403225;306388,317500;311150,146050;466725,30163;358775,58738;290513,123825;231775,239713;187325,341313;246063,273050;242888,303213;184150,341313;88900,385763;74613,331788;68263,355600;109538,385763;153988,338138;92075,249238;6350,228600;3175,225425;74613,249238;115888,163513;231775,115888;379413,33338;252413,119063;358775,58738;671513,6350;941388,109538;1157288,258763;1371600,327025;1492250,300038;1516063,296863;1474788,311150;1300163,328613;1062038,219075;812800,61913;504825,6350" o:connectangles="0,0,0,0,0,0,0,0,0,0,0,0,0,0,0,0,0,0,0,0,0,0,0,0,0,0,0,0,0,0,0,0,0,0,0,0,0,0,0,0,0,0,0,0,0,0,0,0,0,0,0,0,0,0,0,0,0,0,0,0"/>
                    <o:lock v:ext="edit" verticies="t"/>
                  </v:shape>
                  <v:shape id="Freeform 36" o:spid="_x0000_s1060" style="position:absolute;left:38338;top:70246;width:11954;height:4366;visibility:visible;mso-wrap-style:square;v-text-anchor:top" coordsize="75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rasMA&#10;AADbAAAADwAAAGRycy9kb3ducmV2LnhtbESPzWrDMBCE74G8g9hALyGR21JTnMjBaSnkmp/eN9bG&#10;NrZWxqsmbp++KgR6HGbmG2a9GV2nrjRI49nA4zIBRVx623Bl4HT8WLyCkoBssfNMBr5JYJNPJ2vM&#10;rL/xnq6HUKkIYcnQQB1Cn2ktZU0OZel74uhd/OAwRDlU2g54i3DX6ackSbXDhuNCjT291VS2hy9n&#10;oOjfpf3cankp5lv/c95JKKrSmIfZWKxABRrDf/je3lkDz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rasMAAADbAAAADwAAAAAAAAAAAAAAAACYAgAAZHJzL2Rv&#10;d25yZXYueG1sUEsFBgAAAAAEAAQA9QAAAIgDAAAAAA==&#10;" path="m604,211r-2,6l602,221r15,13l639,243r4,l645,243r,-2l645,241r-4,-2l628,234r-13,-9l604,211r,xm748,189r-10,21l725,226r-17,13l690,247r-19,4l652,249r-26,-8l607,230r-5,-5l604,232r7,13l624,258r24,10l675,268r22,-6l718,249r15,-19l746,200r2,-11xm662,73r16,4l699,84r19,12l734,112r14,23l751,159r,4l753,174r-2,32l738,236r-20,22l695,271r-24,4l645,273,624,262,607,245r-7,-20l600,221r-6,-8l587,196r-2,-18l589,159r7,-15l607,133r13,-8l626,125r6,l635,129r4,2l639,135r,5l637,142r-2,4l632,146r-4,l626,144r-2,-2l624,140r,-3l626,137r,-2l626,133r-2,-2l622,131r-3,l613,133r-11,7l592,153r-3,17l589,187r3,19l600,219r2,-9l596,195r-2,-19l600,155r-4,27l602,204r2,2l604,204r7,-13l622,183r11,-1l645,182r9,3l660,189r3,6l667,198r,6l667,210r,5l663,219r-3,4l656,225r-4,l648,225r-3,-2l641,219r-2,-4l639,213r,l639,211r,-1l643,208r4,-2l648,208r4,3l652,213r-2,4l648,219r-3,l650,221r4,l660,217r2,-4l663,210r,-6l662,198r-4,-3l652,191r-5,-4l632,185r-15,6l605,202r-1,6l615,223r20,13l658,239r22,l701,234r18,-11l734,206r10,-21l748,165r-6,-21l729,120,706,101,678,86,645,81r-40,l562,92r-44,20l562,90,605,79r40,-2l680,84r30,15l733,122r13,22l746,135,734,114,718,97,699,86,678,77,662,73xm82,8l62,13,43,24,26,39,13,64,5,90r2,28l11,137r9,20l35,178r21,18l82,215r34,11l164,234r51,-2l263,221r49,-15l361,183r46,-22l454,135r47,-25l549,86r-52,24l443,137r-47,24l349,182r-46,20l256,215r-47,10l162,225r-44,-8l80,200,50,178,28,148,17,116r,-26l22,66,32,47,45,30,60,19,71,13,82,8xm93,r25,2l136,8r19,9l166,30r15,23l185,75r-2,22l176,118r-15,15l144,142r-21,2l103,140,88,131,78,118,73,105r,-15l76,77,86,64,99,54r15,-1l129,56r9,10l144,79r-2,9l134,96r-13,1l118,94r3,-6l125,82r2,-9l121,66,108,62,95,66,84,79,80,92r2,17l90,124r13,11l123,140r21,-3l161,127r11,-15l179,92r,-21l174,51,162,34r-7,-6l142,21,127,15,108,11,86,13,63,24,45,39,32,60,24,86r,30l30,137r13,20l62,178r26,18l121,210r43,9l209,219r47,-9l303,195r46,-19l396,155r45,-22l482,112,518,96,551,81,583,71r34,-2l654,71r-30,l598,75r-22,6l551,88r-24,13l499,116r-36,19l415,161r-49,26l318,210r-51,18l217,238r-53,3l112,232,78,221,52,204,32,185,15,163,5,140,,118,,86,7,58,24,34,47,13,71,4,93,xe" fillcolor="#332411 [3215]" stroked="f" strokeweight="0">
                    <v:path arrowok="t" o:connecttype="custom" o:connectlocs="1014413,385763;1017588,379413;1187450,300038;1065213,398463;958850,368300;1106488,415925;1050925,115888;1187450,214313;1171575,374650;990600,415925;931863,311150;984250,198438;1014413,214313;996950,231775;993775,217488;982663,207963;935038,296863;942975,279400;958850,323850;1038225,293688;1058863,333375;1035050,357188;1014413,338138;1027113,327025;1028700,347663;1050925,338138;1035050,303213;958850,330200;1112838,371475;1177925,228600;960438,128588;1023938,122238;1184275,214313;1050925,115888;20638,101600;55563,282575;341313,368300;720725,214313;628650,255588;257175,357188;26988,184150;95250,30163;215900,12700;290513,153988;163513,222250;120650,122238;219075,104775;187325,149225;171450,98425;142875,196850;273050,177800;246063,44450;100013,38100;47625,217488;260350,347663;628650,246063;925513,112713;914400,128588;658813,255588;260350,382588;23813,258763;38100,53975" o:connectangles="0,0,0,0,0,0,0,0,0,0,0,0,0,0,0,0,0,0,0,0,0,0,0,0,0,0,0,0,0,0,0,0,0,0,0,0,0,0,0,0,0,0,0,0,0,0,0,0,0,0,0,0,0,0,0,0,0,0,0,0,0,0"/>
                    <o:lock v:ext="edit" verticies="t"/>
                  </v:shape>
                  <v:shape id="Freeform 37" o:spid="_x0000_s1061" style="position:absolute;left:49434;top:70246;width:11954;height:4366;visibility:visible;mso-wrap-style:square;v-text-anchor:top" coordsize="75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8cIA&#10;AADbAAAADwAAAGRycy9kb3ducmV2LnhtbESPQWvCQBSE74L/YXlCL6IbK9oSXSUqBa9ae39mX5Ng&#10;9m3IWzX217uFQo/DzHzDLNedq9WNWqk8G5iME1DEubcVFwZOnx+jd1ASkC3WnsnAgwTWq35vian1&#10;dz7Q7RgKFSEsKRooQ2hSrSUvyaGMfUMcvW/fOgxRtoW2Ld4j3NX6NUnm2mHFcaHEhrYl5Zfj1RnI&#10;mp1cvjZaZtlw43/OewlZkRvzMuiyBahAXfgP/7X31sD0DX6/xB+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I7xwgAAANsAAAAPAAAAAAAAAAAAAAAAAJgCAABkcnMvZG93&#10;bnJldi54bWxQSwUGAAAAAAQABAD1AAAAhwMAAAAA&#10;" path="m149,211r,l138,225r-13,9l112,239r-2,2l108,241r2,2l112,243r2,l136,234r15,-13l151,217r-2,-6xm6,189r1,11l20,230r15,19l56,262r22,6l105,268r24,-10l142,245r7,-13l151,225r-5,5l127,241r-26,8l82,251,63,247,45,239,28,226,15,210,6,189xm91,73l75,77,56,86,35,97,19,114,9,135r-2,9l20,122,43,99,73,84r35,-7l148,79r43,11l235,112,191,92,148,81r-40,l75,86,47,101,26,120,11,144,6,165r3,20l19,206r15,17l52,234r21,5l95,239r25,-3l138,223r11,-15l148,202,136,191r-15,-6l106,187r-5,4l95,195r-4,3l90,204r,6l91,213r4,4l99,221r4,l108,219r-3,l103,217r-2,-4l103,211r2,-3l108,206r2,2l114,210r,1l114,213r,l114,215r-2,4l108,223r-3,2l101,225r-4,l93,223r-3,-4l86,215r-2,-5l86,204r,-6l90,195r3,-6l99,185r9,-3l120,182r11,1l142,191r7,13l151,206r,-2l157,182r-4,-27l159,176r-2,19l151,210r2,9l161,206r5,-19l164,170r-3,-17l151,140r-11,-7l134,131r-3,l129,131r-2,2l127,135r,2l129,137r,3l129,142r-2,2l125,146r-4,l118,146r-2,-4l114,140r,-5l116,131r2,-2l121,125r6,l133,125r15,8l157,144r7,15l168,178r-2,18l159,213r-6,8l153,225r-7,20l129,262r-21,11l82,275,58,271,35,258,17,236,2,206,,174,2,163r,-4l6,135,19,112,35,96,54,84,75,77,91,73xm671,8r11,5l693,19r15,11l721,47r10,19l736,90r,26l725,148r-22,30l673,200r-38,17l591,225r-47,l497,215,450,202,404,182,357,161,310,137,258,110,204,86r48,24l299,135r47,26l394,183r47,23l490,221r48,11l589,234r48,-8l671,215r26,-19l718,178r15,-21l742,137r4,-19l748,90,740,64,727,39,710,24,691,13,671,8xm660,r22,4l706,13r23,21l746,58r7,28l753,118r-5,22l738,163r-15,22l701,204r-26,17l643,232r-54,9l536,238,486,228,435,210,387,187,338,161,290,135,256,116,226,101,202,88,177,81,155,75,129,71r-30,l136,69r34,2l202,81r33,15l271,112r41,21l357,155r47,21l450,195r47,15l544,219r45,l632,210r33,-14l691,178r19,-21l723,137r6,-21l729,86,721,60,708,39,691,24,667,13,645,11r-19,4l611,21r-13,7l592,34,579,51r-5,20l574,92r7,20l592,127r17,10l630,140r20,-5l663,124r8,-15l673,92,669,79,658,66,645,62r-13,4l626,73r2,9l632,88r3,6l632,97,619,96r-8,-8l611,79r4,-13l624,56r15,-3l654,54r13,10l677,77r3,13l680,105r-5,13l665,131r-15,9l630,144r-21,-2l592,133,577,118,570,97,568,75r6,-22l587,30,598,17,617,8,637,2,660,xe" fillcolor="#332411 [3215]" stroked="f" strokeweight="0">
                    <v:path arrowok="t" o:connecttype="custom" o:connectlocs="177800,379413;180975,385763;9525,300038;123825,425450;239713,357188;100013,392113;144463,115888;14288,214313;171450,122238;234950,128588;17463,228600;82550,371475;236538,330200;160338,303213;144463,338138;166688,347663;171450,327025;180975,338138;160338,357188;133350,333375;157163,293688;236538,323850;252413,279400;263525,296863;212725,207963;201613,217488;198438,231775;180975,214313;211138,198438;263525,311150;204788,415925;26988,374650;9525,214313;144463,115888;1144588,74613;1116013,282575;788988,341313;409575,174625;625475,290513;1011238,358775;1177925,217488;1127125,38100;1120775,20638;1187450,222250;1020763,368300;614363,296863;320675,139700;215900,109538;495300,211138;863600,347663;1127125,249238;1123950,61913;969963,33338;911225,146050;1031875,214313;1044575,104775;1003300,139700;969963,125413;1058863,101600;1055688,207963;915988,187325;949325,26988" o:connectangles="0,0,0,0,0,0,0,0,0,0,0,0,0,0,0,0,0,0,0,0,0,0,0,0,0,0,0,0,0,0,0,0,0,0,0,0,0,0,0,0,0,0,0,0,0,0,0,0,0,0,0,0,0,0,0,0,0,0,0,0,0,0"/>
                    <o:lock v:ext="edit" verticies="t"/>
                  </v:shape>
                  <v:shape id="Freeform 38" o:spid="_x0000_s1062" style="position:absolute;left:26082;top:70453;width:6445;height:3175;visibility:visible;mso-wrap-style:square;v-text-anchor:top" coordsize="40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qocIA&#10;AADbAAAADwAAAGRycy9kb3ducmV2LnhtbERPTWsCMRC9F/ofwghepGa1pZStUaog3famLYXehs2Y&#10;Xd1M1iRq/PfNQejx8b5ni2Q7cSYfWscKJuMCBHHtdMtGwffX+uEFRIjIGjvHpOBKARbz+7sZltpd&#10;eEPnbTQih3AoUUETY19KGeqGLIax64kzt3PeYszQG6k9XnK47eS0KJ6lxZZzQ4M9rRqqD9uTVfBr&#10;39fL/bVis/pJZlR9fD4lf1RqOEhvryAipfgvvrkrreAxj81f8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2qhwgAAANsAAAAPAAAAAAAAAAAAAAAAAJgCAABkcnMvZG93&#10;bnJldi54bWxQSwUGAAAAAAQABAD1AAAAhwMAAAAA&#10;" path="m84,r28,6l131,15r11,13l148,45r,15l142,77r-9,11l120,97r-15,6l86,99,73,92,63,81,62,69,65,58,77,49r9,l95,54r6,10l97,71r-2,4l92,75,90,73,88,71r,-3l90,62,88,60,84,58r-4,l77,60r-4,4l71,77r6,11l88,96r15,1l118,92r9,-11l135,68r3,-17l135,34,127,21,110,10,90,4,67,8,47,15,30,30,17,51,11,77r2,17l19,112r11,17l43,142r20,12l86,159r28,l148,152r37,-15l213,124r30,-8l275,114r30,4l334,127r27,17l385,169r21,31l385,170,361,148,334,133r-28,-7l275,124r-30,3l211,137r-32,15l138,167r-35,5l71,170,45,159,24,144,9,124,2,99,,75,7,53,19,32,37,15,60,4,84,xe" fillcolor="#332411 [3215]" stroked="f" strokeweight="0">
                    <v:path arrowok="t" o:connecttype="custom" o:connectlocs="177800,9525;225425,44450;234950,95250;211138,139700;166688,163513;115888,146050;98425,109538;122238,77788;150813,85725;153988,112713;146050,119063;139700,112713;142875,98425;133350,92075;122238,95250;112713,122238;139700,152400;187325,146050;214313,107950;214313,53975;174625,15875;106363,12700;47625,47625;17463,122238;30163,177800;68263,225425;136525,252413;234950,241300;338138,196850;436563,180975;530225,201613;611188,268288;611188,269875;530225,211138;436563,196850;334963,217488;219075,265113;112713,269875;38100,228600;3175,157163;11113,84138;58738,23813;133350,0" o:connectangles="0,0,0,0,0,0,0,0,0,0,0,0,0,0,0,0,0,0,0,0,0,0,0,0,0,0,0,0,0,0,0,0,0,0,0,0,0,0,0,0,0,0,0"/>
                  </v:shape>
                  <v:shape id="Freeform 39" o:spid="_x0000_s1063" style="position:absolute;left:25511;top:69770;width:1079;height:1334;visibility:visible;mso-wrap-style:square;v-text-anchor:top" coordsize="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ZM8UA&#10;AADbAAAADwAAAGRycy9kb3ducmV2LnhtbESPQWvCQBSE74X+h+UVvNVNq4Q0ukoRWkzwEpseentk&#10;n0kw+zZktyb+e7dQ8DjMzDfMejuZTlxocK1lBS/zCARxZXXLtYLy6+M5AeE8ssbOMim4koPt5vFh&#10;jam2Ixd0OfpaBAi7FBU03veplK5qyKCb2544eCc7GPRBDrXUA44Bbjr5GkWxNNhyWGiwp11D1fn4&#10;axQURcWHc/a9PCRlhrvPnxzjMldq9jS9r0B4mvw9/N/eawWLN/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kzxQAAANsAAAAPAAAAAAAAAAAAAAAAAJgCAABkcnMv&#10;ZG93bnJldi54bWxQSwUGAAAAAAQABAD1AAAAigMAAAAA&#10;" path="m23,32r4,l28,34r2,2l30,40r-2,1l28,41r,-1l25,38,23,36r,-2l23,32xm28,l42,2,53,6r9,9l68,26r,17l62,62,49,84,60,62,64,45,62,30,58,21,49,13,40,10r-10,l23,11r-8,4l10,21,8,26r,8l10,40r2,3l17,45r4,l25,45r3,-4l28,41r,4l27,47r-4,2l19,49r-5,l10,47,6,45,2,40,,34,2,23,8,11,17,4,28,xe" fillcolor="#332411 [3215]" stroked="f" strokeweight="0">
                    <v:path arrowok="t" o:connecttype="custom" o:connectlocs="36513,50800;42863,50800;44450,53975;47625,57150;47625,63500;44450,65088;44450,65088;44450,63500;39688,60325;36513,57150;36513,53975;36513,50800;44450,0;66675,3175;84138,9525;98425,23813;107950,41275;107950,68263;98425,98425;77788,133350;95250,98425;101600,71438;98425,47625;92075,33338;77788,20638;63500,15875;47625,15875;36513,17463;23813,23813;15875,33338;12700,41275;12700,53975;15875,63500;19050,68263;26988,71438;33338,71438;39688,71438;44450,65088;44450,65088;44450,71438;42863,74613;36513,77788;30163,77788;22225,77788;15875,74613;9525,71438;3175,63500;0,53975;3175,36513;12700,17463;26988,6350;44450,0" o:connectangles="0,0,0,0,0,0,0,0,0,0,0,0,0,0,0,0,0,0,0,0,0,0,0,0,0,0,0,0,0,0,0,0,0,0,0,0,0,0,0,0,0,0,0,0,0,0,0,0,0,0,0,0"/>
                    <o:lock v:ext="edit" verticies="t"/>
                  </v:shape>
                  <v:shape id="Freeform 40" o:spid="_x0000_s1064" style="position:absolute;left:67183;top:70453;width:6429;height:3175;visibility:visible;mso-wrap-style:square;v-text-anchor:top" coordsize="4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MscEA&#10;AADbAAAADwAAAGRycy9kb3ducmV2LnhtbERPy4rCMBTdD/gP4QruxsRxEKlGEQdBkIHxAeLu0lyb&#10;YnNTmljr35vFgMvDec+XnatES00oPWsYDRUI4tybkgsNp+PmcwoiRGSDlWfS8KQAy0XvY46Z8Q/e&#10;U3uIhUghHDLUYGOsMylDbslhGPqaOHFX3ziMCTaFNA0+Urir5JdSE+mw5NRgsaa1pfx2uDsNx5Oa&#10;WLX6bf826ud82eXj+/Yy1nrQ71YzEJG6+Bb/u7dGw3dan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uTLHBAAAA2wAAAA8AAAAAAAAAAAAAAAAAmAIAAGRycy9kb3du&#10;cmV2LnhtbFBLBQYAAAAABAAEAPUAAACGAwAAAAA=&#10;" path="m321,r24,4l368,15r17,17l398,53r7,22l403,99r-7,25l381,144r-21,15l334,170r-32,2l267,167,226,152,194,137,160,127r-30,-3l99,126r-28,7l44,148,20,170,,200,20,169,44,144,71,127r30,-9l130,114r30,2l192,124r28,13l258,152r33,7l319,159r23,-5l360,142r15,-13l387,112r5,-18l394,77,388,51,375,30,358,15,338,8,315,4r-20,6l278,21r-7,13l267,51r4,17l276,81r11,11l302,97r15,-1l329,88r5,-11l332,64r-3,-4l325,58r-4,l317,60r-2,2l317,68r,3l315,73r-1,2l310,75r-2,-4l304,64r6,-10l319,49r10,l340,58r4,11l342,81,332,92r-13,7l301,103,286,97,273,88,263,77,258,60r,-15l263,28,274,15,293,6,321,xe" fillcolor="#332411 [3215]" stroked="f" strokeweight="0">
                    <v:path arrowok="t" o:connecttype="custom" o:connectlocs="547688,6350;611188,50800;642938,119063;628650,196850;571500,252413;479425,273050;358775,241300;254000,201613;157163,200025;69850,234950;0,317500;69850,228600;160338,187325;254000,184150;349250,217488;461963,252413;542925,244475;595313,204788;622300,149225;615950,80963;568325,23813;500063,6350;441325,33338;423863,80963;438150,128588;479425,153988;522288,139700;527050,101600;515938,92075;503238,95250;503238,107950;500063,115888;492125,119063;482600,101600;506413,77788;539750,92075;542925,128588;506413,157163;454025,153988;417513,122238;409575,71438;434975,23813;509588,0" o:connectangles="0,0,0,0,0,0,0,0,0,0,0,0,0,0,0,0,0,0,0,0,0,0,0,0,0,0,0,0,0,0,0,0,0,0,0,0,0,0,0,0,0,0,0"/>
                  </v:shape>
                  <v:shape id="Freeform 41" o:spid="_x0000_s1065" style="position:absolute;left:73104;top:69770;width:1079;height:1334;visibility:visible;mso-wrap-style:square;v-text-anchor:top" coordsize="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QA&#10;AADbAAAADwAAAGRycy9kb3ducmV2LnhtbESPQWuDQBSE74H+h+UFekvWFAnBZiMh0BJDLib20NvD&#10;fVXRfSvuRu2/7xYKPQ4z8w2zT2fTiZEG11hWsFlHIIhLqxuuFBT3t9UOhPPIGjvLpOCbHKSHp8Ue&#10;E20nzmm8+UoECLsEFdTe94mUrqzJoFvbnjh4X3Yw6IMcKqkHnALcdPIlirbSYMNhocaeTjWV7e1h&#10;FOR5ydc2+4ivuyLD0/vnBbfFRann5Xx8BeFp9v/hv/ZZK4g3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kjEAAAA2wAAAA8AAAAAAAAAAAAAAAAAmAIAAGRycy9k&#10;b3ducmV2LnhtbFBLBQYAAAAABAAEAPUAAACJAwAAAAA=&#10;" path="m45,32r,2l45,36r-2,2l40,40r,1l40,41,38,40r,-4l40,34r2,-2l45,32xm40,l51,4r9,7l66,23r2,11l66,40r-4,5l58,47r-5,2l49,49r-4,l42,47,40,45r,-4l40,41r2,4l47,45r4,l57,43r1,-3l60,34r,-8l58,21,53,15,45,11,38,10r-10,l19,13r-9,8l4,30r,15l8,62,19,84,6,62,,43,,26,6,15,15,6,27,2,40,xe" fillcolor="#332411 [3215]" stroked="f" strokeweight="0">
                    <v:path arrowok="t" o:connecttype="custom" o:connectlocs="71438,50800;71438,53975;71438,57150;68263,60325;63500,63500;63500,65088;63500,65088;60325,63500;60325,57150;63500,53975;66675,50800;71438,50800;63500,0;80963,6350;95250,17463;104775,36513;107950,53975;104775,63500;98425,71438;92075,74613;84138,77788;77788,77788;71438,77788;66675,74613;63500,71438;63500,65088;63500,65088;66675,71438;74613,71438;80963,71438;90488,68263;92075,63500;95250,53975;95250,41275;92075,33338;84138,23813;71438,17463;60325,15875;44450,15875;30163,20638;15875,33338;6350,47625;6350,71438;12700,98425;30163,133350;9525,98425;0,68263;0,41275;9525,23813;23813,9525;42863,3175;63500,0" o:connectangles="0,0,0,0,0,0,0,0,0,0,0,0,0,0,0,0,0,0,0,0,0,0,0,0,0,0,0,0,0,0,0,0,0,0,0,0,0,0,0,0,0,0,0,0,0,0,0,0,0,0,0,0"/>
                    <o:lock v:ext="edit" verticies="t"/>
                  </v:shape>
                  <v:shape id="Freeform 42" o:spid="_x0000_s1066" style="position:absolute;left:11477;top:69596;width:15145;height:4540;visibility:visible;mso-wrap-style:square;v-text-anchor:top" coordsize="95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8YA&#10;AADbAAAADwAAAGRycy9kb3ducmV2LnhtbESPT2vCQBTE74LfYXlCL6KbBhFJXUULpbb04J/W8yP7&#10;mg1m34bsxsRv7xYKHoeZ+Q2zXPe2EldqfOlYwfM0AUGcO11yoeD79DZZgPABWWPlmBTcyMN6NRws&#10;MdOu4wNdj6EQEcI+QwUmhDqT0ueGLPqpq4mj9+saiyHKppC6wS7CbSXTJJlLiyXHBYM1vRrKL8fW&#10;Kti+b7rFznyNZx/nw/6c+nH7+dMq9TTqNy8gAvXhEf5v77SCWQp/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J/8YAAADbAAAADwAAAAAAAAAAAAAAAACYAgAAZHJz&#10;L2Rvd25yZXYueG1sUEsFBgAAAAAEAAQA9QAAAIsDAAAAAA==&#10;" path="m821,137r41,3l903,153r13,6l927,163r10,3l944,170r4,4l952,174r2,2l952,176r-4,-2l944,174r-7,-4l927,166r-13,-3l901,155,864,144r-38,-2l789,148r-37,11l714,176r-39,18l636,215r-41,21l552,254r-45,17l458,280r-50,6l355,284,298,271r52,9l400,280r49,-5l494,262r45,-17l582,226r41,-20l662,185r41,-19l742,151r40,-11l821,137xm66,92r2,24l77,138r15,19l112,170r27,8l139,178r-2,-2l120,153,107,133,88,108,68,92r-2,xm337,47r-4,7l333,67r4,12l341,82r1,-2l344,65,341,52r-4,-5xm118,37r-11,l88,47,73,64,66,88r13,6l98,108r20,25l133,157r13,21l155,180r14,l157,155,146,129r-5,-24l133,79,122,45r-4,-8xm266,17r30,2l316,26r17,11l337,41r2,-4l352,26,339,39r-2,4l344,52r6,15l348,82r-4,8l339,88r-6,-9l331,67r,-15l335,45r-6,-6l314,28,294,21r-28,l241,28,219,43,202,64,189,88r-4,28l185,140r8,25l204,191r17,22l245,234r32,17l314,262r38,2l389,258r37,-11l464,232r39,-21l542,193r41,-21l626,151r45,-14l718,125r51,-5l823,123r58,12l826,127r-48,-2l729,133r-46,11l640,161r-43,20l555,202r-41,19l475,239r-39,15l395,266r-40,3l316,267,275,254,245,237,221,217,200,194,189,168r-7,-28l180,114r7,-28l200,60,217,39,240,24r26,-7xm77,r6,l98,4r13,9l122,30r4,6l131,36r13,5l154,51r5,14l159,82r,2l157,84r,-2l159,65,154,52,142,41,126,36r,l133,51r9,28l146,103r8,26l161,153r11,27l172,180r13,l174,180r15,22l212,226r28,21l279,266,240,247,210,226,187,204,170,181r-16,l148,181r,l167,204r24,20l221,245,187,224,159,200,141,180r-6,l114,176,96,168,79,155,68,140,58,122,56,94r2,-6l49,84,32,82,17,86,4,92,2,94,,94r,l2,92r2,l13,86,27,82r14,l60,84r,l64,71,75,54,90,41r15,-5l116,34,111,22,98,8,83,2r-6,l73,2r-5,l64,4,60,8r-4,3l55,17r,5l56,28r,4l56,34r,-2l55,30,53,22r2,-7l56,9,60,6,64,2,69,r8,xe" fillcolor="#332411 [3215]" stroked="f" strokeweight="0">
                    <v:path arrowok="t" o:connecttype="custom" o:connectlocs="1454150,252413;1504950,276225;1504950,276225;1450975,258763;1252538,234950;1009650,341313;727075,444500;555625,444500;855663,388938;1116013,263525;104775,146050;177800,269875;190500,242888;104775,146050;534988,125413;541338,82550;139700,74613;155575,171450;246063,285750;223838,166688;422275,26988;534988,65088;534988,68263;546100,142875;525463,82550;466725,33338;320675,101600;306388,261938;439738,398463;676275,392113;925513,273050;1220788,190500;1235075,198438;947738,287338;692150,403225;436563,403225;300038,266700;317500,95250;122238,0;193675,47625;244475,80963;249238,133350;225425,65088;225425,125413;273050,285750;300038,320675;381000,392113;244475,287338;303213,355600;223838,285750;125413,246063;92075,139700;6350,146050;3175,146050;65088,130175;119063,85725;176213,34925;115888,3175;88900,17463;88900,50800;84138,34925;101600,3175" o:connectangles="0,0,0,0,0,0,0,0,0,0,0,0,0,0,0,0,0,0,0,0,0,0,0,0,0,0,0,0,0,0,0,0,0,0,0,0,0,0,0,0,0,0,0,0,0,0,0,0,0,0,0,0,0,0,0,0,0,0,0,0,0,0"/>
                    <o:lock v:ext="edit" verticies="t"/>
                  </v:shape>
                  <v:shape id="Freeform 43" o:spid="_x0000_s1067" style="position:absolute;left:73294;top:70405;width:15129;height:4064;visibility:visible;mso-wrap-style:square;v-text-anchor:top" coordsize="9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uY8MA&#10;AADbAAAADwAAAGRycy9kb3ducmV2LnhtbESP0WrCQBRE3wv+w3IF3+rGWopGV5Gi1NqHYvQDLtlr&#10;EszeDburSf6+Kwh9HGbmDLNcd6YWd3K+sqxgMk5AEOdWV1woOJ92rzMQPiBrrC2Tgp48rFeDlyWm&#10;2rZ8pHsWChEh7FNUUIbQpFL6vCSDfmwb4uhdrDMYonSF1A7bCDe1fEuSD2mw4rhQYkOfJeXX7GYU&#10;2P6Ht51rf/vvvW+y2wG/kvlBqdGw2yxABOrCf/jZ3msF71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0uY8MAAADbAAAADwAAAAAAAAAAAAAAAACYAgAAZHJzL2Rv&#10;d25yZXYueG1sUEsFBgAAAAAEAAQA9QAAAIgDAAAAAA==&#10;" path="m889,104r-2,l865,117r-22,23l828,157r-21,20l805,179r,l833,175r23,-9l873,149r11,-22l889,104r,xm95,44r39,4l173,57r38,15l248,93r38,24l323,142r37,26l402,192r41,23l486,233r46,13l583,254r52,-4l581,256r-51,-4l484,243,441,228,400,207,362,186,327,162,291,138,258,114,224,93,192,74,159,61,125,52,89,50,52,56,37,59,24,63r-9,2l7,67,2,69,,69r,l2,67,7,65r8,-2l24,59,37,56,52,52,95,44xm844,43r-5,7l824,82r-9,24l803,130r-13,25l775,177r13,2l798,179r17,-19l833,138r26,-24l884,100r5,-1l887,84,882,67,871,54,856,44,844,43xm628,24l618,37r-2,19l618,57r6,-3l628,44r2,-13l628,24xm886,11r11,2l906,18r6,11l908,43r,3l906,46r,l908,43r2,-12l908,22r-6,-6l893,13r-7,l869,16,854,28r-8,11l858,43r15,9l886,65r9,19l897,99r9,-2l925,99r15,5l951,112r2,l953,114r,l953,114r-2,-2l940,104r-15,-4l906,99r-9,3l897,108r-4,26l882,151r-15,15l850,175r-20,6l809,181r-6,l783,198r-30,20l714,235r33,-17l773,201r23,-20l796,181r-6,l775,177r-20,23l729,218r-34,17l656,246r39,-13l727,216r26,-18l770,177r-11,-4l772,177r,-2l787,153r11,-24l807,104r9,-24l831,48r6,-7l837,41r-17,3l809,54r-8,13l800,82r,2l798,84r,-2l800,65r7,-13l818,43r13,-4l839,39r9,-13l867,14r19,-3xm671,r30,3l725,13r20,18l760,54r10,28l773,110r-5,28l759,162r-17,24l719,207r-26,19l661,237r-43,7l577,243,540,231,502,216,465,196,428,172,390,147,351,121,312,97,271,74,226,56,179,43,130,37,76,39r54,-6l181,37r47,9l271,63r41,19l351,104r36,23l422,151r34,24l487,196r34,19l555,229r33,8l622,239r37,-6l693,220r26,-17l740,183r15,-23l764,136r4,-24l768,84,759,57,744,35,725,18,701,7,673,3,648,9,630,22r1,7l630,44r-4,12l620,63r-5,2l611,57r,-14l618,28r8,-8l626,16,615,1r11,13l628,18r3,-4l650,5,671,xe" fillcolor="#332411 [3215]" stroked="f" strokeweight="0">
                    <v:path arrowok="t" o:connecttype="custom" o:connectlocs="1338263,222250;1277938,284163;1403350,201613;212725,76200;454025,185738;703263,341313;1008063,396875;700088,361950;461963,219075;252413,96838;58738,93663;3175,109538;11113,103188;82550,82550;1308100,130175;1230313,280988;1322388,219075;1408113,133350;1339850,68263;981075,90488;996950,38100;1447800,46038;1438275,73025;1431925,25400;1355725,44450;1406525,103188;1468438,157163;1512888,180975;1492250,165100;1423988,171450;1349375,277813;1243013,314325;1227138,319088;1230313,280988;1041400,390525;1222375,280988;1249363,242888;1319213,76200;1284288,85725;1266825,133350;1298575,68263;1376363,22225;1150938,20638;1227138,174625;1141413,328613;915988,385763;679450,273050;430213,117475;120650,61913;430213,100013;669925,239713;881063,363538;1100138,349250;1212850,215900;1181100,55563;1028700,14288;993775,88900;969963,68263;976313,1588;1031875,7938" o:connectangles="0,0,0,0,0,0,0,0,0,0,0,0,0,0,0,0,0,0,0,0,0,0,0,0,0,0,0,0,0,0,0,0,0,0,0,0,0,0,0,0,0,0,0,0,0,0,0,0,0,0,0,0,0,0,0,0,0,0,0,0"/>
                    <o:lock v:ext="edit" verticies="t"/>
                  </v:shape>
                </v:group>
                <v:shape id="Freeform 3" o:spid="_x0000_s1068" style="position:absolute;left:2069;top:417;width:95663;height:73596;visibility:visible;mso-wrap-style:square;v-text-anchor:top" coordsize="6026,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zvcUA&#10;AADbAAAADwAAAGRycy9kb3ducmV2LnhtbESPQWvCQBSE74L/YXmCN93Uaimpq0gg1FOxsQW9PbOv&#10;SWj2bdhdNf77rlDwOMzMN8xy3ZtWXMj5xrKCp2kCgri0uuFKwdc+n7yC8AFZY2uZFNzIw3o1HCwx&#10;1fbKn3QpQiUihH2KCuoQulRKX9Zk0E9tRxy9H+sMhihdJbXDa4SbVs6S5EUabDgu1NhRVlP5W5yN&#10;giwvFsfv3cdztl28305Hm7vmkCs1HvWbNxCB+vAI/7e3WsF8D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DO9xQAAANsAAAAPAAAAAAAAAAAAAAAAAJgCAABkcnMv&#10;ZG93bnJldi54bWxQSwUGAAAAAAQABAD1AAAAigMAAAAA&#10;" path="m3465,4486r40,6l3543,4503r40,14l3623,4535r41,21l3706,4576r42,20l3792,4612r45,13l3885,4631r51,l3989,4621r-55,11l3885,4636r-48,-4l3792,4623r-42,-13l3709,4594r-40,-18l3633,4556r-37,-19l3560,4519r-35,-13l3490,4497r-35,-5l3421,4495r-37,11l3371,4512r-11,5l3349,4521r-7,2l3337,4525r-2,1l3333,4526r2,-1l3338,4523r4,-2l3349,4517r10,-3l3369,4508r15,-5l3424,4490r41,-4xm2567,4486r41,4l2650,4503r12,5l2673,4514r9,3l2690,4521r5,2l2697,4525r2,1l2697,4526r-2,-1l2690,4523r-8,-2l2673,4517r-12,-5l2648,4506r-37,-11l2576,4492r-34,5l2507,4506r-35,13l2436,4537r-37,19l2363,4576r-41,18l2282,4610r-42,13l2195,4632r-48,4l2098,4632r-55,-11l2096,4631r51,l2195,4625r45,-13l2284,4596r42,-20l2368,4556r40,-21l2449,4517r40,-14l2527,4492r40,-6xm1813,4442r1,24l1822,4488r16,20l1858,4521r26,7l1886,4528r-4,-2l1866,4503r-13,-19l1835,4459r-21,-17l1813,4442xm4219,4442r-2,l4199,4459r-20,25l4166,4503r-16,23l4148,4528r,l4173,4521r21,-13l4210,4488r7,-22l4219,4442xm2083,4397r-4,7l2079,4417r2,11l2087,4433r2,-2l2090,4417r-3,-15l2083,4397xm3951,4397r-4,5l3941,4417r2,14l3947,4433r4,-5l3952,4417r,-13l3951,4397xm1864,4387r-11,l1833,4397r-13,18l1813,4437r12,5l1844,4459r20,25l1878,4508r15,20l1902,4530r13,l1902,4506r-9,-25l1886,4455r-6,-25l1869,4395r-5,-8xm4168,4387r-5,8l4153,4430r-7,25l4139,4481r-9,25l4117,4530r13,l4139,4528r14,-20l4168,4484r20,-25l4206,4442r13,-5l4212,4415r-13,-18l4179,4387r-11,xm2012,4367r29,l2063,4377r16,10l2083,4391r2,-4l2098,4377r-13,12l2083,4393r7,9l2096,4417r-2,16l2090,4439r-5,-2l2079,4430r-3,-13l2078,4402r3,-7l2076,4389r-17,-11l2039,4371r-27,l1986,4378r-22,15l1948,4413r-13,26l1931,4466r,24l1939,4515r11,24l1968,4563r24,22l2023,4601r35,11l2092,4614r35,-4l2162,4601r36,-14l2233,4570r36,-18l2308,4532r38,-18l2386,4497r44,-15l2474,4473r48,-3l2573,4473r53,13l2573,4477r-50,-2l2476,4482r-46,13l2385,4512r-42,18l2301,4552r-41,20l2220,4590r-38,15l2142,4616r-41,4l2061,4618r-40,-13l1990,4588r-24,-20l1948,4545r-13,-28l1928,4492r,-28l1933,4435r13,-26l1964,4389r22,-14l2012,4367xm4020,4367r26,8l4068,4389r18,20l4099,4435r7,29l4104,4492r-7,25l4084,4545r-18,23l4042,4588r-31,17l3971,4618r-41,2l3890,4616r-40,-11l3812,4590r-41,-18l3731,4552r-42,-22l3647,4512r-44,-17l3558,4482r-50,-7l3459,4477r-53,9l3459,4473r51,-3l3558,4473r44,9l3645,4497r41,17l3726,4532r36,20l3799,4570r36,17l3870,4601r35,9l3940,4614r34,-2l4009,4601r31,-16l4066,4563r16,-24l4093,4515r7,-25l4102,4466r-5,-27l4084,4413r-16,-20l4046,4378r-26,-7l3993,4371r-21,7l3956,4389r-5,6l3954,4402r2,15l3952,4430r-3,7l3941,4439r-3,-6l3936,4417r5,-15l3949,4393r-2,-4l3934,4377r15,10l3949,4393r3,-6l3969,4377r22,-10l4020,4367xm4205,4349r11,2l4226,4355r6,11l4232,4380r-2,2l4230,4384r-2,-2l4230,4378r2,-7l4230,4366r-2,-4l4226,4358r-3,-3l4217,4353r-3,-2l4208,4351r-3,l4188,4358r-13,13l4168,4384r13,2l4195,4391r17,13l4223,4422r3,13l4226,4435r19,-4l4259,4433r13,4l4281,4440r2,2l4285,4442r,2l4283,4442r-2,l4269,4437r-15,-4l4237,4435r-11,4l4228,4444r-2,28l4219,4490r-13,16l4190,4517r-18,9l4152,4530r-8,l4128,4550r-29,24l4064,4596r31,-22l4119,4554r18,-22l4137,4530r-6,2l4117,4530r-18,24l4075,4578r-29,20l4007,4616r39,-20l4075,4576r22,-22l4111,4530r-11,-2l4113,4530r,-2l4124,4504r9,-25l4139,4453r5,-25l4153,4400r6,-13l4159,4387r-15,4l4133,4402r-5,15l4128,4433r,2l4128,4435r-2,-2l4126,4415r5,-15l4141,4391r12,-5l4161,4386r2,-8l4175,4364r15,-9l4205,4349xm1829,4349r15,6l1857,4364r12,14l1871,4386r7,l1891,4391r9,9l1906,4415r,18l1906,4435r-2,l1904,4433r,-16l1899,4402r-11,-11l1873,4387r,l1880,4400r8,28l1893,4453r6,26l1908,4504r11,24l1919,4530r12,-2l1920,4530r15,24l1957,4576r29,20l2025,4616r-39,-18l1957,4578r-24,-24l1917,4530r-17,2l1895,4530r,2l1913,4554r24,20l1968,4596r-35,-22l1904,4550r-16,-20l1882,4530r-22,-4l1842,4517r-17,-11l1813,4490r-8,-18l1804,4444r1,-5l1796,4435r-18,-2l1763,4437r-12,5l1749,4442r-2,2l1747,4442r2,l1751,4440r9,-3l1772,4433r15,-2l1805,4435r,l1809,4422r13,-18l1836,4391r15,-5l1864,4384r-7,-13l1844,4358r-15,-7l1824,4351r-6,l1814,4353r-5,2l1805,4358r-1,4l1802,4366r,7l1802,4378r2,4l1804,4384r-2,-2l1802,4380r-2,-14l1805,4355r11,-4l1829,4349xm5551,4055r22,2l5590,4064r12,13l5610,4091r2,19l5606,4124r-13,13l5575,4143r-13,-4l5551,4130r-5,-11l5548,4106r9,-11l5560,4093r4,-2l5570,4093r3,2l5577,4097r2,4l5579,4104r-2,4l5573,4112r-2,l5571,4112r-1,-4l5568,4106r,-4l5566,4101r-2,-2l5560,4097r-1,2l5555,4102r-4,10l5555,4121r7,7l5573,4130r13,-4l5595,4115r4,-13l5597,4088r-6,-13l5580,4066r-12,-7l5551,4059r-18,7l5518,4082r-9,20l5509,4126r9,26l5533,4168r18,13l5573,4186r26,l5626,4181r29,-9l5685,4159r27,-16l5741,4128r33,-9l5809,4113r36,2l5880,4122r35,13l5946,4154r27,27l5995,4216r-23,-33l5942,4159r-33,-16l5875,4132r-35,-6l5807,4126r-33,4l5747,4137r-24,11l5683,4172r-37,14l5612,4196r-32,1l5555,4192r-22,-13l5517,4157r-11,-24l5504,4110r5,-20l5520,4073r15,-11l5551,4055xm475,4055r17,7l506,4073r11,17l523,4110r-2,23l510,4157r-18,22l470,4192r-26,5l415,4196r-35,-10l342,4172r-40,-24l280,4137r-30,-7l219,4126r-34,l150,4132r-35,11l82,4159r-29,24l29,4216r22,-35l80,4154r31,-19l144,4122r37,-7l216,4113r34,6l283,4128r29,15l342,4159r29,13l400,4181r26,5l451,4186r22,-5l493,4168r15,-16l517,4126r-2,-24l508,4082r-15,-16l473,4059r-14,l444,4066r-9,9l428,4088r-2,14l429,4115r11,11l451,4130r11,-2l471,4121r2,-9l470,4102r-2,-3l464,4097r-2,2l460,4101r-1,1l457,4106r,2l455,4112r-2,l451,4112r-3,-4l448,4104r,-3l450,4097r3,-2l457,4093r3,-2l466,4093r4,2l479,4106r,13l475,4130r-11,9l450,4143r-17,-6l420,4124r-5,-14l415,4091r7,-14l435,4064r18,-7l475,4055xm5712,4006r-5,3l5697,4018r-5,11l5690,4042r2,17l5699,4073r15,13l5734,4095r22,l5776,4091r20,-5l5818,4079r24,-4l5866,4077r25,7l5919,4102r-30,-14l5860,4080r-26,l5809,4084r-22,6l5765,4095r-20,4l5725,4099r-18,-8l5692,4079r-7,-15l5683,4049r2,-14l5690,4022r13,-11l5712,4006xm312,4006r11,5l334,4022r6,13l344,4049r-4,15l333,4079r-13,12l300,4099r-19,l261,4095r-22,-5l216,4084r-24,-4l164,4080r-27,8l106,4102r27,-18l159,4077r26,-2l206,4079r22,7l250,4091r20,4l291,4095r20,-9l325,4073r9,-14l336,4042r-3,-13l327,4018r-7,-9l312,4006xm292,3998r15,4l312,4006r-5,-2l291,4000r-15,4l261,4013r-7,14l254,4042r5,13l272,4062r15,4l298,4060r7,-7l307,4044r-4,-9l294,4029r-5,l285,4031r-4,4l280,4038r,4l283,4048r2,1l287,4048r2,l291,4046r1,-2l294,4044r2,2l298,4048r-2,1l294,4051r-5,2l283,4051r-3,-2l278,4046r-2,-4l276,4037r2,-4l281,4029r4,-2l292,4026r10,3l307,4038r,10l303,4057r-9,7l278,4066r-15,-6l252,4049r-3,-12l252,4020r9,-13l278,3998r14,xm5732,3998r17,l5763,4007r11,13l5776,4037r-4,12l5763,4060r-16,6l5732,4064r-9,-7l5718,4048r1,-10l5723,4029r11,-3l5739,4027r6,2l5747,4033r2,4l5749,4042r,4l5745,4049r-4,2l5738,4053r-6,-2l5729,4049r,-1l5729,4046r1,-2l5732,4044r4,2l5738,4048r1,l5741,4049r2,-1l5745,4042r2,-4l5743,4035r-2,-4l5736,4029r-6,l5723,4035r-4,9l5721,4053r8,7l5739,4066r15,-4l5765,4055r7,-13l5771,4027r-8,-14l5750,4004r-16,-4l5718,4004r-6,2l5718,4002r14,-4xm68,3759r20,2l110,3772r,l111,3773r4,2l119,3777r3,6l122,3783r,l133,3794r10,16l152,3830r3,22l157,3879r-7,30l137,3942r-24,34l90,4007r-24,31l46,4071r-19,37l11,4150,,4201r11,-57l27,4095r19,-42l68,4017r22,-32l108,3960r22,-35l144,3894r6,-27l150,3841r-6,-22l137,3801r-11,-15l113,3775r-2,-2l91,3764r-20,-2l57,3768r-13,11l37,3792r,18l42,3825r11,9l64,3837r7,l75,3836r5,-4l84,3828r2,-5l86,3817r,-5l84,3808r-4,-3l77,3803r-4,l69,3803r-1,2l66,3808r,2l69,3812r,-2l71,3808r2,l73,3810r2,2l73,3815r-2,2l68,3817r-2,-2l62,3814r-2,-4l60,3806r2,-3l66,3799r3,-2l75,3797r4,l82,3799r4,4l88,3806r2,6l90,3817r-2,6l86,3828r-4,6l77,3837r-6,2l64,3839r-16,-3l35,3825r-8,-15l29,3790r8,-15l51,3764r17,-5xm5957,3759r18,5l5988,3775r9,15l5997,3810r-5,15l5979,3836r-18,3l5955,3839r-5,-2l5944,3834r-4,-6l5937,3823r-2,-6l5937,3812r,-6l5940,3803r4,-4l5948,3797r3,l5955,3797r6,2l5962,3803r2,3l5964,3810r-2,4l5961,3815r-4,2l5953,3817r-2,-2l5951,3812r,-2l5953,3808r2,l5957,3810r,2l5959,3810r,-2l5959,3805r-4,-2l5951,3803r-3,l5944,3805r-4,3l5939,3812r,5l5940,3823r2,5l5946,3832r4,4l5955,3837r6,l5973,3834r11,-9l5990,3810r-2,-18l5981,3779r-11,-11l5953,3762r-18,2l5913,3773r-2,2l5900,3786r-11,15l5880,3819r-5,22l5875,3867r7,27l5895,3925r24,35l5937,3985r20,32l5979,4053r20,42l6015,4144r11,57l6014,4150r-15,-42l5981,4071r-22,-33l5937,4007r-26,-31l5889,3942r-14,-33l5869,3879r,-27l5875,3830r7,-20l5893,3794r9,-11l5902,3783r,l5908,3777r3,-2l5913,3773r2,-1l5917,3772r20,-11l5957,3759xm5995,407r-22,33l5946,468r-31,20l5880,501r-35,5l5809,508r-35,-6l5741,493r-29,-14l5685,462r-30,-13l5626,440r-27,-3l5573,437r-22,5l5533,453r-15,18l5509,495r,24l5518,541r15,14l5551,563r17,l5580,557r11,-11l5597,533r2,-14l5595,506r-9,-9l5573,491r-11,4l5555,501r-4,9l5555,519r4,3l5560,524r4,l5566,522r2,-3l5568,517r2,-4l5571,512r,-2l5573,510r4,3l5579,517r,4l5577,524r-4,4l5570,530r-6,l5560,530r-3,-2l5548,517r-2,-13l5551,491r11,-9l5575,480r18,6l5606,497r6,16l5610,530r-8,16l5590,559r-17,7l5551,566r-16,-7l5520,548r-11,-16l5504,512r2,-24l5517,464r16,-20l5555,431r25,-5l5612,427r34,8l5683,451r40,22l5747,484r27,7l5807,495r33,l5875,490r34,-11l5942,462r30,-24l5995,407xm29,407r24,31l82,462r33,17l150,490r35,5l219,495r31,-4l280,484r22,-11l342,451r38,-16l415,427r29,-1l470,431r22,13l510,464r11,24l523,512r-6,20l506,548r-14,11l475,566r-22,l435,559,422,546r-7,-16l415,513r5,-16l433,486r17,-6l464,482r11,9l479,504r,13l470,528r-4,2l460,530r-3,l453,528r-3,-4l448,521r,-4l448,513r3,-3l453,510r2,2l457,513r,4l459,519r1,3l462,524r2,l468,522r2,-3l473,510r-2,-9l462,495r-11,-4l440,497r-11,9l426,519r2,14l435,546r9,11l459,563r14,l493,555r15,-14l515,519r2,-24l508,471,493,453,473,442r-22,-5l426,437r-26,3l371,449r-29,13l312,479r-29,14l250,502r-34,6l181,506r-37,-5l111,488,80,468,51,440,29,407xm3921,203r-3,1l3916,219r5,15l3925,237r2,-5l3927,217r-2,-9l3921,203xm2061,203r-3,5l2054,217r,15l2058,237r3,-3l2065,219r,-15l2061,203xm4122,108r2,1l4141,133r12,19l4173,177r21,17l4194,194r,-24l4184,146r-14,-18l4148,115r-26,-7l4122,108xm1860,108r-2,l1833,115r-20,13l1798,146r-9,24l1787,194r2,l1809,177r20,-25l1840,133r18,-24l1860,108xm1889,106r-12,l1867,108r-14,20l1838,152r-18,25l1800,194r-13,3l1794,221r15,18l1827,248r13,l1844,241r11,-35l1860,181r7,-26l1878,130r11,-24xm4091,106r13,24l4113,155r8,26l4128,206r11,35l4142,248r11,l4173,239r15,-18l4194,197r-11,-3l4163,177r-21,-25l4128,128r-15,-20l4104,106r-13,xm3982,20r38,18l4051,58r22,24l4091,104r15,l4113,104r-2,l4093,82,4069,60,4038,40r37,22l4102,86r19,20l4126,106r20,3l4164,117r17,13l4194,146r7,18l4203,192r,5l4212,201r16,2l4245,199r11,-5l4259,192r,l4259,192r-1,2l4256,195r-8,4l4236,203r-17,1l4201,201r,l4197,214r-11,18l4172,243r-17,7l4144,252r6,11l4163,278r16,5l4183,285r5,l4194,283r3,-2l4201,278r4,-4l4206,270r,-7l4205,257r,-3l4205,252r,2l4206,256r,14l4201,279r-11,6l4179,285r-15,-4l4150,272r-11,-16l4135,250r-5,l4117,245r-11,-11l4100,221r,-18l4102,201r,l4102,203r,16l4108,234r11,9l4135,248r,l4128,236r-9,-28l4113,183r-5,-26l4099,131r-11,-25l4088,106r-13,l4088,106,4071,82,4049,60,4020,40,3982,20xm1999,20r-38,20l1931,60r-21,22l1895,106r11,l1895,106r-2,l1882,131r-7,26l1867,183r-5,25l1855,236r-8,12l1847,248r17,-5l1875,234r5,-15l1878,203r,-2l1880,201r,2l1880,221r-5,13l1866,245r-13,5l1847,250r-3,6l1831,272r-13,9l1804,285r-13,l1782,279r-8,-9l1776,256r,-2l1778,252r,2l1776,257r,6l1776,270r2,4l1780,278r5,3l1789,283r5,2l1798,285r6,-2l1818,278r13,-15l1838,252r-11,-2l1811,243r-15,-11l1783,214r-1,-13l1780,201r-17,3l1747,203r-13,-4l1725,195r-2,-1l1721,192r,l1723,192r2,2l1738,199r14,4l1771,201r9,-4l1778,192r2,-28l1787,146r13,-16l1816,117r20,-8l1857,106r5,l1880,86r28,-24l1942,40r-31,20l1888,82r-19,22l1869,104r6,l1891,104r17,-22l1931,58r30,-20l1999,20xm3905,16r40,2l3985,31r31,16l4040,67r20,24l4073,117r5,27l4080,172r-7,29l4062,225r-18,22l4020,261r-26,7l3965,267r-22,-8l3927,248r-2,-5l3923,247r-14,12l3921,247r2,-4l3916,234r-4,-17l3912,203r6,-8l3923,197r4,9l3930,219r-1,15l3925,239r5,8l3947,257r20,8l3994,265r26,-8l4042,243r16,-22l4071,197r6,-27l4075,146r-6,-26l4057,95,4040,73,4016,51,3985,35,3949,24r-35,-2l3879,25r-34,10l3810,49r-37,17l3737,84r-37,20l3660,122r-40,17l3578,152r-46,9l3485,164r-50,-2l3380,150r53,9l3485,159r47,-6l3578,141r44,-17l3664,104r42,-20l3746,64r40,-18l3826,31r39,-11l3905,16xm2078,16r38,4l2156,31r40,15l2235,64r42,20l2317,104r44,20l2405,141r45,12l2498,159r49,l2600,150r-53,12l2496,164r-47,-3l2405,152r-44,-13l2321,122r-39,-18l2244,84,2207,66,2173,49,2138,35,2103,25r-35,-3l2032,24r-35,11l1966,51r-24,22l1924,95r-11,25l1908,146r-2,24l1911,197r11,24l1941,243r21,14l1986,265r28,l2034,257r16,-10l2056,239r-4,-5l2052,219r2,-13l2059,197r6,-2l2068,203r2,14l2065,234r-6,9l2059,247r13,12l2059,247r-1,-4l2054,248r-17,11l2017,267r-29,1l1961,261r-22,-14l1920,225r-12,-24l1902,172r,-28l1910,117r12,-26l1941,67r25,-20l1995,31r42,-13l2078,16xm3859,r51,2l3963,14,3910,5r-49,l3812,11r-46,13l3722,40r-42,20l3638,80r-40,20l3558,119r-39,14l3479,144r-40,4l3399,146r-40,-13l3346,128r-13,-6l3324,119r-6,-4l3313,113r-4,-2l3307,109r2,l3313,111r4,2l3326,115r9,4l3346,124r14,6l3395,141r35,1l3465,139r34,-9l3534,115r36,-16l3607,80r37,-20l3684,42r40,-17l3766,13,3812,3,3859,xm2121,r48,3l2215,13r42,12l2299,42r38,18l2375,80r37,19l2447,115r34,15l2516,139r35,3l2586,141r36,-11l2635,124r13,-5l2657,115r7,-2l2670,111r3,-2l2673,109r-2,2l2670,113r-6,2l2657,119r-9,3l2637,128r-13,5l2582,146r-40,2l2503,144r-40,-11l2423,119r-40,-19l2343,80,2302,60,2259,40,2215,24,2169,11,2121,5r-51,l2019,14,2072,2,2121,xe" fillcolor="#ebc77c [3205]" stroked="f" strokeweight="0">
                  <v:path arrowok="t" o:connecttype="custom" o:connectlocs="5430838,7135813;4284663,7185025;3625850,7296150;6584950,7188200;2909888,6980238;6648450,7078663;3236913,6938963;4168775,7121525;6423025,6945313;5648325,7100888;6272213,6977063;6718300,6938963;6777038,7043738;6503988,7229475;6675438,6904038;3048000,7191375;2822575,7037388;2860675,6931025;8842375,6497638;8839200,6443663;9326563,6559550;746125,6654800;676275,6645275;725488,6518275;9067800,6359525;9024938,6451600;361950,6486525;481013,6405563;463550,6391275;9102725,6391275;9085263,6405563;227013,6048375;176213,5989638;112713,6045200;76200,6089650;9453563,6027738;9432925,6076950;9548813,6578600;9439275,742950;8867775,788988;8812213,779463;9271000,785813;781050,887413;725488,820738;676275,693738;3267075,376238;2903538,241300;6570663,382588;6550025,168275;6588125,417513;6508750,350838;3008313,168275;2843213,452438;2773363,322263;2976563,165100;6227763,385763;6157913,39688;3422650,49213;3082925,115888;3260725,393700;5711825,158750;5726113,127000;4243388,173038" o:connectangles="0,0,0,0,0,0,0,0,0,0,0,0,0,0,0,0,0,0,0,0,0,0,0,0,0,0,0,0,0,0,0,0,0,0,0,0,0,0,0,0,0,0,0,0,0,0,0,0,0,0,0,0,0,0,0,0,0,0,0,0,0,0,0"/>
                  <o:lock v:ext="edit" aspectratio="t" verticies="t"/>
                </v:shape>
                <w10:wrap anchorx="page" anchory="page"/>
              </v:group>
            </w:pict>
          </mc:Fallback>
        </mc:AlternateContent>
      </w:r>
    </w:p>
    <w:sectPr w:rsidR="00226D5C" w:rsidSect="00310440">
      <w:pgSz w:w="15840" w:h="12240" w:orient="landscape" w:code="1"/>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84"/>
    <w:rsid w:val="000140AC"/>
    <w:rsid w:val="00226D5C"/>
    <w:rsid w:val="00266E21"/>
    <w:rsid w:val="002936E9"/>
    <w:rsid w:val="002A3255"/>
    <w:rsid w:val="002B6BA9"/>
    <w:rsid w:val="002E61F0"/>
    <w:rsid w:val="00310440"/>
    <w:rsid w:val="00340D1A"/>
    <w:rsid w:val="003638E3"/>
    <w:rsid w:val="00421888"/>
    <w:rsid w:val="0045510E"/>
    <w:rsid w:val="004B5123"/>
    <w:rsid w:val="00711CCF"/>
    <w:rsid w:val="008A0522"/>
    <w:rsid w:val="008A143E"/>
    <w:rsid w:val="008A5DD6"/>
    <w:rsid w:val="009D1CC1"/>
    <w:rsid w:val="00A579D5"/>
    <w:rsid w:val="00A633FF"/>
    <w:rsid w:val="00AC7066"/>
    <w:rsid w:val="00C44A84"/>
    <w:rsid w:val="00D73DA7"/>
    <w:rsid w:val="00DB408F"/>
    <w:rsid w:val="00E22A2C"/>
    <w:rsid w:val="00E41975"/>
    <w:rsid w:val="00EE5D78"/>
    <w:rsid w:val="00FA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E968BBE-1C4C-4B54-B312-FB2640FB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2411" w:themeColor="text2"/>
        <w:spacing w:val="15"/>
        <w:sz w:val="24"/>
        <w:szCs w:val="24"/>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40" w:after="240"/>
      <w:contextualSpacing/>
      <w:outlineLvl w:val="0"/>
    </w:pPr>
    <w:rPr>
      <w:caps/>
      <w:color w:val="A4A4A4" w:themeColor="background2" w:themeShade="BF"/>
      <w:spacing w:val="24"/>
    </w:rPr>
  </w:style>
  <w:style w:type="paragraph" w:styleId="Heading2">
    <w:name w:val="heading 2"/>
    <w:basedOn w:val="Normal"/>
    <w:next w:val="Normal"/>
    <w:link w:val="Heading2Char"/>
    <w:uiPriority w:val="3"/>
    <w:semiHidden/>
    <w:unhideWhenUsed/>
    <w:qFormat/>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rPr>
      <w:rFonts w:asciiTheme="majorHAnsi" w:eastAsiaTheme="majorEastAsia" w:hAnsiTheme="majorHAnsi" w:cstheme="majorBidi"/>
      <w:caps/>
      <w:kern w:val="28"/>
      <w:sz w:val="68"/>
      <w:szCs w:val="6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68"/>
      <w:szCs w:val="68"/>
    </w:rPr>
  </w:style>
  <w:style w:type="paragraph" w:styleId="Subtitle">
    <w:name w:val="Subtitle"/>
    <w:basedOn w:val="Normal"/>
    <w:next w:val="Normal"/>
    <w:link w:val="SubtitleChar"/>
    <w:uiPriority w:val="2"/>
    <w:qFormat/>
    <w:pPr>
      <w:numPr>
        <w:ilvl w:val="1"/>
      </w:numPr>
    </w:pPr>
    <w:rPr>
      <w:rFonts w:asciiTheme="majorHAnsi" w:eastAsiaTheme="majorEastAsia" w:hAnsiTheme="majorHAnsi" w:cstheme="majorBidi"/>
      <w:caps/>
      <w:sz w:val="44"/>
      <w:szCs w:val="44"/>
    </w:rPr>
  </w:style>
  <w:style w:type="character" w:customStyle="1" w:styleId="SubtitleChar">
    <w:name w:val="Subtitle Char"/>
    <w:basedOn w:val="DefaultParagraphFont"/>
    <w:link w:val="Subtitle"/>
    <w:uiPriority w:val="2"/>
    <w:rPr>
      <w:rFonts w:asciiTheme="majorHAnsi" w:eastAsiaTheme="majorEastAsia" w:hAnsiTheme="majorHAnsi" w:cstheme="majorBidi"/>
      <w:caps/>
      <w:sz w:val="44"/>
      <w:szCs w:val="44"/>
    </w:rPr>
  </w:style>
  <w:style w:type="paragraph" w:customStyle="1" w:styleId="Name">
    <w:name w:val="Name"/>
    <w:basedOn w:val="Normal"/>
    <w:uiPriority w:val="2"/>
    <w:qFormat/>
    <w:pPr>
      <w:spacing w:before="240" w:after="240"/>
      <w:contextualSpacing/>
    </w:pPr>
    <w:rPr>
      <w:rFonts w:asciiTheme="majorHAnsi" w:eastAsiaTheme="majorEastAsia" w:hAnsiTheme="majorHAnsi" w:cstheme="majorBidi"/>
      <w:sz w:val="74"/>
      <w:szCs w:val="74"/>
    </w:rPr>
  </w:style>
  <w:style w:type="character" w:customStyle="1" w:styleId="Heading1Char">
    <w:name w:val="Heading 1 Char"/>
    <w:basedOn w:val="DefaultParagraphFont"/>
    <w:link w:val="Heading1"/>
    <w:uiPriority w:val="3"/>
    <w:rPr>
      <w:caps/>
      <w:color w:val="A4A4A4" w:themeColor="background2" w:themeShade="BF"/>
      <w:spacing w:val="24"/>
    </w:rPr>
  </w:style>
  <w:style w:type="character" w:styleId="Emphasis">
    <w:name w:val="Emphasis"/>
    <w:basedOn w:val="DefaultParagraphFont"/>
    <w:uiPriority w:val="20"/>
    <w:unhideWhenUsed/>
    <w:qFormat/>
    <w:rPr>
      <w:i/>
      <w:iCs/>
      <w:caps w:val="0"/>
      <w:smallCaps w:val="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ignatureLine">
    <w:name w:val="Signature Line"/>
    <w:basedOn w:val="Normal"/>
    <w:uiPriority w:val="4"/>
    <w:qFormat/>
    <w:pPr>
      <w:jc w:val="left"/>
    </w:pPr>
    <w:rPr>
      <w:rFonts w:asciiTheme="majorHAnsi" w:eastAsiaTheme="majorEastAsia" w:hAnsiTheme="majorHAnsi" w:cstheme="majorBidi"/>
      <w:i/>
      <w:iCs/>
    </w:rPr>
  </w:style>
  <w:style w:type="paragraph" w:styleId="Signature">
    <w:name w:val="Signature"/>
    <w:basedOn w:val="Normal"/>
    <w:link w:val="SignatureChar"/>
    <w:uiPriority w:val="4"/>
    <w:unhideWhenUsed/>
    <w:qFormat/>
    <w:pPr>
      <w:spacing w:before="120"/>
      <w:contextualSpacing/>
      <w:jc w:val="left"/>
    </w:pPr>
    <w:rPr>
      <w:rFonts w:asciiTheme="majorHAnsi" w:eastAsiaTheme="majorEastAsia" w:hAnsiTheme="majorHAnsi" w:cstheme="majorBidi"/>
    </w:rPr>
  </w:style>
  <w:style w:type="character" w:customStyle="1" w:styleId="SignatureChar">
    <w:name w:val="Signature Char"/>
    <w:basedOn w:val="DefaultParagraphFont"/>
    <w:link w:val="Signature"/>
    <w:uiPriority w:val="4"/>
    <w:rPr>
      <w:rFonts w:asciiTheme="majorHAnsi" w:eastAsiaTheme="majorEastAsia" w:hAnsiTheme="majorHAnsi" w:cstheme="majorBidi"/>
    </w:rPr>
  </w:style>
  <w:style w:type="character" w:styleId="Strong">
    <w:name w:val="Strong"/>
    <w:basedOn w:val="DefaultParagraphFont"/>
    <w:uiPriority w:val="22"/>
    <w:unhideWhenUsed/>
    <w:qFormat/>
    <w:rPr>
      <w:rFonts w:asciiTheme="minorHAnsi" w:eastAsiaTheme="minorEastAsia" w:hAnsiTheme="minorHAnsi" w:cstheme="minorBidi"/>
      <w:b w:val="0"/>
      <w:bCs w:val="0"/>
      <w:caps/>
      <w:smallCaps w:val="0"/>
      <w:sz w:val="18"/>
      <w:szCs w:val="18"/>
    </w:rPr>
  </w:style>
  <w:style w:type="character" w:styleId="IntenseEmphasis">
    <w:name w:val="Intense Emphasis"/>
    <w:basedOn w:val="DefaultParagraphFont"/>
    <w:uiPriority w:val="21"/>
    <w:unhideWhenUsed/>
    <w:qFormat/>
    <w:rPr>
      <w:i/>
      <w:iCs/>
      <w:caps/>
      <w:smallCaps w:val="0"/>
      <w:color w:val="332411" w:themeColor="text2"/>
    </w:rPr>
  </w:style>
  <w:style w:type="character" w:customStyle="1" w:styleId="Heading2Char">
    <w:name w:val="Heading 2 Char"/>
    <w:basedOn w:val="DefaultParagraphFont"/>
    <w:link w:val="Heading2"/>
    <w:uiPriority w:val="3"/>
    <w:semiHidden/>
    <w:rPr>
      <w:rFonts w:asciiTheme="majorHAnsi" w:eastAsiaTheme="majorEastAsia" w:hAnsiTheme="majorHAnsi" w:cstheme="majorBidi"/>
      <w:sz w:val="26"/>
      <w:szCs w:val="26"/>
    </w:rPr>
  </w:style>
  <w:style w:type="paragraph" w:styleId="Date">
    <w:name w:val="Date"/>
    <w:basedOn w:val="Normal"/>
    <w:next w:val="Normal"/>
    <w:link w:val="DateChar"/>
    <w:uiPriority w:val="5"/>
    <w:unhideWhenUsed/>
    <w:qFormat/>
    <w:pPr>
      <w:spacing w:line="192" w:lineRule="auto"/>
    </w:pPr>
    <w:rPr>
      <w:rFonts w:asciiTheme="majorHAnsi" w:eastAsiaTheme="majorEastAsia" w:hAnsiTheme="majorHAnsi" w:cstheme="majorBidi"/>
      <w:caps/>
      <w:spacing w:val="5"/>
      <w:sz w:val="26"/>
      <w:szCs w:val="26"/>
    </w:rPr>
  </w:style>
  <w:style w:type="character" w:customStyle="1" w:styleId="DateChar">
    <w:name w:val="Date Char"/>
    <w:basedOn w:val="DefaultParagraphFont"/>
    <w:link w:val="Date"/>
    <w:uiPriority w:val="5"/>
    <w:rPr>
      <w:rFonts w:asciiTheme="majorHAnsi" w:eastAsiaTheme="majorEastAsia" w:hAnsiTheme="majorHAnsi" w:cstheme="majorBidi"/>
      <w:caps/>
      <w:spacing w:val="5"/>
      <w:sz w:val="26"/>
      <w:szCs w:val="26"/>
    </w:rPr>
  </w:style>
  <w:style w:type="paragraph" w:customStyle="1" w:styleId="Year">
    <w:name w:val="Year"/>
    <w:basedOn w:val="Normal"/>
    <w:uiPriority w:val="5"/>
    <w:qFormat/>
    <w:pPr>
      <w:spacing w:line="192" w:lineRule="auto"/>
    </w:pPr>
    <w:rPr>
      <w:rFonts w:asciiTheme="majorHAnsi" w:eastAsiaTheme="majorEastAsia" w:hAnsiTheme="majorHAnsi" w:cstheme="majorBidi"/>
      <w:caps/>
      <w:spacing w:val="5"/>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J\AppData\Roaming\Microsoft\Templates\Certificate%20of%20Achievement.dotx" TargetMode="External"/></Relationships>
</file>

<file path=word/theme/theme1.xml><?xml version="1.0" encoding="utf-8"?>
<a:theme xmlns:a="http://schemas.openxmlformats.org/drawingml/2006/main" name="Office Theme">
  <a:themeElements>
    <a:clrScheme name="Achievement Certificate">
      <a:dk1>
        <a:sysClr val="windowText" lastClr="000000"/>
      </a:dk1>
      <a:lt1>
        <a:sysClr val="window" lastClr="FFFFFF"/>
      </a:lt1>
      <a:dk2>
        <a:srgbClr val="332411"/>
      </a:dk2>
      <a:lt2>
        <a:srgbClr val="DCDCDC"/>
      </a:lt2>
      <a:accent1>
        <a:srgbClr val="BED4C4"/>
      </a:accent1>
      <a:accent2>
        <a:srgbClr val="EBC77C"/>
      </a:accent2>
      <a:accent3>
        <a:srgbClr val="9BBB59"/>
      </a:accent3>
      <a:accent4>
        <a:srgbClr val="A4AAA6"/>
      </a:accent4>
      <a:accent5>
        <a:srgbClr val="564227"/>
      </a:accent5>
      <a:accent6>
        <a:srgbClr val="F78848"/>
      </a:accent6>
      <a:hlink>
        <a:srgbClr val="59AEDB"/>
      </a:hlink>
      <a:folHlink>
        <a:srgbClr val="356280"/>
      </a:folHlink>
    </a:clrScheme>
    <a:fontScheme name="Achievement Certificate">
      <a:majorFont>
        <a:latin typeface="Georgia"/>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7FEDC7-09E8-4810-B33F-7E60C42DD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Certificate of Achievement</Template>
  <TotalTime>1</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Jason</dc:creator>
  <cp:keywords/>
  <dc:description/>
  <cp:lastModifiedBy>Brown, Jason</cp:lastModifiedBy>
  <cp:revision>2</cp:revision>
  <cp:lastPrinted>2015-05-12T16:23:00Z</cp:lastPrinted>
  <dcterms:created xsi:type="dcterms:W3CDTF">2015-05-12T16:34:00Z</dcterms:created>
  <dcterms:modified xsi:type="dcterms:W3CDTF">2015-05-12T16:34:00Z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TC040272549991</vt:lpwstr>
  </property>
</Properties>
</file>